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-Roman" w:hAnsi="Times-Roman"/>
          <w:sz w:val="46"/>
          <w:color w:val="000000"/>
        </w:rPr>
        <w:t xml:space="preserve">                        THE LIFE</w:t>
        <w:br/>
        <w:br/>
      </w:r>
      <w:r>
        <w:rPr>
          <w:rFonts w:ascii="Times-Roman" w:hAnsi="Times-Roman"/>
          <w:sz w:val="46"/>
          <w:color w:val="000000"/>
        </w:rPr>
        <w:t xml:space="preserve">              BEYOND THE VEIL</w:t>
        <w:br/>
        <w:br/>
        <w:br/>
      </w:r>
      <w:r>
        <w:rPr>
          <w:rFonts w:ascii="Times-Roman" w:hAnsi="Times-Roman"/>
          <w:sz w:val="20"/>
          <w:color w:val="000000"/>
        </w:rPr>
        <w:t xml:space="preserve">                    SPIRIT MESSAGES RECEIVED</w:t>
        <w:br/>
      </w:r>
      <w:r>
        <w:rPr>
          <w:rFonts w:ascii="Times-Roman" w:hAnsi="Times-Roman"/>
          <w:sz w:val="20"/>
          <w:color w:val="000000"/>
        </w:rPr>
        <w:t xml:space="preserve">                    AND WRITTEN DOWN BY THE</w:t>
        <w:br/>
        <w:br/>
      </w:r>
      <w:r>
        <w:rPr>
          <w:rFonts w:ascii="Times-Roman" w:hAnsi="Times-Roman"/>
          <w:sz w:val="28"/>
          <w:color w:val="000000"/>
        </w:rPr>
        <w:t xml:space="preserve">                REV. G{eorge}. VALE OWEN</w:t>
        <w:br/>
      </w:r>
      <w:r>
        <w:rPr>
          <w:rFonts w:ascii="Times-Roman" w:hAnsi="Times-Roman"/>
          <w:sz w:val="24"/>
          <w:color w:val="000000"/>
        </w:rPr>
        <w:t xml:space="preserve">                            {1860-1931}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VICAR OF ORFORD, LANCASHIRE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WITH AN APPRECIATION BY</w:t>
        <w:br/>
      </w:r>
      <w:r>
        <w:rPr>
          <w:rFonts w:ascii="Times-Roman" w:hAnsi="Times-Roman"/>
          <w:sz w:val="24"/>
          <w:color w:val="000000"/>
        </w:rPr>
        <w:t xml:space="preserve">                      LORD NORTHCLIFFE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AND AN INTRODUCTION BY</w:t>
        <w:br/>
      </w:r>
      <w:r>
        <w:rPr>
          <w:rFonts w:ascii="Times-Roman" w:hAnsi="Times-Roman"/>
          <w:sz w:val="24"/>
          <w:color w:val="000000"/>
        </w:rPr>
        <w:t xml:space="preserve">            SIR ARTHUR CONAN DOYLE, M.D., LL.D.</w:t>
        <w:br/>
        <w:br/>
      </w:r>
      <w:r>
        <w:rPr>
          <w:rFonts w:ascii="Times-Roman" w:hAnsi="Times-Roman"/>
          <w:sz w:val="16"/>
          <w:color w:val="000000"/>
        </w:rPr>
        <w:t xml:space="preserve">                              EDITED BY</w:t>
        <w:br/>
      </w:r>
      <w:r>
        <w:rPr>
          <w:rFonts w:ascii="Times-Roman" w:hAnsi="Times-Roman"/>
          <w:sz w:val="24"/>
          <w:color w:val="000000"/>
        </w:rPr>
        <w:t xml:space="preserve">                        H. W. ENGHOLM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BOOK IV:</w:t>
        <w:br/>
        <w:br/>
      </w:r>
      <w:r>
        <w:rPr>
          <w:rFonts w:ascii="Times-Roman" w:hAnsi="Times-Roman"/>
          <w:sz w:val="24"/>
          <w:color w:val="000000"/>
        </w:rPr>
        <w:t xml:space="preserve">                THE BATTALIONS OF HEAVEN</w:t>
        <w:br/>
        <w:br/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NEW YORK</w:t>
        <w:br/>
      </w:r>
      <w:r>
        <w:rPr>
          <w:rFonts w:ascii="Times-Roman" w:hAnsi="Times-Roman"/>
          <w:sz w:val="24"/>
          <w:color w:val="000000"/>
        </w:rPr>
        <w:t xml:space="preserve">                                1921</w:t>
        <w:br w:type="page"/>
      </w:r>
      <w:r>
        <w:rPr>
          <w:rFonts w:ascii="Times-Roman" w:hAnsi="Times-Roman"/>
          <w:sz w:val="16"/>
          <w:color w:val="000000"/>
        </w:rPr>
        <w:t xml:space="preserve">                            COPYRIGHT, 1921,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  <w:r>
        <w:rPr>
          <w:rFonts w:ascii="Times-Roman" w:hAnsi="Times-Roman"/>
          <w:sz w:val="16"/>
          <w:color w:val="000000"/>
        </w:rPr>
        <w:t xml:space="preserve">                PRINTED IN THE UNITED STATES OF AMERICA: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  CONTENTS</w:t>
        <w:br/>
        <w:br/>
        <w:br/>
      </w:r>
      <w:r>
        <w:rPr>
          <w:rFonts w:ascii="Times-Roman" w:hAnsi="Times-Roman"/>
          <w:sz w:val="16"/>
          <w:color w:val="000000"/>
        </w:rPr>
        <w:t xml:space="preserve">DATEPAGE</w:t>
        <w:br/>
        <w:br/>
      </w:r>
      <w:r>
        <w:rPr>
          <w:rFonts w:ascii="Times-Roman" w:hAnsi="Times-Roman"/>
          <w:sz w:val="22"/>
          <w:color w:val="000000"/>
        </w:rPr>
        <w:t xml:space="preserve">      A</w:t>
        <w:t xml:space="preserve">N </w:t>
        <w:t xml:space="preserve">A</w:t>
        <w:t xml:space="preserve">PPRECIATION</w:t>
        <w:t xml:space="preserve">, </w:t>
        <w:t xml:space="preserve">BY </w:t>
        <w:t xml:space="preserve">L</w:t>
        <w:t xml:space="preserve">ORD </w:t>
        <w:t xml:space="preserve">N</w:t>
        <w:t xml:space="preserve">ORTHCLIFFE</w:t>
        <w:t xml:space="preserve">8</w:t>
        <w:br/>
      </w:r>
      <w:r>
        <w:rPr>
          <w:rFonts w:ascii="Times-Roman" w:hAnsi="Times-Roman"/>
          <w:sz w:val="22"/>
          <w:color w:val="000000"/>
        </w:rPr>
        <w:t xml:space="preserve">        P</w:t>
        <w:t xml:space="preserve">REFACE</w:t>
        <w:t xml:space="preserve">9</w:t>
        <w:br/>
      </w:r>
      <w:r>
        <w:rPr>
          <w:rFonts w:ascii="Times-Roman" w:hAnsi="Times-Roman"/>
          <w:sz w:val="22"/>
          <w:color w:val="000000"/>
        </w:rPr>
        <w:t xml:space="preserve">        G</w:t>
        <w:t xml:space="preserve">ENERAL </w:t>
        <w:t xml:space="preserve">N</w:t>
        <w:t xml:space="preserve">OTES</w:t>
        <w:t xml:space="preserve">13</w:t>
        <w:br/>
      </w:r>
      <w:r>
        <w:rPr>
          <w:rFonts w:ascii="Times-Roman" w:hAnsi="Times-Roman"/>
          <w:sz w:val="22"/>
          <w:color w:val="000000"/>
        </w:rPr>
        <w:t xml:space="preserve">        I</w:t>
        <w:t xml:space="preserve">NTRODUCTION</w:t>
        <w:t xml:space="preserve">, </w:t>
        <w:t xml:space="preserve">BY </w:t>
        <w:t xml:space="preserve">S</w:t>
        <w:t xml:space="preserve">IR </w:t>
        <w:t xml:space="preserve">A</w:t>
        <w:t xml:space="preserve">RTHUR </w:t>
        <w:t xml:space="preserve">C</w:t>
        <w:t xml:space="preserve">ONAN </w:t>
        <w:t xml:space="preserve">D</w:t>
        <w:t xml:space="preserve">OYLE</w:t>
        <w:t xml:space="preserve">17</w:t>
        <w:br/>
      </w:r>
      <w:r>
        <w:rPr>
          <w:rFonts w:ascii="Times-Roman" w:hAnsi="Times-Roman"/>
          <w:sz w:val="22"/>
          <w:color w:val="000000"/>
        </w:rPr>
        <w:t xml:space="preserve">5/2/18T</w:t>
        <w:t xml:space="preserve">HE </w:t>
        <w:t xml:space="preserve">T</w:t>
        <w:t xml:space="preserve">EMPLE OF THE </w:t>
        <w:t xml:space="preserve">H</w:t>
        <w:t xml:space="preserve">OLY </w:t>
        <w:t xml:space="preserve">M</w:t>
        <w:t xml:space="preserve">OUNT</w:t>
        <w:t xml:space="preserve">: I</w:t>
        <w:t xml:space="preserve">TS </w:t>
        <w:t xml:space="preserve">O</w:t>
        <w:t xml:space="preserve">RIGIN AND</w:t>
        <w:br/>
      </w:r>
      <w:r>
        <w:rPr>
          <w:rFonts w:ascii="Times-Roman" w:hAnsi="Times-Roman"/>
          <w:sz w:val="22"/>
          <w:color w:val="000000"/>
        </w:rPr>
        <w:t xml:space="preserve">          P</w:t>
        <w:t xml:space="preserve">URPOSE</w:t>
        <w:t xml:space="preserve">—L</w:t>
        <w:t xml:space="preserve">EADER </w:t>
        <w:t xml:space="preserve">G</w:t>
        <w:t xml:space="preserve">IVES </w:t>
        <w:t xml:space="preserve">H</w:t>
        <w:t xml:space="preserve">IS </w:t>
        <w:t xml:space="preserve">N</w:t>
        <w:t xml:space="preserve">AME</w:t>
        <w:t xml:space="preserve">23</w:t>
        <w:br/>
      </w:r>
      <w:r>
        <w:rPr>
          <w:rFonts w:ascii="Times-Roman" w:hAnsi="Times-Roman"/>
          <w:sz w:val="22"/>
          <w:color w:val="000000"/>
        </w:rPr>
        <w:t xml:space="preserve">8/2/18T</w:t>
        <w:t xml:space="preserve">HE </w:t>
        <w:t xml:space="preserve">T</w:t>
        <w:t xml:space="preserve">EMPLE </w:t>
        <w:t xml:space="preserve">O</w:t>
        <w:t xml:space="preserve">F </w:t>
        <w:t xml:space="preserve">T</w:t>
        <w:t xml:space="preserve">ILE </w:t>
        <w:t xml:space="preserve">H</w:t>
        <w:t xml:space="preserve">OLY </w:t>
        <w:t xml:space="preserve">M</w:t>
        <w:t xml:space="preserve">OUNT</w:t>
        <w:t xml:space="preserve">: I</w:t>
        <w:t xml:space="preserve">TS </w:t>
        <w:t xml:space="preserve">A</w:t>
        <w:t xml:space="preserve">SPECT </w:t>
        <w:t xml:space="preserve">A</w:t>
        <w:t xml:space="preserve">ND </w:t>
        <w:t xml:space="preserve">P</w:t>
        <w:t xml:space="preserve">LAN</w:t>
        <w:t xml:space="preserve">30</w:t>
        <w:br/>
      </w:r>
      <w:r>
        <w:rPr>
          <w:rFonts w:ascii="Times-Roman" w:hAnsi="Times-Roman"/>
          <w:sz w:val="22"/>
          <w:color w:val="000000"/>
        </w:rPr>
        <w:t xml:space="preserve">11/2/18T</w:t>
        <w:t xml:space="preserve">WIN </w:t>
        <w:t xml:space="preserve">S</w:t>
        <w:t xml:space="preserve">PIRITS</w:t>
        <w:t xml:space="preserve">—A D</w:t>
        <w:t xml:space="preserve">ISMISSAL </w:t>
        <w:t xml:space="preserve">C</w:t>
        <w:t xml:space="preserve">EREMONY</w:t>
        <w:t xml:space="preserve">38</w:t>
        <w:br/>
      </w:r>
      <w:r>
        <w:rPr>
          <w:rFonts w:ascii="Times-Roman" w:hAnsi="Times-Roman"/>
          <w:sz w:val="22"/>
          <w:color w:val="000000"/>
        </w:rPr>
        <w:t xml:space="preserve">15/2/18M</w:t>
        <w:t xml:space="preserve">ARY AND </w:t>
        <w:t xml:space="preserve">J</w:t>
        <w:t xml:space="preserve">OSEPH</w:t>
        <w:t xml:space="preserve">: T</w:t>
        <w:t xml:space="preserve">HEIR </w:t>
        <w:t xml:space="preserve">O</w:t>
        <w:t xml:space="preserve">RIGIN AND </w:t>
        <w:t xml:space="preserve">D</w:t>
        <w:t xml:space="preserve">EVELOPMENT</w:t>
        <w:t xml:space="preserve">47</w:t>
        <w:br/>
      </w:r>
      <w:r>
        <w:rPr>
          <w:rFonts w:ascii="Times-Roman" w:hAnsi="Times-Roman"/>
          <w:sz w:val="22"/>
          <w:color w:val="000000"/>
        </w:rPr>
        <w:t xml:space="preserve">22/2/18S</w:t>
        <w:t xml:space="preserve">TILLBORN </w:t>
        <w:t xml:space="preserve">C</w:t>
        <w:t xml:space="preserve">HILDREN</w:t>
        <w:t xml:space="preserve">55</w:t>
        <w:br/>
      </w:r>
      <w:r>
        <w:rPr>
          <w:rFonts w:ascii="Times-Roman" w:hAnsi="Times-Roman"/>
          <w:sz w:val="22"/>
          <w:color w:val="000000"/>
        </w:rPr>
        <w:t xml:space="preserve">1/3/18T</w:t>
        <w:t xml:space="preserve">HE </w:t>
        <w:t xml:space="preserve">U</w:t>
        <w:t xml:space="preserve">NIVERSITY OF THE </w:t>
        <w:t xml:space="preserve">F</w:t>
        <w:t xml:space="preserve">IVE </w:t>
        <w:t xml:space="preserve">T</w:t>
        <w:t xml:space="preserve">OWERS</w:t>
        <w:t xml:space="preserve">: T</w:t>
        <w:t xml:space="preserve">OWER OF</w:t>
        <w:br/>
      </w:r>
      <w:r>
        <w:rPr>
          <w:rFonts w:ascii="Times-Roman" w:hAnsi="Times-Roman"/>
          <w:sz w:val="22"/>
          <w:color w:val="000000"/>
        </w:rPr>
        <w:t xml:space="preserve">        A</w:t>
        <w:t xml:space="preserve">NGELIC </w:t>
        <w:t xml:space="preserve">L</w:t>
        <w:t xml:space="preserve">IFE</w:t>
        <w:t xml:space="preserve">.61</w:t>
        <w:br/>
      </w:r>
      <w:r>
        <w:rPr>
          <w:rFonts w:ascii="Times-Roman" w:hAnsi="Times-Roman"/>
          <w:sz w:val="22"/>
          <w:color w:val="000000"/>
        </w:rPr>
        <w:t xml:space="preserve">4/3/18A M</w:t>
        <w:t xml:space="preserve">ANIFESTATION IN THE </w:t>
        <w:t xml:space="preserve">P</w:t>
        <w:t xml:space="preserve">ALM </w:t>
        <w:t xml:space="preserve">C</w:t>
        <w:t xml:space="preserve">ROWN </w:t>
        <w:t xml:space="preserve">H</w:t>
        <w:t xml:space="preserve">ALL</w:t>
        <w:t xml:space="preserve">—</w:t>
        <w:br/>
      </w:r>
      <w:r>
        <w:rPr>
          <w:rFonts w:ascii="Times-Roman" w:hAnsi="Times-Roman"/>
          <w:sz w:val="22"/>
          <w:color w:val="000000"/>
        </w:rPr>
        <w:t xml:space="preserve">        T</w:t>
        <w:t xml:space="preserve">HE </w:t>
        <w:t xml:space="preserve">C</w:t>
        <w:t xml:space="preserve">HRIST </w:t>
        <w:t xml:space="preserve">C</w:t>
        <w:t xml:space="preserve">REATIVE</w:t>
        <w:t xml:space="preserve">—A</w:t>
        <w:t xml:space="preserve">RNEL</w:t>
        <w:t xml:space="preserve">'</w:t>
        <w:t xml:space="preserve">S </w:t>
        <w:t xml:space="preserve">E</w:t>
        <w:t xml:space="preserve">ARTH</w:t>
        <w:t xml:space="preserve">-L</w:t>
        <w:t xml:space="preserve">IFE</w:t>
        <w:t xml:space="preserve">69</w:t>
        <w:br/>
      </w:r>
      <w:r>
        <w:rPr>
          <w:rFonts w:ascii="Times-Roman" w:hAnsi="Times-Roman"/>
          <w:sz w:val="22"/>
          <w:color w:val="000000"/>
        </w:rPr>
        <w:t xml:space="preserve">8/3/18T</w:t>
        <w:t xml:space="preserve">HE </w:t>
        <w:t xml:space="preserve">M</w:t>
      </w:r>
      <w:r>
        <w:rPr>
          <w:rFonts w:ascii="Times-Roman" w:hAnsi="Times-Roman"/>
          <w:sz w:val="20"/>
          <w:color w:val="000000"/>
        </w:rPr>
        <w:t xml:space="preserve">ANIFESTATION </w:t>
      </w:r>
      <w:r>
        <w:rPr>
          <w:rFonts w:ascii="Times-Italic" w:hAnsi="Times-Italic"/>
          <w:sz w:val="22"/>
          <w:color w:val="000000"/>
        </w:rPr>
        <w:t xml:space="preserve">(</w:t>
        <w:t xml:space="preserve">CONTINUED</w:t>
      </w:r>
      <w:r>
        <w:rPr>
          <w:rFonts w:ascii="Times-Italic" w:hAnsi="Times-Italic"/>
          <w:sz w:val="22"/>
          <w:color w:val="000000"/>
        </w:rPr>
        <w:t xml:space="preserve">)</w:t>
      </w:r>
      <w:r>
        <w:rPr>
          <w:rFonts w:ascii="Times-Roman" w:hAnsi="Times-Roman"/>
          <w:sz w:val="22"/>
          <w:color w:val="000000"/>
        </w:rPr>
        <w:t xml:space="preserve">—A</w:t>
        <w:t xml:space="preserve">RNEL</w:t>
        <w:t xml:space="preserve">'</w:t>
        <w:t xml:space="preserve">S </w:t>
        <w:t xml:space="preserve">E</w:t>
        <w:t xml:space="preserve">ARTH</w:t>
        <w:t xml:space="preserve">-L</w:t>
        <w:t xml:space="preserve">IFE</w:t>
        <w:t xml:space="preserve">79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5</w:t>
        <w:br w:type="page"/>
      </w:r>
      <w:r>
        <w:rPr>
          <w:rFonts w:ascii="Times-Roman" w:hAnsi="Times-Roman"/>
          <w:sz w:val="24"/>
          <w:color w:val="000000"/>
        </w:rPr>
        <w:t xml:space="preserve">6CONTENTS</w:t>
        <w:br/>
        <w:br/>
      </w:r>
      <w:r>
        <w:rPr>
          <w:rFonts w:ascii="Times-Roman" w:hAnsi="Times-Roman"/>
          <w:sz w:val="16"/>
          <w:color w:val="000000"/>
        </w:rPr>
        <w:t xml:space="preserve">DATEPAGE</w:t>
        <w:br/>
      </w:r>
      <w:r>
        <w:rPr>
          <w:rFonts w:ascii="Times-Roman" w:hAnsi="Times-Roman"/>
          <w:sz w:val="22"/>
          <w:color w:val="000000"/>
        </w:rPr>
        <w:t xml:space="preserve">11/3/18S</w:t>
        <w:t xml:space="preserve">OME </w:t>
        <w:t xml:space="preserve">P</w:t>
        <w:t xml:space="preserve">RINCIPLES OF </w:t>
        <w:t xml:space="preserve">C</w:t>
        <w:t xml:space="preserve">REATIVE </w:t>
        <w:t xml:space="preserve">S</w:t>
        <w:t xml:space="preserve">CIENCE </w:t>
        <w:t xml:space="preserve">—T</w:t>
        <w:t xml:space="preserve">HE </w:t>
        <w:t xml:space="preserve">S</w:t>
        <w:t xml:space="preserve">PIRAL</w:t>
        <w:t xml:space="preserve">88</w:t>
        <w:br/>
      </w:r>
      <w:r>
        <w:rPr>
          <w:rFonts w:ascii="Times-Roman" w:hAnsi="Times-Roman"/>
          <w:sz w:val="22"/>
          <w:color w:val="000000"/>
        </w:rPr>
        <w:t xml:space="preserve">15/3/18T</w:t>
        <w:t xml:space="preserve">HE </w:t>
        <w:t xml:space="preserve">S</w:t>
        <w:t xml:space="preserve">PIRAL </w:t>
        <w:t xml:space="preserve">C</w:t>
        <w:t xml:space="preserve">OURSE OF </w:t>
        <w:t xml:space="preserve">P</w:t>
        <w:t xml:space="preserve">ROGRESS</w:t>
        <w:t xml:space="preserve">96</w:t>
        <w:br/>
      </w:r>
      <w:r>
        <w:rPr>
          <w:rFonts w:ascii="Times-Roman" w:hAnsi="Times-Roman"/>
          <w:sz w:val="22"/>
          <w:color w:val="000000"/>
        </w:rPr>
        <w:t xml:space="preserve">22/3/18A</w:t>
        <w:t xml:space="preserve">TTEMPT TO </w:t>
        <w:t xml:space="preserve">S</w:t>
        <w:t xml:space="preserve">HORTEN THE </w:t>
        <w:t xml:space="preserve">C</w:t>
        <w:t xml:space="preserve">YCLE OF </w:t>
        <w:t xml:space="preserve">P</w:t>
        <w:t xml:space="preserve">ROGRESS</w:t>
        <w:t xml:space="preserve">,</w:t>
        <w:br/>
      </w:r>
      <w:r>
        <w:rPr>
          <w:rFonts w:ascii="Times-Roman" w:hAnsi="Times-Roman"/>
          <w:sz w:val="22"/>
          <w:color w:val="000000"/>
        </w:rPr>
        <w:t xml:space="preserve">        A</w:t>
        <w:t xml:space="preserve">ND </w:t>
        <w:t xml:space="preserve">I</w:t>
        <w:t xml:space="preserve">TS </w:t>
        <w:t xml:space="preserve">R</w:t>
        <w:t xml:space="preserve">ESULT</w:t>
        <w:t xml:space="preserve">104</w:t>
        <w:br/>
      </w:r>
      <w:r>
        <w:rPr>
          <w:rFonts w:ascii="Times-Roman" w:hAnsi="Times-Roman"/>
          <w:sz w:val="22"/>
          <w:color w:val="000000"/>
        </w:rPr>
        <w:t xml:space="preserve">25/3/18T</w:t>
        <w:t xml:space="preserve">HE </w:t>
        <w:t xml:space="preserve">C</w:t>
        <w:t xml:space="preserve">REATIVE </w:t>
        <w:t xml:space="preserve">H</w:t>
      </w:r>
      <w:r>
        <w:rPr>
          <w:rFonts w:ascii="Times-Roman" w:hAnsi="Times-Roman"/>
          <w:sz w:val="20"/>
          <w:color w:val="000000"/>
        </w:rPr>
        <w:t xml:space="preserve">IERARCHIES </w:t>
      </w:r>
      <w:r>
        <w:rPr>
          <w:rFonts w:ascii="Times-Italic" w:hAnsi="Times-Italic"/>
          <w:sz w:val="22"/>
          <w:color w:val="000000"/>
        </w:rPr>
        <w:t xml:space="preserve">(</w:t>
        <w:t xml:space="preserve">UNFINISHED</w:t>
      </w:r>
      <w:r>
        <w:rPr>
          <w:rFonts w:ascii="Times-Italic" w:hAnsi="Times-Italic"/>
          <w:sz w:val="22"/>
          <w:color w:val="000000"/>
        </w:rPr>
        <w:t xml:space="preserve">)</w:t>
      </w:r>
      <w:r>
        <w:rPr>
          <w:rFonts w:ascii="Times-Roman" w:hAnsi="Times-Roman"/>
          <w:sz w:val="22"/>
          <w:color w:val="000000"/>
        </w:rPr>
        <w:t xml:space="preserve">112</w:t>
        <w:br/>
      </w:r>
      <w:r>
        <w:rPr>
          <w:rFonts w:ascii="Times-Roman" w:hAnsi="Times-Roman"/>
          <w:sz w:val="22"/>
          <w:color w:val="000000"/>
        </w:rPr>
        <w:t xml:space="preserve">19/2/19T</w:t>
        <w:t xml:space="preserve">HE </w:t>
        <w:t xml:space="preserve">C</w:t>
        <w:t xml:space="preserve">HRIST </w:t>
        <w:t xml:space="preserve">C</w:t>
        <w:t xml:space="preserve">REATIVE</w:t>
        <w:t xml:space="preserve">119</w:t>
        <w:br/>
      </w:r>
      <w:r>
        <w:rPr>
          <w:rFonts w:ascii="Times-Roman" w:hAnsi="Times-Roman"/>
          <w:sz w:val="22"/>
          <w:color w:val="000000"/>
        </w:rPr>
        <w:t xml:space="preserve">20/2/19T</w:t>
        <w:t xml:space="preserve">HE </w:t>
        <w:t xml:space="preserve">H</w:t>
        <w:t xml:space="preserve">YMN OF </w:t>
        <w:t xml:space="preserve">L</w:t>
        <w:t xml:space="preserve">AMEL</w:t>
        <w:t xml:space="preserve">126</w:t>
        <w:br/>
      </w:r>
      <w:r>
        <w:rPr>
          <w:rFonts w:ascii="Times-Roman" w:hAnsi="Times-Roman"/>
          <w:sz w:val="22"/>
          <w:color w:val="000000"/>
        </w:rPr>
        <w:t xml:space="preserve">26/2/19E</w:t>
        <w:t xml:space="preserve">ARTH AND </w:t>
        <w:t xml:space="preserve">M</w:t>
        <w:t xml:space="preserve">ARS</w:t>
        <w:t xml:space="preserve">131</w:t>
        <w:br/>
      </w:r>
      <w:r>
        <w:rPr>
          <w:rFonts w:ascii="Times-Roman" w:hAnsi="Times-Roman"/>
          <w:sz w:val="22"/>
          <w:color w:val="000000"/>
        </w:rPr>
        <w:t xml:space="preserve">27/2/19T</w:t>
        <w:t xml:space="preserve">HE </w:t>
        <w:t xml:space="preserve">C</w:t>
        <w:t xml:space="preserve">HRIST </w:t>
        <w:t xml:space="preserve">S</w:t>
        <w:t xml:space="preserve">PHERE</w:t>
        <w:t xml:space="preserve">138</w:t>
        <w:br/>
      </w:r>
      <w:r>
        <w:rPr>
          <w:rFonts w:ascii="Times-Roman" w:hAnsi="Times-Roman"/>
          <w:sz w:val="22"/>
          <w:color w:val="000000"/>
        </w:rPr>
        <w:t xml:space="preserve">28/2/19A</w:t>
        <w:t xml:space="preserve">NGEL </w:t>
        <w:t xml:space="preserve">H</w:t>
        <w:t xml:space="preserve">ELPERS</w:t>
        <w:t xml:space="preserve">141</w:t>
        <w:br/>
      </w:r>
      <w:r>
        <w:rPr>
          <w:rFonts w:ascii="Times-Roman" w:hAnsi="Times-Roman"/>
          <w:sz w:val="22"/>
          <w:color w:val="000000"/>
        </w:rPr>
        <w:t xml:space="preserve">3/3/19T</w:t>
        <w:t xml:space="preserve">HE </w:t>
        <w:t xml:space="preserve">P</w:t>
        <w:t xml:space="preserve">URGING OF THE </w:t>
        <w:t xml:space="preserve">S</w:t>
        <w:t xml:space="preserve">PHERES </w:t>
        <w:t xml:space="preserve">I</w:t>
        <w:t xml:space="preserve">NFERIOR</w:t>
        <w:t xml:space="preserve">145</w:t>
        <w:br/>
      </w:r>
      <w:r>
        <w:rPr>
          <w:rFonts w:ascii="Times-Roman" w:hAnsi="Times-Roman"/>
          <w:sz w:val="22"/>
          <w:color w:val="000000"/>
        </w:rPr>
        <w:t xml:space="preserve">5/3/19T</w:t>
        <w:t xml:space="preserve">HE </w:t>
        <w:t xml:space="preserve">R</w:t>
        <w:t xml:space="preserve">EASON FOR THE </w:t>
        <w:t xml:space="preserve">E</w:t>
        <w:t xml:space="preserve">XPEDITION</w:t>
        <w:t xml:space="preserve">152</w:t>
        <w:br/>
      </w:r>
      <w:r>
        <w:rPr>
          <w:rFonts w:ascii="Times-Roman" w:hAnsi="Times-Roman"/>
          <w:sz w:val="22"/>
          <w:color w:val="000000"/>
        </w:rPr>
        <w:t xml:space="preserve">6/3/19T</w:t>
        <w:t xml:space="preserve">HE </w:t>
        <w:t xml:space="preserve">H</w:t>
        <w:t xml:space="preserve">EAVENLY </w:t>
        <w:t xml:space="preserve">A</w:t>
        <w:t xml:space="preserve">RMIES OF THE </w:t>
        <w:t xml:space="preserve">C</w:t>
        <w:t xml:space="preserve">HRIST</w:t>
        <w:t xml:space="preserve">156</w:t>
        <w:br/>
      </w:r>
      <w:r>
        <w:rPr>
          <w:rFonts w:ascii="Times-Roman" w:hAnsi="Times-Roman"/>
          <w:sz w:val="22"/>
          <w:color w:val="000000"/>
        </w:rPr>
        <w:t xml:space="preserve">7/3/19T</w:t>
        <w:t xml:space="preserve">HE </w:t>
        <w:t xml:space="preserve">A</w:t>
        <w:t xml:space="preserve">PPROACH OF THE </w:t>
        <w:t xml:space="preserve">C</w:t>
        <w:t xml:space="preserve">HRIST THE </w:t>
        <w:t xml:space="preserve">A</w:t>
        <w:t xml:space="preserve">DVANCE </w:t>
        <w:t xml:space="preserve">G</w:t>
        <w:t xml:space="preserve">UARD</w:t>
        <w:t xml:space="preserve">161</w:t>
        <w:br/>
      </w:r>
      <w:r>
        <w:rPr>
          <w:rFonts w:ascii="Times-Roman" w:hAnsi="Times-Roman"/>
          <w:sz w:val="22"/>
          <w:color w:val="000000"/>
        </w:rPr>
        <w:t xml:space="preserve">10/3/19T</w:t>
        <w:t xml:space="preserve">HE </w:t>
        <w:t xml:space="preserve">H</w:t>
        <w:t xml:space="preserve">ERALD</w:t>
        <w:t xml:space="preserve">168</w:t>
        <w:br/>
      </w:r>
      <w:r>
        <w:rPr>
          <w:rFonts w:ascii="Times-Roman" w:hAnsi="Times-Roman"/>
          <w:sz w:val="22"/>
          <w:color w:val="000000"/>
        </w:rPr>
        <w:t xml:space="preserve">11/3/19T</w:t>
        <w:t xml:space="preserve">HE </w:t>
        <w:t xml:space="preserve">P</w:t>
        <w:t xml:space="preserve">ASSING OF THE </w:t>
        <w:t xml:space="preserve">C</w:t>
        <w:t xml:space="preserve">HRIST</w:t>
        <w:t xml:space="preserve">173</w:t>
        <w:br/>
        <w:br/>
      </w:r>
      <w:r>
        <w:rPr>
          <w:rFonts w:ascii="Times-Roman" w:hAnsi="Times-Roman"/>
          <w:sz w:val="22"/>
          <w:color w:val="000000"/>
        </w:rPr>
        <w:t xml:space="preserve">        H</w:t>
        <w:t xml:space="preserve">OW THE </w:t>
        <w:t xml:space="preserve">H</w:t>
        <w:t xml:space="preserve">EAVENLY </w:t>
        <w:t xml:space="preserve">P</w:t>
        <w:t xml:space="preserve">OWERS </w:t>
        <w:t xml:space="preserve">D</w:t>
        <w:t xml:space="preserve">EALT WITH</w:t>
        <w:br/>
      </w:r>
      <w:r>
        <w:rPr>
          <w:rFonts w:ascii="Times-Roman" w:hAnsi="Times-Roman"/>
          <w:sz w:val="22"/>
          <w:color w:val="000000"/>
        </w:rPr>
        <w:t xml:space="preserve">12/3/19E</w:t>
        <w:t xml:space="preserve">ARTH </w:t>
        <w:t xml:space="preserve">S</w:t>
        <w:t xml:space="preserve">CIENCE</w:t>
        <w:t xml:space="preserve">181</w:t>
        <w:br/>
      </w:r>
      <w:r>
        <w:rPr>
          <w:rFonts w:ascii="Times-Roman" w:hAnsi="Times-Roman"/>
          <w:sz w:val="22"/>
          <w:color w:val="000000"/>
        </w:rPr>
        <w:t xml:space="preserve">17/3/19A</w:t>
        <w:t xml:space="preserve">ND </w:t>
        <w:t xml:space="preserve">R</w:t>
        <w:t xml:space="preserve">ELIGION</w:t>
        <w:t xml:space="preserve">188</w:t>
        <w:br/>
      </w:r>
      <w:r>
        <w:rPr>
          <w:rFonts w:ascii="Times-Roman" w:hAnsi="Times-Roman"/>
          <w:sz w:val="22"/>
          <w:color w:val="000000"/>
        </w:rPr>
        <w:t xml:space="preserve">18/3/19A</w:t>
        <w:t xml:space="preserve">ND </w:t>
        <w:t xml:space="preserve">C</w:t>
        <w:t xml:space="preserve">HRISTENDOM</w:t>
        <w:t xml:space="preserve">195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CONTENTS7</w:t>
        <w:br/>
        <w:br/>
      </w:r>
      <w:r>
        <w:rPr>
          <w:rFonts w:ascii="Times-Roman" w:hAnsi="Times-Roman"/>
          <w:sz w:val="16"/>
          <w:color w:val="000000"/>
        </w:rPr>
        <w:t xml:space="preserve">DATEPAGE</w:t>
        <w:br/>
      </w:r>
      <w:r>
        <w:rPr>
          <w:rFonts w:ascii="Times-Roman" w:hAnsi="Times-Roman"/>
          <w:sz w:val="22"/>
          <w:color w:val="000000"/>
        </w:rPr>
        <w:t xml:space="preserve">19/3/19A</w:t>
        <w:t xml:space="preserve">ND THE </w:t>
        <w:t xml:space="preserve">E</w:t>
        <w:t xml:space="preserve">ARTH</w:t>
        <w:t xml:space="preserve">'</w:t>
        <w:t xml:space="preserve">S </w:t>
        <w:t xml:space="preserve">C</w:t>
        <w:t xml:space="preserve">HRIST THE </w:t>
        <w:t xml:space="preserve">P</w:t>
        <w:t xml:space="preserve">ARABLE OF </w:t>
        <w:t xml:space="preserve">G</w:t>
        <w:t xml:space="preserve">RANNY</w:t>
        <w:br/>
      </w:r>
      <w:r>
        <w:rPr>
          <w:rFonts w:ascii="Times-Roman" w:hAnsi="Times-Roman"/>
          <w:sz w:val="20"/>
          <w:color w:val="000000"/>
        </w:rPr>
        <w:t xml:space="preserve">        AND THE </w:t>
        <w:t xml:space="preserve">P</w:t>
        <w:t xml:space="preserve">LANETS</w:t>
        <w:t xml:space="preserve">200</w:t>
        <w:br/>
      </w:r>
      <w:r>
        <w:rPr>
          <w:rFonts w:ascii="Times-Roman" w:hAnsi="Times-Roman"/>
          <w:sz w:val="22"/>
          <w:color w:val="000000"/>
        </w:rPr>
        <w:t xml:space="preserve">21/3/19W</w:t>
        <w:t xml:space="preserve">HY THE </w:t>
        <w:t xml:space="preserve">C</w:t>
        <w:t xml:space="preserve">HRIST </w:t>
        <w:t xml:space="preserve">B</w:t>
        <w:t xml:space="preserve">ECAME </w:t>
        <w:t xml:space="preserve">I</w:t>
        <w:t xml:space="preserve">NCARNATE AS A </w:t>
        <w:t xml:space="preserve">M</w:t>
        <w:t xml:space="preserve">AN</w:t>
        <w:br/>
      </w:r>
      <w:r>
        <w:rPr>
          <w:rFonts w:ascii="Times-Roman" w:hAnsi="Times-Roman"/>
          <w:sz w:val="22"/>
          <w:color w:val="000000"/>
        </w:rPr>
        <w:t xml:space="preserve">        A</w:t>
        <w:t xml:space="preserve">ND </w:t>
        <w:t xml:space="preserve">N</w:t>
        <w:t xml:space="preserve">OT A </w:t>
        <w:t xml:space="preserve">W</w:t>
        <w:t xml:space="preserve">OMAN</w:t>
        <w:t xml:space="preserve">207</w:t>
        <w:br/>
      </w:r>
      <w:r>
        <w:rPr>
          <w:rFonts w:ascii="Times-Roman" w:hAnsi="Times-Roman"/>
          <w:sz w:val="22"/>
          <w:color w:val="000000"/>
        </w:rPr>
        <w:t xml:space="preserve">24/3/19T</w:t>
        <w:t xml:space="preserve">HE </w:t>
        <w:t xml:space="preserve">F</w:t>
        <w:t xml:space="preserve">UTURE OF </w:t>
        <w:t xml:space="preserve">W</w:t>
        <w:t xml:space="preserve">OMANHOOD</w:t>
        <w:t xml:space="preserve">. T</w:t>
        <w:t xml:space="preserve">HE </w:t>
        <w:t xml:space="preserve">P</w:t>
        <w:t xml:space="preserve">ARABLE OF THE</w:t>
        <w:br/>
      </w:r>
      <w:r>
        <w:rPr>
          <w:rFonts w:ascii="Times-Roman" w:hAnsi="Times-Roman"/>
          <w:sz w:val="22"/>
          <w:color w:val="000000"/>
        </w:rPr>
        <w:t xml:space="preserve">          G</w:t>
        <w:t xml:space="preserve">OLDSMITH AND THE </w:t>
        <w:t xml:space="preserve">D</w:t>
        <w:t xml:space="preserve">IAMOND</w:t>
        <w:t xml:space="preserve">213</w:t>
        <w:br/>
      </w:r>
      <w:r>
        <w:rPr>
          <w:rFonts w:ascii="Times-Roman" w:hAnsi="Times-Roman"/>
          <w:sz w:val="22"/>
          <w:color w:val="000000"/>
        </w:rPr>
        <w:t xml:space="preserve">25/3/19T</w:t>
        <w:t xml:space="preserve">HE </w:t>
        <w:t xml:space="preserve">W</w:t>
        <w:t xml:space="preserve">OMANHOOD OF THE </w:t>
        <w:t xml:space="preserve">F</w:t>
        <w:t xml:space="preserve">UTURE</w:t>
        <w:t xml:space="preserve">222</w:t>
        <w:br/>
      </w:r>
      <w:r>
        <w:rPr>
          <w:rFonts w:ascii="Times-Roman" w:hAnsi="Times-Roman"/>
          <w:sz w:val="22"/>
          <w:color w:val="000000"/>
        </w:rPr>
        <w:t xml:space="preserve">28/3/19T</w:t>
        <w:t xml:space="preserve">HE </w:t>
        <w:t xml:space="preserve">D</w:t>
        <w:t xml:space="preserve">ESCRIPTION OF THE </w:t>
        <w:t xml:space="preserve">M</w:t>
        <w:t xml:space="preserve">ANIFESTATION </w:t>
        <w:t xml:space="preserve">R</w:t>
        <w:t xml:space="preserve">ESUMED</w:t>
        <w:t xml:space="preserve">:</w:t>
        <w:br/>
      </w:r>
      <w:r>
        <w:rPr>
          <w:rFonts w:ascii="Times-Roman" w:hAnsi="Times-Roman"/>
          <w:sz w:val="22"/>
          <w:color w:val="000000"/>
        </w:rPr>
        <w:t xml:space="preserve">        T</w:t>
        <w:t xml:space="preserve">HE </w:t>
        <w:t xml:space="preserve">Y</w:t>
        <w:t xml:space="preserve">OUNG </w:t>
        <w:t xml:space="preserve">C</w:t>
        <w:t xml:space="preserve">ONQUEROR AND </w:t>
        <w:t xml:space="preserve">H</w:t>
        <w:t xml:space="preserve">IS </w:t>
        <w:t xml:space="preserve">B</w:t>
        <w:t xml:space="preserve">ELOVED</w:t>
        <w:t xml:space="preserve">227</w:t>
        <w:br/>
      </w:r>
      <w:r>
        <w:rPr>
          <w:rFonts w:ascii="Times-Roman" w:hAnsi="Times-Roman"/>
          <w:sz w:val="22"/>
          <w:color w:val="000000"/>
        </w:rPr>
        <w:t xml:space="preserve">1/4/19T</w:t>
        <w:t xml:space="preserve">HE </w:t>
        <w:t xml:space="preserve">F</w:t>
        <w:t xml:space="preserve">UTURE </w:t>
        <w:t xml:space="preserve">E</w:t>
        <w:t xml:space="preserve">VOLUTION OF THE </w:t>
        <w:t xml:space="preserve">E</w:t>
        <w:t xml:space="preserve">ARTH</w:t>
        <w:t xml:space="preserve">—P</w:t>
        <w:t xml:space="preserve">SYCHOMETRY</w:t>
        <w:t xml:space="preserve">234</w:t>
        <w:br/>
      </w:r>
      <w:r>
        <w:rPr>
          <w:rFonts w:ascii="Times-Roman" w:hAnsi="Times-Roman"/>
          <w:sz w:val="22"/>
          <w:color w:val="000000"/>
        </w:rPr>
        <w:t xml:space="preserve">2/4/19C</w:t>
        <w:t xml:space="preserve">OSMIC </w:t>
        <w:t xml:space="preserve">P</w:t>
        <w:t xml:space="preserve">SYCHOMETRY </w:t>
        <w:t xml:space="preserve">E</w:t>
        <w:t xml:space="preserve">THERIC </w:t>
        <w:t xml:space="preserve">P</w:t>
        <w:t xml:space="preserve">LANETS</w:t>
        <w:t xml:space="preserve">239</w:t>
        <w:br/>
        <w:br/>
      </w:r>
      <w:r>
        <w:rPr>
          <w:rFonts w:ascii="Times-Roman" w:hAnsi="Times-Roman"/>
          <w:sz w:val="22"/>
          <w:color w:val="000000"/>
        </w:rPr>
        <w:t xml:space="preserve">3/4/19T</w:t>
        <w:t xml:space="preserve">HE </w:t>
        <w:t xml:space="preserve">M</w:t>
        <w:t xml:space="preserve">ANIFESTATION OF THE </w:t>
        <w:t xml:space="preserve">C</w:t>
        <w:t xml:space="preserve">HRIST </w:t>
        <w:t xml:space="preserve">C</w:t>
        <w:t xml:space="preserve">ONSUMMATE</w:t>
        <w:t xml:space="preserve">.</w:t>
        <w:br/>
      </w:r>
      <w:r>
        <w:rPr>
          <w:rFonts w:ascii="Times-Roman" w:hAnsi="Times-Roman"/>
          <w:sz w:val="20"/>
          <w:color w:val="000000"/>
        </w:rPr>
        <w:t xml:space="preserve">        THE </w:t>
        <w:t xml:space="preserve">H</w:t>
        <w:t xml:space="preserve">YMN </w:t>
        <w:t xml:space="preserve">"O</w:t>
        <w:t xml:space="preserve">F </w:t>
        <w:t xml:space="preserve">T</w:t>
        <w:t xml:space="preserve">HINGS </w:t>
        <w:t xml:space="preserve">I</w:t>
        <w:t xml:space="preserve">N </w:t>
        <w:t xml:space="preserve">H</w:t>
        <w:t xml:space="preserve">EAVEN</w:t>
        <w:t xml:space="preserve">, A</w:t>
        <w:t xml:space="preserve">ND </w:t>
        <w:t xml:space="preserve">T</w:t>
        <w:t xml:space="preserve">HINGS </w:t>
        <w:t xml:space="preserve">I</w:t>
        <w:t xml:space="preserve">N</w:t>
        <w:br/>
      </w:r>
      <w:r>
        <w:rPr>
          <w:rFonts w:ascii="Times-Roman" w:hAnsi="Times-Roman"/>
          <w:sz w:val="22"/>
          <w:color w:val="000000"/>
        </w:rPr>
        <w:t xml:space="preserve">          E</w:t>
        <w:t xml:space="preserve">ARTH</w:t>
        <w:t xml:space="preserve">, A</w:t>
        <w:t xml:space="preserve">ND </w:t>
        <w:t xml:space="preserve">T</w:t>
        <w:t xml:space="preserve">HINGS </w:t>
        <w:t xml:space="preserve">U</w:t>
        <w:t xml:space="preserve">NDER </w:t>
        <w:t xml:space="preserve">T</w:t>
        <w:t xml:space="preserve">HE </w:t>
        <w:t xml:space="preserve">E</w:t>
        <w:t xml:space="preserve">ARTH</w:t>
        <w:t xml:space="preserve">"</w:t>
        <w:br/>
      </w:r>
      <w:r>
        <w:rPr>
          <w:rFonts w:ascii="Times-Roman" w:hAnsi="Times-Roman"/>
          <w:sz w:val="22"/>
          <w:color w:val="000000"/>
        </w:rPr>
        <w:t xml:space="preserve">          (P</w:t>
        <w:t xml:space="preserve">HILIPPIANS </w:t>
        <w:t xml:space="preserve">ii. 10, R</w:t>
        <w:t xml:space="preserve">EVELATION </w:t>
        <w:t xml:space="preserve">v. 3)245</w:t>
        <w:br w:type="page"/>
      </w:r>
      <w:r>
        <w:rPr>
          <w:rFonts w:ascii="Times-Roman" w:hAnsi="Times-Roman"/>
          <w:sz w:val="28"/>
          <w:color w:val="000000"/>
        </w:rPr>
        <w:t xml:space="preserve">AN  APPRECIATION</w:t>
        <w:br/>
        <w:br/>
      </w:r>
      <w:r>
        <w:rPr>
          <w:rFonts w:ascii="Times-Roman" w:hAnsi="Times-Roman"/>
          <w:sz w:val="28"/>
          <w:color w:val="000000"/>
        </w:rPr>
        <w:t xml:space="preserve">BY LORD NORTHCLIFFE</w:t>
        <w:br/>
        <w:br/>
        <w:br/>
      </w:r>
      <w:r>
        <w:rPr>
          <w:rFonts w:ascii="Times-Roman" w:hAnsi="Times-Roman"/>
          <w:sz w:val="24"/>
          <w:color w:val="000000"/>
        </w:rPr>
        <w:t xml:space="preserve">I HAVE not had an opportunity of reading the whole of </w:t>
      </w:r>
      <w:r>
        <w:rPr>
          <w:rFonts w:ascii="Times-Italic" w:hAnsi="Times-Italic"/>
          <w:sz w:val="24"/>
          <w:color w:val="000000"/>
        </w:rPr>
        <w:t xml:space="preserve">The Life Beyond</w:t>
        <w:br/>
      </w:r>
      <w:r>
        <w:rPr>
          <w:rFonts w:ascii="Times-Italic" w:hAnsi="Times-Italic"/>
          <w:sz w:val="24"/>
          <w:color w:val="000000"/>
        </w:rPr>
        <w:t xml:space="preserve">the Veil</w:t>
      </w:r>
      <w:r>
        <w:rPr>
          <w:rFonts w:ascii="Times-Roman" w:hAnsi="Times-Roman"/>
          <w:sz w:val="24"/>
          <w:color w:val="000000"/>
        </w:rPr>
        <w:t xml:space="preserve">, but among the passages I have perused are many of great beauty.</w:t>
        <w:br/>
        <w:br/>
      </w:r>
      <w:r>
        <w:rPr>
          <w:rFonts w:ascii="Times-Roman" w:hAnsi="Times-Roman"/>
          <w:sz w:val="24"/>
          <w:color w:val="000000"/>
        </w:rPr>
        <w:t xml:space="preserve">It seems to me that the personality of the Rev. G. Vale Owen is a matter</w:t>
        <w:br/>
      </w:r>
      <w:r>
        <w:rPr>
          <w:rFonts w:ascii="Times-Roman" w:hAnsi="Times-Roman"/>
          <w:sz w:val="24"/>
          <w:color w:val="000000"/>
        </w:rPr>
        <w:t xml:space="preserve">of deep importance and to be considered in connexion with these very</w:t>
        <w:br/>
      </w:r>
      <w:r>
        <w:rPr>
          <w:rFonts w:ascii="Times-Roman" w:hAnsi="Times-Roman"/>
          <w:sz w:val="24"/>
          <w:color w:val="000000"/>
        </w:rPr>
        <w:t xml:space="preserve">remarkable documents. During the brief interview that I had with him I felt</w:t>
        <w:br/>
      </w:r>
      <w:r>
        <w:rPr>
          <w:rFonts w:ascii="Times-Roman" w:hAnsi="Times-Roman"/>
          <w:sz w:val="24"/>
          <w:color w:val="000000"/>
        </w:rPr>
        <w:t xml:space="preserve">that I was in the presence of a man of sincerity and conviction. He laid no</w:t>
        <w:br/>
      </w:r>
      <w:r>
        <w:rPr>
          <w:rFonts w:ascii="Times-Roman" w:hAnsi="Times-Roman"/>
          <w:sz w:val="24"/>
          <w:color w:val="000000"/>
        </w:rPr>
        <w:t xml:space="preserve">claims to any particular psychic gift. He expressed a desire for as little</w:t>
        <w:br/>
      </w:r>
      <w:r>
        <w:rPr>
          <w:rFonts w:ascii="Times-Roman" w:hAnsi="Times-Roman"/>
          <w:sz w:val="24"/>
          <w:color w:val="000000"/>
        </w:rPr>
        <w:t xml:space="preserve">publicity as possible, and declined any of the great emoluments that could</w:t>
        <w:br/>
      </w:r>
      <w:r>
        <w:rPr>
          <w:rFonts w:ascii="Times-Roman" w:hAnsi="Times-Roman"/>
          <w:sz w:val="24"/>
          <w:color w:val="000000"/>
        </w:rPr>
        <w:t xml:space="preserve">easily have come to him as the result of the enormous interest felt by the</w:t>
        <w:br/>
      </w:r>
      <w:r>
        <w:rPr>
          <w:rFonts w:ascii="Times-Roman" w:hAnsi="Times-Roman"/>
          <w:sz w:val="24"/>
          <w:color w:val="000000"/>
        </w:rPr>
        <w:t xml:space="preserve">public all over the world in these scripts.</w:t>
        <w:br/>
        <w:br/>
      </w:r>
      <w:r>
        <w:rPr>
          <w:rFonts w:ascii="Times-Roman" w:hAnsi="Times-Roman"/>
          <w:sz w:val="22"/>
          <w:color w:val="000000"/>
        </w:rPr>
        <w:t xml:space="preserve">                                                      {Signature Shown}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  PREFACE</w:t>
        <w:br/>
        <w:br/>
      </w:r>
      <w:r>
        <w:rPr>
          <w:rFonts w:ascii="Times-Roman" w:hAnsi="Times-Roman"/>
          <w:sz w:val="24"/>
          <w:color w:val="000000"/>
        </w:rPr>
        <w:t xml:space="preserve">THE messages recorded in this volume were all received and written</w:t>
        <w:br/>
      </w:r>
      <w:r>
        <w:rPr>
          <w:rFonts w:ascii="Times-Roman" w:hAnsi="Times-Roman"/>
          <w:sz w:val="24"/>
          <w:color w:val="000000"/>
        </w:rPr>
        <w:t xml:space="preserve">down by the Rev. G. Vale Owen in the Vestry of All Hallows', Orford,</w:t>
        <w:br/>
      </w:r>
      <w:r>
        <w:rPr>
          <w:rFonts w:ascii="Times-Roman" w:hAnsi="Times-Roman"/>
          <w:sz w:val="24"/>
          <w:color w:val="000000"/>
        </w:rPr>
        <w:t xml:space="preserve">Lancashire, after evensong. These thirty-four communications were first</w:t>
        <w:br/>
      </w:r>
      <w:r>
        <w:rPr>
          <w:rFonts w:ascii="Times-Roman" w:hAnsi="Times-Roman"/>
          <w:sz w:val="24"/>
          <w:color w:val="000000"/>
        </w:rPr>
        <w:t xml:space="preserve">published in </w:t>
      </w:r>
      <w:r>
        <w:rPr>
          <w:rFonts w:ascii="Times-Italic" w:hAnsi="Times-Italic"/>
          <w:sz w:val="24"/>
          <w:color w:val="000000"/>
        </w:rPr>
        <w:t xml:space="preserve">The Weekly Dispatch, </w:t>
      </w:r>
      <w:r>
        <w:rPr>
          <w:rFonts w:ascii="Times-Roman" w:hAnsi="Times-Roman"/>
          <w:sz w:val="24"/>
          <w:color w:val="000000"/>
        </w:rPr>
        <w:t xml:space="preserve">and their termination on Sunday,</w:t>
        <w:br/>
      </w:r>
      <w:r>
        <w:rPr>
          <w:rFonts w:ascii="Times-Roman" w:hAnsi="Times-Roman"/>
          <w:sz w:val="24"/>
          <w:color w:val="000000"/>
        </w:rPr>
        <w:t xml:space="preserve">September 26, 1920, brought to a conclusion an uninterrupted series which</w:t>
        <w:br/>
      </w:r>
      <w:r>
        <w:rPr>
          <w:rFonts w:ascii="Times-Roman" w:hAnsi="Times-Roman"/>
          <w:sz w:val="24"/>
          <w:color w:val="000000"/>
        </w:rPr>
        <w:t xml:space="preserve">started in that journal on February 1, 1920. The first messages of this</w:t>
        <w:br/>
      </w:r>
      <w:r>
        <w:rPr>
          <w:rFonts w:ascii="Times-Roman" w:hAnsi="Times-Roman"/>
          <w:sz w:val="24"/>
          <w:color w:val="000000"/>
        </w:rPr>
        <w:t xml:space="preserve">series commenced on September 23, 1913, and were from the vicar's</w:t>
        <w:br/>
      </w:r>
      <w:r>
        <w:rPr>
          <w:rFonts w:ascii="Times-Roman" w:hAnsi="Times-Roman"/>
          <w:sz w:val="24"/>
          <w:color w:val="000000"/>
        </w:rPr>
        <w:t xml:space="preserve">mother and "Astriel"; they were followed by others at intervals, the</w:t>
        <w:br/>
      </w:r>
      <w:r>
        <w:rPr>
          <w:rFonts w:ascii="Times-Roman" w:hAnsi="Times-Roman"/>
          <w:sz w:val="24"/>
          <w:color w:val="000000"/>
        </w:rPr>
        <w:t xml:space="preserve">communicators being "Zabdiel" and "Leader" and his band. These</w:t>
        <w:br/>
      </w:r>
      <w:r>
        <w:rPr>
          <w:rFonts w:ascii="Times-Roman" w:hAnsi="Times-Roman"/>
          <w:sz w:val="24"/>
          <w:color w:val="000000"/>
        </w:rPr>
        <w:t xml:space="preserve">communications are contained in the first three volumes of this series, and</w:t>
        <w:br/>
      </w:r>
      <w:r>
        <w:rPr>
          <w:rFonts w:ascii="Times-Roman" w:hAnsi="Times-Roman"/>
          <w:sz w:val="24"/>
          <w:color w:val="000000"/>
        </w:rPr>
        <w:t xml:space="preserve">in which I have given full details of how Mr. Vale Owen received the</w:t>
        <w:br/>
      </w:r>
      <w:r>
        <w:rPr>
          <w:rFonts w:ascii="Times-Roman" w:hAnsi="Times-Roman"/>
          <w:sz w:val="24"/>
          <w:color w:val="000000"/>
        </w:rPr>
        <w:t xml:space="preserve">messages, together with data concerning the communicators, their methods,</w:t>
        <w:br/>
      </w:r>
      <w:r>
        <w:rPr>
          <w:rFonts w:ascii="Times-Roman" w:hAnsi="Times-Roman"/>
          <w:sz w:val="24"/>
          <w:color w:val="000000"/>
        </w:rPr>
        <w:t xml:space="preserve">and matters relating to the personality of the one who received and</w:t>
        <w:br/>
      </w:r>
      <w:r>
        <w:rPr>
          <w:rFonts w:ascii="Times-Roman" w:hAnsi="Times-Roman"/>
          <w:sz w:val="24"/>
          <w:color w:val="000000"/>
        </w:rPr>
        <w:t xml:space="preserve">recorded them. This present volume contains the communications from</w:t>
        <w:br/>
      </w:r>
      <w:r>
        <w:rPr>
          <w:rFonts w:ascii="Times-Roman" w:hAnsi="Times-Roman"/>
          <w:sz w:val="24"/>
          <w:color w:val="000000"/>
        </w:rPr>
        <w:t xml:space="preserve">one who gave the name of "Arnel," for such was the name, disclosed to</w:t>
        <w:br/>
      </w:r>
      <w:r>
        <w:rPr>
          <w:rFonts w:ascii="Times-Roman" w:hAnsi="Times-Roman"/>
          <w:sz w:val="24"/>
          <w:color w:val="000000"/>
        </w:rPr>
        <w:t xml:space="preserve">Mr. Vale Owen in the message dated February 5, 1918.</w:t>
        <w:br/>
        <w:br/>
      </w:r>
      <w:r>
        <w:rPr>
          <w:rFonts w:ascii="Times-Roman" w:hAnsi="Times-Roman"/>
          <w:sz w:val="24"/>
          <w:color w:val="000000"/>
        </w:rPr>
        <w:t xml:space="preserve">In the spring of 1921, and on an occasion when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9</w:t>
        <w:br w:type="page"/>
      </w:r>
      <w:r>
        <w:rPr>
          <w:rFonts w:ascii="Times-Roman" w:hAnsi="Times-Roman"/>
          <w:sz w:val="24"/>
          <w:color w:val="000000"/>
        </w:rPr>
        <w:t xml:space="preserve">10PREFACE</w:t>
        <w:br/>
        <w:br/>
      </w:r>
      <w:r>
        <w:rPr>
          <w:rFonts w:ascii="Times-Roman" w:hAnsi="Times-Roman"/>
          <w:sz w:val="24"/>
          <w:color w:val="000000"/>
        </w:rPr>
        <w:t xml:space="preserve">Mr. Vale Owen gave his first personal and public statement on the Script,</w:t>
        <w:br/>
      </w:r>
      <w:r>
        <w:rPr>
          <w:rFonts w:ascii="Times-Roman" w:hAnsi="Times-Roman"/>
          <w:sz w:val="24"/>
          <w:color w:val="000000"/>
        </w:rPr>
        <w:t xml:space="preserve">he was asked the question as to how he was sure that the messages were</w:t>
        <w:br/>
      </w:r>
      <w:r>
        <w:rPr>
          <w:rFonts w:ascii="Times-Roman" w:hAnsi="Times-Roman"/>
          <w:sz w:val="24"/>
          <w:color w:val="000000"/>
        </w:rPr>
        <w:t xml:space="preserve">not from his own mind, but from some source beyond it. As this question</w:t>
        <w:br/>
      </w:r>
      <w:r>
        <w:rPr>
          <w:rFonts w:ascii="Times-Roman" w:hAnsi="Times-Roman"/>
          <w:sz w:val="24"/>
          <w:color w:val="000000"/>
        </w:rPr>
        <w:t xml:space="preserve">may arise in the minds of many who read these scripts for the first time, I</w:t>
        <w:br/>
      </w:r>
      <w:r>
        <w:rPr>
          <w:rFonts w:ascii="Times-Roman" w:hAnsi="Times-Roman"/>
          <w:sz w:val="24"/>
          <w:color w:val="000000"/>
        </w:rPr>
        <w:t xml:space="preserve">think it will be helpful to give the vicar's answer as recorded at the time in</w:t>
        <w:br/>
      </w:r>
      <w:r>
        <w:rPr>
          <w:rFonts w:ascii="Times-Roman" w:hAnsi="Times-Roman"/>
          <w:sz w:val="24"/>
          <w:color w:val="000000"/>
        </w:rPr>
        <w:t xml:space="preserve">the journal </w:t>
      </w:r>
      <w:r>
        <w:rPr>
          <w:rFonts w:ascii="Times-Italic" w:hAnsi="Times-Italic"/>
          <w:sz w:val="24"/>
          <w:color w:val="000000"/>
        </w:rPr>
        <w:t xml:space="preserve">Light:</w:t>
        <w:br/>
        <w:br/>
      </w:r>
      <w:r>
        <w:rPr>
          <w:rFonts w:ascii="Times-Roman" w:hAnsi="Times-Roman"/>
          <w:sz w:val="24"/>
          <w:color w:val="000000"/>
        </w:rPr>
        <w:t xml:space="preserve">"He said it was a straight question, and deserved a straight answer. That</w:t>
        <w:br/>
      </w:r>
      <w:r>
        <w:rPr>
          <w:rFonts w:ascii="Times-Roman" w:hAnsi="Times-Roman"/>
          <w:sz w:val="24"/>
          <w:color w:val="000000"/>
        </w:rPr>
        <w:t xml:space="preserve">was one of the things he </w:t>
        <w:t xml:space="preserve">KNEW</w:t>
        <w:t xml:space="preserve">. He was thinking of the great number of</w:t>
        <w:br/>
      </w:r>
      <w:r>
        <w:rPr>
          <w:rFonts w:ascii="Times-Roman" w:hAnsi="Times-Roman"/>
          <w:sz w:val="24"/>
          <w:color w:val="000000"/>
        </w:rPr>
        <w:t xml:space="preserve">letters he had received, putting that question in various ways. It had been</w:t>
        <w:br/>
      </w:r>
      <w:r>
        <w:rPr>
          <w:rFonts w:ascii="Times-Roman" w:hAnsi="Times-Roman"/>
          <w:sz w:val="24"/>
          <w:color w:val="000000"/>
        </w:rPr>
        <w:t xml:space="preserve">put to him many times, sometimes cynically, but now and then in a very</w:t>
        <w:br/>
      </w:r>
      <w:r>
        <w:rPr>
          <w:rFonts w:ascii="Times-Roman" w:hAnsi="Times-Roman"/>
          <w:sz w:val="24"/>
          <w:color w:val="000000"/>
        </w:rPr>
        <w:t xml:space="preserve">different spirit. He did not think that many of those who asked it realized</w:t>
        <w:br/>
      </w:r>
      <w:r>
        <w:rPr>
          <w:rFonts w:ascii="Times-Roman" w:hAnsi="Times-Roman"/>
          <w:sz w:val="24"/>
          <w:color w:val="000000"/>
        </w:rPr>
        <w:t xml:space="preserve">one simple fact that there was no one in the whole world whom the answer</w:t>
        <w:br/>
      </w:r>
      <w:r>
        <w:rPr>
          <w:rFonts w:ascii="Times-Roman" w:hAnsi="Times-Roman"/>
          <w:sz w:val="24"/>
          <w:color w:val="000000"/>
        </w:rPr>
        <w:t xml:space="preserve">could affect so deeply as himself. He could assure his hearers that before</w:t>
        <w:br/>
      </w:r>
      <w:r>
        <w:rPr>
          <w:rFonts w:ascii="Times-Roman" w:hAnsi="Times-Roman"/>
          <w:sz w:val="24"/>
          <w:color w:val="000000"/>
        </w:rPr>
        <w:t xml:space="preserve">consenting to make the messages public he had proved up to the hilt that</w:t>
        <w:br/>
      </w:r>
      <w:r>
        <w:rPr>
          <w:rFonts w:ascii="Times-Roman" w:hAnsi="Times-Roman"/>
          <w:sz w:val="24"/>
          <w:color w:val="000000"/>
        </w:rPr>
        <w:t xml:space="preserve">they did not emanate from his own mind. He said to himself, I believe in a</w:t>
        <w:br/>
      </w:r>
      <w:r>
        <w:rPr>
          <w:rFonts w:ascii="Times-Roman" w:hAnsi="Times-Roman"/>
          <w:sz w:val="24"/>
          <w:color w:val="000000"/>
        </w:rPr>
        <w:t xml:space="preserve">future life. My father, mother, and little child have passed into that life,</w:t>
        <w:br/>
      </w:r>
      <w:r>
        <w:rPr>
          <w:rFonts w:ascii="Times-Roman" w:hAnsi="Times-Roman"/>
          <w:sz w:val="24"/>
          <w:color w:val="000000"/>
        </w:rPr>
        <w:t xml:space="preserve">and I am going there—it can only be a few years before I join them. Now,</w:t>
        <w:br/>
      </w:r>
      <w:r>
        <w:rPr>
          <w:rFonts w:ascii="Times-Roman" w:hAnsi="Times-Roman"/>
          <w:sz w:val="24"/>
          <w:color w:val="000000"/>
        </w:rPr>
        <w:t xml:space="preserve">G. V. O., suppose you go over there and your mother says, 'I am so glad</w:t>
        <w:br/>
      </w:r>
      <w:r>
        <w:rPr>
          <w:rFonts w:ascii="Times-Roman" w:hAnsi="Times-Roman"/>
          <w:sz w:val="24"/>
          <w:color w:val="000000"/>
        </w:rPr>
        <w:t xml:space="preserve">to have you here. But with regard to those messages, they did not come</w:t>
        <w:br/>
      </w:r>
      <w:r>
        <w:rPr>
          <w:rFonts w:ascii="Times-Roman" w:hAnsi="Times-Roman"/>
          <w:sz w:val="24"/>
          <w:color w:val="000000"/>
        </w:rPr>
        <w:t xml:space="preserve">from us.' That would be hell to him, a hell that he could not face. The</w:t>
        <w:br/>
      </w:r>
      <w:r>
        <w:rPr>
          <w:rFonts w:ascii="Times-Roman" w:hAnsi="Times-Roman"/>
          <w:sz w:val="24"/>
          <w:color w:val="000000"/>
        </w:rPr>
        <w:t xml:space="preserve">messages came from his mother and those on the Other Side. He made</w:t>
        <w:br/>
      </w:r>
      <w:r>
        <w:rPr>
          <w:rFonts w:ascii="Times-Roman" w:hAnsi="Times-Roman"/>
          <w:sz w:val="24"/>
          <w:color w:val="000000"/>
        </w:rPr>
        <w:t xml:space="preserve">himself quite sure of it in more ways than one. He was certain, first of all,</w:t>
        <w:br/>
      </w:r>
      <w:r>
        <w:rPr>
          <w:rFonts w:ascii="Times-Roman" w:hAnsi="Times-Roman"/>
          <w:sz w:val="24"/>
          <w:color w:val="000000"/>
        </w:rPr>
        <w:t xml:space="preserve">that they could not have come from his own subconscious mind, or if they</w:t>
        <w:br/>
      </w:r>
      <w:r>
        <w:rPr>
          <w:rFonts w:ascii="Times-Roman" w:hAnsi="Times-Roman"/>
          <w:sz w:val="24"/>
          <w:color w:val="000000"/>
        </w:rPr>
        <w:t xml:space="preserve">did they must have been put there. He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    PREFACE11</w:t>
        <w:br/>
        <w:br/>
      </w:r>
      <w:r>
        <w:rPr>
          <w:rFonts w:ascii="Times-Roman" w:hAnsi="Times-Roman"/>
          <w:sz w:val="24"/>
          <w:color w:val="000000"/>
        </w:rPr>
        <w:t xml:space="preserve">wrote them at the rate of twenty-four words a minute on an average. That</w:t>
        <w:br/>
      </w:r>
      <w:r>
        <w:rPr>
          <w:rFonts w:ascii="Times-Roman" w:hAnsi="Times-Roman"/>
          <w:sz w:val="24"/>
          <w:color w:val="000000"/>
        </w:rPr>
        <w:t xml:space="preserve">was not a quick speed if one knew what one was writing about, but he</w:t>
        <w:br/>
      </w:r>
      <w:r>
        <w:rPr>
          <w:rFonts w:ascii="Times-Roman" w:hAnsi="Times-Roman"/>
          <w:sz w:val="24"/>
          <w:color w:val="000000"/>
        </w:rPr>
        <w:t xml:space="preserve">made it a rule not to think of the sittings beforehand. The people who</w:t>
        <w:br/>
      </w:r>
      <w:r>
        <w:rPr>
          <w:rFonts w:ascii="Times-Roman" w:hAnsi="Times-Roman"/>
          <w:sz w:val="24"/>
          <w:color w:val="000000"/>
        </w:rPr>
        <w:t xml:space="preserve">came through were quite unknown to him, except his mother. When he had</w:t>
        <w:br/>
      </w:r>
      <w:r>
        <w:rPr>
          <w:rFonts w:ascii="Times-Roman" w:hAnsi="Times-Roman"/>
          <w:sz w:val="24"/>
          <w:color w:val="000000"/>
        </w:rPr>
        <w:t xml:space="preserve">written, say, on Monday, on Tuesday he put the question, 'Is the writing</w:t>
        <w:br/>
      </w:r>
      <w:r>
        <w:rPr>
          <w:rFonts w:ascii="Times-Roman" w:hAnsi="Times-Roman"/>
          <w:sz w:val="24"/>
          <w:color w:val="000000"/>
        </w:rPr>
        <w:t xml:space="preserve">correct?' More than once he had put the question, and had been stopped.</w:t>
        <w:br/>
      </w:r>
      <w:r>
        <w:rPr>
          <w:rFonts w:ascii="Times-Roman" w:hAnsi="Times-Roman"/>
          <w:sz w:val="24"/>
          <w:color w:val="000000"/>
        </w:rPr>
        <w:t xml:space="preserve">Once his mother had communicated by the planchette (operated by his</w:t>
        <w:br/>
      </w:r>
      <w:r>
        <w:rPr>
          <w:rFonts w:ascii="Times-Roman" w:hAnsi="Times-Roman"/>
          <w:sz w:val="24"/>
          <w:color w:val="000000"/>
        </w:rPr>
        <w:t xml:space="preserve">wife) in terrible trouble. He asked what was the matter, and she said, 'I am</w:t>
        <w:br/>
      </w:r>
      <w:r>
        <w:rPr>
          <w:rFonts w:ascii="Times-Roman" w:hAnsi="Times-Roman"/>
          <w:sz w:val="24"/>
          <w:color w:val="000000"/>
        </w:rPr>
        <w:t xml:space="preserve">in great distress. You have done nothing; but the writing, </w:t>
      </w:r>
      <w:r>
        <w:rPr>
          <w:rFonts w:ascii="Times-Italic" w:hAnsi="Times-Italic"/>
          <w:sz w:val="24"/>
          <w:color w:val="000000"/>
        </w:rPr>
        <w:t xml:space="preserve">that</w:t>
      </w:r>
      <w:r>
        <w:rPr>
          <w:rFonts w:ascii="Times-Roman" w:hAnsi="Times-Roman"/>
          <w:sz w:val="24"/>
          <w:color w:val="000000"/>
        </w:rPr>
        <w:t xml:space="preserve"> is the matter.</w:t>
        <w:br/>
      </w:r>
      <w:r>
        <w:rPr>
          <w:rFonts w:ascii="Times-Roman" w:hAnsi="Times-Roman"/>
          <w:sz w:val="24"/>
          <w:color w:val="000000"/>
        </w:rPr>
        <w:t xml:space="preserve">For the last fortnight it has not come from us. Do not tear it up. It has</w:t>
        <w:br/>
      </w:r>
      <w:r>
        <w:rPr>
          <w:rFonts w:ascii="Times-Roman" w:hAnsi="Times-Roman"/>
          <w:sz w:val="24"/>
          <w:color w:val="000000"/>
        </w:rPr>
        <w:t xml:space="preserve">been given for some purpose. It is not bad, </w:t>
      </w:r>
      <w:r>
        <w:rPr>
          <w:rFonts w:ascii="Times-Italic" w:hAnsi="Times-Italic"/>
          <w:sz w:val="24"/>
          <w:color w:val="000000"/>
        </w:rPr>
        <w:t xml:space="preserve">but it is not from us. </w:t>
      </w:r>
      <w:r>
        <w:rPr>
          <w:rFonts w:ascii="Times-Roman" w:hAnsi="Times-Roman"/>
          <w:sz w:val="24"/>
          <w:color w:val="000000"/>
        </w:rPr>
        <w:t xml:space="preserve">Wait a</w:t>
        <w:br/>
      </w:r>
      <w:r>
        <w:rPr>
          <w:rFonts w:ascii="Times-Roman" w:hAnsi="Times-Roman"/>
          <w:sz w:val="24"/>
          <w:color w:val="000000"/>
        </w:rPr>
        <w:t xml:space="preserve">fortnight.' Later on she said, 'The way is clear now.'"</w:t>
        <w:br/>
        <w:br/>
      </w:r>
      <w:r>
        <w:rPr>
          <w:rFonts w:ascii="Times-Roman" w:hAnsi="Times-Roman"/>
          <w:sz w:val="24"/>
          <w:color w:val="000000"/>
        </w:rPr>
        <w:t xml:space="preserve">In reply to a further question as to whether he saw any of the beautiful</w:t>
        <w:br/>
      </w:r>
      <w:r>
        <w:rPr>
          <w:rFonts w:ascii="Times-Roman" w:hAnsi="Times-Roman"/>
          <w:sz w:val="24"/>
          <w:color w:val="000000"/>
        </w:rPr>
        <w:t xml:space="preserve">scenes described in the messages he replied that he did in a way, but not</w:t>
        <w:br/>
      </w:r>
      <w:r>
        <w:rPr>
          <w:rFonts w:ascii="Times-Roman" w:hAnsi="Times-Roman"/>
          <w:sz w:val="24"/>
          <w:color w:val="000000"/>
        </w:rPr>
        <w:t xml:space="preserve">externally. When a city was described he could see it in his mind's eye. If</w:t>
        <w:br/>
      </w:r>
      <w:r>
        <w:rPr>
          <w:rFonts w:ascii="Times-Roman" w:hAnsi="Times-Roman"/>
          <w:sz w:val="24"/>
          <w:color w:val="000000"/>
        </w:rPr>
        <w:t xml:space="preserve">he were an artist he could paint the scenes except for some of the details.</w:t>
        <w:br/>
      </w:r>
      <w:r>
        <w:rPr>
          <w:rFonts w:ascii="Times-Roman" w:hAnsi="Times-Roman"/>
          <w:sz w:val="24"/>
          <w:color w:val="000000"/>
        </w:rPr>
        <w:t xml:space="preserve">He asked his mother, when she was communicating, how he could know</w:t>
        <w:br/>
      </w:r>
      <w:r>
        <w:rPr>
          <w:rFonts w:ascii="Times-Roman" w:hAnsi="Times-Roman"/>
          <w:sz w:val="24"/>
          <w:color w:val="000000"/>
        </w:rPr>
        <w:t xml:space="preserve">that it was not his imagination. She said: "My dear boy, it </w:t>
      </w:r>
      <w:r>
        <w:rPr>
          <w:rFonts w:ascii="Times-Italic" w:hAnsi="Times-Italic"/>
          <w:sz w:val="24"/>
          <w:color w:val="000000"/>
        </w:rPr>
        <w:t xml:space="preserve">is</w:t>
      </w:r>
      <w:r>
        <w:rPr>
          <w:rFonts w:ascii="Times-Roman" w:hAnsi="Times-Roman"/>
          <w:sz w:val="24"/>
          <w:color w:val="000000"/>
        </w:rPr>
        <w:t xml:space="preserve"> your</w:t>
        <w:br/>
      </w:r>
      <w:r>
        <w:rPr>
          <w:rFonts w:ascii="Times-Roman" w:hAnsi="Times-Roman"/>
          <w:sz w:val="24"/>
          <w:color w:val="000000"/>
        </w:rPr>
        <w:t xml:space="preserve">imagination; what else can it be? We have trained you for many years,</w:t>
        <w:br/>
      </w:r>
      <w:r>
        <w:rPr>
          <w:rFonts w:ascii="Times-Roman" w:hAnsi="Times-Roman"/>
          <w:sz w:val="24"/>
          <w:color w:val="000000"/>
        </w:rPr>
        <w:t xml:space="preserve">before you knew, so that we can use not only your hand but the whole of</w:t>
        <w:br/>
      </w:r>
      <w:r>
        <w:rPr>
          <w:rFonts w:ascii="Times-Roman" w:hAnsi="Times-Roman"/>
          <w:sz w:val="24"/>
          <w:color w:val="000000"/>
        </w:rPr>
        <w:t xml:space="preserve">you, including your imagination, and by that imagination we have built up</w:t>
        <w:br/>
      </w:r>
      <w:r>
        <w:rPr>
          <w:rFonts w:ascii="Times-Roman" w:hAnsi="Times-Roman"/>
          <w:sz w:val="24"/>
          <w:color w:val="000000"/>
        </w:rPr>
        <w:t xml:space="preserve">the images that you see."</w:t>
        <w:br/>
        <w:br/>
      </w:r>
      <w:r>
        <w:rPr>
          <w:rFonts w:ascii="Times-Roman" w:hAnsi="Times-Roman"/>
          <w:sz w:val="24"/>
          <w:color w:val="000000"/>
        </w:rPr>
        <w:t xml:space="preserve">Again being asked to describe his sensations when writing Mr. Vale</w:t>
        <w:br/>
      </w:r>
      <w:r>
        <w:rPr>
          <w:rFonts w:ascii="Times-Roman" w:hAnsi="Times-Roman"/>
          <w:sz w:val="24"/>
          <w:color w:val="000000"/>
        </w:rPr>
        <w:t xml:space="preserve">Owen said that was difficult</w:t>
        <w:br w:type="page"/>
      </w:r>
      <w:r>
        <w:rPr>
          <w:rFonts w:ascii="Times-Roman" w:hAnsi="Times-Roman"/>
          <w:sz w:val="24"/>
          <w:color w:val="000000"/>
        </w:rPr>
        <w:t xml:space="preserve">12PREFACE</w:t>
        <w:br/>
        <w:br/>
      </w:r>
      <w:r>
        <w:rPr>
          <w:rFonts w:ascii="Times-Roman" w:hAnsi="Times-Roman"/>
          <w:sz w:val="24"/>
          <w:color w:val="000000"/>
        </w:rPr>
        <w:t xml:space="preserve">for him to do. Many of his hearers who had read the Script would know</w:t>
        <w:br/>
      </w:r>
      <w:r>
        <w:rPr>
          <w:rFonts w:ascii="Times-Roman" w:hAnsi="Times-Roman"/>
          <w:sz w:val="24"/>
          <w:color w:val="000000"/>
        </w:rPr>
        <w:t xml:space="preserve">that they went right from regions of light to those of darkness. Angels</w:t>
        <w:br/>
      </w:r>
      <w:r>
        <w:rPr>
          <w:rFonts w:ascii="Times-Roman" w:hAnsi="Times-Roman"/>
          <w:sz w:val="24"/>
          <w:color w:val="000000"/>
        </w:rPr>
        <w:t xml:space="preserve">could not always come right down to him, and he had to lift himself to</w:t>
        <w:br/>
      </w:r>
      <w:r>
        <w:rPr>
          <w:rFonts w:ascii="Times-Roman" w:hAnsi="Times-Roman"/>
          <w:sz w:val="24"/>
          <w:color w:val="000000"/>
        </w:rPr>
        <w:t xml:space="preserve">them. That had at times been a great effort, especially when the messages</w:t>
        <w:br/>
      </w:r>
      <w:r>
        <w:rPr>
          <w:rFonts w:ascii="Times-Roman" w:hAnsi="Times-Roman"/>
          <w:sz w:val="24"/>
          <w:color w:val="000000"/>
        </w:rPr>
        <w:t xml:space="preserve">were ethical and philosophical. He felt as if he was scarcely on earth.</w:t>
        <w:br/>
      </w:r>
      <w:r>
        <w:rPr>
          <w:rFonts w:ascii="Times-Roman" w:hAnsi="Times-Roman"/>
          <w:sz w:val="24"/>
          <w:color w:val="000000"/>
        </w:rPr>
        <w:t xml:space="preserve">When the hells were described he felt that he had been through them, and</w:t>
        <w:br/>
      </w:r>
      <w:r>
        <w:rPr>
          <w:rFonts w:ascii="Times-Roman" w:hAnsi="Times-Roman"/>
          <w:sz w:val="24"/>
          <w:color w:val="000000"/>
        </w:rPr>
        <w:t xml:space="preserve">he could now understand the look on Dante's face.</w:t>
        <w:br/>
        <w:br/>
      </w:r>
      <w:r>
        <w:rPr>
          <w:rFonts w:ascii="Times-Roman" w:hAnsi="Times-Roman"/>
          <w:sz w:val="24"/>
          <w:color w:val="000000"/>
        </w:rPr>
        <w:t xml:space="preserve">From the above we gain a little insight into the verity of these messages</w:t>
        <w:br/>
      </w:r>
      <w:r>
        <w:rPr>
          <w:rFonts w:ascii="Times-Roman" w:hAnsi="Times-Roman"/>
          <w:sz w:val="24"/>
          <w:color w:val="000000"/>
        </w:rPr>
        <w:t xml:space="preserve">and the source of their origin, but much depends on the reader himself.</w:t>
        <w:br/>
      </w:r>
      <w:r>
        <w:rPr>
          <w:rFonts w:ascii="Times-Roman" w:hAnsi="Times-Roman"/>
          <w:sz w:val="24"/>
          <w:color w:val="000000"/>
        </w:rPr>
        <w:t xml:space="preserve">There is no scientific proof possible to offer in matters such as is dealt</w:t>
        <w:br/>
      </w:r>
      <w:r>
        <w:rPr>
          <w:rFonts w:ascii="Times-Roman" w:hAnsi="Times-Roman"/>
          <w:sz w:val="24"/>
          <w:color w:val="000000"/>
        </w:rPr>
        <w:t xml:space="preserve">with in the Vale Owen Script. Their true value can only be gauged by</w:t>
        <w:br/>
      </w:r>
      <w:r>
        <w:rPr>
          <w:rFonts w:ascii="Times-Roman" w:hAnsi="Times-Roman"/>
          <w:sz w:val="24"/>
          <w:color w:val="000000"/>
        </w:rPr>
        <w:t xml:space="preserve">spiritual standards and such appeal as they may make to an interior sense</w:t>
        <w:br/>
      </w:r>
      <w:r>
        <w:rPr>
          <w:rFonts w:ascii="Times-Roman" w:hAnsi="Times-Roman"/>
          <w:sz w:val="24"/>
          <w:color w:val="000000"/>
        </w:rPr>
        <w:t xml:space="preserve">of reality. To those who have this vision, the glorious vista of the life to</w:t>
        <w:br/>
      </w:r>
      <w:r>
        <w:rPr>
          <w:rFonts w:ascii="Times-Roman" w:hAnsi="Times-Roman"/>
          <w:sz w:val="24"/>
          <w:color w:val="000000"/>
        </w:rPr>
        <w:t xml:space="preserve">come, as described in these communications, will have a meaning too deep</w:t>
        <w:br/>
      </w:r>
      <w:r>
        <w:rPr>
          <w:rFonts w:ascii="Times-Roman" w:hAnsi="Times-Roman"/>
          <w:sz w:val="24"/>
          <w:color w:val="000000"/>
        </w:rPr>
        <w:t xml:space="preserve">for words. In the ascending grandeur of these messages there is a revelation</w:t>
        <w:br/>
      </w:r>
      <w:r>
        <w:rPr>
          <w:rFonts w:ascii="Times-Roman" w:hAnsi="Times-Roman"/>
          <w:sz w:val="24"/>
          <w:color w:val="000000"/>
        </w:rPr>
        <w:t xml:space="preserve">that will bring the reality of the Divine love and the glory of the Eternal</w:t>
        <w:br/>
      </w:r>
      <w:r>
        <w:rPr>
          <w:rFonts w:ascii="Times-Roman" w:hAnsi="Times-Roman"/>
          <w:sz w:val="24"/>
          <w:color w:val="000000"/>
        </w:rPr>
        <w:t xml:space="preserve">Christ vividly into the hearts of all those who are ready and willing to</w:t>
        <w:br/>
      </w:r>
      <w:r>
        <w:rPr>
          <w:rFonts w:ascii="Times-Roman" w:hAnsi="Times-Roman"/>
          <w:sz w:val="24"/>
          <w:color w:val="000000"/>
        </w:rPr>
        <w:t xml:space="preserve">receive it.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H. W. ENGHOLM.</w:t>
        <w:br/>
      </w:r>
      <w:r>
        <w:rPr>
          <w:rFonts w:ascii="Times-Roman" w:hAnsi="Times-Roman"/>
          <w:sz w:val="24"/>
          <w:color w:val="000000"/>
        </w:rPr>
        <w:t xml:space="preserve">L</w:t>
        <w:t xml:space="preserve">ONDON</w:t>
        <w:t xml:space="preserve">,</w:t>
        <w:br/>
      </w:r>
      <w:r>
        <w:rPr>
          <w:rFonts w:ascii="Times-Italic" w:hAnsi="Times-Italic"/>
          <w:sz w:val="24"/>
          <w:color w:val="000000"/>
        </w:rPr>
        <w:t xml:space="preserve">June, 1921.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NOTES BY H. W. E.</w:t>
        <w:br/>
        <w:br/>
      </w:r>
      <w:r>
        <w:rPr>
          <w:rFonts w:ascii="Times-Roman" w:hAnsi="Times-Roman"/>
          <w:sz w:val="24"/>
          <w:color w:val="000000"/>
        </w:rPr>
        <w:t xml:space="preserve">  On the Identity of the Communicator of these Messages and Others</w:t>
        <w:br/>
      </w:r>
      <w:r>
        <w:rPr>
          <w:rFonts w:ascii="Times-Roman" w:hAnsi="Times-Roman"/>
          <w:sz w:val="24"/>
          <w:color w:val="000000"/>
        </w:rPr>
        <w:t xml:space="preserve">                      Mentioned in this Volume.</w:t>
        <w:br/>
        <w:br/>
      </w:r>
      <w:r>
        <w:rPr>
          <w:rFonts w:ascii="Times-Roman" w:hAnsi="Times-Roman"/>
          <w:sz w:val="24"/>
          <w:color w:val="000000"/>
        </w:rPr>
        <w:t xml:space="preserve">THE one who communicated the messages contained in this volume gave</w:t>
        <w:br/>
      </w:r>
      <w:r>
        <w:rPr>
          <w:rFonts w:ascii="Times-Roman" w:hAnsi="Times-Roman"/>
          <w:sz w:val="24"/>
          <w:color w:val="000000"/>
        </w:rPr>
        <w:t xml:space="preserve">the name of Arnel. The vicar first heard of Arnel when receiving messages</w:t>
        <w:br/>
      </w:r>
      <w:r>
        <w:rPr>
          <w:rFonts w:ascii="Times-Roman" w:hAnsi="Times-Roman"/>
          <w:sz w:val="24"/>
          <w:color w:val="000000"/>
        </w:rPr>
        <w:t xml:space="preserve">from his mother in October, 1913. In answer to a question from Mr. Vale</w:t>
        <w:br/>
      </w:r>
      <w:r>
        <w:rPr>
          <w:rFonts w:ascii="Times-Roman" w:hAnsi="Times-Roman"/>
          <w:sz w:val="24"/>
          <w:color w:val="000000"/>
        </w:rPr>
        <w:t xml:space="preserve">Owen as to why his mother (who was describing one of the Heavenly</w:t>
        <w:br/>
      </w:r>
      <w:r>
        <w:rPr>
          <w:rFonts w:ascii="Times-Roman" w:hAnsi="Times-Roman"/>
          <w:sz w:val="24"/>
          <w:color w:val="000000"/>
        </w:rPr>
        <w:t xml:space="preserve">estates to which she had been sent on a mission) did not give the name of</w:t>
        <w:br/>
      </w:r>
      <w:r>
        <w:rPr>
          <w:rFonts w:ascii="Times-Roman" w:hAnsi="Times-Roman"/>
          <w:sz w:val="24"/>
          <w:color w:val="000000"/>
        </w:rPr>
        <w:t xml:space="preserve">the ruler of the estate, she wrote the following through the vicar's hand:</w:t>
        <w:br/>
      </w:r>
      <w:r>
        <w:rPr>
          <w:rFonts w:ascii="Times-Roman" w:hAnsi="Times-Roman"/>
          <w:sz w:val="24"/>
          <w:color w:val="000000"/>
        </w:rPr>
        <w:t xml:space="preserve">"His name was Arnol, but these names sound so strange to earth ears, and</w:t>
        <w:br/>
      </w:r>
      <w:r>
        <w:rPr>
          <w:rFonts w:ascii="Times-Roman" w:hAnsi="Times-Roman"/>
          <w:sz w:val="24"/>
          <w:color w:val="000000"/>
        </w:rPr>
        <w:t xml:space="preserve">people are always trying to find out their meaning, that we are rather shy</w:t>
        <w:br/>
      </w:r>
      <w:r>
        <w:rPr>
          <w:rFonts w:ascii="Times-Roman" w:hAnsi="Times-Roman"/>
          <w:sz w:val="24"/>
          <w:color w:val="000000"/>
        </w:rPr>
        <w:t xml:space="preserve">of giving them." This passage is to be found in Volume I of this series,</w:t>
        <w:br/>
      </w:r>
      <w:r>
        <w:rPr>
          <w:rFonts w:ascii="Times-Roman" w:hAnsi="Times-Roman"/>
          <w:sz w:val="24"/>
          <w:color w:val="000000"/>
        </w:rPr>
        <w:t xml:space="preserve">"The Lowlands of Heaven," page 86. It will be noted Mrs. Vale Owen</w:t>
        <w:br/>
      </w:r>
      <w:r>
        <w:rPr>
          <w:rFonts w:ascii="Times-Roman" w:hAnsi="Times-Roman"/>
          <w:sz w:val="24"/>
          <w:color w:val="000000"/>
        </w:rPr>
        <w:t xml:space="preserve">spelt the name with an o.</w:t>
        <w:br/>
        <w:br/>
      </w:r>
      <w:r>
        <w:rPr>
          <w:rFonts w:ascii="Times-Roman" w:hAnsi="Times-Roman"/>
          <w:sz w:val="24"/>
          <w:color w:val="000000"/>
        </w:rPr>
        <w:t xml:space="preserve">Over four years later, on February 5, 1918,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13</w:t>
        <w:br w:type="page"/>
      </w:r>
      <w:r>
        <w:rPr>
          <w:rFonts w:ascii="Times-Roman" w:hAnsi="Times-Roman"/>
          <w:sz w:val="24"/>
          <w:color w:val="000000"/>
        </w:rPr>
        <w:t xml:space="preserve">14NOTES BY H. W. E.</w:t>
        <w:br/>
        <w:br/>
      </w:r>
      <w:r>
        <w:rPr>
          <w:rFonts w:ascii="Times-Roman" w:hAnsi="Times-Roman"/>
          <w:sz w:val="24"/>
          <w:color w:val="000000"/>
        </w:rPr>
        <w:t xml:space="preserve">when receiving the messages contained in this volume, Mr. Vale Owen</w:t>
        <w:br/>
      </w:r>
      <w:r>
        <w:rPr>
          <w:rFonts w:ascii="Times-Roman" w:hAnsi="Times-Roman"/>
          <w:sz w:val="24"/>
          <w:color w:val="000000"/>
        </w:rPr>
        <w:t xml:space="preserve">asked the communicator, whom he had up to then addressed by the general</w:t>
        <w:br/>
      </w:r>
      <w:r>
        <w:rPr>
          <w:rFonts w:ascii="Times-Roman" w:hAnsi="Times-Roman"/>
          <w:sz w:val="24"/>
          <w:color w:val="000000"/>
        </w:rPr>
        <w:t xml:space="preserve">term "Leader" or "Leader of the Band of Communicators" (see footnote on</w:t>
        <w:br/>
      </w:r>
      <w:r>
        <w:rPr>
          <w:rFonts w:ascii="Times-Roman" w:hAnsi="Times-Roman"/>
          <w:sz w:val="24"/>
          <w:color w:val="000000"/>
        </w:rPr>
        <w:t xml:space="preserve">page 58 of Vol. III, "The Ministry of Heaven"), to tell him his name. It</w:t>
        <w:br/>
      </w:r>
      <w:r>
        <w:rPr>
          <w:rFonts w:ascii="Times-Roman" w:hAnsi="Times-Roman"/>
          <w:sz w:val="24"/>
          <w:color w:val="000000"/>
        </w:rPr>
        <w:t xml:space="preserve">was given as Arnel (see page 28). The vicar then asked Arnel if he was the</w:t>
        <w:br/>
      </w:r>
      <w:r>
        <w:rPr>
          <w:rFonts w:ascii="Times-Roman" w:hAnsi="Times-Roman"/>
          <w:sz w:val="24"/>
          <w:color w:val="000000"/>
        </w:rPr>
        <w:t xml:space="preserve">one referred to as far back as October, 1913, and the answer was, "I am he</w:t>
        <w:br/>
      </w:r>
      <w:r>
        <w:rPr>
          <w:rFonts w:ascii="Times-Roman" w:hAnsi="Times-Roman"/>
          <w:sz w:val="24"/>
          <w:color w:val="000000"/>
        </w:rPr>
        <w:t xml:space="preserve">of whom your mother told you…write it with one or other letter as you</w:t>
        <w:br/>
      </w:r>
      <w:r>
        <w:rPr>
          <w:rFonts w:ascii="Times-Roman" w:hAnsi="Times-Roman"/>
          <w:sz w:val="24"/>
          <w:color w:val="000000"/>
        </w:rPr>
        <w:t xml:space="preserve">will: it shall suffice that you know me by that name hereafter."</w:t>
        <w:br/>
        <w:br/>
      </w:r>
      <w:r>
        <w:rPr>
          <w:rFonts w:ascii="Times-Roman" w:hAnsi="Times-Roman"/>
          <w:sz w:val="24"/>
          <w:color w:val="000000"/>
        </w:rPr>
        <w:t xml:space="preserve">Then again, in the message received on the evening of the fourth day of</w:t>
        <w:br/>
      </w:r>
      <w:r>
        <w:rPr>
          <w:rFonts w:ascii="Times-Roman" w:hAnsi="Times-Roman"/>
          <w:sz w:val="24"/>
          <w:color w:val="000000"/>
        </w:rPr>
        <w:t xml:space="preserve">March, 1918 (see page 77), Arnel revealed a little of his earth life and the</w:t>
        <w:br/>
      </w:r>
      <w:r>
        <w:rPr>
          <w:rFonts w:ascii="Times-Roman" w:hAnsi="Times-Roman"/>
          <w:sz w:val="24"/>
          <w:color w:val="000000"/>
        </w:rPr>
        <w:t xml:space="preserve">period of the world's history when he lived here. Again, at the end of the</w:t>
        <w:br/>
      </w:r>
      <w:r>
        <w:rPr>
          <w:rFonts w:ascii="Times-Roman" w:hAnsi="Times-Roman"/>
          <w:sz w:val="24"/>
          <w:color w:val="000000"/>
        </w:rPr>
        <w:t xml:space="preserve">sitting in the vestry on March 8 (see pages 85 and 86) Mr. Vale Owen</w:t>
        <w:br/>
      </w:r>
      <w:r>
        <w:rPr>
          <w:rFonts w:ascii="Times-Roman" w:hAnsi="Times-Roman"/>
          <w:sz w:val="24"/>
          <w:color w:val="000000"/>
        </w:rPr>
        <w:t xml:space="preserve">questioned Kathleen (Arnel's spirit amanuensis), and from this and the</w:t>
        <w:br/>
      </w:r>
      <w:r>
        <w:rPr>
          <w:rFonts w:ascii="Times-Roman" w:hAnsi="Times-Roman"/>
          <w:sz w:val="24"/>
          <w:color w:val="000000"/>
        </w:rPr>
        <w:t xml:space="preserve">previous communication we glean that Arnel was an Englishman who, in</w:t>
        <w:br/>
      </w:r>
      <w:r>
        <w:rPr>
          <w:rFonts w:ascii="Times-Roman" w:hAnsi="Times-Roman"/>
          <w:sz w:val="24"/>
          <w:color w:val="000000"/>
        </w:rPr>
        <w:t xml:space="preserve">consequence of religious persecution, had to flee to Florence, and lived</w:t>
        <w:br/>
      </w:r>
      <w:r>
        <w:rPr>
          <w:rFonts w:ascii="Times-Roman" w:hAnsi="Times-Roman"/>
          <w:sz w:val="24"/>
          <w:color w:val="000000"/>
        </w:rPr>
        <w:t xml:space="preserve">there in the English Colony during the early days of the Renaissance. He</w:t>
        <w:br/>
      </w:r>
      <w:r>
        <w:rPr>
          <w:rFonts w:ascii="Times-Roman" w:hAnsi="Times-Roman"/>
          <w:sz w:val="24"/>
          <w:color w:val="000000"/>
        </w:rPr>
        <w:t xml:space="preserve">taught music and painting, and died, as he said, in mid-life, escaping</w:t>
        <w:br/>
      </w:r>
      <w:r>
        <w:rPr>
          <w:rFonts w:ascii="Times-Roman" w:hAnsi="Times-Roman"/>
          <w:sz w:val="24"/>
          <w:color w:val="000000"/>
        </w:rPr>
        <w:t xml:space="preserve">thereby the further enmity of the Church and the State of those days.</w:t>
        <w:br/>
      </w:r>
      <w:r>
        <w:rPr>
          <w:rFonts w:ascii="Times-Roman" w:hAnsi="Times-Roman"/>
          <w:sz w:val="24"/>
          <w:color w:val="000000"/>
        </w:rPr>
        <w:t xml:space="preserve">Through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NOTES BY H. W. E.15</w:t>
        <w:br/>
        <w:br/>
      </w:r>
      <w:r>
        <w:rPr>
          <w:rFonts w:ascii="Times-Roman" w:hAnsi="Times-Roman"/>
          <w:sz w:val="24"/>
          <w:color w:val="000000"/>
        </w:rPr>
        <w:t xml:space="preserve">Mr. Vale Owen's hand the name Arnel was written at the conclusion of</w:t>
        <w:br/>
      </w:r>
      <w:r>
        <w:rPr>
          <w:rFonts w:ascii="Times-Roman" w:hAnsi="Times-Roman"/>
          <w:sz w:val="24"/>
          <w:color w:val="000000"/>
        </w:rPr>
        <w:t xml:space="preserve">each communication from him and the sign of the cross affixed below it.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Regarding Arnel's spiritual status at the time he was communicating the</w:t>
        <w:br/>
      </w:r>
      <w:r>
        <w:rPr>
          <w:rFonts w:ascii="Times-Roman" w:hAnsi="Times-Roman"/>
          <w:sz w:val="24"/>
          <w:color w:val="000000"/>
        </w:rPr>
        <w:t xml:space="preserve">messages in this volume, it is recorded in the first message, dated February</w:t>
        <w:br/>
      </w:r>
      <w:r>
        <w:rPr>
          <w:rFonts w:ascii="Times-Roman" w:hAnsi="Times-Roman"/>
          <w:sz w:val="24"/>
          <w:color w:val="000000"/>
        </w:rPr>
        <w:t xml:space="preserve">5, that he was then a Temple dweller on the borders of Spheres ten and</w:t>
        <w:br/>
      </w:r>
      <w:r>
        <w:rPr>
          <w:rFonts w:ascii="Times-Roman" w:hAnsi="Times-Roman"/>
          <w:sz w:val="24"/>
          <w:color w:val="000000"/>
        </w:rPr>
        <w:t xml:space="preserve">eleven (see page 27), thus indicating that Arnel is a being of a high spiritual</w:t>
        <w:br/>
      </w:r>
      <w:r>
        <w:rPr>
          <w:rFonts w:ascii="Times-Roman" w:hAnsi="Times-Roman"/>
          <w:sz w:val="24"/>
          <w:color w:val="000000"/>
        </w:rPr>
        <w:t xml:space="preserve">order.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  Z</w:t>
        <w:t xml:space="preserve">ABDIEL</w:t>
        <w:t xml:space="preserve">, referred to on page 28, is the one who communicated the</w:t>
        <w:br/>
      </w:r>
      <w:r>
        <w:rPr>
          <w:rFonts w:ascii="Times-Roman" w:hAnsi="Times-Roman"/>
          <w:sz w:val="24"/>
          <w:color w:val="000000"/>
        </w:rPr>
        <w:t xml:space="preserve">messages through Mr. Vale Owen, all of which are contained in Vol. III of</w:t>
        <w:br/>
      </w:r>
      <w:r>
        <w:rPr>
          <w:rFonts w:ascii="Times-Roman" w:hAnsi="Times-Roman"/>
          <w:sz w:val="24"/>
          <w:color w:val="000000"/>
        </w:rPr>
        <w:t xml:space="preserve">this series entitled "The Highlands of Heaven." Zabdiel has given no</w:t>
        <w:br/>
      </w:r>
      <w:r>
        <w:rPr>
          <w:rFonts w:ascii="Times-Roman" w:hAnsi="Times-Roman"/>
          <w:sz w:val="24"/>
          <w:color w:val="000000"/>
        </w:rPr>
        <w:t xml:space="preserve">indication as to who he may have been during his earth life, but his</w:t>
        <w:br/>
      </w:r>
      <w:r>
        <w:rPr>
          <w:rFonts w:ascii="Times-Roman" w:hAnsi="Times-Roman"/>
          <w:sz w:val="24"/>
          <w:color w:val="000000"/>
        </w:rPr>
        <w:t xml:space="preserve">spiritual presence has been very real to the Vicar of Orford, and reasons</w:t>
        <w:br/>
      </w:r>
      <w:r>
        <w:rPr>
          <w:rFonts w:ascii="Times-Roman" w:hAnsi="Times-Roman"/>
          <w:sz w:val="24"/>
          <w:color w:val="000000"/>
        </w:rPr>
        <w:t xml:space="preserve">for this have been given at some length in Vol. 11 on pages 21 to 25 in the</w:t>
        <w:br/>
      </w:r>
      <w:r>
        <w:rPr>
          <w:rFonts w:ascii="Times-Roman" w:hAnsi="Times-Roman"/>
          <w:sz w:val="24"/>
          <w:color w:val="000000"/>
        </w:rPr>
        <w:t xml:space="preserve">general notes.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  *    *    *    *    *</w:t>
        <w:br/>
        <w:br/>
      </w:r>
      <w:r>
        <w:rPr>
          <w:rFonts w:ascii="Times-Roman" w:hAnsi="Times-Roman"/>
          <w:sz w:val="24"/>
          <w:color w:val="000000"/>
        </w:rPr>
        <w:t xml:space="preserve">K</w:t>
        <w:t xml:space="preserve">ATHLEEN</w:t>
        <w:t xml:space="preserve">, who is referred to on pages 45 and 85, acted as intermediary</w:t>
        <w:br/>
      </w:r>
      <w:r>
        <w:rPr>
          <w:rFonts w:ascii="Times-Roman" w:hAnsi="Times-Roman"/>
          <w:sz w:val="24"/>
          <w:color w:val="000000"/>
        </w:rPr>
        <w:t xml:space="preserve">between Mr. Vale Owen and Arnel.</w:t>
        <w:br/>
        <w:br/>
      </w:r>
      <w:r>
        <w:rPr>
          <w:rFonts w:ascii="Times-Roman" w:hAnsi="Times-Roman"/>
          <w:sz w:val="24"/>
          <w:color w:val="000000"/>
        </w:rPr>
        <w:t xml:space="preserve">In earth life she was a sempstress who lived in Liverpool, and passed</w:t>
        <w:br/>
      </w:r>
      <w:r>
        <w:rPr>
          <w:rFonts w:ascii="Times-Roman" w:hAnsi="Times-Roman"/>
          <w:sz w:val="24"/>
          <w:color w:val="000000"/>
        </w:rPr>
        <w:t xml:space="preserve">over at the age of twenty</w:t>
        <w:br w:type="page"/>
      </w:r>
      <w:r>
        <w:rPr>
          <w:rFonts w:ascii="Times-Roman" w:hAnsi="Times-Roman"/>
          <w:sz w:val="24"/>
          <w:color w:val="000000"/>
        </w:rPr>
        <w:t xml:space="preserve">16NOTES BY H. W. E.</w:t>
        <w:br/>
        <w:br/>
      </w:r>
      <w:r>
        <w:rPr>
          <w:rFonts w:ascii="Times-Roman" w:hAnsi="Times-Roman"/>
          <w:sz w:val="24"/>
          <w:color w:val="000000"/>
        </w:rPr>
        <w:t xml:space="preserve">eight in the year 1893. On pages 43,44 of Vol. III, "The Ministry of</w:t>
        <w:br/>
      </w:r>
      <w:r>
        <w:rPr>
          <w:rFonts w:ascii="Times-Roman" w:hAnsi="Times-Roman"/>
          <w:sz w:val="24"/>
          <w:color w:val="000000"/>
        </w:rPr>
        <w:t xml:space="preserve">Heaven," the importance of Kathleen respecting these messages is clearly</w:t>
        <w:br/>
      </w:r>
      <w:r>
        <w:rPr>
          <w:rFonts w:ascii="Times-Roman" w:hAnsi="Times-Roman"/>
          <w:sz w:val="24"/>
          <w:color w:val="000000"/>
        </w:rPr>
        <w:t xml:space="preserve">defined by Leader and his band.</w:t>
        <w:br/>
        <w:br/>
      </w:r>
      <w:r>
        <w:rPr>
          <w:rFonts w:ascii="Times-Roman" w:hAnsi="Times-Roman"/>
          <w:sz w:val="24"/>
          <w:color w:val="000000"/>
        </w:rPr>
        <w:t xml:space="preserve">M</w:t>
        <w:t xml:space="preserve">R</w:t>
        <w:t xml:space="preserve">. V</w:t>
        <w:t xml:space="preserve">ALE </w:t>
        <w:t xml:space="preserve">O</w:t>
        <w:t xml:space="preserve">WEN</w:t>
        <w:t xml:space="preserve">'</w:t>
        <w:t xml:space="preserve">S </w:t>
        <w:t xml:space="preserve">M</w:t>
        <w:t xml:space="preserve">OTHER</w:t>
        <w:t xml:space="preserve">, to whom reference is made on page 29,</w:t>
        <w:br/>
      </w:r>
      <w:r>
        <w:rPr>
          <w:rFonts w:ascii="Times-Roman" w:hAnsi="Times-Roman"/>
          <w:sz w:val="24"/>
          <w:color w:val="000000"/>
        </w:rPr>
        <w:t xml:space="preserve">died in the year 1904, and communicated the first messages the vicar</w:t>
        <w:br/>
      </w:r>
      <w:r>
        <w:rPr>
          <w:rFonts w:ascii="Times-Roman" w:hAnsi="Times-Roman"/>
          <w:sz w:val="24"/>
          <w:color w:val="000000"/>
        </w:rPr>
        <w:t xml:space="preserve">received during September and October, 1913, all of which are contained in</w:t>
        <w:br/>
      </w:r>
      <w:r>
        <w:rPr>
          <w:rFonts w:ascii="Times-Roman" w:hAnsi="Times-Roman"/>
          <w:sz w:val="24"/>
          <w:color w:val="000000"/>
        </w:rPr>
        <w:t xml:space="preserve">Vol. I of </w:t>
      </w:r>
      <w:r>
        <w:rPr>
          <w:rFonts w:ascii="Times-Italic" w:hAnsi="Times-Italic"/>
          <w:sz w:val="24"/>
          <w:color w:val="000000"/>
        </w:rPr>
        <w:t xml:space="preserve">The Life Beyond the Veil </w:t>
      </w:r>
      <w:r>
        <w:rPr>
          <w:rFonts w:ascii="Times-Roman" w:hAnsi="Times-Roman"/>
          <w:sz w:val="24"/>
          <w:color w:val="000000"/>
        </w:rPr>
        <w:t xml:space="preserve">entitled "The Lowlands of Heaven."</w:t>
        <w:br w:type="page"/>
      </w:r>
      <w:r>
        <w:rPr>
          <w:rFonts w:ascii="Times-Roman" w:hAnsi="Times-Roman"/>
          <w:sz w:val="28"/>
          <w:color w:val="000000"/>
        </w:rPr>
        <w:t xml:space="preserve">                          INTRODUCTION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B</w:t>
        <w:t xml:space="preserve">Y </w:t>
        <w:t xml:space="preserve">S</w:t>
        <w:t xml:space="preserve">IR </w:t>
        <w:t xml:space="preserve">A</w:t>
        <w:t xml:space="preserve">RTHUR </w:t>
        <w:t xml:space="preserve">C</w:t>
        <w:t xml:space="preserve">ONAN </w:t>
        <w:t xml:space="preserve">D</w:t>
        <w:t xml:space="preserve">OYLE</w:t>
        <w:br/>
        <w:br/>
      </w:r>
      <w:r>
        <w:rPr>
          <w:rFonts w:ascii="Times-Roman" w:hAnsi="Times-Roman"/>
          <w:sz w:val="24"/>
          <w:color w:val="000000"/>
        </w:rPr>
        <w:t xml:space="preserve">THE long battle is nearly won. The future may he chequered. It may</w:t>
        <w:br/>
      </w:r>
      <w:r>
        <w:rPr>
          <w:rFonts w:ascii="Times-Roman" w:hAnsi="Times-Roman"/>
          <w:sz w:val="24"/>
          <w:color w:val="000000"/>
        </w:rPr>
        <w:t xml:space="preserve">hold many a setback and many a disappointment, but the end is sure.</w:t>
        <w:br/>
        <w:br/>
      </w:r>
      <w:r>
        <w:rPr>
          <w:rFonts w:ascii="Times-Roman" w:hAnsi="Times-Roman"/>
          <w:sz w:val="24"/>
          <w:color w:val="000000"/>
        </w:rPr>
        <w:t xml:space="preserve">It has always seemed certain to those who were in touch with truth, that</w:t>
        <w:br/>
      </w:r>
      <w:r>
        <w:rPr>
          <w:rFonts w:ascii="Times-Roman" w:hAnsi="Times-Roman"/>
          <w:sz w:val="24"/>
          <w:color w:val="000000"/>
        </w:rPr>
        <w:t xml:space="preserve">if any inspired document of the new revelation could get really into the</w:t>
        <w:br/>
      </w:r>
      <w:r>
        <w:rPr>
          <w:rFonts w:ascii="Times-Roman" w:hAnsi="Times-Roman"/>
          <w:sz w:val="24"/>
          <w:color w:val="000000"/>
        </w:rPr>
        <w:t xml:space="preserve">hands of the mass of the public, it would be sure by its innate beauty and</w:t>
        <w:br/>
      </w:r>
      <w:r>
        <w:rPr>
          <w:rFonts w:ascii="Times-Roman" w:hAnsi="Times-Roman"/>
          <w:sz w:val="24"/>
          <w:color w:val="000000"/>
        </w:rPr>
        <w:t xml:space="preserve">reasonableness to sweep away every doubt and every prejudice.</w:t>
        <w:br/>
        <w:br/>
      </w:r>
      <w:r>
        <w:rPr>
          <w:rFonts w:ascii="Times-Roman" w:hAnsi="Times-Roman"/>
          <w:sz w:val="24"/>
          <w:color w:val="000000"/>
        </w:rPr>
        <w:t xml:space="preserve">Now world-wide publicity is being given to the very one* of all others</w:t>
        <w:br/>
      </w:r>
      <w:r>
        <w:rPr>
          <w:rFonts w:ascii="Times-Roman" w:hAnsi="Times-Roman"/>
          <w:sz w:val="24"/>
          <w:color w:val="000000"/>
        </w:rPr>
        <w:t xml:space="preserve">which one would have selected, the purest, the highest, the most complete,</w:t>
        <w:br/>
      </w:r>
      <w:r>
        <w:rPr>
          <w:rFonts w:ascii="Times-Roman" w:hAnsi="Times-Roman"/>
          <w:sz w:val="24"/>
          <w:color w:val="000000"/>
        </w:rPr>
        <w:t xml:space="preserve">the most exalted in its source. Verily the hand of the Lord is here!</w:t>
        <w:br/>
        <w:br/>
      </w:r>
      <w:r>
        <w:rPr>
          <w:rFonts w:ascii="Times-Roman" w:hAnsi="Times-Roman"/>
          <w:sz w:val="24"/>
          <w:color w:val="000000"/>
        </w:rPr>
        <w:t xml:space="preserve">The narrative is before you and ready to speak for itself. Do not judge it</w:t>
        <w:br/>
      </w:r>
      <w:r>
        <w:rPr>
          <w:rFonts w:ascii="Times-Roman" w:hAnsi="Times-Roman"/>
          <w:sz w:val="24"/>
          <w:color w:val="000000"/>
        </w:rPr>
        <w:t xml:space="preserve">merely by the opening, lofty as that may be, but mark the ever ascending</w:t>
        <w:br/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This refers to the whole series of messages including Vols. I, II, III and IV.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17</w:t>
        <w:br w:type="page"/>
      </w:r>
      <w:r>
        <w:rPr>
          <w:rFonts w:ascii="Times-Roman" w:hAnsi="Times-Roman"/>
          <w:sz w:val="24"/>
          <w:color w:val="000000"/>
        </w:rPr>
        <w:t xml:space="preserve">18INTRODUCTION</w:t>
        <w:br/>
        <w:br/>
      </w:r>
      <w:r>
        <w:rPr>
          <w:rFonts w:ascii="Times-Roman" w:hAnsi="Times-Roman"/>
          <w:sz w:val="24"/>
          <w:color w:val="000000"/>
        </w:rPr>
        <w:t xml:space="preserve">beauty of the narrative, rising steadily until it reaches a level of sustained</w:t>
        <w:br/>
      </w:r>
      <w:r>
        <w:rPr>
          <w:rFonts w:ascii="Times-Roman" w:hAnsi="Times-Roman"/>
          <w:sz w:val="24"/>
          <w:color w:val="000000"/>
        </w:rPr>
        <w:t xml:space="preserve">grandeur.</w:t>
        <w:br/>
        <w:br/>
      </w:r>
      <w:r>
        <w:rPr>
          <w:rFonts w:ascii="Times-Roman" w:hAnsi="Times-Roman"/>
          <w:sz w:val="24"/>
          <w:color w:val="000000"/>
        </w:rPr>
        <w:t xml:space="preserve">Do not carp about minute details, but judge it by the general impression.</w:t>
        <w:br/>
      </w:r>
      <w:r>
        <w:rPr>
          <w:rFonts w:ascii="Times-Roman" w:hAnsi="Times-Roman"/>
          <w:sz w:val="24"/>
          <w:color w:val="000000"/>
        </w:rPr>
        <w:t xml:space="preserve">Do not be unduly humorous because it is new and strange.</w:t>
        <w:br/>
        <w:br/>
      </w:r>
      <w:r>
        <w:rPr>
          <w:rFonts w:ascii="Times-Roman" w:hAnsi="Times-Roman"/>
          <w:sz w:val="24"/>
          <w:color w:val="000000"/>
        </w:rPr>
        <w:t xml:space="preserve">Remember that there is no narrative upon earth, not even the most</w:t>
        <w:br/>
      </w:r>
      <w:r>
        <w:rPr>
          <w:rFonts w:ascii="Times-Roman" w:hAnsi="Times-Roman"/>
          <w:sz w:val="24"/>
          <w:color w:val="000000"/>
        </w:rPr>
        <w:t xml:space="preserve">sacred of all, which could not be turned to ridicule by the extraction of</w:t>
        <w:br/>
      </w:r>
      <w:r>
        <w:rPr>
          <w:rFonts w:ascii="Times-Roman" w:hAnsi="Times-Roman"/>
          <w:sz w:val="24"/>
          <w:color w:val="000000"/>
        </w:rPr>
        <w:t xml:space="preserve">passages from their context and by over-accentuation of what is</w:t>
        <w:br/>
      </w:r>
      <w:r>
        <w:rPr>
          <w:rFonts w:ascii="Times-Roman" w:hAnsi="Times-Roman"/>
          <w:sz w:val="24"/>
          <w:color w:val="000000"/>
        </w:rPr>
        <w:t xml:space="preserve">immaterial. The total effect upon your mind and soul is the only standard</w:t>
        <w:br/>
      </w:r>
      <w:r>
        <w:rPr>
          <w:rFonts w:ascii="Times-Roman" w:hAnsi="Times-Roman"/>
          <w:sz w:val="24"/>
          <w:color w:val="000000"/>
        </w:rPr>
        <w:t xml:space="preserve">by which to judge the sweep and power of this revelation.</w:t>
        <w:br/>
        <w:br/>
      </w:r>
      <w:r>
        <w:rPr>
          <w:rFonts w:ascii="Times-Roman" w:hAnsi="Times-Roman"/>
          <w:sz w:val="24"/>
          <w:color w:val="000000"/>
        </w:rPr>
        <w:t xml:space="preserve">Why should God have scaled up the founts of inspiration two thousand</w:t>
        <w:br/>
      </w:r>
      <w:r>
        <w:rPr>
          <w:rFonts w:ascii="Times-Roman" w:hAnsi="Times-Roman"/>
          <w:sz w:val="24"/>
          <w:color w:val="000000"/>
        </w:rPr>
        <w:t xml:space="preserve">years ago? What warrant have we anywhere for so unnatural a belief?</w:t>
        <w:br/>
        <w:br/>
      </w:r>
      <w:r>
        <w:rPr>
          <w:rFonts w:ascii="Times-Roman" w:hAnsi="Times-Roman"/>
          <w:sz w:val="24"/>
          <w:color w:val="000000"/>
        </w:rPr>
        <w:t xml:space="preserve">Is it not infinitely more reasonable that a living God should continue to</w:t>
        <w:br/>
      </w:r>
      <w:r>
        <w:rPr>
          <w:rFonts w:ascii="Times-Roman" w:hAnsi="Times-Roman"/>
          <w:sz w:val="24"/>
          <w:color w:val="000000"/>
        </w:rPr>
        <w:t xml:space="preserve">show living force, and that fresh help and knowledge should be poured out</w:t>
        <w:br/>
      </w:r>
      <w:r>
        <w:rPr>
          <w:rFonts w:ascii="Times-Roman" w:hAnsi="Times-Roman"/>
          <w:sz w:val="24"/>
          <w:color w:val="000000"/>
        </w:rPr>
        <w:t xml:space="preserve">from Him to meet the evolution and increased power of comprehension of</w:t>
        <w:br/>
      </w:r>
      <w:r>
        <w:rPr>
          <w:rFonts w:ascii="Times-Roman" w:hAnsi="Times-Roman"/>
          <w:sz w:val="24"/>
          <w:color w:val="000000"/>
        </w:rPr>
        <w:t xml:space="preserve">a more receptive human nature, now purified by suffering.</w:t>
        <w:br/>
        <w:br/>
      </w:r>
      <w:r>
        <w:rPr>
          <w:rFonts w:ascii="Times-Roman" w:hAnsi="Times-Roman"/>
          <w:sz w:val="24"/>
          <w:color w:val="000000"/>
        </w:rPr>
        <w:t xml:space="preserve">All these marvels and wonders, these preternatural happenings during</w:t>
        <w:br/>
      </w:r>
      <w:r>
        <w:rPr>
          <w:rFonts w:ascii="Times-Roman" w:hAnsi="Times-Roman"/>
          <w:sz w:val="24"/>
          <w:color w:val="000000"/>
        </w:rPr>
        <w:t xml:space="preserve">the last seventy years, so obvious and notorious that only shut eyes have</w:t>
        <w:br/>
      </w:r>
      <w:r>
        <w:rPr>
          <w:rFonts w:ascii="Times-Roman" w:hAnsi="Times-Roman"/>
          <w:sz w:val="24"/>
          <w:color w:val="000000"/>
        </w:rPr>
        <w:t xml:space="preserve">failed to see them, are trivial in themselves, but are the signals which have</w:t>
        <w:br/>
      </w:r>
      <w:r>
        <w:rPr>
          <w:rFonts w:ascii="Times-Roman" w:hAnsi="Times-Roman"/>
          <w:sz w:val="24"/>
          <w:color w:val="000000"/>
        </w:rPr>
        <w:t xml:space="preserve">called our material minds to attention, and have directed them towards</w:t>
        <w:br/>
      </w:r>
      <w:r>
        <w:rPr>
          <w:rFonts w:ascii="Times-Roman" w:hAnsi="Times-Roman"/>
          <w:sz w:val="24"/>
          <w:color w:val="000000"/>
        </w:rPr>
        <w:t xml:space="preserve">those messages of which this particular script may be said to be the most</w:t>
        <w:br/>
      </w:r>
      <w:r>
        <w:rPr>
          <w:rFonts w:ascii="Times-Roman" w:hAnsi="Times-Roman"/>
          <w:sz w:val="24"/>
          <w:color w:val="000000"/>
        </w:rPr>
        <w:t xml:space="preserve">complete example.</w:t>
        <w:br/>
        <w:br/>
      </w:r>
      <w:r>
        <w:rPr>
          <w:rFonts w:ascii="Times-Roman" w:hAnsi="Times-Roman"/>
          <w:sz w:val="24"/>
          <w:color w:val="000000"/>
        </w:rPr>
        <w:t xml:space="preserve">There are many others, varying in detail according to the sphere</w:t>
        <w:br/>
      </w:r>
      <w:r>
        <w:rPr>
          <w:rFonts w:ascii="Times-Roman" w:hAnsi="Times-Roman"/>
          <w:sz w:val="24"/>
          <w:color w:val="000000"/>
        </w:rPr>
        <w:t xml:space="preserve">described or the opacity of the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INTRODUCTION19</w:t>
        <w:br/>
        <w:br/>
      </w:r>
      <w:r>
        <w:rPr>
          <w:rFonts w:ascii="Times-Roman" w:hAnsi="Times-Roman"/>
          <w:sz w:val="24"/>
          <w:color w:val="000000"/>
        </w:rPr>
        <w:t xml:space="preserve">transmitter, for each tinges the light to greater or less extent as it passes</w:t>
        <w:br/>
      </w:r>
      <w:r>
        <w:rPr>
          <w:rFonts w:ascii="Times-Roman" w:hAnsi="Times-Roman"/>
          <w:sz w:val="24"/>
          <w:color w:val="000000"/>
        </w:rPr>
        <w:t xml:space="preserve">through. Only with pure spirit will absolutely pure teaching be received,</w:t>
        <w:br/>
      </w:r>
      <w:r>
        <w:rPr>
          <w:rFonts w:ascii="Times-Roman" w:hAnsi="Times-Roman"/>
          <w:sz w:val="24"/>
          <w:color w:val="000000"/>
        </w:rPr>
        <w:t xml:space="preserve">and yet this story of Heaven must, one would think, be as near to it as</w:t>
        <w:br/>
      </w:r>
      <w:r>
        <w:rPr>
          <w:rFonts w:ascii="Times-Roman" w:hAnsi="Times-Roman"/>
          <w:sz w:val="24"/>
          <w:color w:val="000000"/>
        </w:rPr>
        <w:t xml:space="preserve">mortal conditions allow.</w:t>
        <w:br/>
        <w:br/>
      </w:r>
      <w:r>
        <w:rPr>
          <w:rFonts w:ascii="Times-Roman" w:hAnsi="Times-Roman"/>
          <w:sz w:val="24"/>
          <w:color w:val="000000"/>
        </w:rPr>
        <w:t xml:space="preserve">And is it subversive of old beliefs? A thousand times No. It broadens</w:t>
        <w:br/>
      </w:r>
      <w:r>
        <w:rPr>
          <w:rFonts w:ascii="Times-Roman" w:hAnsi="Times-Roman"/>
          <w:sz w:val="24"/>
          <w:color w:val="000000"/>
        </w:rPr>
        <w:t xml:space="preserve">them, it defines them, it beautifies them, it fills in the empty voids which</w:t>
        <w:br/>
      </w:r>
      <w:r>
        <w:rPr>
          <w:rFonts w:ascii="Times-Roman" w:hAnsi="Times-Roman"/>
          <w:sz w:val="24"/>
          <w:color w:val="000000"/>
        </w:rPr>
        <w:t xml:space="preserve">have bewildered us, but save to narrow pedants of the exact word who</w:t>
        <w:br/>
      </w:r>
      <w:r>
        <w:rPr>
          <w:rFonts w:ascii="Times-Roman" w:hAnsi="Times-Roman"/>
          <w:sz w:val="24"/>
          <w:color w:val="000000"/>
        </w:rPr>
        <w:t xml:space="preserve">have lost touch with the spirit, it is infinitely reassuring and illuminating.</w:t>
        <w:br/>
        <w:br/>
      </w:r>
      <w:r>
        <w:rPr>
          <w:rFonts w:ascii="Times-Roman" w:hAnsi="Times-Roman"/>
          <w:sz w:val="24"/>
          <w:color w:val="000000"/>
        </w:rPr>
        <w:t xml:space="preserve">How many fleeting phrases of the old Scriptures now take visible shape</w:t>
        <w:br/>
      </w:r>
      <w:r>
        <w:rPr>
          <w:rFonts w:ascii="Times-Roman" w:hAnsi="Times-Roman"/>
          <w:sz w:val="24"/>
          <w:color w:val="000000"/>
        </w:rPr>
        <w:t xml:space="preserve">and meaning?</w:t>
        <w:br/>
        <w:br/>
      </w:r>
      <w:r>
        <w:rPr>
          <w:rFonts w:ascii="Times-Roman" w:hAnsi="Times-Roman"/>
          <w:sz w:val="24"/>
          <w:color w:val="000000"/>
        </w:rPr>
        <w:t xml:space="preserve">Do we not begin to understand that "House with many mansions," and</w:t>
        <w:br/>
      </w:r>
      <w:r>
        <w:rPr>
          <w:rFonts w:ascii="Times-Roman" w:hAnsi="Times-Roman"/>
          <w:sz w:val="24"/>
          <w:color w:val="000000"/>
        </w:rPr>
        <w:t xml:space="preserve">realize Paul's "House not made with hands," even as we catch some</w:t>
        <w:br/>
      </w:r>
      <w:r>
        <w:rPr>
          <w:rFonts w:ascii="Times-Roman" w:hAnsi="Times-Roman"/>
          <w:sz w:val="24"/>
          <w:color w:val="000000"/>
        </w:rPr>
        <w:t xml:space="preserve">fleeting glance of that glory which the mind of man has not conceived,</w:t>
        <w:br/>
      </w:r>
      <w:r>
        <w:rPr>
          <w:rFonts w:ascii="Times-Roman" w:hAnsi="Times-Roman"/>
          <w:sz w:val="24"/>
          <w:color w:val="000000"/>
        </w:rPr>
        <w:t xml:space="preserve">neither has his tongue spoken.</w:t>
        <w:br/>
        <w:br/>
      </w:r>
      <w:r>
        <w:rPr>
          <w:rFonts w:ascii="Times-Roman" w:hAnsi="Times-Roman"/>
          <w:sz w:val="24"/>
          <w:color w:val="000000"/>
        </w:rPr>
        <w:t xml:space="preserve">It all ceases to be a far-off elusive vision and it becomes real, solid,</w:t>
        <w:br/>
      </w:r>
      <w:r>
        <w:rPr>
          <w:rFonts w:ascii="Times-Roman" w:hAnsi="Times-Roman"/>
          <w:sz w:val="24"/>
          <w:color w:val="000000"/>
        </w:rPr>
        <w:t xml:space="preserve">assured, a bright light ahead as we sail the dark waters of Time, adding a</w:t>
        <w:br/>
      </w:r>
      <w:r>
        <w:rPr>
          <w:rFonts w:ascii="Times-Roman" w:hAnsi="Times-Roman"/>
          <w:sz w:val="24"/>
          <w:color w:val="000000"/>
        </w:rPr>
        <w:t xml:space="preserve">deeper joy to our hours of gladness and wiping away the tear of sorrow by</w:t>
        <w:br/>
      </w:r>
      <w:r>
        <w:rPr>
          <w:rFonts w:ascii="Times-Roman" w:hAnsi="Times-Roman"/>
          <w:sz w:val="24"/>
          <w:color w:val="000000"/>
        </w:rPr>
        <w:t xml:space="preserve">assuring us that if we are only true to God's law and our own higher</w:t>
        <w:br/>
      </w:r>
      <w:r>
        <w:rPr>
          <w:rFonts w:ascii="Times-Roman" w:hAnsi="Times-Roman"/>
          <w:sz w:val="24"/>
          <w:color w:val="000000"/>
        </w:rPr>
        <w:t xml:space="preserve">instincts there are no words to express the happiness which awaits us.</w:t>
        <w:br/>
        <w:br/>
      </w:r>
      <w:r>
        <w:rPr>
          <w:rFonts w:ascii="Times-Roman" w:hAnsi="Times-Roman"/>
          <w:sz w:val="24"/>
          <w:color w:val="000000"/>
        </w:rPr>
        <w:t xml:space="preserve">Those who mistake words for things will say that Mr. Vale Owen got all</w:t>
        <w:br/>
      </w:r>
      <w:r>
        <w:rPr>
          <w:rFonts w:ascii="Times-Roman" w:hAnsi="Times-Roman"/>
          <w:sz w:val="24"/>
          <w:color w:val="000000"/>
        </w:rPr>
        <w:t xml:space="preserve">this from his subconscious self. Can they then explain why so many</w:t>
        <w:br/>
      </w:r>
      <w:r>
        <w:rPr>
          <w:rFonts w:ascii="Times-Roman" w:hAnsi="Times-Roman"/>
          <w:sz w:val="24"/>
          <w:color w:val="000000"/>
        </w:rPr>
        <w:t xml:space="preserve">others have had the same experience, if in a less exalted degree?</w:t>
        <w:br w:type="page"/>
      </w:r>
      <w:r>
        <w:rPr>
          <w:rFonts w:ascii="Times-Roman" w:hAnsi="Times-Roman"/>
          <w:sz w:val="24"/>
          <w:color w:val="000000"/>
        </w:rPr>
        <w:t xml:space="preserve">20INTRODUCTION</w:t>
        <w:br/>
        <w:br/>
      </w:r>
      <w:r>
        <w:rPr>
          <w:rFonts w:ascii="Times-Roman" w:hAnsi="Times-Roman"/>
          <w:sz w:val="24"/>
          <w:color w:val="000000"/>
        </w:rPr>
        <w:t xml:space="preserve">I have myself epitomized in two small volumes the general account of</w:t>
        <w:br/>
      </w:r>
      <w:r>
        <w:rPr>
          <w:rFonts w:ascii="Times-Roman" w:hAnsi="Times-Roman"/>
          <w:sz w:val="24"/>
          <w:color w:val="000000"/>
        </w:rPr>
        <w:t xml:space="preserve">the other world, drawn from a great number of sources. It was done as</w:t>
        <w:br/>
      </w:r>
      <w:r>
        <w:rPr>
          <w:rFonts w:ascii="Times-Roman" w:hAnsi="Times-Roman"/>
          <w:sz w:val="24"/>
          <w:color w:val="000000"/>
        </w:rPr>
        <w:t xml:space="preserve">independently of Mr. Vale Owen as his account was independent of mine.</w:t>
        <w:br/>
      </w:r>
      <w:r>
        <w:rPr>
          <w:rFonts w:ascii="Times-Roman" w:hAnsi="Times-Roman"/>
          <w:sz w:val="24"/>
          <w:color w:val="000000"/>
        </w:rPr>
        <w:t xml:space="preserve">Neither had possible access to the other. And yet as I read this far grander</w:t>
        <w:br/>
      </w:r>
      <w:r>
        <w:rPr>
          <w:rFonts w:ascii="Times-Roman" w:hAnsi="Times-Roman"/>
          <w:sz w:val="24"/>
          <w:color w:val="000000"/>
        </w:rPr>
        <w:t xml:space="preserve">and more detailed conception I do not find one single point of importance</w:t>
        <w:br/>
      </w:r>
      <w:r>
        <w:rPr>
          <w:rFonts w:ascii="Times-Roman" w:hAnsi="Times-Roman"/>
          <w:sz w:val="24"/>
          <w:color w:val="000000"/>
        </w:rPr>
        <w:t xml:space="preserve">in which I have erred.</w:t>
        <w:br/>
        <w:br/>
      </w:r>
      <w:r>
        <w:rPr>
          <w:rFonts w:ascii="Times-Roman" w:hAnsi="Times-Roman"/>
          <w:sz w:val="24"/>
          <w:color w:val="000000"/>
        </w:rPr>
        <w:t xml:space="preserve">How, then, is this agreement possible if the general scheme is not resting</w:t>
        <w:br/>
      </w:r>
      <w:r>
        <w:rPr>
          <w:rFonts w:ascii="Times-Roman" w:hAnsi="Times-Roman"/>
          <w:sz w:val="24"/>
          <w:color w:val="000000"/>
        </w:rPr>
        <w:t xml:space="preserve">upon inspired truth?</w:t>
        <w:br/>
        <w:br/>
      </w:r>
      <w:r>
        <w:rPr>
          <w:rFonts w:ascii="Times-Roman" w:hAnsi="Times-Roman"/>
          <w:sz w:val="24"/>
          <w:color w:val="000000"/>
        </w:rPr>
        <w:t xml:space="preserve">The world needs some stronger driving force. It has been running on old</w:t>
        <w:br/>
      </w:r>
      <w:r>
        <w:rPr>
          <w:rFonts w:ascii="Times-Roman" w:hAnsi="Times-Roman"/>
          <w:sz w:val="24"/>
          <w:color w:val="000000"/>
        </w:rPr>
        <w:t xml:space="preserve">inspiration as a train runs when the engine is removed. New impulse is</w:t>
        <w:br/>
      </w:r>
      <w:r>
        <w:rPr>
          <w:rFonts w:ascii="Times-Roman" w:hAnsi="Times-Roman"/>
          <w:sz w:val="24"/>
          <w:color w:val="000000"/>
        </w:rPr>
        <w:t xml:space="preserve">needed, If religion had been a real compelling thing, then it would show</w:t>
        <w:br/>
      </w:r>
      <w:r>
        <w:rPr>
          <w:rFonts w:ascii="Times-Roman" w:hAnsi="Times-Roman"/>
          <w:sz w:val="24"/>
          <w:color w:val="000000"/>
        </w:rPr>
        <w:t xml:space="preserve">itself in the greatest affairs of all—the affairs of nations, and the late war</w:t>
        <w:br/>
      </w:r>
      <w:r>
        <w:rPr>
          <w:rFonts w:ascii="Times-Roman" w:hAnsi="Times-Roman"/>
          <w:sz w:val="24"/>
          <w:color w:val="000000"/>
        </w:rPr>
        <w:t xml:space="preserve">would have been impossible. What church is there which came well out of</w:t>
        <w:br/>
      </w:r>
      <w:r>
        <w:rPr>
          <w:rFonts w:ascii="Times-Roman" w:hAnsi="Times-Roman"/>
          <w:sz w:val="24"/>
          <w:color w:val="000000"/>
        </w:rPr>
        <w:t xml:space="preserve">that supreme test? Is it not manifest that the things of the spirit need to be</w:t>
        <w:br/>
      </w:r>
      <w:r>
        <w:rPr>
          <w:rFonts w:ascii="Times-Roman" w:hAnsi="Times-Roman"/>
          <w:sz w:val="24"/>
          <w:color w:val="000000"/>
        </w:rPr>
        <w:t xml:space="preserve">restated and to be recoupled with the things of life?</w:t>
        <w:br/>
        <w:br/>
      </w:r>
      <w:r>
        <w:rPr>
          <w:rFonts w:ascii="Times-Roman" w:hAnsi="Times-Roman"/>
          <w:sz w:val="24"/>
          <w:color w:val="000000"/>
        </w:rPr>
        <w:t xml:space="preserve">A new era is beginning. Those who have worked for it may be excused if</w:t>
        <w:br/>
      </w:r>
      <w:r>
        <w:rPr>
          <w:rFonts w:ascii="Times-Roman" w:hAnsi="Times-Roman"/>
          <w:sz w:val="24"/>
          <w:color w:val="000000"/>
        </w:rPr>
        <w:t xml:space="preserve">they feel some sense of reverent satisfaction as they see the truths for</w:t>
        <w:br/>
      </w:r>
      <w:r>
        <w:rPr>
          <w:rFonts w:ascii="Times-Roman" w:hAnsi="Times-Roman"/>
          <w:sz w:val="24"/>
          <w:color w:val="000000"/>
        </w:rPr>
        <w:t xml:space="preserve">which they laboured and testified gaining wider attention from the world.</w:t>
        <w:br/>
      </w:r>
      <w:r>
        <w:rPr>
          <w:rFonts w:ascii="Times-Roman" w:hAnsi="Times-Roman"/>
          <w:sz w:val="24"/>
          <w:color w:val="000000"/>
        </w:rPr>
        <w:t xml:space="preserve">It is not an occasion for self-assertion, for every man and woman who has</w:t>
        <w:br/>
      </w:r>
      <w:r>
        <w:rPr>
          <w:rFonts w:ascii="Times-Roman" w:hAnsi="Times-Roman"/>
          <w:sz w:val="24"/>
          <w:color w:val="000000"/>
        </w:rPr>
        <w:t xml:space="preserve">been honoured by being allowed to work in such a cause is well aware that</w:t>
        <w:br/>
      </w:r>
      <w:r>
        <w:rPr>
          <w:rFonts w:ascii="Times-Roman" w:hAnsi="Times-Roman"/>
          <w:sz w:val="24"/>
          <w:color w:val="000000"/>
        </w:rPr>
        <w:t xml:space="preserve">he or she is but in agent in the hands of unseen but very real, wise, and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INTRODUCTION21</w:t>
        <w:br/>
        <w:br/>
      </w:r>
      <w:r>
        <w:rPr>
          <w:rFonts w:ascii="Times-Roman" w:hAnsi="Times-Roman"/>
          <w:sz w:val="24"/>
          <w:color w:val="000000"/>
        </w:rPr>
        <w:t xml:space="preserve">dominating forces. And yet one would not be human if one were not</w:t>
        <w:br/>
      </w:r>
      <w:r>
        <w:rPr>
          <w:rFonts w:ascii="Times-Roman" w:hAnsi="Times-Roman"/>
          <w:sz w:val="24"/>
          <w:color w:val="000000"/>
        </w:rPr>
        <w:t xml:space="preserve">relieved when one sees fresh sources of strength, and realizes the all-</w:t>
        <w:br/>
      </w:r>
      <w:r>
        <w:rPr>
          <w:rFonts w:ascii="Times-Roman" w:hAnsi="Times-Roman"/>
          <w:sz w:val="24"/>
          <w:color w:val="000000"/>
        </w:rPr>
        <w:t xml:space="preserve">precious ship is held more firmly than ever upon her course.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[Signature Shown}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</w:t>
        <w:br/>
        <w:br/>
      </w:r>
      <w:r>
        <w:rPr>
          <w:rFonts w:ascii="Times-Roman" w:hAnsi="Times-Roman"/>
          <w:sz w:val="24"/>
          <w:color w:val="000000"/>
        </w:rPr>
        <w:t xml:space="preserve">Battalions of the Heavenly Siege,</w:t>
        <w:br/>
      </w:r>
      <w:r>
        <w:rPr>
          <w:rFonts w:ascii="Times-Roman" w:hAnsi="Times-Roman"/>
          <w:sz w:val="24"/>
          <w:color w:val="000000"/>
        </w:rPr>
        <w:t xml:space="preserve">      Encircling Earth above, below,</w:t>
        <w:br/>
      </w:r>
      <w:r>
        <w:rPr>
          <w:rFonts w:ascii="Times-Roman" w:hAnsi="Times-Roman"/>
          <w:sz w:val="24"/>
          <w:color w:val="000000"/>
        </w:rPr>
        <w:t xml:space="preserve">      How did you leave your Homes of Bliss</w:t>
        <w:br/>
      </w:r>
      <w:r>
        <w:rPr>
          <w:rFonts w:ascii="Times-Roman" w:hAnsi="Times-Roman"/>
          <w:sz w:val="24"/>
          <w:color w:val="000000"/>
        </w:rPr>
        <w:t xml:space="preserve">    To come on service such as this,</w:t>
        <w:br/>
      </w:r>
      <w:r>
        <w:rPr>
          <w:rFonts w:ascii="Times-Roman" w:hAnsi="Times-Roman"/>
          <w:sz w:val="24"/>
          <w:color w:val="000000"/>
        </w:rPr>
        <w:t xml:space="preserve">To seek a Kingdom for your Liege—</w:t>
        <w:br/>
      </w:r>
      <w:r>
        <w:rPr>
          <w:rFonts w:ascii="Times-Roman" w:hAnsi="Times-Roman"/>
          <w:sz w:val="24"/>
          <w:color w:val="000000"/>
        </w:rPr>
        <w:t xml:space="preserve">    Is it the Christ would have it so?</w:t>
        <w:br/>
        <w:br/>
      </w:r>
      <w:r>
        <w:rPr>
          <w:rFonts w:ascii="Times-Roman" w:hAnsi="Times-Roman"/>
          <w:sz w:val="24"/>
          <w:color w:val="000000"/>
        </w:rPr>
        <w:t xml:space="preserve">The Christ Who, sometime bending down,</w:t>
        <w:br/>
      </w:r>
      <w:r>
        <w:rPr>
          <w:rFonts w:ascii="Times-Roman" w:hAnsi="Times-Roman"/>
          <w:sz w:val="24"/>
          <w:color w:val="000000"/>
        </w:rPr>
        <w:t xml:space="preserve">      Breathed into man His benison,</w:t>
        <w:br/>
      </w:r>
      <w:r>
        <w:rPr>
          <w:rFonts w:ascii="Times-Roman" w:hAnsi="Times-Roman"/>
          <w:sz w:val="24"/>
          <w:color w:val="000000"/>
        </w:rPr>
        <w:t xml:space="preserve">      And Jesus His Divinity?—</w:t>
        <w:br/>
      </w:r>
      <w:r>
        <w:rPr>
          <w:rFonts w:ascii="Times-Roman" w:hAnsi="Times-Roman"/>
          <w:sz w:val="24"/>
          <w:color w:val="000000"/>
        </w:rPr>
        <w:t xml:space="preserve">    We gave Him back Gethsemane,</w:t>
        <w:br/>
      </w:r>
      <w:r>
        <w:rPr>
          <w:rFonts w:ascii="Times-Roman" w:hAnsi="Times-Roman"/>
          <w:sz w:val="24"/>
          <w:color w:val="000000"/>
        </w:rPr>
        <w:t xml:space="preserve">And of Hell's brambles wove a crown</w:t>
        <w:br/>
      </w:r>
      <w:r>
        <w:rPr>
          <w:rFonts w:ascii="Times-Roman" w:hAnsi="Times-Roman"/>
          <w:sz w:val="24"/>
          <w:color w:val="000000"/>
        </w:rPr>
        <w:t xml:space="preserve">    To set His royal brow upon.</w:t>
        <w:br/>
        <w:br/>
      </w:r>
      <w:r>
        <w:rPr>
          <w:rFonts w:ascii="Times-Roman" w:hAnsi="Times-Roman"/>
          <w:sz w:val="24"/>
          <w:color w:val="000000"/>
        </w:rPr>
        <w:t xml:space="preserve">The Angel Hosts bemist all space,</w:t>
        <w:br/>
      </w:r>
      <w:r>
        <w:rPr>
          <w:rFonts w:ascii="Times-Roman" w:hAnsi="Times-Roman"/>
          <w:sz w:val="24"/>
          <w:color w:val="000000"/>
        </w:rPr>
        <w:t xml:space="preserve">    Like cloudy cosmos come to birth,</w:t>
        <w:br/>
      </w:r>
      <w:r>
        <w:rPr>
          <w:rFonts w:ascii="Times-Roman" w:hAnsi="Times-Roman"/>
          <w:sz w:val="24"/>
          <w:color w:val="000000"/>
        </w:rPr>
        <w:t xml:space="preserve">      And down those clouds far echoes ring;</w:t>
        <w:br/>
      </w:r>
      <w:r>
        <w:rPr>
          <w:rFonts w:ascii="Times-Roman" w:hAnsi="Times-Roman"/>
          <w:sz w:val="24"/>
          <w:color w:val="000000"/>
        </w:rPr>
        <w:t xml:space="preserve">    It is the Slogan of the King,</w:t>
        <w:br/>
      </w:r>
      <w:r>
        <w:rPr>
          <w:rFonts w:ascii="Times-Roman" w:hAnsi="Times-Roman"/>
          <w:sz w:val="24"/>
          <w:color w:val="000000"/>
        </w:rPr>
        <w:t xml:space="preserve">"Up, royal brood of priestly race,</w:t>
        <w:br/>
      </w:r>
      <w:r>
        <w:rPr>
          <w:rFonts w:ascii="Times-Roman" w:hAnsi="Times-Roman"/>
          <w:sz w:val="24"/>
          <w:color w:val="000000"/>
        </w:rPr>
        <w:t xml:space="preserve">    For I will reign upon My Earth!"</w:t>
        <w:br/>
        <w:br/>
      </w:r>
      <w:r>
        <w:rPr>
          <w:rFonts w:ascii="Times-Roman" w:hAnsi="Times-Roman"/>
          <w:sz w:val="24"/>
          <w:color w:val="000000"/>
        </w:rPr>
        <w:t xml:space="preserve">We sons of men take heart anew,</w:t>
        <w:br/>
      </w:r>
      <w:r>
        <w:rPr>
          <w:rFonts w:ascii="Times-Roman" w:hAnsi="Times-Roman"/>
          <w:sz w:val="24"/>
          <w:color w:val="000000"/>
        </w:rPr>
        <w:t xml:space="preserve">      Our faces lift and shout amain,</w:t>
        <w:br/>
      </w:r>
      <w:r>
        <w:rPr>
          <w:rFonts w:ascii="Times-Roman" w:hAnsi="Times-Roman"/>
          <w:sz w:val="24"/>
          <w:color w:val="000000"/>
        </w:rPr>
        <w:t xml:space="preserve">      "We fling Your Slogan back again!</w:t>
        <w:br/>
      </w:r>
      <w:r>
        <w:rPr>
          <w:rFonts w:ascii="Times-Roman" w:hAnsi="Times-Roman"/>
          <w:sz w:val="24"/>
          <w:color w:val="000000"/>
        </w:rPr>
        <w:t xml:space="preserve">      You shall not reign without us men!</w:t>
        <w:br/>
      </w:r>
      <w:r>
        <w:rPr>
          <w:rFonts w:ascii="Times-Roman" w:hAnsi="Times-Roman"/>
          <w:sz w:val="24"/>
          <w:color w:val="000000"/>
        </w:rPr>
        <w:t xml:space="preserve">Lead, valiant Christ; we follow You!</w:t>
        <w:br/>
      </w:r>
      <w:r>
        <w:rPr>
          <w:rFonts w:ascii="Times-Roman" w:hAnsi="Times-Roman"/>
          <w:sz w:val="24"/>
          <w:color w:val="000000"/>
        </w:rPr>
        <w:t xml:space="preserve">      Together we on Earth will reign!"</w:t>
        <w:br/>
        <w:br/>
      </w:r>
      <w:r>
        <w:rPr>
          <w:rFonts w:ascii="Times-Roman" w:hAnsi="Times-Roman"/>
          <w:sz w:val="20"/>
          <w:color w:val="000000"/>
        </w:rPr>
        <w:t xml:space="preserve">(Received at our weekly sittings for communion in July 1920.)</w:t>
        <w:br/>
      </w:r>
      <w:r>
        <w:rPr>
          <w:rFonts w:ascii="Times-Roman" w:hAnsi="Times-Roman"/>
          <w:sz w:val="20"/>
          <w:color w:val="000000"/>
        </w:rPr>
        <w:t xml:space="preserve">                                            G. V. O.</w:t>
        <w:br w:type="page"/>
      </w:r>
      <w:r>
        <w:rPr>
          <w:rFonts w:ascii="Times-Roman" w:hAnsi="Times-Roman"/>
          <w:sz w:val="24"/>
          <w:color w:val="000000"/>
        </w:rPr>
        <w:t xml:space="preserve">            THE TEMPLE OF THE HOLY MOUNT:</w:t>
        <w:br/>
      </w:r>
      <w:r>
        <w:rPr>
          <w:rFonts w:ascii="Times-Roman" w:hAnsi="Times-Roman"/>
          <w:sz w:val="24"/>
          <w:color w:val="000000"/>
        </w:rPr>
        <w:t xml:space="preserve">  ITS ORIGIN AND PURPOSE—LEADER GIVES HIS NAME.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Tuesday, February 5,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5.87—7.10 P.M.</w:t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  (25 minutes interval.)</w:t>
        <w:br/>
        <w:br/>
      </w:r>
      <w:r>
        <w:rPr>
          <w:rFonts w:ascii="Times-Roman" w:hAnsi="Times-Roman"/>
          <w:sz w:val="24"/>
          <w:color w:val="000000"/>
        </w:rPr>
        <w:t xml:space="preserve">YOU would like us to give you some account of the origin and aspect of</w:t>
        <w:br/>
      </w:r>
      <w:r>
        <w:rPr>
          <w:rFonts w:ascii="Times-Roman" w:hAnsi="Times-Roman"/>
          <w:sz w:val="24"/>
          <w:color w:val="000000"/>
        </w:rPr>
        <w:t xml:space="preserve">the Temple of the Holy Mount.</w:t>
        <w:br/>
        <w:br/>
      </w:r>
      <w:r>
        <w:rPr>
          <w:rFonts w:ascii="Times-Roman" w:hAnsi="Times-Roman"/>
          <w:sz w:val="24"/>
          <w:color w:val="000000"/>
        </w:rPr>
        <w:t xml:space="preserve">It stands between the Spheres Ten and Eleven, and when we say that,</w:t>
        <w:br/>
      </w:r>
      <w:r>
        <w:rPr>
          <w:rFonts w:ascii="Times-Roman" w:hAnsi="Times-Roman"/>
          <w:sz w:val="24"/>
          <w:color w:val="000000"/>
        </w:rPr>
        <w:t xml:space="preserve">we mean that it is visible from both of those spheres, and yet is wholly</w:t>
        <w:br/>
      </w:r>
      <w:r>
        <w:rPr>
          <w:rFonts w:ascii="Times-Roman" w:hAnsi="Times-Roman"/>
          <w:sz w:val="24"/>
          <w:color w:val="000000"/>
        </w:rPr>
        <w:t xml:space="preserve">encompassed by neither one nor other.</w:t>
        <w:br/>
        <w:br/>
      </w:r>
      <w:r>
        <w:rPr>
          <w:rFonts w:ascii="Times-Roman" w:hAnsi="Times-Roman"/>
          <w:sz w:val="24"/>
          <w:color w:val="000000"/>
        </w:rPr>
        <w:t xml:space="preserve">Its origin was in this wise. Ages ago there were many who passed from</w:t>
        <w:br/>
      </w:r>
      <w:r>
        <w:rPr>
          <w:rFonts w:ascii="Times-Roman" w:hAnsi="Times-Roman"/>
          <w:sz w:val="24"/>
          <w:color w:val="000000"/>
        </w:rPr>
        <w:t xml:space="preserve">the one sphere into the other who were qualified by training. But Sphere</w:t>
        <w:br/>
      </w:r>
      <w:r>
        <w:rPr>
          <w:rFonts w:ascii="Times-Roman" w:hAnsi="Times-Roman"/>
          <w:sz w:val="24"/>
          <w:color w:val="000000"/>
        </w:rPr>
        <w:t xml:space="preserve">Ten is, in a manner, a sphere wherein are rounded off and ordered all those</w:t>
        <w:br/>
      </w:r>
      <w:r>
        <w:rPr>
          <w:rFonts w:ascii="Times-Roman" w:hAnsi="Times-Roman"/>
          <w:sz w:val="24"/>
          <w:color w:val="000000"/>
        </w:rPr>
        <w:t xml:space="preserve">attributes of power and character which have been gathered in their</w:t>
        <w:br/>
      </w:r>
      <w:r>
        <w:rPr>
          <w:rFonts w:ascii="Times-Roman" w:hAnsi="Times-Roman"/>
          <w:sz w:val="24"/>
          <w:color w:val="000000"/>
        </w:rPr>
        <w:t xml:space="preserve">journey by those who have passed here through the spheres inferior. Here</w:t>
        <w:br/>
      </w:r>
      <w:r>
        <w:rPr>
          <w:rFonts w:ascii="Times-Roman" w:hAnsi="Times-Roman"/>
          <w:sz w:val="24"/>
          <w:color w:val="000000"/>
        </w:rPr>
        <w:t xml:space="preserve">ends one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23</w:t>
        <w:br w:type="page"/>
      </w:r>
      <w:r>
        <w:rPr>
          <w:rFonts w:ascii="Times-Roman" w:hAnsi="Times-Roman"/>
          <w:sz w:val="24"/>
          <w:color w:val="000000"/>
        </w:rPr>
        <w:t xml:space="preserve">24THE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grand stage of their journey, and the next stage is one wherein advance is</w:t>
        <w:br/>
      </w:r>
      <w:r>
        <w:rPr>
          <w:rFonts w:ascii="Times-Roman" w:hAnsi="Times-Roman"/>
          <w:sz w:val="24"/>
          <w:color w:val="000000"/>
        </w:rPr>
        <w:t xml:space="preserve">made of somewhat different order of evolution and development than</w:t>
        <w:br/>
      </w:r>
      <w:r>
        <w:rPr>
          <w:rFonts w:ascii="Times-Roman" w:hAnsi="Times-Roman"/>
          <w:sz w:val="24"/>
          <w:color w:val="000000"/>
        </w:rPr>
        <w:t xml:space="preserve">heretofore has obtained.</w:t>
        <w:br/>
        <w:br/>
      </w:r>
      <w:r>
        <w:rPr>
          <w:rFonts w:ascii="Times-Roman" w:hAnsi="Times-Roman"/>
          <w:sz w:val="24"/>
          <w:color w:val="000000"/>
        </w:rPr>
        <w:t xml:space="preserve">Hitherto the duties performed by those spirits in their advance have</w:t>
        <w:br/>
      </w:r>
      <w:r>
        <w:rPr>
          <w:rFonts w:ascii="Times-Roman" w:hAnsi="Times-Roman"/>
          <w:sz w:val="24"/>
          <w:color w:val="000000"/>
        </w:rPr>
        <w:t xml:space="preserve">been, on the whole, of protective and strengthening quality. Guardian</w:t>
        <w:br/>
      </w:r>
      <w:r>
        <w:rPr>
          <w:rFonts w:ascii="Times-Roman" w:hAnsi="Times-Roman"/>
          <w:sz w:val="24"/>
          <w:color w:val="000000"/>
        </w:rPr>
        <w:t xml:space="preserve">Angels you would call them, mayhap. This help truly develops and</w:t>
        <w:br/>
      </w:r>
      <w:r>
        <w:rPr>
          <w:rFonts w:ascii="Times-Roman" w:hAnsi="Times-Roman"/>
          <w:sz w:val="24"/>
          <w:color w:val="000000"/>
        </w:rPr>
        <w:t xml:space="preserve">becomes of more spiritual tone as they rise higher. But essentially it is of</w:t>
        <w:br/>
      </w:r>
      <w:r>
        <w:rPr>
          <w:rFonts w:ascii="Times-Roman" w:hAnsi="Times-Roman"/>
          <w:sz w:val="24"/>
          <w:color w:val="000000"/>
        </w:rPr>
        <w:t xml:space="preserve">the same order, if of different aspect, in its application to those who are</w:t>
        <w:br/>
      </w:r>
      <w:r>
        <w:rPr>
          <w:rFonts w:ascii="Times-Roman" w:hAnsi="Times-Roman"/>
          <w:sz w:val="24"/>
          <w:color w:val="000000"/>
        </w:rPr>
        <w:t xml:space="preserve">watched and aided, both in the earth-sphere, and in all those spheres</w:t>
        <w:br/>
      </w:r>
      <w:r>
        <w:rPr>
          <w:rFonts w:ascii="Times-Roman" w:hAnsi="Times-Roman"/>
          <w:sz w:val="24"/>
          <w:color w:val="000000"/>
        </w:rPr>
        <w:t xml:space="preserve">intervening up to the Tenth.</w:t>
        <w:br/>
        <w:br/>
      </w:r>
      <w:r>
        <w:rPr>
          <w:rFonts w:ascii="Times-Roman" w:hAnsi="Times-Roman"/>
          <w:sz w:val="24"/>
          <w:color w:val="000000"/>
        </w:rPr>
        <w:t xml:space="preserve">But those who enter the Sphere Eleven now take on another series of</w:t>
        <w:br/>
      </w:r>
      <w:r>
        <w:rPr>
          <w:rFonts w:ascii="Times-Roman" w:hAnsi="Times-Roman"/>
          <w:sz w:val="24"/>
          <w:color w:val="000000"/>
        </w:rPr>
        <w:t xml:space="preserve">duties. Their service now develops into that which is Creative. They begin</w:t>
        <w:br/>
      </w:r>
      <w:r>
        <w:rPr>
          <w:rFonts w:ascii="Times-Roman" w:hAnsi="Times-Roman"/>
          <w:sz w:val="24"/>
          <w:color w:val="000000"/>
        </w:rPr>
        <w:t xml:space="preserve">to learn the great mysteries of the Universe of Life, not now as to its</w:t>
        <w:br/>
      </w:r>
      <w:r>
        <w:rPr>
          <w:rFonts w:ascii="Times-Roman" w:hAnsi="Times-Roman"/>
          <w:sz w:val="24"/>
          <w:color w:val="000000"/>
        </w:rPr>
        <w:t xml:space="preserve">operative power as more outwardly manifest, but as to its more inward</w:t>
        <w:br/>
      </w:r>
      <w:r>
        <w:rPr>
          <w:rFonts w:ascii="Times-Roman" w:hAnsi="Times-Roman"/>
          <w:sz w:val="24"/>
          <w:color w:val="000000"/>
        </w:rPr>
        <w:t xml:space="preserve">potency, as it is found nearer to those Holy Ones Who dwell about the</w:t>
        <w:br/>
      </w:r>
      <w:r>
        <w:rPr>
          <w:rFonts w:ascii="Times-Roman" w:hAnsi="Times-Roman"/>
          <w:sz w:val="24"/>
          <w:color w:val="000000"/>
        </w:rPr>
        <w:t xml:space="preserve">Father's Home. So do they add the greater to those lesser qualities already</w:t>
        <w:br/>
      </w:r>
      <w:r>
        <w:rPr>
          <w:rFonts w:ascii="Times-Roman" w:hAnsi="Times-Roman"/>
          <w:sz w:val="24"/>
          <w:color w:val="000000"/>
        </w:rPr>
        <w:t xml:space="preserve">assimilated into their personalities, and, becoming attuned by degrees to</w:t>
        <w:br/>
      </w:r>
      <w:r>
        <w:rPr>
          <w:rFonts w:ascii="Times-Roman" w:hAnsi="Times-Roman"/>
          <w:sz w:val="24"/>
          <w:color w:val="000000"/>
        </w:rPr>
        <w:t xml:space="preserve">the sphere ahead, prepare for their advance into that realm where Creation</w:t>
        <w:br/>
      </w:r>
      <w:r>
        <w:rPr>
          <w:rFonts w:ascii="Times-Roman" w:hAnsi="Times-Roman"/>
          <w:sz w:val="24"/>
          <w:color w:val="000000"/>
        </w:rPr>
        <w:t xml:space="preserve">opens out to them in all its grand panoply of might and of majestic beauty.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HEAVEN25</w:t>
        <w:br/>
        <w:br/>
      </w:r>
      <w:r>
        <w:rPr>
          <w:rFonts w:ascii="Times-Roman" w:hAnsi="Times-Roman"/>
          <w:sz w:val="24"/>
          <w:color w:val="000000"/>
        </w:rPr>
        <w:t xml:space="preserve">This is one of the uses of that Temple, and indeed its principal use, and</w:t>
        <w:br/>
      </w:r>
      <w:r>
        <w:rPr>
          <w:rFonts w:ascii="Times-Roman" w:hAnsi="Times-Roman"/>
          <w:sz w:val="24"/>
          <w:color w:val="000000"/>
        </w:rPr>
        <w:t xml:space="preserve">of the others we have no need at this time to speak. For you would that</w:t>
        <w:br/>
      </w:r>
      <w:r>
        <w:rPr>
          <w:rFonts w:ascii="Times-Roman" w:hAnsi="Times-Roman"/>
          <w:sz w:val="24"/>
          <w:color w:val="000000"/>
        </w:rPr>
        <w:t xml:space="preserve">we should try to limn for you its plan and elevation. We will try to do so,</w:t>
        <w:br/>
      </w:r>
      <w:r>
        <w:rPr>
          <w:rFonts w:ascii="Times-Roman" w:hAnsi="Times-Roman"/>
          <w:sz w:val="24"/>
          <w:color w:val="000000"/>
        </w:rPr>
        <w:t xml:space="preserve">but you will keep within your mind that, as in the present description of</w:t>
        <w:br/>
      </w:r>
      <w:r>
        <w:rPr>
          <w:rFonts w:ascii="Times-Roman" w:hAnsi="Times-Roman"/>
          <w:sz w:val="24"/>
          <w:color w:val="000000"/>
        </w:rPr>
        <w:t xml:space="preserve">its uses, so now in our description of its aspect we speak but imperfectly,</w:t>
        <w:br/>
      </w:r>
      <w:r>
        <w:rPr>
          <w:rFonts w:ascii="Times-Roman" w:hAnsi="Times-Roman"/>
          <w:sz w:val="24"/>
          <w:color w:val="000000"/>
        </w:rPr>
        <w:t xml:space="preserve">for not only stands the Temple to crown a Sphere not of matter but of</w:t>
        <w:br/>
      </w:r>
      <w:r>
        <w:rPr>
          <w:rFonts w:ascii="Times-Roman" w:hAnsi="Times-Roman"/>
          <w:sz w:val="24"/>
          <w:color w:val="000000"/>
        </w:rPr>
        <w:t xml:space="preserve">spirit substance, but also of spirit atmosphere and environment intensified,</w:t>
        <w:br/>
      </w:r>
      <w:r>
        <w:rPr>
          <w:rFonts w:ascii="Times-Roman" w:hAnsi="Times-Roman"/>
          <w:sz w:val="24"/>
          <w:color w:val="000000"/>
        </w:rPr>
        <w:t xml:space="preserve">by sublimation, tenfold. What that means in terms of dynamics and of</w:t>
        <w:br/>
      </w:r>
      <w:r>
        <w:rPr>
          <w:rFonts w:ascii="Times-Roman" w:hAnsi="Times-Roman"/>
          <w:sz w:val="24"/>
          <w:color w:val="000000"/>
        </w:rPr>
        <w:t xml:space="preserve">potentiality of forces we do not pause to hazard, for we should fail to</w:t>
        <w:br/>
      </w:r>
      <w:r>
        <w:rPr>
          <w:rFonts w:ascii="Times-Roman" w:hAnsi="Times-Roman"/>
          <w:sz w:val="24"/>
          <w:color w:val="000000"/>
        </w:rPr>
        <w:t xml:space="preserve">make any reasonable tale for you in your speech of earth.</w:t>
        <w:br/>
        <w:br/>
      </w:r>
      <w:r>
        <w:rPr>
          <w:rFonts w:ascii="Times-Roman" w:hAnsi="Times-Roman"/>
          <w:sz w:val="24"/>
          <w:color w:val="000000"/>
        </w:rPr>
        <w:t xml:space="preserve">This Temple was raised for the purpose of blending the two spheres,</w:t>
        <w:br/>
      </w:r>
      <w:r>
        <w:rPr>
          <w:rFonts w:ascii="Times-Roman" w:hAnsi="Times-Roman"/>
          <w:sz w:val="24"/>
          <w:color w:val="000000"/>
        </w:rPr>
        <w:t xml:space="preserve">with their varying aspects of service, together. Here, then, those who are</w:t>
        <w:br/>
      </w:r>
      <w:r>
        <w:rPr>
          <w:rFonts w:ascii="Times-Roman" w:hAnsi="Times-Roman"/>
          <w:sz w:val="24"/>
          <w:color w:val="000000"/>
        </w:rPr>
        <w:t xml:space="preserve">about to leave the one for the other are brought together and dwell here</w:t>
        <w:br/>
      </w:r>
      <w:r>
        <w:rPr>
          <w:rFonts w:ascii="Times-Roman" w:hAnsi="Times-Roman"/>
          <w:sz w:val="24"/>
          <w:color w:val="000000"/>
        </w:rPr>
        <w:t xml:space="preserve">usually for a lengthy period, going forth, from time to time, into the Sphere</w:t>
        <w:br/>
      </w:r>
      <w:r>
        <w:rPr>
          <w:rFonts w:ascii="Times-Roman" w:hAnsi="Times-Roman"/>
          <w:sz w:val="24"/>
          <w:color w:val="000000"/>
        </w:rPr>
        <w:t xml:space="preserve">Ten and those inferior, on their service as of old to help, or to protect, or</w:t>
        <w:br/>
      </w:r>
      <w:r>
        <w:rPr>
          <w:rFonts w:ascii="Times-Roman" w:hAnsi="Times-Roman"/>
          <w:sz w:val="24"/>
          <w:color w:val="000000"/>
        </w:rPr>
        <w:t xml:space="preserve">to instruct, or to develop those whose abode is therein,</w:t>
        <w:br/>
        <w:br/>
      </w:r>
      <w:r>
        <w:rPr>
          <w:rFonts w:ascii="Times-Roman" w:hAnsi="Times-Roman"/>
          <w:sz w:val="24"/>
          <w:color w:val="000000"/>
        </w:rPr>
        <w:t xml:space="preserve">But they also begin to escort those from the spheres superior on their</w:t>
        <w:br/>
      </w:r>
      <w:r>
        <w:rPr>
          <w:rFonts w:ascii="Times-Roman" w:hAnsi="Times-Roman"/>
          <w:sz w:val="24"/>
          <w:color w:val="000000"/>
        </w:rPr>
        <w:t xml:space="preserve">missions into Sphere Eleven. At first they go not far, nor for long. But as</w:t>
        <w:br/>
      </w:r>
      <w:r>
        <w:rPr>
          <w:rFonts w:ascii="Times-Roman" w:hAnsi="Times-Roman"/>
          <w:sz w:val="24"/>
          <w:color w:val="000000"/>
        </w:rPr>
        <w:t xml:space="preserve">they become stronger and more attuned to</w:t>
        <w:br w:type="page"/>
      </w:r>
      <w:r>
        <w:rPr>
          <w:rFonts w:ascii="Times-Roman" w:hAnsi="Times-Roman"/>
          <w:sz w:val="24"/>
          <w:color w:val="000000"/>
        </w:rPr>
        <w:t xml:space="preserve">26THE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finer pulsations of that sphere, so they go farther afield therein, and</w:t>
        <w:br/>
      </w:r>
      <w:r>
        <w:rPr>
          <w:rFonts w:ascii="Times-Roman" w:hAnsi="Times-Roman"/>
          <w:sz w:val="24"/>
          <w:color w:val="000000"/>
        </w:rPr>
        <w:t xml:space="preserve">stay for longer and longer time. Returning they rest in the Temple, and,</w:t>
        <w:br/>
      </w:r>
      <w:r>
        <w:rPr>
          <w:rFonts w:ascii="Times-Roman" w:hAnsi="Times-Roman"/>
          <w:sz w:val="24"/>
          <w:color w:val="000000"/>
        </w:rPr>
        <w:t xml:space="preserve">mayhap, in the interim, they go into one of the spheres inferior on duties</w:t>
        <w:br/>
      </w:r>
      <w:r>
        <w:rPr>
          <w:rFonts w:ascii="Times-Roman" w:hAnsi="Times-Roman"/>
          <w:sz w:val="24"/>
          <w:color w:val="000000"/>
        </w:rPr>
        <w:t xml:space="preserve">of service there. You have already received a description of one of these</w:t>
        <w:br/>
      </w:r>
      <w:r>
        <w:rPr>
          <w:rFonts w:ascii="Times-Roman" w:hAnsi="Times-Roman"/>
          <w:sz w:val="24"/>
          <w:color w:val="000000"/>
        </w:rPr>
        <w:t xml:space="preserve">missions being sent on a journey through the lower realms and into those</w:t>
        <w:br/>
      </w:r>
      <w:r>
        <w:rPr>
          <w:rFonts w:ascii="Times-Roman" w:hAnsi="Times-Roman"/>
          <w:sz w:val="24"/>
          <w:color w:val="000000"/>
        </w:rPr>
        <w:t xml:space="preserve">of nether gloom. That mission of ours, friend, was a very severe test, for it</w:t>
        <w:br/>
      </w:r>
      <w:r>
        <w:rPr>
          <w:rFonts w:ascii="Times-Roman" w:hAnsi="Times-Roman"/>
          <w:sz w:val="24"/>
          <w:color w:val="000000"/>
        </w:rPr>
        <w:t xml:space="preserve">encompassed, in its entirety, not one or two, but the whole gamut of the</w:t>
        <w:br/>
      </w:r>
      <w:r>
        <w:rPr>
          <w:rFonts w:ascii="Times-Roman" w:hAnsi="Times-Roman"/>
          <w:sz w:val="24"/>
          <w:color w:val="000000"/>
        </w:rPr>
        <w:t xml:space="preserve">spheres between earth and this, and also invaded those farther afield. This</w:t>
        <w:br/>
      </w:r>
      <w:r>
        <w:rPr>
          <w:rFonts w:ascii="Times-Roman" w:hAnsi="Times-Roman"/>
          <w:sz w:val="24"/>
          <w:color w:val="000000"/>
        </w:rPr>
        <w:t xml:space="preserve">very strenuous test of endurance, adaptability in condition and in the</w:t>
        <w:br/>
      </w:r>
      <w:r>
        <w:rPr>
          <w:rFonts w:ascii="Times-Roman" w:hAnsi="Times-Roman"/>
          <w:sz w:val="24"/>
          <w:color w:val="000000"/>
        </w:rPr>
        <w:t xml:space="preserve">attuning of our minds, as well as our bodies, to deal with problems so far</w:t>
        <w:br/>
      </w:r>
      <w:r>
        <w:rPr>
          <w:rFonts w:ascii="Times-Roman" w:hAnsi="Times-Roman"/>
          <w:sz w:val="24"/>
          <w:color w:val="000000"/>
        </w:rPr>
        <w:t xml:space="preserve">removed from our normal condition and temperament of life and service,</w:t>
        <w:br/>
      </w:r>
      <w:r>
        <w:rPr>
          <w:rFonts w:ascii="Times-Roman" w:hAnsi="Times-Roman"/>
          <w:sz w:val="24"/>
          <w:color w:val="000000"/>
        </w:rPr>
        <w:t xml:space="preserve">was given with intent. It was a final test of me who had dwelt within the</w:t>
        <w:br/>
      </w:r>
      <w:r>
        <w:rPr>
          <w:rFonts w:ascii="Times-Roman" w:hAnsi="Times-Roman"/>
          <w:sz w:val="24"/>
          <w:color w:val="000000"/>
        </w:rPr>
        <w:t xml:space="preserve">Temple and was ready for advance into Sphere Eleven, and for those my</w:t>
        <w:br/>
      </w:r>
      <w:r>
        <w:rPr>
          <w:rFonts w:ascii="Times-Roman" w:hAnsi="Times-Roman"/>
          <w:sz w:val="24"/>
          <w:color w:val="000000"/>
        </w:rPr>
        <w:t xml:space="preserve">good friends who were for me an escort it was a test also for their</w:t>
        <w:br/>
      </w:r>
      <w:r>
        <w:rPr>
          <w:rFonts w:ascii="Times-Roman" w:hAnsi="Times-Roman"/>
          <w:sz w:val="24"/>
          <w:color w:val="000000"/>
        </w:rPr>
        <w:t xml:space="preserve">advancement from the Sphere Nine into Sphere Ten, and of two of them</w:t>
        <w:br/>
      </w:r>
      <w:r>
        <w:rPr>
          <w:rFonts w:ascii="Times-Roman" w:hAnsi="Times-Roman"/>
          <w:sz w:val="24"/>
          <w:color w:val="000000"/>
        </w:rPr>
        <w:t xml:space="preserve">from Sphere Ten to be henceforward Dwellers in the Temple.</w:t>
        <w:br/>
        <w:br/>
      </w:r>
      <w:r>
        <w:rPr>
          <w:rFonts w:ascii="Times-Roman" w:hAnsi="Times-Roman"/>
          <w:sz w:val="24"/>
          <w:color w:val="000000"/>
        </w:rPr>
        <w:t xml:space="preserve">Also; you will note a certain significance in the fact that I was charged to</w:t>
        <w:br/>
      </w:r>
      <w:r>
        <w:rPr>
          <w:rFonts w:ascii="Times-Roman" w:hAnsi="Times-Roman"/>
          <w:sz w:val="24"/>
          <w:color w:val="000000"/>
        </w:rPr>
        <w:t xml:space="preserve">go and gather that company of people from the utter darkness,* and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  * Vol. III, page 217.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</w:t>
        <w:t xml:space="preserve"> </w:t>
        <w:t xml:space="preserve">BATTALIONS OF HEAVEN27</w:t>
        <w:br/>
        <w:br/>
      </w:r>
      <w:r>
        <w:rPr>
          <w:rFonts w:ascii="Times-Roman" w:hAnsi="Times-Roman"/>
          <w:sz w:val="24"/>
          <w:color w:val="000000"/>
        </w:rPr>
        <w:t xml:space="preserve">bring them towards the light, as a final test of service before my calling into</w:t>
        <w:br/>
      </w:r>
      <w:r>
        <w:rPr>
          <w:rFonts w:ascii="Times-Roman" w:hAnsi="Times-Roman"/>
          <w:sz w:val="24"/>
          <w:color w:val="000000"/>
        </w:rPr>
        <w:t xml:space="preserve">the series of spheres wherein the Creative faculty is quickened and trained.</w:t>
        <w:br/>
      </w:r>
      <w:r>
        <w:rPr>
          <w:rFonts w:ascii="Times-Roman" w:hAnsi="Times-Roman"/>
          <w:sz w:val="24"/>
          <w:color w:val="000000"/>
        </w:rPr>
        <w:t xml:space="preserve">I did not understand it then, nor do I even now, yet my enlightening is</w:t>
        <w:br/>
      </w:r>
      <w:r>
        <w:rPr>
          <w:rFonts w:ascii="Times-Roman" w:hAnsi="Times-Roman"/>
          <w:sz w:val="24"/>
          <w:color w:val="000000"/>
        </w:rPr>
        <w:t xml:space="preserve">already begun, and I seem to see a little of the glories ahead for those who</w:t>
        <w:br/>
      </w:r>
      <w:r>
        <w:rPr>
          <w:rFonts w:ascii="Times-Roman" w:hAnsi="Times-Roman"/>
          <w:sz w:val="24"/>
          <w:color w:val="000000"/>
        </w:rPr>
        <w:t xml:space="preserve">once were in so grievous a plight, and now are almost at their ease, and at</w:t>
        <w:br/>
      </w:r>
      <w:r>
        <w:rPr>
          <w:rFonts w:ascii="Times-Roman" w:hAnsi="Times-Roman"/>
          <w:sz w:val="24"/>
          <w:color w:val="000000"/>
        </w:rPr>
        <w:t xml:space="preserve">least are able to know what happiness is to those who go forward on their</w:t>
        <w:br/>
      </w:r>
      <w:r>
        <w:rPr>
          <w:rFonts w:ascii="Times-Roman" w:hAnsi="Times-Roman"/>
          <w:sz w:val="24"/>
          <w:color w:val="000000"/>
        </w:rPr>
        <w:t xml:space="preserve">appointed way.</w:t>
        <w:br/>
        <w:br/>
      </w:r>
      <w:r>
        <w:rPr>
          <w:rFonts w:ascii="Times-Italic" w:hAnsi="Times-Italic"/>
          <w:sz w:val="24"/>
          <w:color w:val="000000"/>
        </w:rPr>
        <w:t xml:space="preserve">Have you, then, passed from the Tenth to the Eleventh Sphere?</w:t>
        <w:br/>
        <w:br/>
      </w:r>
      <w:r>
        <w:rPr>
          <w:rFonts w:ascii="Times-Roman" w:hAnsi="Times-Roman"/>
          <w:sz w:val="24"/>
          <w:color w:val="000000"/>
        </w:rPr>
        <w:t xml:space="preserve">Not yet of permanence. I am still a Temple-dweller, but more and more I</w:t>
        <w:br/>
      </w:r>
      <w:r>
        <w:rPr>
          <w:rFonts w:ascii="Times-Roman" w:hAnsi="Times-Roman"/>
          <w:sz w:val="24"/>
          <w:color w:val="000000"/>
        </w:rPr>
        <w:t xml:space="preserve">become attuned with the conditions of Sphere Eleven. So many are the</w:t>
        <w:br/>
      </w:r>
      <w:r>
        <w:rPr>
          <w:rFonts w:ascii="Times-Roman" w:hAnsi="Times-Roman"/>
          <w:sz w:val="24"/>
          <w:color w:val="000000"/>
        </w:rPr>
        <w:t xml:space="preserve">items which go to make up the sum of our life here, and yet which are each</w:t>
        <w:br/>
      </w:r>
      <w:r>
        <w:rPr>
          <w:rFonts w:ascii="Times-Roman" w:hAnsi="Times-Roman"/>
          <w:sz w:val="24"/>
          <w:color w:val="000000"/>
        </w:rPr>
        <w:t xml:space="preserve">of much import, that while I hesitate to overpass one of them, yet you</w:t>
        <w:br/>
      </w:r>
      <w:r>
        <w:rPr>
          <w:rFonts w:ascii="Times-Roman" w:hAnsi="Times-Roman"/>
          <w:sz w:val="24"/>
          <w:color w:val="000000"/>
        </w:rPr>
        <w:t xml:space="preserve">have neither time nor material on which to write a thousandth part of</w:t>
        <w:br/>
      </w:r>
      <w:r>
        <w:rPr>
          <w:rFonts w:ascii="Times-Roman" w:hAnsi="Times-Roman"/>
          <w:sz w:val="24"/>
          <w:color w:val="000000"/>
        </w:rPr>
        <w:t xml:space="preserve">them. Here is one:</w:t>
        <w:br/>
        <w:br/>
      </w:r>
      <w:r>
        <w:rPr>
          <w:rFonts w:ascii="Times-Roman" w:hAnsi="Times-Roman"/>
          <w:sz w:val="24"/>
          <w:color w:val="000000"/>
        </w:rPr>
        <w:t xml:space="preserve">The period of residence in that Temple is almost always a very long</w:t>
        <w:br/>
      </w:r>
      <w:r>
        <w:rPr>
          <w:rFonts w:ascii="Times-Roman" w:hAnsi="Times-Roman"/>
          <w:sz w:val="24"/>
          <w:color w:val="000000"/>
        </w:rPr>
        <w:t xml:space="preserve">period. In my case it will be longer than with most. For this reason: I have</w:t>
        <w:br/>
      </w:r>
      <w:r>
        <w:rPr>
          <w:rFonts w:ascii="Times-Roman" w:hAnsi="Times-Roman"/>
          <w:sz w:val="24"/>
          <w:color w:val="000000"/>
        </w:rPr>
        <w:t xml:space="preserve">a charge (I mean the People of Barnabas*) to watch, to aid, and to conserve</w:t>
        <w:br/>
      </w:r>
      <w:r>
        <w:rPr>
          <w:rFonts w:ascii="Times-Roman" w:hAnsi="Times-Roman"/>
          <w:sz w:val="24"/>
          <w:color w:val="000000"/>
        </w:rPr>
        <w:t xml:space="preserve">in the path of progress onward. I must, from time to time, visit them in</w:t>
        <w:br/>
      </w:r>
      <w:r>
        <w:rPr>
          <w:rFonts w:ascii="Times-Roman" w:hAnsi="Times-Roman"/>
          <w:sz w:val="24"/>
          <w:color w:val="000000"/>
        </w:rPr>
        <w:t xml:space="preserve">person and visibly; I must therefore keep myself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* Vol. III, pages 238 and 245.</w:t>
        <w:br w:type="page"/>
      </w:r>
      <w:r>
        <w:rPr>
          <w:rFonts w:ascii="Times-Roman" w:hAnsi="Times-Roman"/>
          <w:sz w:val="24"/>
          <w:color w:val="000000"/>
        </w:rPr>
        <w:t xml:space="preserve">28THE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good fettle to condition myself speedily, not to a sphere once or twice</w:t>
        <w:br/>
      </w:r>
      <w:r>
        <w:rPr>
          <w:rFonts w:ascii="Times-Roman" w:hAnsi="Times-Roman"/>
          <w:sz w:val="24"/>
          <w:color w:val="000000"/>
        </w:rPr>
        <w:t xml:space="preserve">removed from my present normal realm, but one far away in the dim ends-</w:t>
        <w:br/>
      </w:r>
      <w:r>
        <w:rPr>
          <w:rFonts w:ascii="Times-Roman" w:hAnsi="Times-Roman"/>
          <w:sz w:val="24"/>
          <w:color w:val="000000"/>
        </w:rPr>
        <w:t xml:space="preserve">of-space, so to say it.</w:t>
        <w:br/>
        <w:br/>
      </w:r>
      <w:r>
        <w:rPr>
          <w:rFonts w:ascii="Times-Roman" w:hAnsi="Times-Roman"/>
          <w:sz w:val="24"/>
          <w:color w:val="000000"/>
        </w:rPr>
        <w:t xml:space="preserve">Mine is therefore a double task. I stand here on the Tableland, and I</w:t>
        <w:br/>
      </w:r>
      <w:r>
        <w:rPr>
          <w:rFonts w:ascii="Times-Roman" w:hAnsi="Times-Roman"/>
          <w:sz w:val="24"/>
          <w:color w:val="000000"/>
        </w:rPr>
        <w:t xml:space="preserve">must keep one hand extended upward to grip, and the other extended</w:t>
        <w:br/>
      </w:r>
      <w:r>
        <w:rPr>
          <w:rFonts w:ascii="Times-Roman" w:hAnsi="Times-Roman"/>
          <w:sz w:val="24"/>
          <w:color w:val="000000"/>
        </w:rPr>
        <w:t xml:space="preserve">downward to give. Well, well, there you have it, friend, I need not enlarge.</w:t>
        <w:br/>
      </w:r>
      <w:r>
        <w:rPr>
          <w:rFonts w:ascii="Times-Roman" w:hAnsi="Times-Roman"/>
          <w:sz w:val="24"/>
          <w:color w:val="000000"/>
        </w:rPr>
        <w:t xml:space="preserve">You will see my meaning.</w:t>
        <w:br/>
        <w:br/>
      </w:r>
      <w:r>
        <w:rPr>
          <w:rFonts w:ascii="Times-Italic" w:hAnsi="Times-Italic"/>
          <w:sz w:val="24"/>
          <w:color w:val="000000"/>
        </w:rPr>
        <w:t xml:space="preserve">Zabdiel* has passed into Sphere Eleven, hasn't he?</w:t>
        <w:br/>
        <w:br/>
      </w:r>
      <w:r>
        <w:rPr>
          <w:rFonts w:ascii="Times-Roman" w:hAnsi="Times-Roman"/>
          <w:sz w:val="24"/>
          <w:color w:val="000000"/>
        </w:rPr>
        <w:t xml:space="preserve">Yes, so far as his service in principal is considered. But yet he also</w:t>
        <w:br/>
      </w:r>
      <w:r>
        <w:rPr>
          <w:rFonts w:ascii="Times-Roman" w:hAnsi="Times-Roman"/>
          <w:sz w:val="24"/>
          <w:color w:val="000000"/>
        </w:rPr>
        <w:t xml:space="preserve">comes to the Temple on occasion, and, attuning himself once more to his</w:t>
        <w:br/>
      </w:r>
      <w:r>
        <w:rPr>
          <w:rFonts w:ascii="Times-Roman" w:hAnsi="Times-Roman"/>
          <w:sz w:val="24"/>
          <w:color w:val="000000"/>
        </w:rPr>
        <w:t xml:space="preserve">old estate, passes onward towards earth on some mission to those lower</w:t>
        <w:br/>
      </w:r>
      <w:r>
        <w:rPr>
          <w:rFonts w:ascii="Times-Roman" w:hAnsi="Times-Roman"/>
          <w:sz w:val="24"/>
          <w:color w:val="000000"/>
        </w:rPr>
        <w:t xml:space="preserve">planes of life. Returning, he will pass through the Temple on the way to</w:t>
        <w:br/>
      </w:r>
      <w:r>
        <w:rPr>
          <w:rFonts w:ascii="Times-Roman" w:hAnsi="Times-Roman"/>
          <w:sz w:val="24"/>
          <w:color w:val="000000"/>
        </w:rPr>
        <w:t xml:space="preserve">his proper place of service.</w:t>
        <w:br/>
        <w:br/>
      </w:r>
      <w:r>
        <w:rPr>
          <w:rFonts w:ascii="Times-Roman" w:hAnsi="Times-Roman"/>
          <w:sz w:val="24"/>
          <w:color w:val="000000"/>
        </w:rPr>
        <w:t xml:space="preserve">And now enough, for this occasion, of condition and environment. Let</w:t>
        <w:br/>
      </w:r>
      <w:r>
        <w:rPr>
          <w:rFonts w:ascii="Times-Roman" w:hAnsi="Times-Roman"/>
          <w:sz w:val="24"/>
          <w:color w:val="000000"/>
        </w:rPr>
        <w:t xml:space="preserve">me tell you of the Temple itself. But cease now; you are spent of power.</w:t>
        <w:br/>
        <w:br/>
      </w:r>
      <w:r>
        <w:rPr>
          <w:rFonts w:ascii="Times-Italic" w:hAnsi="Times-Italic"/>
          <w:sz w:val="24"/>
          <w:color w:val="000000"/>
        </w:rPr>
        <w:t xml:space="preserve">Before I go, Leader,† I would like you to tell me your name. "Leader" is</w:t>
        <w:br/>
      </w:r>
      <w:r>
        <w:rPr>
          <w:rFonts w:ascii="Times-Italic" w:hAnsi="Times-Italic"/>
          <w:sz w:val="24"/>
          <w:color w:val="000000"/>
        </w:rPr>
        <w:t xml:space="preserve">the only one I know you by, and it does not commend itself much to me.</w:t>
        <w:br/>
        <w:br/>
      </w:r>
      <w:r>
        <w:rPr>
          <w:rFonts w:ascii="Times-Roman" w:hAnsi="Times-Roman"/>
          <w:sz w:val="24"/>
          <w:color w:val="000000"/>
        </w:rPr>
        <w:t xml:space="preserve">Well, well, my son, maybe there is something in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*, † See notes on pages 14 and 15.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</w:t>
        <w:t xml:space="preserve"> </w:t>
        <w:t xml:space="preserve">BATTALIONS OF HEAVEN29</w:t>
        <w:br/>
        <w:br/>
      </w:r>
      <w:r>
        <w:rPr>
          <w:rFonts w:ascii="Times-Roman" w:hAnsi="Times-Roman"/>
          <w:sz w:val="24"/>
          <w:color w:val="000000"/>
        </w:rPr>
        <w:t xml:space="preserve">a name, withal, for all your good sage his dictum, I am known by another</w:t>
        <w:br/>
      </w:r>
      <w:r>
        <w:rPr>
          <w:rFonts w:ascii="Times-Roman" w:hAnsi="Times-Roman"/>
          <w:sz w:val="24"/>
          <w:color w:val="000000"/>
        </w:rPr>
        <w:t xml:space="preserve">name in those spheres which are to that Temple superior. But in those</w:t>
        <w:br/>
      </w:r>
      <w:r>
        <w:rPr>
          <w:rFonts w:ascii="Times-Roman" w:hAnsi="Times-Roman"/>
          <w:sz w:val="24"/>
          <w:color w:val="000000"/>
        </w:rPr>
        <w:t xml:space="preserve">below I, am called by the name "Arnel." That you may call me also, if it</w:t>
        <w:br/>
      </w:r>
      <w:r>
        <w:rPr>
          <w:rFonts w:ascii="Times-Roman" w:hAnsi="Times-Roman"/>
          <w:sz w:val="24"/>
          <w:color w:val="000000"/>
        </w:rPr>
        <w:t xml:space="preserve">please you better, my son.</w:t>
        <w:br/>
        <w:br/>
      </w:r>
      <w:r>
        <w:rPr>
          <w:rFonts w:ascii="Times-Italic" w:hAnsi="Times-Italic"/>
          <w:sz w:val="24"/>
          <w:color w:val="000000"/>
        </w:rPr>
        <w:t xml:space="preserve">My mother told me of one named "Arnol." </w:t>
      </w:r>
      <w:r>
        <w:rPr>
          <w:rFonts w:ascii="Times-Roman" w:hAnsi="Times-Roman"/>
          <w:sz w:val="24"/>
          <w:color w:val="000000"/>
        </w:rPr>
        <w:t xml:space="preserve">*</w:t>
        <w:br/>
        <w:br/>
      </w:r>
      <w:r>
        <w:rPr>
          <w:rFonts w:ascii="Times-Roman" w:hAnsi="Times-Roman"/>
          <w:sz w:val="24"/>
          <w:color w:val="000000"/>
        </w:rPr>
        <w:t xml:space="preserve">There is no earth letter-scheme to compass heavenly names, and enmesh</w:t>
        <w:br/>
      </w:r>
      <w:r>
        <w:rPr>
          <w:rFonts w:ascii="Times-Roman" w:hAnsi="Times-Roman"/>
          <w:sz w:val="24"/>
          <w:color w:val="000000"/>
        </w:rPr>
        <w:t xml:space="preserve">them in earth phrase. I am he of whom your mother told you—write it</w:t>
        <w:br/>
      </w:r>
      <w:r>
        <w:rPr>
          <w:rFonts w:ascii="Times-Roman" w:hAnsi="Times-Roman"/>
          <w:sz w:val="24"/>
          <w:color w:val="000000"/>
        </w:rPr>
        <w:t xml:space="preserve">with one or other letter, as you will: it shall suffice that you know me by</w:t>
        <w:br/>
      </w:r>
      <w:r>
        <w:rPr>
          <w:rFonts w:ascii="Times-Roman" w:hAnsi="Times-Roman"/>
          <w:sz w:val="24"/>
          <w:color w:val="000000"/>
        </w:rPr>
        <w:t xml:space="preserve">that name hereafter. Will that please you—shall I say "commend" me to</w:t>
        <w:br/>
      </w:r>
      <w:r>
        <w:rPr>
          <w:rFonts w:ascii="Times-Roman" w:hAnsi="Times-Roman"/>
          <w:sz w:val="24"/>
          <w:color w:val="000000"/>
        </w:rPr>
        <w:t xml:space="preserve">you, my son?</w:t>
        <w:br/>
        <w:br/>
      </w:r>
      <w:r>
        <w:rPr>
          <w:rFonts w:ascii="Times-Italic" w:hAnsi="Times-Italic"/>
          <w:sz w:val="24"/>
          <w:color w:val="000000"/>
        </w:rPr>
        <w:t xml:space="preserve">That's a knock for me, sir. Well, I can take it.</w:t>
        <w:br/>
        <w:br/>
      </w:r>
      <w:r>
        <w:rPr>
          <w:rFonts w:ascii="Times-Roman" w:hAnsi="Times-Roman"/>
          <w:sz w:val="24"/>
          <w:color w:val="000000"/>
        </w:rPr>
        <w:t xml:space="preserve">Aye, you can take it, for you have taken harder ere now, and not so</w:t>
        <w:br/>
      </w:r>
      <w:r>
        <w:rPr>
          <w:rFonts w:ascii="Times-Roman" w:hAnsi="Times-Roman"/>
          <w:sz w:val="24"/>
          <w:color w:val="000000"/>
        </w:rPr>
        <w:t xml:space="preserve">kindly meant. So now, good night—as strange a sound on these lips of</w:t>
        <w:br/>
      </w:r>
      <w:r>
        <w:rPr>
          <w:rFonts w:ascii="Times-Roman" w:hAnsi="Times-Roman"/>
          <w:sz w:val="24"/>
          <w:color w:val="000000"/>
        </w:rPr>
        <w:t xml:space="preserve">mine which never breathe night air as my name shall be on yours.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.†±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Roman" w:hAnsi="Times-Roman"/>
          <w:sz w:val="20"/>
          <w:color w:val="000000"/>
        </w:rPr>
        <w:t xml:space="preserve">* See page 86 of Vol. I, "The Lowlands of Heaven."</w:t>
        <w:br/>
      </w:r>
      <w:r>
        <w:rPr>
          <w:rFonts w:ascii="Times-Roman" w:hAnsi="Times-Roman"/>
          <w:sz w:val="20"/>
          <w:color w:val="000000"/>
        </w:rPr>
        <w:t xml:space="preserve">† It was at this sitting that Arnel first affixed his name and thereafter he signed each of</w:t>
        <w:br/>
      </w:r>
      <w:r>
        <w:rPr>
          <w:rFonts w:ascii="Times-Roman" w:hAnsi="Times-Roman"/>
          <w:sz w:val="20"/>
          <w:color w:val="000000"/>
        </w:rPr>
        <w:t xml:space="preserve">his communications, always adding the sign of the cross.</w:t>
        <w:br w:type="page"/>
      </w:r>
      <w:r>
        <w:rPr>
          <w:rFonts w:ascii="Times-Roman" w:hAnsi="Times-Roman"/>
          <w:sz w:val="24"/>
          <w:color w:val="000000"/>
        </w:rPr>
        <w:t xml:space="preserve">            THE TEMPLE OF THE HOLY MOUNT:</w:t>
        <w:br/>
      </w:r>
      <w:r>
        <w:rPr>
          <w:rFonts w:ascii="Times-Roman" w:hAnsi="Times-Roman"/>
          <w:sz w:val="24"/>
          <w:color w:val="000000"/>
        </w:rPr>
        <w:t xml:space="preserve">                    ITS ASPECT AND PLAN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February 8,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5.35—6.30 p.m.</w:t>
        <w:br/>
        <w:br/>
      </w:r>
      <w:r>
        <w:rPr>
          <w:rFonts w:ascii="Times-Roman" w:hAnsi="Times-Roman"/>
          <w:sz w:val="24"/>
          <w:color w:val="000000"/>
        </w:rPr>
        <w:t xml:space="preserve">I HAVE told you of the use of the Temple of the Holy Mount. I now</w:t>
        <w:br/>
      </w:r>
      <w:r>
        <w:rPr>
          <w:rFonts w:ascii="Times-Roman" w:hAnsi="Times-Roman"/>
          <w:sz w:val="24"/>
          <w:color w:val="000000"/>
        </w:rPr>
        <w:t xml:space="preserve">give you some account of the structure itself, but not in detail, for that</w:t>
        <w:br/>
      </w:r>
      <w:r>
        <w:rPr>
          <w:rFonts w:ascii="Times-Roman" w:hAnsi="Times-Roman"/>
          <w:sz w:val="24"/>
          <w:color w:val="000000"/>
        </w:rPr>
        <w:t xml:space="preserve">were not possible.</w:t>
        <w:br/>
        <w:br/>
      </w:r>
      <w:r>
        <w:rPr>
          <w:rFonts w:ascii="Times-Roman" w:hAnsi="Times-Roman"/>
          <w:sz w:val="24"/>
          <w:color w:val="000000"/>
        </w:rPr>
        <w:t xml:space="preserve">A sheer edifice rises above the grassland, and on the tableland above</w:t>
        <w:br/>
      </w:r>
      <w:r>
        <w:rPr>
          <w:rFonts w:ascii="Times-Roman" w:hAnsi="Times-Roman"/>
          <w:sz w:val="24"/>
          <w:color w:val="000000"/>
        </w:rPr>
        <w:t xml:space="preserve">stands the Temple. That portion of it viewed from the plain below is but</w:t>
        <w:br/>
      </w:r>
      <w:r>
        <w:rPr>
          <w:rFonts w:ascii="Times-Roman" w:hAnsi="Times-Roman"/>
          <w:sz w:val="24"/>
          <w:color w:val="000000"/>
        </w:rPr>
        <w:t xml:space="preserve">one small wing, and not the main building. A multitude there assembled,</w:t>
        <w:br/>
      </w:r>
      <w:r>
        <w:rPr>
          <w:rFonts w:ascii="Times-Roman" w:hAnsi="Times-Roman"/>
          <w:sz w:val="24"/>
          <w:color w:val="000000"/>
        </w:rPr>
        <w:t xml:space="preserve">and looking up, sees the porch and the flanking arches of the wing which</w:t>
        <w:br/>
      </w:r>
      <w:r>
        <w:rPr>
          <w:rFonts w:ascii="Times-Roman" w:hAnsi="Times-Roman"/>
          <w:sz w:val="24"/>
          <w:color w:val="000000"/>
        </w:rPr>
        <w:t xml:space="preserve">fronts that way. From its lofty position, its size and its proportional</w:t>
        <w:br/>
      </w:r>
      <w:r>
        <w:rPr>
          <w:rFonts w:ascii="Times-Roman" w:hAnsi="Times-Roman"/>
          <w:sz w:val="24"/>
          <w:color w:val="000000"/>
        </w:rPr>
        <w:t xml:space="preserve">elements of architecture, it is, as thus viewed, both stately and beautiful.</w:t>
        <w:br/>
      </w:r>
      <w:r>
        <w:rPr>
          <w:rFonts w:ascii="Times-Roman" w:hAnsi="Times-Roman"/>
          <w:sz w:val="24"/>
          <w:color w:val="000000"/>
        </w:rPr>
        <w:t xml:space="preserve">Entering by this porch, and passing through it, we turn to the right, and</w:t>
        <w:br/>
      </w:r>
      <w:r>
        <w:rPr>
          <w:rFonts w:ascii="Times-Roman" w:hAnsi="Times-Roman"/>
          <w:sz w:val="24"/>
          <w:color w:val="000000"/>
        </w:rPr>
        <w:t xml:space="preserve">skirt an open-air colonnade, roofed but with no side-walls to it which runs</w:t>
        <w:br/>
      </w:r>
      <w:r>
        <w:rPr>
          <w:rFonts w:ascii="Times-Roman" w:hAnsi="Times-Roman"/>
          <w:sz w:val="24"/>
          <w:color w:val="000000"/>
        </w:rPr>
        <w:t xml:space="preserve">quite round the main building, and at a distance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30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HEAVEN31</w:t>
        <w:br/>
        <w:br/>
      </w:r>
      <w:r>
        <w:rPr>
          <w:rFonts w:ascii="Times-Roman" w:hAnsi="Times-Roman"/>
          <w:sz w:val="24"/>
          <w:color w:val="000000"/>
        </w:rPr>
        <w:t xml:space="preserve">from it, but is broken at intervals where corridors pass across, on the left</w:t>
        <w:br/>
      </w:r>
      <w:r>
        <w:rPr>
          <w:rFonts w:ascii="Times-Roman" w:hAnsi="Times-Roman"/>
          <w:sz w:val="24"/>
          <w:color w:val="000000"/>
        </w:rPr>
        <w:t xml:space="preserve">leading towards the Central temple, and to our right leading to other</w:t>
        <w:br/>
      </w:r>
      <w:r>
        <w:rPr>
          <w:rFonts w:ascii="Times-Roman" w:hAnsi="Times-Roman"/>
          <w:sz w:val="24"/>
          <w:color w:val="000000"/>
        </w:rPr>
        <w:t xml:space="preserve">detached wings with their porches. All these, however, front upon districts</w:t>
        <w:br/>
      </w:r>
      <w:r>
        <w:rPr>
          <w:rFonts w:ascii="Times-Roman" w:hAnsi="Times-Roman"/>
          <w:sz w:val="24"/>
          <w:color w:val="000000"/>
        </w:rPr>
        <w:t xml:space="preserve">in Sphere Eleven, and only that one of which you have already knowledge</w:t>
        <w:br/>
      </w:r>
      <w:r>
        <w:rPr>
          <w:rFonts w:ascii="Times-Roman" w:hAnsi="Times-Roman"/>
          <w:sz w:val="24"/>
          <w:color w:val="000000"/>
        </w:rPr>
        <w:t xml:space="preserve">looks towards Sphere Ten. Those wings axe each devoted to special use,</w:t>
        <w:br/>
      </w:r>
      <w:r>
        <w:rPr>
          <w:rFonts w:ascii="Times-Roman" w:hAnsi="Times-Roman"/>
          <w:sz w:val="24"/>
          <w:color w:val="000000"/>
        </w:rPr>
        <w:t xml:space="preserve">and are in number Ten. This number has not reference to the Ten Spheres</w:t>
        <w:br/>
      </w:r>
      <w:r>
        <w:rPr>
          <w:rFonts w:ascii="Times-Roman" w:hAnsi="Times-Roman"/>
          <w:sz w:val="24"/>
          <w:color w:val="000000"/>
        </w:rPr>
        <w:t xml:space="preserve">inferior, but to those which are in advance.</w:t>
        <w:br/>
        <w:br/>
      </w:r>
      <w:r>
        <w:rPr>
          <w:rFonts w:ascii="Times-Italic" w:hAnsi="Times-Italic"/>
          <w:sz w:val="24"/>
          <w:color w:val="000000"/>
        </w:rPr>
        <w:t xml:space="preserve">Does this number include the Porch fronting on the Tenth Sphere?</w:t>
        <w:br/>
        <w:br/>
      </w:r>
      <w:r>
        <w:rPr>
          <w:rFonts w:ascii="Times-Roman" w:hAnsi="Times-Roman"/>
          <w:sz w:val="24"/>
          <w:color w:val="000000"/>
        </w:rPr>
        <w:t xml:space="preserve">No, that is as of itself alone, and has reference only to those spheres</w:t>
        <w:br/>
      </w:r>
      <w:r>
        <w:rPr>
          <w:rFonts w:ascii="Times-Roman" w:hAnsi="Times-Roman"/>
          <w:sz w:val="24"/>
          <w:color w:val="000000"/>
        </w:rPr>
        <w:t xml:space="preserve">below. These ten have reference to the Eleventh and succeeding spheres. In</w:t>
        <w:br/>
      </w:r>
      <w:r>
        <w:rPr>
          <w:rFonts w:ascii="Times-Roman" w:hAnsi="Times-Roman"/>
          <w:sz w:val="24"/>
          <w:color w:val="000000"/>
        </w:rPr>
        <w:t xml:space="preserve">each wing is a great Hall; and the wings are not identical in shape, no two</w:t>
        <w:br/>
      </w:r>
      <w:r>
        <w:rPr>
          <w:rFonts w:ascii="Times-Roman" w:hAnsi="Times-Roman"/>
          <w:sz w:val="24"/>
          <w:color w:val="000000"/>
        </w:rPr>
        <w:t xml:space="preserve">are alike. In a way you would not understand, each of these Halls is</w:t>
        <w:br/>
      </w:r>
      <w:r>
        <w:rPr>
          <w:rFonts w:ascii="Times-Roman" w:hAnsi="Times-Roman"/>
          <w:sz w:val="24"/>
          <w:color w:val="000000"/>
        </w:rPr>
        <w:t xml:space="preserve">tinctured with the elements of the sphere to which it has reference, and is</w:t>
        <w:br/>
      </w:r>
      <w:r>
        <w:rPr>
          <w:rFonts w:ascii="Times-Roman" w:hAnsi="Times-Roman"/>
          <w:sz w:val="24"/>
          <w:color w:val="000000"/>
        </w:rPr>
        <w:t xml:space="preserve">also in communion with that sphere. It is hither that messages are received</w:t>
        <w:br/>
      </w:r>
      <w:r>
        <w:rPr>
          <w:rFonts w:ascii="Times-Roman" w:hAnsi="Times-Roman"/>
          <w:sz w:val="24"/>
          <w:color w:val="000000"/>
        </w:rPr>
        <w:t xml:space="preserve">from those spheres, transcribed into the language of Sphere Eleven, and</w:t>
        <w:br/>
      </w:r>
      <w:r>
        <w:rPr>
          <w:rFonts w:ascii="Times-Roman" w:hAnsi="Times-Roman"/>
          <w:sz w:val="24"/>
          <w:color w:val="000000"/>
        </w:rPr>
        <w:t xml:space="preserve">dealt with there, or are sent out to what district they concern.</w:t>
        <w:br/>
        <w:br/>
      </w:r>
      <w:r>
        <w:rPr>
          <w:rFonts w:ascii="Times-Roman" w:hAnsi="Times-Roman"/>
          <w:sz w:val="24"/>
          <w:color w:val="000000"/>
        </w:rPr>
        <w:t xml:space="preserve">Also, when companies of Temple-dwellers go forth into those spheres</w:t>
        <w:br/>
      </w:r>
      <w:r>
        <w:rPr>
          <w:rFonts w:ascii="Times-Roman" w:hAnsi="Times-Roman"/>
          <w:sz w:val="24"/>
          <w:color w:val="000000"/>
        </w:rPr>
        <w:t xml:space="preserve">superior, touch is always maintained with them in these Wings, and, as</w:t>
        <w:br/>
      </w:r>
      <w:r>
        <w:rPr>
          <w:rFonts w:ascii="Times-Roman" w:hAnsi="Times-Roman"/>
          <w:sz w:val="24"/>
          <w:color w:val="000000"/>
        </w:rPr>
        <w:t xml:space="preserve">they pass from one sphere to another, so the link is</w:t>
        <w:br w:type="page"/>
      </w:r>
      <w:r>
        <w:rPr>
          <w:rFonts w:ascii="Times-Roman" w:hAnsi="Times-Roman"/>
          <w:sz w:val="24"/>
          <w:color w:val="000000"/>
        </w:rPr>
        <w:t xml:space="preserve">32THE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taken up by the wing in touch with that sphere into which their journey</w:t>
        <w:br/>
      </w:r>
      <w:r>
        <w:rPr>
          <w:rFonts w:ascii="Times-Roman" w:hAnsi="Times-Roman"/>
          <w:sz w:val="24"/>
          <w:color w:val="000000"/>
        </w:rPr>
        <w:t xml:space="preserve">has taken them.</w:t>
        <w:br/>
        <w:br/>
      </w:r>
      <w:r>
        <w:rPr>
          <w:rFonts w:ascii="Times-Roman" w:hAnsi="Times-Roman"/>
          <w:sz w:val="24"/>
          <w:color w:val="000000"/>
        </w:rPr>
        <w:t xml:space="preserve">We turn to the left down one of these corridors bisecting the circular</w:t>
        <w:br/>
      </w:r>
      <w:r>
        <w:rPr>
          <w:rFonts w:ascii="Times-Roman" w:hAnsi="Times-Roman"/>
          <w:sz w:val="24"/>
          <w:color w:val="000000"/>
        </w:rPr>
        <w:t xml:space="preserve">colonnade. It passes through court-yards and gardens and woods, all</w:t>
        <w:br/>
      </w:r>
      <w:r>
        <w:rPr>
          <w:rFonts w:ascii="Times-Roman" w:hAnsi="Times-Roman"/>
          <w:sz w:val="24"/>
          <w:color w:val="000000"/>
        </w:rPr>
        <w:t xml:space="preserve">beautifully kept, and containing fountains, statuary, lakes, paths of vari-</w:t>
        <w:br/>
      </w:r>
      <w:r>
        <w:rPr>
          <w:rFonts w:ascii="Times-Roman" w:hAnsi="Times-Roman"/>
          <w:sz w:val="24"/>
          <w:color w:val="000000"/>
        </w:rPr>
        <w:t xml:space="preserve">coloured marbles, arbours, temples— some in replica of temples in far</w:t>
        <w:br/>
      </w:r>
      <w:r>
        <w:rPr>
          <w:rFonts w:ascii="Times-Roman" w:hAnsi="Times-Roman"/>
          <w:sz w:val="24"/>
          <w:color w:val="000000"/>
        </w:rPr>
        <w:t xml:space="preserve">spheres, but not on so grand a scale. And at length we come to the main</w:t>
        <w:br/>
      </w:r>
      <w:r>
        <w:rPr>
          <w:rFonts w:ascii="Times-Roman" w:hAnsi="Times-Roman"/>
          <w:sz w:val="24"/>
          <w:color w:val="000000"/>
        </w:rPr>
        <w:t xml:space="preserve">group of buildings.</w:t>
        <w:br/>
        <w:br/>
      </w:r>
      <w:r>
        <w:rPr>
          <w:rFonts w:ascii="Times-Roman" w:hAnsi="Times-Roman"/>
          <w:sz w:val="24"/>
          <w:color w:val="000000"/>
        </w:rPr>
        <w:t xml:space="preserve">These also have ten Porches, but they do not give on to the corridors,</w:t>
        <w:br/>
      </w:r>
      <w:r>
        <w:rPr>
          <w:rFonts w:ascii="Times-Roman" w:hAnsi="Times-Roman"/>
          <w:sz w:val="24"/>
          <w:color w:val="000000"/>
        </w:rPr>
        <w:t xml:space="preserve">but are each about equidistant between two corridors, as these end upon</w:t>
        <w:br/>
      </w:r>
      <w:r>
        <w:rPr>
          <w:rFonts w:ascii="Times-Roman" w:hAnsi="Times-Roman"/>
          <w:sz w:val="24"/>
          <w:color w:val="000000"/>
        </w:rPr>
        <w:t xml:space="preserve">the wall of the main group. The Porches stand Out into those sections of</w:t>
        <w:br/>
      </w:r>
      <w:r>
        <w:rPr>
          <w:rFonts w:ascii="Times-Roman" w:hAnsi="Times-Roman"/>
          <w:sz w:val="24"/>
          <w:color w:val="000000"/>
        </w:rPr>
        <w:t xml:space="preserve">the grounds which lie each between two of the corridors, and are far-</w:t>
        <w:br/>
      </w:r>
      <w:r>
        <w:rPr>
          <w:rFonts w:ascii="Times-Roman" w:hAnsi="Times-Roman"/>
          <w:sz w:val="24"/>
          <w:color w:val="000000"/>
        </w:rPr>
        <w:t xml:space="preserve">stretching. On earth you would call each of these sections a park, for the</w:t>
        <w:br/>
      </w:r>
      <w:r>
        <w:rPr>
          <w:rFonts w:ascii="Times-Roman" w:hAnsi="Times-Roman"/>
          <w:sz w:val="24"/>
          <w:color w:val="000000"/>
        </w:rPr>
        <w:t xml:space="preserve">Temple is very vast in area, and the Colony of Temple-dwellers number</w:t>
        <w:br/>
      </w:r>
      <w:r>
        <w:rPr>
          <w:rFonts w:ascii="Times-Roman" w:hAnsi="Times-Roman"/>
          <w:sz w:val="24"/>
          <w:color w:val="000000"/>
        </w:rPr>
        <w:t xml:space="preserve">many thousands, yet each has plenty of room, both house and gardens.</w:t>
        <w:br/>
        <w:br/>
      </w:r>
      <w:r>
        <w:rPr>
          <w:rFonts w:ascii="Times-Roman" w:hAnsi="Times-Roman"/>
          <w:sz w:val="24"/>
          <w:color w:val="000000"/>
        </w:rPr>
        <w:t xml:space="preserve">We will pause before the Porch which is set between the Wings of Spheres</w:t>
        <w:br/>
      </w:r>
      <w:r>
        <w:rPr>
          <w:rFonts w:ascii="Times-Roman" w:hAnsi="Times-Roman"/>
          <w:sz w:val="24"/>
          <w:color w:val="000000"/>
        </w:rPr>
        <w:t xml:space="preserve">Twelve and Thirteen—they are not so numbered here, but I call them so</w:t>
        <w:br/>
      </w:r>
      <w:r>
        <w:rPr>
          <w:rFonts w:ascii="Times-Roman" w:hAnsi="Times-Roman"/>
          <w:sz w:val="24"/>
          <w:color w:val="000000"/>
        </w:rPr>
        <w:t xml:space="preserve">for your less confusion. There is a broad terrace here, running on each side</w:t>
        <w:br/>
      </w:r>
      <w:r>
        <w:rPr>
          <w:rFonts w:ascii="Times-Roman" w:hAnsi="Times-Roman"/>
          <w:sz w:val="24"/>
          <w:color w:val="000000"/>
        </w:rPr>
        <w:t xml:space="preserve">of the Porch, passing high above the beautiful grounds which stretch away</w:t>
        <w:br/>
      </w:r>
      <w:r>
        <w:rPr>
          <w:rFonts w:ascii="Times-Roman" w:hAnsi="Times-Roman"/>
          <w:sz w:val="24"/>
          <w:color w:val="000000"/>
        </w:rPr>
        <w:t xml:space="preserve">towards the mountains which stand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HEAVEN33</w:t>
        <w:br/>
        <w:br/>
      </w:r>
      <w:r>
        <w:rPr>
          <w:rFonts w:ascii="Times-Roman" w:hAnsi="Times-Roman"/>
          <w:sz w:val="24"/>
          <w:color w:val="000000"/>
        </w:rPr>
        <w:t xml:space="preserve">sentinel afar on the horizon and which mark the boundary proper of</w:t>
        <w:br/>
      </w:r>
      <w:r>
        <w:rPr>
          <w:rFonts w:ascii="Times-Roman" w:hAnsi="Times-Roman"/>
          <w:sz w:val="24"/>
          <w:color w:val="000000"/>
        </w:rPr>
        <w:t xml:space="preserve">Sphere Eleven—for the Temple is builded merely in the outlands of that</w:t>
        <w:br/>
      </w:r>
      <w:r>
        <w:rPr>
          <w:rFonts w:ascii="Times-Roman" w:hAnsi="Times-Roman"/>
          <w:sz w:val="24"/>
          <w:color w:val="000000"/>
        </w:rPr>
        <w:t xml:space="preserve">Sphere. The Porch breaks into the terrace, and projects it into the square,</w:t>
        <w:br/>
      </w:r>
      <w:r>
        <w:rPr>
          <w:rFonts w:ascii="Times-Roman" w:hAnsi="Times-Roman"/>
          <w:sz w:val="24"/>
          <w:color w:val="000000"/>
        </w:rPr>
        <w:t xml:space="preserve">from which ascent is beyond given by steps of dazzling amber, with a light</w:t>
        <w:br/>
      </w:r>
      <w:r>
        <w:rPr>
          <w:rFonts w:ascii="Times-Roman" w:hAnsi="Times-Roman"/>
          <w:sz w:val="24"/>
          <w:color w:val="000000"/>
        </w:rPr>
        <w:t xml:space="preserve">within itself glowing and meeting the light from without in a blend which</w:t>
        <w:br/>
      </w:r>
      <w:r>
        <w:rPr>
          <w:rFonts w:ascii="Times-Roman" w:hAnsi="Times-Roman"/>
          <w:sz w:val="24"/>
          <w:color w:val="000000"/>
        </w:rPr>
        <w:t xml:space="preserve">changes according to the personality of those who be ascending the steps</w:t>
        <w:br/>
      </w:r>
      <w:r>
        <w:rPr>
          <w:rFonts w:ascii="Times-Roman" w:hAnsi="Times-Roman"/>
          <w:sz w:val="24"/>
          <w:color w:val="000000"/>
        </w:rPr>
        <w:t xml:space="preserve">at the time. Here you shall remember, all which you would call dead or</w:t>
        <w:br/>
      </w:r>
      <w:r>
        <w:rPr>
          <w:rFonts w:ascii="Times-Roman" w:hAnsi="Times-Roman"/>
          <w:sz w:val="24"/>
          <w:color w:val="000000"/>
        </w:rPr>
        <w:t xml:space="preserve">inanimate is responsive to all else. Stone is affected by, and does also</w:t>
        <w:br/>
      </w:r>
      <w:r>
        <w:rPr>
          <w:rFonts w:ascii="Times-Roman" w:hAnsi="Times-Roman"/>
          <w:sz w:val="24"/>
          <w:color w:val="000000"/>
        </w:rPr>
        <w:t xml:space="preserve">affect, verdure and trees; trees are affected by the presence of people,</w:t>
        <w:br/>
      </w:r>
      <w:r>
        <w:rPr>
          <w:rFonts w:ascii="Times-Roman" w:hAnsi="Times-Roman"/>
          <w:sz w:val="24"/>
          <w:color w:val="000000"/>
        </w:rPr>
        <w:t xml:space="preserve">according to the nature both of people and trees. So is it with houses and</w:t>
        <w:br/>
      </w:r>
      <w:r>
        <w:rPr>
          <w:rFonts w:ascii="Times-Roman" w:hAnsi="Times-Roman"/>
          <w:sz w:val="24"/>
          <w:color w:val="000000"/>
        </w:rPr>
        <w:t xml:space="preserve">all buildings.</w:t>
        <w:br/>
        <w:br/>
      </w:r>
      <w:r>
        <w:rPr>
          <w:rFonts w:ascii="Times-Roman" w:hAnsi="Times-Roman"/>
          <w:sz w:val="24"/>
          <w:color w:val="000000"/>
        </w:rPr>
        <w:t xml:space="preserve">The Porch itself is of much beauty. It is not rounded nor squared, but of</w:t>
        <w:br/>
      </w:r>
      <w:r>
        <w:rPr>
          <w:rFonts w:ascii="Times-Roman" w:hAnsi="Times-Roman"/>
          <w:sz w:val="24"/>
          <w:color w:val="000000"/>
        </w:rPr>
        <w:t xml:space="preserve">a shape you cannot image. If I should say it is not so much a shape as a</w:t>
        <w:br/>
      </w:r>
      <w:r>
        <w:rPr>
          <w:rFonts w:ascii="Times-Roman" w:hAnsi="Times-Roman"/>
          <w:sz w:val="24"/>
          <w:color w:val="000000"/>
        </w:rPr>
        <w:t xml:space="preserve">sentiment, you would think I spoke in allegory. Yet it is permanent with a</w:t>
        <w:br/>
      </w:r>
      <w:r>
        <w:rPr>
          <w:rFonts w:ascii="Times-Roman" w:hAnsi="Times-Roman"/>
          <w:sz w:val="24"/>
          <w:color w:val="000000"/>
        </w:rPr>
        <w:t xml:space="preserve">permanency more perfect than that of any earth building. Call it mother-</w:t>
        <w:br/>
      </w:r>
      <w:r>
        <w:rPr>
          <w:rFonts w:ascii="Times-Roman" w:hAnsi="Times-Roman"/>
          <w:sz w:val="24"/>
          <w:color w:val="000000"/>
        </w:rPr>
        <w:t xml:space="preserve">of-pearl, or liquid glass, in substance, and that must suffice.</w:t>
        <w:br/>
        <w:br/>
      </w:r>
      <w:r>
        <w:rPr>
          <w:rFonts w:ascii="Times-Roman" w:hAnsi="Times-Roman"/>
          <w:sz w:val="24"/>
          <w:color w:val="000000"/>
        </w:rPr>
        <w:t xml:space="preserve">Passing within we come on a large oblong space, covered with a roof of</w:t>
        <w:br/>
      </w:r>
      <w:r>
        <w:rPr>
          <w:rFonts w:ascii="Times-Roman" w:hAnsi="Times-Roman"/>
          <w:sz w:val="24"/>
          <w:color w:val="000000"/>
        </w:rPr>
        <w:t xml:space="preserve">trellis-work interwoven with plants and flowers, some of which have their</w:t>
        <w:br/>
      </w:r>
      <w:r>
        <w:rPr>
          <w:rFonts w:ascii="Times-Roman" w:hAnsi="Times-Roman"/>
          <w:sz w:val="24"/>
          <w:color w:val="000000"/>
        </w:rPr>
        <w:t xml:space="preserve">roots without in the grounds, and some are</w:t>
        <w:br w:type="page"/>
      </w:r>
      <w:r>
        <w:rPr>
          <w:rFonts w:ascii="Times-Roman" w:hAnsi="Times-Roman"/>
          <w:sz w:val="24"/>
          <w:color w:val="000000"/>
        </w:rPr>
        <w:t xml:space="preserve">34THE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planted within. But I must hasten on. We enter at last the Great Hall of the</w:t>
        <w:br/>
      </w:r>
      <w:r>
        <w:rPr>
          <w:rFonts w:ascii="Times-Roman" w:hAnsi="Times-Roman"/>
          <w:sz w:val="24"/>
          <w:color w:val="000000"/>
        </w:rPr>
        <w:t xml:space="preserve">Temple.</w:t>
        <w:br/>
        <w:br/>
      </w:r>
      <w:r>
        <w:rPr>
          <w:rFonts w:ascii="Times-Italic" w:hAnsi="Times-Italic"/>
          <w:sz w:val="24"/>
          <w:color w:val="000000"/>
        </w:rPr>
        <w:t xml:space="preserve">Is it that in which you saw the Christ on the return from your journey?</w:t>
        <w:br/>
        <w:br/>
      </w:r>
      <w:r>
        <w:rPr>
          <w:rFonts w:ascii="Times-Roman" w:hAnsi="Times-Roman"/>
          <w:sz w:val="24"/>
          <w:color w:val="000000"/>
        </w:rPr>
        <w:t xml:space="preserve">The same. It has no roof, such as you would say was a roof. Yet it is not</w:t>
        <w:br/>
      </w:r>
      <w:r>
        <w:rPr>
          <w:rFonts w:ascii="Times-Roman" w:hAnsi="Times-Roman"/>
          <w:sz w:val="24"/>
          <w:color w:val="000000"/>
        </w:rPr>
        <w:t xml:space="preserve">open to space. The arches tower high and majestic up into the place where</w:t>
        <w:br/>
      </w:r>
      <w:r>
        <w:rPr>
          <w:rFonts w:ascii="Times-Roman" w:hAnsi="Times-Roman"/>
          <w:sz w:val="24"/>
          <w:color w:val="000000"/>
        </w:rPr>
        <w:t xml:space="preserve">the roof would be, and are supported on pillars of multi-coloured crystal.</w:t>
        <w:br/>
      </w:r>
      <w:r>
        <w:rPr>
          <w:rFonts w:ascii="Times-Roman" w:hAnsi="Times-Roman"/>
          <w:sz w:val="24"/>
          <w:color w:val="000000"/>
        </w:rPr>
        <w:t xml:space="preserve">But their arches end in a running line upon which rests what has the</w:t>
        <w:br/>
      </w:r>
      <w:r>
        <w:rPr>
          <w:rFonts w:ascii="Times-Roman" w:hAnsi="Times-Roman"/>
          <w:sz w:val="24"/>
          <w:color w:val="000000"/>
        </w:rPr>
        <w:t xml:space="preserve">appearance of a cloud of light, but light of such a quality as to be</w:t>
        <w:br/>
      </w:r>
      <w:r>
        <w:rPr>
          <w:rFonts w:ascii="Times-Roman" w:hAnsi="Times-Roman"/>
          <w:sz w:val="24"/>
          <w:color w:val="000000"/>
        </w:rPr>
        <w:t xml:space="preserve">impenetrable by those who, for the most part, assemble there. The roof-</w:t>
        <w:br/>
      </w:r>
      <w:r>
        <w:rPr>
          <w:rFonts w:ascii="Times-Roman" w:hAnsi="Times-Roman"/>
          <w:sz w:val="24"/>
          <w:color w:val="000000"/>
        </w:rPr>
        <w:t xml:space="preserve">cloud is not ever of one tint, but changes according to the manner of</w:t>
        <w:br/>
      </w:r>
      <w:r>
        <w:rPr>
          <w:rFonts w:ascii="Times-Roman" w:hAnsi="Times-Roman"/>
          <w:sz w:val="24"/>
          <w:color w:val="000000"/>
        </w:rPr>
        <w:t xml:space="preserve">ceremony proceeding below in the Hall.</w:t>
        <w:br/>
        <w:br/>
      </w:r>
      <w:r>
        <w:rPr>
          <w:rFonts w:ascii="Times-Roman" w:hAnsi="Times-Roman"/>
          <w:sz w:val="24"/>
          <w:color w:val="000000"/>
        </w:rPr>
        <w:t xml:space="preserve">I have already told you of the Altar, and of the Throne Room behind it.</w:t>
        <w:br/>
      </w:r>
      <w:r>
        <w:rPr>
          <w:rFonts w:ascii="Times-Roman" w:hAnsi="Times-Roman"/>
          <w:sz w:val="24"/>
          <w:color w:val="000000"/>
        </w:rPr>
        <w:t xml:space="preserve">Round the sides of the Hall are other rooms such as that. One is a Robing-</w:t>
        <w:br/>
      </w:r>
      <w:r>
        <w:rPr>
          <w:rFonts w:ascii="Times-Roman" w:hAnsi="Times-Roman"/>
          <w:sz w:val="24"/>
          <w:color w:val="000000"/>
        </w:rPr>
        <w:t xml:space="preserve">Room. Now that may sound very earthlike. But I will give you to know</w:t>
        <w:br/>
      </w:r>
      <w:r>
        <w:rPr>
          <w:rFonts w:ascii="Times-Roman" w:hAnsi="Times-Roman"/>
          <w:sz w:val="24"/>
          <w:color w:val="000000"/>
        </w:rPr>
        <w:t xml:space="preserve">that the Robing which is there enacted is not merely the changing of a coat</w:t>
        <w:br/>
      </w:r>
      <w:r>
        <w:rPr>
          <w:rFonts w:ascii="Times-Roman" w:hAnsi="Times-Roman"/>
          <w:sz w:val="24"/>
          <w:color w:val="000000"/>
        </w:rPr>
        <w:t xml:space="preserve">or cloak, but a ceremony of a most momentous kind. Let me tell you.</w:t>
        <w:br/>
        <w:br/>
      </w:r>
      <w:r>
        <w:rPr>
          <w:rFonts w:ascii="Times-Roman" w:hAnsi="Times-Roman"/>
          <w:sz w:val="24"/>
          <w:color w:val="000000"/>
        </w:rPr>
        <w:t xml:space="preserve">There are at times transactions enacted in the Great Hall which are</w:t>
        <w:br/>
      </w:r>
      <w:r>
        <w:rPr>
          <w:rFonts w:ascii="Times-Roman" w:hAnsi="Times-Roman"/>
          <w:sz w:val="24"/>
          <w:color w:val="000000"/>
        </w:rPr>
        <w:t xml:space="preserve">fraught with electric power from spheres much advanced. At such times it</w:t>
        <w:br/>
      </w:r>
      <w:r>
        <w:rPr>
          <w:rFonts w:ascii="Times-Roman" w:hAnsi="Times-Roman"/>
          <w:sz w:val="24"/>
          <w:color w:val="000000"/>
        </w:rPr>
        <w:t xml:space="preserve">is necessary that those from the Sphere Eleven, or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HEAVEN35</w:t>
        <w:br/>
        <w:br/>
      </w:r>
      <w:r>
        <w:rPr>
          <w:rFonts w:ascii="Times-Roman" w:hAnsi="Times-Roman"/>
          <w:sz w:val="24"/>
          <w:color w:val="000000"/>
        </w:rPr>
        <w:t xml:space="preserve">any sphere inferior to that from which the influence comes, be each so</w:t>
        <w:br/>
      </w:r>
      <w:r>
        <w:rPr>
          <w:rFonts w:ascii="Times-Roman" w:hAnsi="Times-Roman"/>
          <w:sz w:val="24"/>
          <w:color w:val="000000"/>
        </w:rPr>
        <w:t xml:space="preserve">conditioned that the life-stream be received upon his body so it be to his</w:t>
        <w:br/>
      </w:r>
      <w:r>
        <w:rPr>
          <w:rFonts w:ascii="Times-Roman" w:hAnsi="Times-Roman"/>
          <w:sz w:val="24"/>
          <w:color w:val="000000"/>
        </w:rPr>
        <w:t xml:space="preserve">benefit and not to his hurt. So the ceremony of this Robing is diligently</w:t>
        <w:br/>
      </w:r>
      <w:r>
        <w:rPr>
          <w:rFonts w:ascii="Times-Roman" w:hAnsi="Times-Roman"/>
          <w:sz w:val="24"/>
          <w:color w:val="000000"/>
        </w:rPr>
        <w:t xml:space="preserve">carried through in the Robing-Room, where they are very carefully treated</w:t>
        <w:br/>
      </w:r>
      <w:r>
        <w:rPr>
          <w:rFonts w:ascii="Times-Roman" w:hAnsi="Times-Roman"/>
          <w:sz w:val="24"/>
          <w:color w:val="000000"/>
        </w:rPr>
        <w:t xml:space="preserve">by those expert in holiness and power, so that their garments change to the</w:t>
        <w:br/>
      </w:r>
      <w:r>
        <w:rPr>
          <w:rFonts w:ascii="Times-Roman" w:hAnsi="Times-Roman"/>
          <w:sz w:val="24"/>
          <w:color w:val="000000"/>
        </w:rPr>
        <w:t xml:space="preserve">requisite hue and texture and shape. This is achieved only through the</w:t>
        <w:br/>
      </w:r>
      <w:r>
        <w:rPr>
          <w:rFonts w:ascii="Times-Roman" w:hAnsi="Times-Roman"/>
          <w:sz w:val="24"/>
          <w:color w:val="000000"/>
        </w:rPr>
        <w:t xml:space="preserve">personality of the wearer. The inner qualities of him are denoted by the</w:t>
        <w:br/>
      </w:r>
      <w:r>
        <w:rPr>
          <w:rFonts w:ascii="Times-Roman" w:hAnsi="Times-Roman"/>
          <w:sz w:val="24"/>
          <w:color w:val="000000"/>
        </w:rPr>
        <w:t xml:space="preserve">aspect of his robes. Only so may one safely enter that Hall and take part</w:t>
        <w:br/>
      </w:r>
      <w:r>
        <w:rPr>
          <w:rFonts w:ascii="Times-Roman" w:hAnsi="Times-Roman"/>
          <w:sz w:val="24"/>
          <w:color w:val="000000"/>
        </w:rPr>
        <w:t xml:space="preserve">in the ceremony toward.</w:t>
        <w:br/>
        <w:br/>
      </w:r>
      <w:r>
        <w:rPr>
          <w:rFonts w:ascii="Times-Roman" w:hAnsi="Times-Roman"/>
          <w:sz w:val="24"/>
          <w:color w:val="000000"/>
        </w:rPr>
        <w:t xml:space="preserve">It may be that there is on hand the commission of a band on service into</w:t>
        <w:br/>
      </w:r>
      <w:r>
        <w:rPr>
          <w:rFonts w:ascii="Times-Roman" w:hAnsi="Times-Roman"/>
          <w:sz w:val="24"/>
          <w:color w:val="000000"/>
        </w:rPr>
        <w:t xml:space="preserve">other spheres—a Dismissal ceremony. At such time the assembly meet to</w:t>
        <w:br/>
      </w:r>
      <w:r>
        <w:rPr>
          <w:rFonts w:ascii="Times-Roman" w:hAnsi="Times-Roman"/>
          <w:sz w:val="24"/>
          <w:color w:val="000000"/>
        </w:rPr>
        <w:t xml:space="preserve">give of the combined influence of their strength to those thus sent forth. It</w:t>
        <w:br/>
      </w:r>
      <w:r>
        <w:rPr>
          <w:rFonts w:ascii="Times-Roman" w:hAnsi="Times-Roman"/>
          <w:sz w:val="24"/>
          <w:color w:val="000000"/>
        </w:rPr>
        <w:t xml:space="preserve">is therefore required that all be done so that the harmony of blend be</w:t>
        <w:br/>
      </w:r>
      <w:r>
        <w:rPr>
          <w:rFonts w:ascii="Times-Roman" w:hAnsi="Times-Roman"/>
          <w:sz w:val="24"/>
          <w:color w:val="000000"/>
        </w:rPr>
        <w:t xml:space="preserve">perfect. Those of less estate, or new-comers, have, to this end, to undergo</w:t>
        <w:br/>
      </w:r>
      <w:r>
        <w:rPr>
          <w:rFonts w:ascii="Times-Roman" w:hAnsi="Times-Roman"/>
          <w:sz w:val="24"/>
          <w:color w:val="000000"/>
        </w:rPr>
        <w:t xml:space="preserve">very careful attunement in the Robing-Room, and then even they may lend</w:t>
        <w:br/>
      </w:r>
      <w:r>
        <w:rPr>
          <w:rFonts w:ascii="Times-Roman" w:hAnsi="Times-Roman"/>
          <w:sz w:val="24"/>
          <w:color w:val="000000"/>
        </w:rPr>
        <w:t xml:space="preserve">of their mite of profit to the missioners.</w:t>
        <w:br/>
        <w:br/>
      </w:r>
      <w:r>
        <w:rPr>
          <w:rFonts w:ascii="Times-Roman" w:hAnsi="Times-Roman"/>
          <w:sz w:val="24"/>
          <w:color w:val="000000"/>
        </w:rPr>
        <w:t xml:space="preserve">Or a Manifestation shall perhaps be on hand. It may be a Manifestation</w:t>
        <w:br/>
      </w:r>
      <w:r>
        <w:rPr>
          <w:rFonts w:ascii="Times-Roman" w:hAnsi="Times-Roman"/>
          <w:sz w:val="24"/>
          <w:color w:val="000000"/>
        </w:rPr>
        <w:t xml:space="preserve">of some aspect of the Godhead, or of some very High One, or of the Christ</w:t>
        <w:br/>
      </w:r>
      <w:r>
        <w:rPr>
          <w:rFonts w:ascii="Times-Roman" w:hAnsi="Times-Roman"/>
          <w:sz w:val="24"/>
          <w:color w:val="000000"/>
        </w:rPr>
        <w:t xml:space="preserve">Himself. Then such robing is most care</w:t>
        <w:br w:type="page"/>
      </w:r>
      <w:r>
        <w:rPr>
          <w:rFonts w:ascii="Times-Roman" w:hAnsi="Times-Roman"/>
          <w:sz w:val="24"/>
          <w:color w:val="000000"/>
        </w:rPr>
        <w:t xml:space="preserve">36THE LIVE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fully done, or harm, and not, good, would ensue. But I have never heard of</w:t>
        <w:br/>
      </w:r>
      <w:r>
        <w:rPr>
          <w:rFonts w:ascii="Times-Roman" w:hAnsi="Times-Roman"/>
          <w:sz w:val="24"/>
          <w:color w:val="000000"/>
        </w:rPr>
        <w:t xml:space="preserve">a mistake having been made in this matter. Albeit, in theory most certainly</w:t>
        <w:br/>
      </w:r>
      <w:r>
        <w:rPr>
          <w:rFonts w:ascii="Times-Roman" w:hAnsi="Times-Roman"/>
          <w:sz w:val="24"/>
          <w:color w:val="000000"/>
        </w:rPr>
        <w:t xml:space="preserve">it is possible.</w:t>
        <w:br/>
        <w:br/>
      </w:r>
      <w:r>
        <w:rPr>
          <w:rFonts w:ascii="Times-Roman" w:hAnsi="Times-Roman"/>
          <w:sz w:val="24"/>
          <w:color w:val="000000"/>
        </w:rPr>
        <w:t xml:space="preserve">Frequently, however, the more recent comers find themselves weakening</w:t>
        <w:br/>
      </w:r>
      <w:r>
        <w:rPr>
          <w:rFonts w:ascii="Times-Roman" w:hAnsi="Times-Roman"/>
          <w:sz w:val="24"/>
          <w:color w:val="000000"/>
        </w:rPr>
        <w:t xml:space="preserve">as they approach the Hall, when the Presence of some very powerful</w:t>
        <w:br/>
      </w:r>
      <w:r>
        <w:rPr>
          <w:rFonts w:ascii="Times-Roman" w:hAnsi="Times-Roman"/>
          <w:sz w:val="24"/>
          <w:color w:val="000000"/>
        </w:rPr>
        <w:t xml:space="preserve">Person or some other intense influence suffuses it. Then they go back for</w:t>
        <w:br/>
      </w:r>
      <w:r>
        <w:rPr>
          <w:rFonts w:ascii="Times-Roman" w:hAnsi="Times-Roman"/>
          <w:sz w:val="24"/>
          <w:color w:val="000000"/>
        </w:rPr>
        <w:t xml:space="preserve">that time. It is a test, and by it they get at what is required in their training.</w:t>
        <w:br/>
      </w:r>
      <w:r>
        <w:rPr>
          <w:rFonts w:ascii="Times-Roman" w:hAnsi="Times-Roman"/>
          <w:sz w:val="24"/>
          <w:color w:val="000000"/>
        </w:rPr>
        <w:t xml:space="preserve">So they are not without blessing also.</w:t>
        <w:br/>
        <w:br/>
      </w:r>
      <w:r>
        <w:rPr>
          <w:rFonts w:ascii="Times-Roman" w:hAnsi="Times-Roman"/>
          <w:sz w:val="24"/>
          <w:color w:val="000000"/>
        </w:rPr>
        <w:t xml:space="preserve">If you go towards the mountains and view the Temple from some hill-</w:t>
        <w:br/>
      </w:r>
      <w:r>
        <w:rPr>
          <w:rFonts w:ascii="Times-Roman" w:hAnsi="Times-Roman"/>
          <w:sz w:val="24"/>
          <w:color w:val="000000"/>
        </w:rPr>
        <w:t xml:space="preserve">side, it will appear like a city, with its multitude of towers and archways</w:t>
        <w:br/>
      </w:r>
      <w:r>
        <w:rPr>
          <w:rFonts w:ascii="Times-Roman" w:hAnsi="Times-Roman"/>
          <w:sz w:val="24"/>
          <w:color w:val="000000"/>
        </w:rPr>
        <w:t xml:space="preserve">and domes and trees and park-lands. And the sight is most beautiful</w:t>
        <w:br/>
      </w:r>
      <w:r>
        <w:rPr>
          <w:rFonts w:ascii="Times-Roman" w:hAnsi="Times-Roman"/>
          <w:sz w:val="24"/>
          <w:color w:val="000000"/>
        </w:rPr>
        <w:t xml:space="preserve">because of the gems which gleam out of its midst and shine afar. For each</w:t>
        <w:br/>
      </w:r>
      <w:r>
        <w:rPr>
          <w:rFonts w:ascii="Times-Roman" w:hAnsi="Times-Roman"/>
          <w:sz w:val="24"/>
          <w:color w:val="000000"/>
        </w:rPr>
        <w:t xml:space="preserve">dome or pinnacle is a gem-like structure glowing and flashing with</w:t>
        <w:br/>
      </w:r>
      <w:r>
        <w:rPr>
          <w:rFonts w:ascii="Times-Roman" w:hAnsi="Times-Roman"/>
          <w:sz w:val="24"/>
          <w:color w:val="000000"/>
        </w:rPr>
        <w:t xml:space="preserve">heavenly light and language—for each item of the building and every colour</w:t>
        <w:br/>
      </w:r>
      <w:r>
        <w:rPr>
          <w:rFonts w:ascii="Times-Roman" w:hAnsi="Times-Roman"/>
          <w:sz w:val="24"/>
          <w:color w:val="000000"/>
        </w:rPr>
        <w:t xml:space="preserve">and group of colours or of gems has a meaning which can be read by those</w:t>
        <w:br/>
      </w:r>
      <w:r>
        <w:rPr>
          <w:rFonts w:ascii="Times-Roman" w:hAnsi="Times-Roman"/>
          <w:sz w:val="24"/>
          <w:color w:val="000000"/>
        </w:rPr>
        <w:t xml:space="preserve">who dwell there. Themselves are not less lovely as they move to and fro</w:t>
        <w:br/>
      </w:r>
      <w:r>
        <w:rPr>
          <w:rFonts w:ascii="Times-Roman" w:hAnsi="Times-Roman"/>
          <w:sz w:val="24"/>
          <w:color w:val="000000"/>
        </w:rPr>
        <w:t xml:space="preserve">about those porticoes, or upon the balconies or roofs of the buildings, or in</w:t>
        <w:br/>
      </w:r>
      <w:r>
        <w:rPr>
          <w:rFonts w:ascii="Times-Roman" w:hAnsi="Times-Roman"/>
          <w:sz w:val="24"/>
          <w:color w:val="000000"/>
        </w:rPr>
        <w:t xml:space="preserve">the parks. They mingle with the other beauties and glories of the place, and</w:t>
        <w:br/>
      </w:r>
      <w:r>
        <w:rPr>
          <w:rFonts w:ascii="Times-Roman" w:hAnsi="Times-Roman"/>
          <w:sz w:val="24"/>
          <w:color w:val="000000"/>
        </w:rPr>
        <w:t xml:space="preserve">add to its peace, as to its splendour. For they and the Temple are each part</w:t>
        <w:br/>
      </w:r>
      <w:r>
        <w:rPr>
          <w:rFonts w:ascii="Times-Roman" w:hAnsi="Times-Roman"/>
          <w:sz w:val="24"/>
          <w:color w:val="000000"/>
        </w:rPr>
        <w:t xml:space="preserve">of other, or, as I have said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HEAVEN37</w:t>
        <w:br/>
        <w:br/>
      </w:r>
      <w:r>
        <w:rPr>
          <w:rFonts w:ascii="Times-Roman" w:hAnsi="Times-Roman"/>
          <w:sz w:val="24"/>
          <w:color w:val="000000"/>
        </w:rPr>
        <w:t xml:space="preserve">before, responsive, so that no unharmony As there, but all is in perfect</w:t>
        <w:br/>
      </w:r>
      <w:r>
        <w:rPr>
          <w:rFonts w:ascii="Times-Roman" w:hAnsi="Times-Roman"/>
          <w:sz w:val="24"/>
          <w:color w:val="000000"/>
        </w:rPr>
        <w:t xml:space="preserve">poise of grouping and of colour. And if I were asked to give that Temple</w:t>
        <w:br/>
      </w:r>
      <w:r>
        <w:rPr>
          <w:rFonts w:ascii="Times-Roman" w:hAnsi="Times-Roman"/>
          <w:sz w:val="24"/>
          <w:color w:val="000000"/>
        </w:rPr>
        <w:t xml:space="preserve">City a name in one word, I would call It the Kingdom of Harmony. For</w:t>
        <w:br/>
      </w:r>
      <w:r>
        <w:rPr>
          <w:rFonts w:ascii="Times-Roman" w:hAnsi="Times-Roman"/>
          <w:sz w:val="24"/>
          <w:color w:val="000000"/>
        </w:rPr>
        <w:t xml:space="preserve">therein is perfect unison of sound and colour and shape and the</w:t>
        <w:br/>
      </w:r>
      <w:r>
        <w:rPr>
          <w:rFonts w:ascii="Times-Roman" w:hAnsi="Times-Roman"/>
          <w:sz w:val="24"/>
          <w:color w:val="000000"/>
        </w:rPr>
        <w:t xml:space="preserve">temperament of those who abide there.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TWIN SPIRITS—A DISMISSAL CEREMONY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Monday, February 11,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5.30—7.15 p.m.</w:t>
        <w:br/>
        <w:br/>
      </w:r>
      <w:r>
        <w:rPr>
          <w:rFonts w:ascii="Times-Roman" w:hAnsi="Times-Roman"/>
          <w:sz w:val="24"/>
          <w:color w:val="000000"/>
        </w:rPr>
        <w:t xml:space="preserve">AND now, my son, I will that you give me your mind while I try to</w:t>
        <w:br/>
      </w:r>
      <w:r>
        <w:rPr>
          <w:rFonts w:ascii="Times-Roman" w:hAnsi="Times-Roman"/>
          <w:sz w:val="24"/>
          <w:color w:val="000000"/>
        </w:rPr>
        <w:t xml:space="preserve">limn for you one of those incidents of the Temple which I have called by</w:t>
        <w:br/>
      </w:r>
      <w:r>
        <w:rPr>
          <w:rFonts w:ascii="Times-Roman" w:hAnsi="Times-Roman"/>
          <w:sz w:val="24"/>
          <w:color w:val="000000"/>
        </w:rPr>
        <w:t xml:space="preserve">the name Dismissal Service and Manifestation, for this was both.</w:t>
        <w:br/>
        <w:br/>
      </w:r>
      <w:r>
        <w:rPr>
          <w:rFonts w:ascii="Times-Roman" w:hAnsi="Times-Roman"/>
          <w:sz w:val="24"/>
          <w:color w:val="000000"/>
        </w:rPr>
        <w:t xml:space="preserve">Converging on the Central Hall were streams of happy people who came</w:t>
        <w:br/>
      </w:r>
      <w:r>
        <w:rPr>
          <w:rFonts w:ascii="Times-Roman" w:hAnsi="Times-Roman"/>
          <w:sz w:val="24"/>
          <w:color w:val="000000"/>
        </w:rPr>
        <w:t xml:space="preserve">from all parts of the Sphere at the call of the Master of the Temple. They</w:t>
        <w:br/>
      </w:r>
      <w:r>
        <w:rPr>
          <w:rFonts w:ascii="Times-Roman" w:hAnsi="Times-Roman"/>
          <w:sz w:val="24"/>
          <w:color w:val="000000"/>
        </w:rPr>
        <w:t xml:space="preserve">were happy, but of thoughtful mien, for they were aware that a very</w:t>
        <w:br/>
      </w:r>
      <w:r>
        <w:rPr>
          <w:rFonts w:ascii="Times-Roman" w:hAnsi="Times-Roman"/>
          <w:sz w:val="24"/>
          <w:color w:val="000000"/>
        </w:rPr>
        <w:t xml:space="preserve">impressive ceremony was afoot, and so came in such a mind as that they</w:t>
        <w:br/>
      </w:r>
      <w:r>
        <w:rPr>
          <w:rFonts w:ascii="Times-Roman" w:hAnsi="Times-Roman"/>
          <w:sz w:val="24"/>
          <w:color w:val="000000"/>
        </w:rPr>
        <w:t xml:space="preserve">might take away with them so much as possible for the furtherance of their</w:t>
        <w:br/>
      </w:r>
      <w:r>
        <w:rPr>
          <w:rFonts w:ascii="Times-Roman" w:hAnsi="Times-Roman"/>
          <w:sz w:val="24"/>
          <w:color w:val="000000"/>
        </w:rPr>
        <w:t xml:space="preserve">progress. For these Manifestations be of mystical and sacramental nature,</w:t>
        <w:br/>
      </w:r>
      <w:r>
        <w:rPr>
          <w:rFonts w:ascii="Times-Roman" w:hAnsi="Times-Roman"/>
          <w:sz w:val="24"/>
          <w:color w:val="000000"/>
        </w:rPr>
        <w:t xml:space="preserve">and we are much exercised in rising to meet those high influences which</w:t>
        <w:br/>
      </w:r>
      <w:r>
        <w:rPr>
          <w:rFonts w:ascii="Times-Roman" w:hAnsi="Times-Roman"/>
          <w:sz w:val="24"/>
          <w:color w:val="000000"/>
        </w:rPr>
        <w:t xml:space="preserve">come from the spheres superior. that we may interpret the meaning of the</w:t>
        <w:br/>
      </w:r>
      <w:r>
        <w:rPr>
          <w:rFonts w:ascii="Times-Roman" w:hAnsi="Times-Roman"/>
          <w:sz w:val="24"/>
          <w:color w:val="000000"/>
        </w:rPr>
        <w:t xml:space="preserve">ceremony, and so come at what blessing it is intended to impart.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38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HEAVEN39</w:t>
        <w:br/>
        <w:br/>
      </w:r>
      <w:r>
        <w:rPr>
          <w:rFonts w:ascii="Times-Roman" w:hAnsi="Times-Roman"/>
          <w:sz w:val="24"/>
          <w:color w:val="000000"/>
        </w:rPr>
        <w:t xml:space="preserve">When they were all assembled within I looked up to the roof-cloud and</w:t>
        <w:br/>
      </w:r>
      <w:r>
        <w:rPr>
          <w:rFonts w:ascii="Times-Roman" w:hAnsi="Times-Roman"/>
          <w:sz w:val="24"/>
          <w:color w:val="000000"/>
        </w:rPr>
        <w:t xml:space="preserve">saw that its colour was changing. When I had entered it had been gold with</w:t>
        <w:br/>
      </w:r>
      <w:r>
        <w:rPr>
          <w:rFonts w:ascii="Times-Roman" w:hAnsi="Times-Roman"/>
          <w:sz w:val="24"/>
          <w:color w:val="000000"/>
        </w:rPr>
        <w:t xml:space="preserve">streaks of blue. Now it was absorbing and blending such hues as the</w:t>
        <w:br/>
      </w:r>
      <w:r>
        <w:rPr>
          <w:rFonts w:ascii="Times-Roman" w:hAnsi="Times-Roman"/>
          <w:sz w:val="24"/>
          <w:color w:val="000000"/>
        </w:rPr>
        <w:t xml:space="preserve">multitude brought with them, and, as more arrived, so the living moving</w:t>
        <w:br/>
      </w:r>
      <w:r>
        <w:rPr>
          <w:rFonts w:ascii="Times-Roman" w:hAnsi="Times-Roman"/>
          <w:sz w:val="24"/>
          <w:color w:val="000000"/>
        </w:rPr>
        <w:t xml:space="preserve">vapour changed its colour; until, when all were assembled, it was of deep</w:t>
        <w:br/>
      </w:r>
      <w:r>
        <w:rPr>
          <w:rFonts w:ascii="Times-Roman" w:hAnsi="Times-Roman"/>
          <w:sz w:val="24"/>
          <w:color w:val="000000"/>
        </w:rPr>
        <w:t xml:space="preserve">tone of crimson-velvet. That is so near as I can come at it in your colours</w:t>
        <w:br/>
      </w:r>
      <w:r>
        <w:rPr>
          <w:rFonts w:ascii="Times-Roman" w:hAnsi="Times-Roman"/>
          <w:sz w:val="24"/>
          <w:color w:val="000000"/>
        </w:rPr>
        <w:t xml:space="preserve">of earth. But its aspect told me that it was also touched by powers of</w:t>
        <w:br/>
      </w:r>
      <w:r>
        <w:rPr>
          <w:rFonts w:ascii="Times-Roman" w:hAnsi="Times-Roman"/>
          <w:sz w:val="24"/>
          <w:color w:val="000000"/>
        </w:rPr>
        <w:t xml:space="preserve">higher grade from above and that some Presence was at hand already.</w:t>
        <w:br/>
        <w:br/>
      </w:r>
      <w:r>
        <w:rPr>
          <w:rFonts w:ascii="Times-Roman" w:hAnsi="Times-Roman"/>
          <w:sz w:val="24"/>
          <w:color w:val="000000"/>
        </w:rPr>
        <w:t xml:space="preserve">Then there descended from this roof-cloud a mist, distilled from its own</w:t>
        <w:br/>
      </w:r>
      <w:r>
        <w:rPr>
          <w:rFonts w:ascii="Times-Roman" w:hAnsi="Times-Roman"/>
          <w:sz w:val="24"/>
          <w:color w:val="000000"/>
        </w:rPr>
        <w:t xml:space="preserve">essence, and settled upon us with a sense of sweet odours and of music-</w:t>
        <w:br/>
      </w:r>
      <w:r>
        <w:rPr>
          <w:rFonts w:ascii="Times-Roman" w:hAnsi="Times-Roman"/>
          <w:sz w:val="24"/>
          <w:color w:val="000000"/>
        </w:rPr>
        <w:t xml:space="preserve">whispers and brought into us a glow of exaltation and peace which uplifted</w:t>
        <w:br/>
      </w:r>
      <w:r>
        <w:rPr>
          <w:rFonts w:ascii="Times-Roman" w:hAnsi="Times-Roman"/>
          <w:sz w:val="24"/>
          <w:color w:val="000000"/>
        </w:rPr>
        <w:t xml:space="preserve">one and all in harmonious blending so that we became, not so much a</w:t>
        <w:br/>
      </w:r>
      <w:r>
        <w:rPr>
          <w:rFonts w:ascii="Times-Roman" w:hAnsi="Times-Roman"/>
          <w:sz w:val="24"/>
          <w:color w:val="000000"/>
        </w:rPr>
        <w:t xml:space="preserve">multitude of individuals as an assembly of those cellular entities which go</w:t>
        <w:br/>
      </w:r>
      <w:r>
        <w:rPr>
          <w:rFonts w:ascii="Times-Roman" w:hAnsi="Times-Roman"/>
          <w:sz w:val="24"/>
          <w:color w:val="000000"/>
        </w:rPr>
        <w:t xml:space="preserve">to make up the one body of a man, so much at one in sympathy of love</w:t>
        <w:br/>
      </w:r>
      <w:r>
        <w:rPr>
          <w:rFonts w:ascii="Times-Roman" w:hAnsi="Times-Roman"/>
          <w:sz w:val="24"/>
          <w:color w:val="000000"/>
        </w:rPr>
        <w:t xml:space="preserve">and purpose were we.</w:t>
        <w:br/>
        <w:br/>
      </w:r>
      <w:r>
        <w:rPr>
          <w:rFonts w:ascii="Times-Roman" w:hAnsi="Times-Roman"/>
          <w:sz w:val="24"/>
          <w:color w:val="000000"/>
        </w:rPr>
        <w:t xml:space="preserve">Then we saw that before the open way into the Throne Room a cloud</w:t>
        <w:br/>
      </w:r>
      <w:r>
        <w:rPr>
          <w:rFonts w:ascii="Times-Roman" w:hAnsi="Times-Roman"/>
          <w:sz w:val="24"/>
          <w:color w:val="000000"/>
        </w:rPr>
        <w:t xml:space="preserve">was condensing upon itself and taking shape. Now, so far as is possible, I</w:t>
        <w:br/>
      </w:r>
      <w:r>
        <w:rPr>
          <w:rFonts w:ascii="Times-Roman" w:hAnsi="Times-Roman"/>
          <w:sz w:val="24"/>
          <w:color w:val="000000"/>
        </w:rPr>
        <w:t xml:space="preserve">will tell of this transaction, but you will bear it in your mind that, were</w:t>
        <w:br/>
      </w:r>
      <w:r>
        <w:rPr>
          <w:rFonts w:ascii="Times-Roman" w:hAnsi="Times-Roman"/>
          <w:sz w:val="24"/>
          <w:color w:val="000000"/>
        </w:rPr>
        <w:t xml:space="preserve">you to describe it again to one of my fellows of this sphere, while he</w:t>
        <w:br/>
      </w:r>
      <w:r>
        <w:rPr>
          <w:rFonts w:ascii="Times-Roman" w:hAnsi="Times-Roman"/>
          <w:sz w:val="24"/>
          <w:color w:val="000000"/>
        </w:rPr>
        <w:t xml:space="preserve">would</w:t>
        <w:br w:type="page"/>
      </w:r>
      <w:r>
        <w:rPr>
          <w:rFonts w:ascii="Times-Roman" w:hAnsi="Times-Roman"/>
          <w:sz w:val="24"/>
          <w:color w:val="000000"/>
        </w:rPr>
        <w:t xml:space="preserve">40THE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recognize that incident you had in your mind to show him, yet he would</w:t>
        <w:br/>
      </w:r>
      <w:r>
        <w:rPr>
          <w:rFonts w:ascii="Times-Roman" w:hAnsi="Times-Roman"/>
          <w:sz w:val="24"/>
          <w:color w:val="000000"/>
        </w:rPr>
        <w:t xml:space="preserve">say that such a description was not a true one, by reason both of omission,</w:t>
        <w:br/>
      </w:r>
      <w:r>
        <w:rPr>
          <w:rFonts w:ascii="Times-Roman" w:hAnsi="Times-Roman"/>
          <w:sz w:val="24"/>
          <w:color w:val="000000"/>
        </w:rPr>
        <w:t xml:space="preserve">and also of the quite inadequate names given to what things you would tell</w:t>
        <w:br/>
      </w:r>
      <w:r>
        <w:rPr>
          <w:rFonts w:ascii="Times-Roman" w:hAnsi="Times-Roman"/>
          <w:sz w:val="24"/>
          <w:color w:val="000000"/>
        </w:rPr>
        <w:t xml:space="preserve">him were seen and heard there.</w:t>
        <w:br/>
        <w:br/>
      </w:r>
      <w:r>
        <w:rPr>
          <w:rFonts w:ascii="Times-Roman" w:hAnsi="Times-Roman"/>
          <w:sz w:val="24"/>
          <w:color w:val="000000"/>
        </w:rPr>
        <w:t xml:space="preserve">The cloud was of green tint streaked with spirals of amber within itself,</w:t>
        <w:br/>
      </w:r>
      <w:r>
        <w:rPr>
          <w:rFonts w:ascii="Times-Roman" w:hAnsi="Times-Roman"/>
          <w:sz w:val="24"/>
          <w:color w:val="000000"/>
        </w:rPr>
        <w:t xml:space="preserve">and capped with a canopy of blue. This cloud was continuously in motion,</w:t>
        <w:br/>
      </w:r>
      <w:r>
        <w:rPr>
          <w:rFonts w:ascii="Times-Roman" w:hAnsi="Times-Roman"/>
          <w:sz w:val="24"/>
          <w:color w:val="000000"/>
        </w:rPr>
        <w:t xml:space="preserve">and at length grew into the shape of a stately pavilion whose roof was of</w:t>
        <w:br/>
      </w:r>
      <w:r>
        <w:rPr>
          <w:rFonts w:ascii="Times-Roman" w:hAnsi="Times-Roman"/>
          <w:sz w:val="24"/>
          <w:color w:val="000000"/>
        </w:rPr>
        <w:t xml:space="preserve">the deepest blue-violet and the pillars of semi-transparent green and amber.</w:t>
        <w:br/>
      </w:r>
      <w:r>
        <w:rPr>
          <w:rFonts w:ascii="Times-Roman" w:hAnsi="Times-Roman"/>
          <w:sz w:val="24"/>
          <w:color w:val="000000"/>
        </w:rPr>
        <w:t xml:space="preserve">There were in all seven pillars round the sides and back of the semi-circular</w:t>
        <w:br/>
      </w:r>
      <w:r>
        <w:rPr>
          <w:rFonts w:ascii="Times-Roman" w:hAnsi="Times-Roman"/>
          <w:sz w:val="24"/>
          <w:color w:val="000000"/>
        </w:rPr>
        <w:t xml:space="preserve">shape, and also two on each side of the main opening in front. These last</w:t>
        <w:br/>
      </w:r>
      <w:r>
        <w:rPr>
          <w:rFonts w:ascii="Times-Roman" w:hAnsi="Times-Roman"/>
          <w:sz w:val="24"/>
          <w:color w:val="000000"/>
        </w:rPr>
        <w:t xml:space="preserve">two were of deep violet, with spiral bands of crimson edged with white.</w:t>
        <w:br/>
      </w:r>
      <w:r>
        <w:rPr>
          <w:rFonts w:ascii="Times-Roman" w:hAnsi="Times-Roman"/>
          <w:sz w:val="24"/>
          <w:color w:val="000000"/>
        </w:rPr>
        <w:t xml:space="preserve">All were pulsing with the life of those who were willing this gem of beauty</w:t>
        <w:br/>
      </w:r>
      <w:r>
        <w:rPr>
          <w:rFonts w:ascii="Times-Roman" w:hAnsi="Times-Roman"/>
          <w:sz w:val="24"/>
          <w:color w:val="000000"/>
        </w:rPr>
        <w:t xml:space="preserve">into being, and from the structure proceeded a murmur of melody most</w:t>
        <w:br/>
      </w:r>
      <w:r>
        <w:rPr>
          <w:rFonts w:ascii="Times-Roman" w:hAnsi="Times-Roman"/>
          <w:sz w:val="24"/>
          <w:color w:val="000000"/>
        </w:rPr>
        <w:t xml:space="preserve">lovely to feel—for we did not so much hear it as feel it. It is often more</w:t>
        <w:br/>
      </w:r>
      <w:r>
        <w:rPr>
          <w:rFonts w:ascii="Times-Roman" w:hAnsi="Times-Roman"/>
          <w:sz w:val="24"/>
          <w:color w:val="000000"/>
        </w:rPr>
        <w:t xml:space="preserve">real to feel sound here than it is with you to hear it.</w:t>
        <w:br/>
        <w:br/>
      </w:r>
      <w:r>
        <w:rPr>
          <w:rFonts w:ascii="Times-Roman" w:hAnsi="Times-Roman"/>
          <w:sz w:val="24"/>
          <w:color w:val="000000"/>
        </w:rPr>
        <w:t xml:space="preserve">Then beneath the canopy, and in the midst of the pillars, there appeared</w:t>
        <w:br/>
      </w:r>
      <w:r>
        <w:rPr>
          <w:rFonts w:ascii="Times-Roman" w:hAnsi="Times-Roman"/>
          <w:sz w:val="24"/>
          <w:color w:val="000000"/>
        </w:rPr>
        <w:t xml:space="preserve">a wheeled chariot with the rear of it towards us. We could see the heads</w:t>
        <w:br/>
      </w:r>
      <w:r>
        <w:rPr>
          <w:rFonts w:ascii="Times-Roman" w:hAnsi="Times-Roman"/>
          <w:sz w:val="24"/>
          <w:color w:val="000000"/>
        </w:rPr>
        <w:t xml:space="preserve">and quarters of those five beautiful horses above the front-board of it as</w:t>
        <w:br/>
      </w:r>
      <w:r>
        <w:rPr>
          <w:rFonts w:ascii="Times-Roman" w:hAnsi="Times-Roman"/>
          <w:sz w:val="24"/>
          <w:color w:val="000000"/>
        </w:rPr>
        <w:t xml:space="preserve">they tossed their heads and exulted at their presence in the high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HEAVEN41</w:t>
        <w:br/>
        <w:br/>
      </w:r>
      <w:r>
        <w:rPr>
          <w:rFonts w:ascii="Times-Roman" w:hAnsi="Times-Roman"/>
          <w:sz w:val="24"/>
          <w:color w:val="000000"/>
        </w:rPr>
        <w:t xml:space="preserve">drama in which they were playing, their part. They were of faint gold</w:t>
        <w:br/>
      </w:r>
      <w:r>
        <w:rPr>
          <w:rFonts w:ascii="Times-Roman" w:hAnsi="Times-Roman"/>
          <w:sz w:val="24"/>
          <w:color w:val="000000"/>
        </w:rPr>
        <w:t xml:space="preserve">colour, and their manes and tails were of deeper gold. Very beautiful they</w:t>
        <w:br/>
      </w:r>
      <w:r>
        <w:rPr>
          <w:rFonts w:ascii="Times-Roman" w:hAnsi="Times-Roman"/>
          <w:sz w:val="24"/>
          <w:color w:val="000000"/>
        </w:rPr>
        <w:t xml:space="preserve">were, and their satin coats gleamed and almost reflected the colours of the</w:t>
        <w:br/>
      </w:r>
      <w:r>
        <w:rPr>
          <w:rFonts w:ascii="Times-Roman" w:hAnsi="Times-Roman"/>
          <w:sz w:val="24"/>
          <w:color w:val="000000"/>
        </w:rPr>
        <w:t xml:space="preserve">pavilion.</w:t>
        <w:br/>
        <w:br/>
      </w:r>
      <w:r>
        <w:rPr>
          <w:rFonts w:ascii="Times-Roman" w:hAnsi="Times-Roman"/>
          <w:sz w:val="24"/>
          <w:color w:val="000000"/>
        </w:rPr>
        <w:t xml:space="preserve">Then within the chariot there emerged into sight of us a beautiful young</w:t>
        <w:br/>
      </w:r>
      <w:r>
        <w:rPr>
          <w:rFonts w:ascii="Times-Roman" w:hAnsi="Times-Roman"/>
          <w:sz w:val="24"/>
          <w:color w:val="000000"/>
        </w:rPr>
        <w:t xml:space="preserve">woman. She was facing us, and I noted all her loveliness, and, as I looked</w:t>
        <w:br/>
      </w:r>
      <w:r>
        <w:rPr>
          <w:rFonts w:ascii="Times-Roman" w:hAnsi="Times-Roman"/>
          <w:sz w:val="24"/>
          <w:color w:val="000000"/>
        </w:rPr>
        <w:t xml:space="preserve">upon her, I saw nothing else for the exceeding beauty of her. Her body was</w:t>
        <w:br/>
      </w:r>
      <w:r>
        <w:rPr>
          <w:rFonts w:ascii="Times-Roman" w:hAnsi="Times-Roman"/>
          <w:sz w:val="24"/>
          <w:color w:val="000000"/>
        </w:rPr>
        <w:t xml:space="preserve">of a tint you do not know. I will call it amber, but it was not the same tone</w:t>
        <w:br/>
      </w:r>
      <w:r>
        <w:rPr>
          <w:rFonts w:ascii="Times-Roman" w:hAnsi="Times-Roman"/>
          <w:sz w:val="24"/>
          <w:color w:val="000000"/>
        </w:rPr>
        <w:t xml:space="preserve">as the amber of the pillars, but of more radiance and transparency, and yet</w:t>
        <w:br/>
      </w:r>
      <w:r>
        <w:rPr>
          <w:rFonts w:ascii="Times-Roman" w:hAnsi="Times-Roman"/>
          <w:sz w:val="24"/>
          <w:color w:val="000000"/>
        </w:rPr>
        <w:t xml:space="preserve">with an aspect of reality and permanency which those wanted. She wore a</w:t>
        <w:br/>
      </w:r>
      <w:r>
        <w:rPr>
          <w:rFonts w:ascii="Times-Roman" w:hAnsi="Times-Roman"/>
          <w:sz w:val="24"/>
          <w:color w:val="000000"/>
        </w:rPr>
        <w:t xml:space="preserve">robe of blue gossamer, but where it covered her body the two hues blended</w:t>
        <w:br/>
      </w:r>
      <w:r>
        <w:rPr>
          <w:rFonts w:ascii="Times-Roman" w:hAnsi="Times-Roman"/>
          <w:sz w:val="24"/>
          <w:color w:val="000000"/>
        </w:rPr>
        <w:t xml:space="preserve">and became a delicate green. On her arms were bands of purple metal, and</w:t>
        <w:br/>
      </w:r>
      <w:r>
        <w:rPr>
          <w:rFonts w:ascii="Times-Roman" w:hAnsi="Times-Roman"/>
          <w:sz w:val="24"/>
          <w:color w:val="000000"/>
        </w:rPr>
        <w:t xml:space="preserve">on her wrists bands of ruby-coloured metal. She wore upon her hair a small</w:t>
        <w:br/>
      </w:r>
      <w:r>
        <w:rPr>
          <w:rFonts w:ascii="Times-Roman" w:hAnsi="Times-Roman"/>
          <w:sz w:val="24"/>
          <w:color w:val="000000"/>
        </w:rPr>
        <w:t xml:space="preserve">cap of deep red with a thin band of white and gold, and her hair was brown</w:t>
        <w:br/>
      </w:r>
      <w:r>
        <w:rPr>
          <w:rFonts w:ascii="Times-Roman" w:hAnsi="Times-Roman"/>
          <w:sz w:val="24"/>
          <w:color w:val="000000"/>
        </w:rPr>
        <w:t xml:space="preserve">with a sheen of orange upon it, as if it were touched by a ray of the sun at</w:t>
        <w:br/>
      </w:r>
      <w:r>
        <w:rPr>
          <w:rFonts w:ascii="Times-Roman" w:hAnsi="Times-Roman"/>
          <w:sz w:val="24"/>
          <w:color w:val="000000"/>
        </w:rPr>
        <w:t xml:space="preserve">setting-time. And her eyes were deep purple and blue.</w:t>
        <w:br/>
        <w:br/>
      </w:r>
      <w:r>
        <w:rPr>
          <w:rFonts w:ascii="Times-Roman" w:hAnsi="Times-Roman"/>
          <w:sz w:val="24"/>
          <w:color w:val="000000"/>
        </w:rPr>
        <w:t xml:space="preserve">Now as we looked upon that picture we, one and all, felt that this Queen</w:t>
        <w:br/>
      </w:r>
      <w:r>
        <w:rPr>
          <w:rFonts w:ascii="Times-Roman" w:hAnsi="Times-Roman"/>
          <w:sz w:val="24"/>
          <w:color w:val="000000"/>
        </w:rPr>
        <w:t xml:space="preserve">from the High Places of the Heavenly Realm was a Mistress of—I am now</w:t>
        <w:br/>
      </w:r>
      <w:r>
        <w:rPr>
          <w:rFonts w:ascii="Times-Roman" w:hAnsi="Times-Roman"/>
          <w:sz w:val="24"/>
          <w:color w:val="000000"/>
        </w:rPr>
        <w:t xml:space="preserve">at a loss, my son, I am wishful to tell you what she</w:t>
        <w:br w:type="page"/>
      </w:r>
      <w:r>
        <w:rPr>
          <w:rFonts w:ascii="Times-Roman" w:hAnsi="Times-Roman"/>
          <w:sz w:val="24"/>
          <w:color w:val="000000"/>
        </w:rPr>
        <w:t xml:space="preserve">42THE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meant to us, what she was in reality in her own Home, and I cannot come</w:t>
        <w:br/>
      </w:r>
      <w:r>
        <w:rPr>
          <w:rFonts w:ascii="Times-Roman" w:hAnsi="Times-Roman"/>
          <w:sz w:val="24"/>
          <w:color w:val="000000"/>
        </w:rPr>
        <w:t xml:space="preserve">at it to find words of such content of meaning as to be to me of use. Pause</w:t>
        <w:br/>
      </w:r>
      <w:r>
        <w:rPr>
          <w:rFonts w:ascii="Times-Roman" w:hAnsi="Times-Roman"/>
          <w:sz w:val="24"/>
          <w:color w:val="000000"/>
        </w:rPr>
        <w:t xml:space="preserve">a moment, friend, and I will continue….</w:t>
        <w:br/>
        <w:br/>
      </w:r>
      <w:r>
        <w:rPr>
          <w:rFonts w:ascii="Times-Roman" w:hAnsi="Times-Roman"/>
          <w:sz w:val="24"/>
          <w:color w:val="000000"/>
        </w:rPr>
        <w:t xml:space="preserve">Now take these words and write them down: Mother-Queen,</w:t>
        <w:br/>
      </w:r>
      <w:r>
        <w:rPr>
          <w:rFonts w:ascii="Times-Roman" w:hAnsi="Times-Roman"/>
          <w:sz w:val="24"/>
          <w:color w:val="000000"/>
        </w:rPr>
        <w:t xml:space="preserve">maidenhood, a spirit brooding over a race of people and bringing it forth</w:t>
        <w:br/>
      </w:r>
      <w:r>
        <w:rPr>
          <w:rFonts w:ascii="Times-Roman" w:hAnsi="Times-Roman"/>
          <w:sz w:val="24"/>
          <w:color w:val="000000"/>
        </w:rPr>
        <w:t xml:space="preserve">into its own self-realization as a power for progress and good: one who, by</w:t>
        <w:br/>
      </w:r>
      <w:r>
        <w:rPr>
          <w:rFonts w:ascii="Times-Roman" w:hAnsi="Times-Roman"/>
          <w:sz w:val="24"/>
          <w:color w:val="000000"/>
        </w:rPr>
        <w:t xml:space="preserve">eloquence of speech, strikes shame into a people dormant and not</w:t>
        <w:br/>
      </w:r>
      <w:r>
        <w:rPr>
          <w:rFonts w:ascii="Times-Roman" w:hAnsi="Times-Roman"/>
          <w:sz w:val="24"/>
          <w:color w:val="000000"/>
        </w:rPr>
        <w:t xml:space="preserve">progressive, and, at the risk of tumult and frenzy, stirs up that people into</w:t>
        <w:br/>
      </w:r>
      <w:r>
        <w:rPr>
          <w:rFonts w:ascii="Times-Roman" w:hAnsi="Times-Roman"/>
          <w:sz w:val="24"/>
          <w:color w:val="000000"/>
        </w:rPr>
        <w:t xml:space="preserve">activity, while over all she sheds a sense of far eternities realized and</w:t>
        <w:br/>
      </w:r>
      <w:r>
        <w:rPr>
          <w:rFonts w:ascii="Times-Roman" w:hAnsi="Times-Roman"/>
          <w:sz w:val="24"/>
          <w:color w:val="000000"/>
        </w:rPr>
        <w:t xml:space="preserve">present, when all shall blend into, and be absorbed in, a majesty of peace;</w:t>
        <w:br/>
      </w:r>
      <w:r>
        <w:rPr>
          <w:rFonts w:ascii="Times-Roman" w:hAnsi="Times-Roman"/>
          <w:sz w:val="24"/>
          <w:color w:val="000000"/>
        </w:rPr>
        <w:t xml:space="preserve">fearlessness and purity, where no shame can come of nakedness, and the</w:t>
        <w:br/>
      </w:r>
      <w:r>
        <w:rPr>
          <w:rFonts w:ascii="Times-Roman" w:hAnsi="Times-Roman"/>
          <w:sz w:val="24"/>
          <w:color w:val="000000"/>
        </w:rPr>
        <w:t xml:space="preserve">lure of beauty is all towards holiness and pity and love. Roll all these into</w:t>
        <w:br/>
      </w:r>
      <w:r>
        <w:rPr>
          <w:rFonts w:ascii="Times-Roman" w:hAnsi="Times-Roman"/>
          <w:sz w:val="24"/>
          <w:color w:val="000000"/>
        </w:rPr>
        <w:t xml:space="preserve">one word "Queen," and you have all I can give you of what that vision was</w:t>
        <w:br/>
      </w:r>
      <w:r>
        <w:rPr>
          <w:rFonts w:ascii="Times-Roman" w:hAnsi="Times-Roman"/>
          <w:sz w:val="24"/>
          <w:color w:val="000000"/>
        </w:rPr>
        <w:t xml:space="preserve">to us in its message.</w:t>
        <w:br/>
        <w:br/>
      </w:r>
      <w:r>
        <w:rPr>
          <w:rFonts w:ascii="Times-Roman" w:hAnsi="Times-Roman"/>
          <w:sz w:val="24"/>
          <w:color w:val="000000"/>
        </w:rPr>
        <w:t xml:space="preserve">Then she turned and touched the two horses nearest her, each one lightly</w:t>
        <w:br/>
      </w:r>
      <w:r>
        <w:rPr>
          <w:rFonts w:ascii="Times-Roman" w:hAnsi="Times-Roman"/>
          <w:sz w:val="24"/>
          <w:color w:val="000000"/>
        </w:rPr>
        <w:t xml:space="preserve">with her hand, and they swept round and faced the multitude. Then there</w:t>
        <w:br/>
      </w:r>
      <w:r>
        <w:rPr>
          <w:rFonts w:ascii="Times-Roman" w:hAnsi="Times-Roman"/>
          <w:sz w:val="24"/>
          <w:color w:val="000000"/>
        </w:rPr>
        <w:t xml:space="preserve">came down from the gallery at the opposite end of the Hall a young man,</w:t>
        <w:br/>
      </w:r>
      <w:r>
        <w:rPr>
          <w:rFonts w:ascii="Times-Roman" w:hAnsi="Times-Roman"/>
          <w:sz w:val="24"/>
          <w:color w:val="000000"/>
        </w:rPr>
        <w:t xml:space="preserve">who walked up the middle gangway and stood before the pavilion. She</w:t>
        <w:br/>
      </w:r>
      <w:r>
        <w:rPr>
          <w:rFonts w:ascii="Times-Roman" w:hAnsi="Times-Roman"/>
          <w:sz w:val="24"/>
          <w:color w:val="000000"/>
        </w:rPr>
        <w:t xml:space="preserve">smiled upon him, and he went to the rear of the chariot and mounted and</w:t>
        <w:br/>
      </w:r>
      <w:r>
        <w:rPr>
          <w:rFonts w:ascii="Times-Roman" w:hAnsi="Times-Roman"/>
          <w:sz w:val="24"/>
          <w:color w:val="000000"/>
        </w:rPr>
        <w:t xml:space="preserve">stood beside her,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HEAVEN43</w:t>
        <w:br/>
        <w:br/>
      </w:r>
      <w:r>
        <w:rPr>
          <w:rFonts w:ascii="Times-Roman" w:hAnsi="Times-Roman"/>
          <w:sz w:val="24"/>
          <w:color w:val="000000"/>
        </w:rPr>
        <w:t xml:space="preserve">and they two took each of the other's beauty, and gave back, each to other,</w:t>
        <w:br/>
      </w:r>
      <w:r>
        <w:rPr>
          <w:rFonts w:ascii="Times-Roman" w:hAnsi="Times-Roman"/>
          <w:sz w:val="24"/>
          <w:color w:val="000000"/>
        </w:rPr>
        <w:t xml:space="preserve">an added measure of comeliness, as they stood there responsive, heart</w:t>
        <w:br/>
      </w:r>
      <w:r>
        <w:rPr>
          <w:rFonts w:ascii="Times-Roman" w:hAnsi="Times-Roman"/>
          <w:sz w:val="24"/>
          <w:color w:val="000000"/>
        </w:rPr>
        <w:t xml:space="preserve">calling to heart in love and holy aspiration.</w:t>
        <w:br/>
        <w:br/>
      </w:r>
      <w:r>
        <w:rPr>
          <w:rFonts w:ascii="Times-Italic" w:hAnsi="Times-Italic"/>
          <w:sz w:val="24"/>
          <w:color w:val="000000"/>
        </w:rPr>
        <w:t xml:space="preserve">Could you describe the young man, sir?</w:t>
        <w:br/>
        <w:br/>
      </w:r>
      <w:r>
        <w:rPr>
          <w:rFonts w:ascii="Times-Roman" w:hAnsi="Times-Roman"/>
          <w:sz w:val="24"/>
          <w:color w:val="000000"/>
        </w:rPr>
        <w:t xml:space="preserve">He was the woman in masculine duplicate. One was the complement and</w:t>
        <w:br/>
      </w:r>
      <w:r>
        <w:rPr>
          <w:rFonts w:ascii="Times-Roman" w:hAnsi="Times-Roman"/>
          <w:sz w:val="24"/>
          <w:color w:val="000000"/>
        </w:rPr>
        <w:t xml:space="preserve">counterpart of the other. In only one thing did he seem dissimilar. His robe</w:t>
        <w:br/>
      </w:r>
      <w:r>
        <w:rPr>
          <w:rFonts w:ascii="Times-Roman" w:hAnsi="Times-Roman"/>
          <w:sz w:val="24"/>
          <w:color w:val="000000"/>
        </w:rPr>
        <w:t xml:space="preserve">was of a slightly ruddier tint. I did not notice aught else of moment to mark</w:t>
        <w:br/>
      </w:r>
      <w:r>
        <w:rPr>
          <w:rFonts w:ascii="Times-Roman" w:hAnsi="Times-Roman"/>
          <w:sz w:val="24"/>
          <w:color w:val="000000"/>
        </w:rPr>
        <w:t xml:space="preserve">one from other. Even sex was expressed rather in spirit than bodily. Albeit,</w:t>
        <w:br/>
      </w:r>
      <w:r>
        <w:rPr>
          <w:rFonts w:ascii="Times-Roman" w:hAnsi="Times-Roman"/>
          <w:sz w:val="24"/>
          <w:color w:val="000000"/>
        </w:rPr>
        <w:t xml:space="preserve">in form she was emphatically woman, and he man. But to their purpose.</w:t>
        <w:br/>
        <w:br/>
      </w:r>
      <w:r>
        <w:rPr>
          <w:rFonts w:ascii="Times-Roman" w:hAnsi="Times-Roman"/>
          <w:sz w:val="24"/>
          <w:color w:val="000000"/>
        </w:rPr>
        <w:t xml:space="preserve">They had come to head a company of those who had been prepared in</w:t>
        <w:br/>
      </w:r>
      <w:r>
        <w:rPr>
          <w:rFonts w:ascii="Times-Roman" w:hAnsi="Times-Roman"/>
          <w:sz w:val="24"/>
          <w:color w:val="000000"/>
        </w:rPr>
        <w:t xml:space="preserve">that Temple and its environs and lead them forth on emprise of a large</w:t>
        <w:br/>
      </w:r>
      <w:r>
        <w:rPr>
          <w:rFonts w:ascii="Times-Roman" w:hAnsi="Times-Roman"/>
          <w:sz w:val="24"/>
          <w:color w:val="000000"/>
        </w:rPr>
        <w:t xml:space="preserve">conception, and requiring much ability and power for its furtherance. This</w:t>
        <w:br/>
      </w:r>
      <w:r>
        <w:rPr>
          <w:rFonts w:ascii="Times-Roman" w:hAnsi="Times-Roman"/>
          <w:sz w:val="24"/>
          <w:color w:val="000000"/>
        </w:rPr>
        <w:t xml:space="preserve">was that they should take their way to a planet which was just at that</w:t>
        <w:br/>
      </w:r>
      <w:r>
        <w:rPr>
          <w:rFonts w:ascii="Times-Roman" w:hAnsi="Times-Roman"/>
          <w:sz w:val="24"/>
          <w:color w:val="000000"/>
        </w:rPr>
        <w:t xml:space="preserve">stage of evolution where intellect was beginning to realize itself, and to</w:t>
        <w:br/>
      </w:r>
      <w:r>
        <w:rPr>
          <w:rFonts w:ascii="Times-Roman" w:hAnsi="Times-Roman"/>
          <w:sz w:val="24"/>
          <w:color w:val="000000"/>
        </w:rPr>
        <w:t xml:space="preserve">raise itself into distinct order out of the brute towards the man—but it</w:t>
        <w:br/>
      </w:r>
      <w:r>
        <w:rPr>
          <w:rFonts w:ascii="Times-Roman" w:hAnsi="Times-Roman"/>
          <w:sz w:val="24"/>
          <w:color w:val="000000"/>
        </w:rPr>
        <w:t xml:space="preserve">would not eventuate in man such as the earth type is, but not very</w:t>
        <w:br/>
      </w:r>
      <w:r>
        <w:rPr>
          <w:rFonts w:ascii="Times-Roman" w:hAnsi="Times-Roman"/>
          <w:sz w:val="24"/>
          <w:color w:val="000000"/>
        </w:rPr>
        <w:t xml:space="preserve">dissimilar, and in essentials identical. This company was to take up the</w:t>
        <w:br/>
      </w:r>
      <w:r>
        <w:rPr>
          <w:rFonts w:ascii="Times-Roman" w:hAnsi="Times-Roman"/>
          <w:sz w:val="24"/>
          <w:color w:val="000000"/>
        </w:rPr>
        <w:t xml:space="preserve">work of guidance in the progress of this race just at this stage. They would</w:t>
        <w:br/>
      </w:r>
      <w:r>
        <w:rPr>
          <w:rFonts w:ascii="Times-Roman" w:hAnsi="Times-Roman"/>
          <w:sz w:val="24"/>
          <w:color w:val="000000"/>
        </w:rPr>
        <w:t xml:space="preserve">not take over their task in its entirety, nor at once. This was to be their</w:t>
        <w:br/>
      </w:r>
      <w:r>
        <w:rPr>
          <w:rFonts w:ascii="Times-Roman" w:hAnsi="Times-Roman"/>
          <w:sz w:val="24"/>
          <w:color w:val="000000"/>
        </w:rPr>
        <w:t xml:space="preserve">first visit to those</w:t>
        <w:br w:type="page"/>
      </w:r>
      <w:r>
        <w:rPr>
          <w:rFonts w:ascii="Times-Roman" w:hAnsi="Times-Roman"/>
          <w:sz w:val="24"/>
          <w:color w:val="000000"/>
        </w:rPr>
        <w:t xml:space="preserve">44THE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high Creative Princes who had brought the planet to its present crisis.</w:t>
        <w:br/>
      </w:r>
      <w:r>
        <w:rPr>
          <w:rFonts w:ascii="Times-Roman" w:hAnsi="Times-Roman"/>
          <w:sz w:val="24"/>
          <w:color w:val="000000"/>
        </w:rPr>
        <w:t xml:space="preserve">They would return, from time to time, hitherward for rest and counsel.</w:t>
        <w:br/>
      </w:r>
      <w:r>
        <w:rPr>
          <w:rFonts w:ascii="Times-Roman" w:hAnsi="Times-Roman"/>
          <w:sz w:val="24"/>
          <w:color w:val="000000"/>
        </w:rPr>
        <w:t xml:space="preserve">They would return in part, leaving some of their number to carry on the</w:t>
        <w:br/>
      </w:r>
      <w:r>
        <w:rPr>
          <w:rFonts w:ascii="Times-Roman" w:hAnsi="Times-Roman"/>
          <w:sz w:val="24"/>
          <w:color w:val="000000"/>
        </w:rPr>
        <w:t xml:space="preserve">work, to be relieved by others of them after rest, and so gradually the</w:t>
        <w:br/>
      </w:r>
      <w:r>
        <w:rPr>
          <w:rFonts w:ascii="Times-Roman" w:hAnsi="Times-Roman"/>
          <w:sz w:val="24"/>
          <w:color w:val="000000"/>
        </w:rPr>
        <w:t xml:space="preserve">affairs of that planet would be gathered up entirely into their hands, the</w:t>
        <w:br/>
      </w:r>
      <w:r>
        <w:rPr>
          <w:rFonts w:ascii="Times-Roman" w:hAnsi="Times-Roman"/>
          <w:sz w:val="24"/>
          <w:color w:val="000000"/>
        </w:rPr>
        <w:t xml:space="preserve">while, in this sphere and some other spheres, other bands supplementary</w:t>
        <w:br/>
      </w:r>
      <w:r>
        <w:rPr>
          <w:rFonts w:ascii="Times-Roman" w:hAnsi="Times-Roman"/>
          <w:sz w:val="24"/>
          <w:color w:val="000000"/>
        </w:rPr>
        <w:t xml:space="preserve">are being trained to join them when the time shall be that the race is</w:t>
        <w:br/>
      </w:r>
      <w:r>
        <w:rPr>
          <w:rFonts w:ascii="Times-Roman" w:hAnsi="Times-Roman"/>
          <w:sz w:val="24"/>
          <w:color w:val="000000"/>
        </w:rPr>
        <w:t xml:space="preserve">expanding and evolving to what stage shall require more numerous</w:t>
        <w:br/>
      </w:r>
      <w:r>
        <w:rPr>
          <w:rFonts w:ascii="Times-Roman" w:hAnsi="Times-Roman"/>
          <w:sz w:val="24"/>
          <w:color w:val="000000"/>
        </w:rPr>
        <w:t xml:space="preserve">guardians and rectors at the helm of that ship as it sails the broad spaces of</w:t>
        <w:br/>
      </w:r>
      <w:r>
        <w:rPr>
          <w:rFonts w:ascii="Times-Roman" w:hAnsi="Times-Roman"/>
          <w:sz w:val="24"/>
          <w:color w:val="000000"/>
        </w:rPr>
        <w:t xml:space="preserve">the heavens on its way from mist to substance, and to living creatures, and</w:t>
        <w:br/>
      </w:r>
      <w:r>
        <w:rPr>
          <w:rFonts w:ascii="Times-Roman" w:hAnsi="Times-Roman"/>
          <w:sz w:val="24"/>
          <w:color w:val="000000"/>
        </w:rPr>
        <w:t xml:space="preserve">to intelligence, and, as I will say for you of earth, from animality, through</w:t>
        <w:br/>
      </w:r>
      <w:r>
        <w:rPr>
          <w:rFonts w:ascii="Times-Roman" w:hAnsi="Times-Roman"/>
          <w:sz w:val="24"/>
          <w:color w:val="000000"/>
        </w:rPr>
        <w:t xml:space="preserve">human-sort, to godhead.</w:t>
        <w:br/>
        <w:br/>
      </w:r>
      <w:r>
        <w:rPr>
          <w:rFonts w:ascii="Times-Roman" w:hAnsi="Times-Roman"/>
          <w:sz w:val="24"/>
          <w:color w:val="000000"/>
        </w:rPr>
        <w:t xml:space="preserve">This band, which were to receive our good-speeding presently, were</w:t>
        <w:br/>
      </w:r>
      <w:r>
        <w:rPr>
          <w:rFonts w:ascii="Times-Roman" w:hAnsi="Times-Roman"/>
          <w:sz w:val="24"/>
          <w:color w:val="000000"/>
        </w:rPr>
        <w:t xml:space="preserve">about to take their first trial, not of creative enterprise—that would follow</w:t>
        <w:br/>
      </w:r>
      <w:r>
        <w:rPr>
          <w:rFonts w:ascii="Times-Roman" w:hAnsi="Times-Roman"/>
          <w:sz w:val="24"/>
          <w:color w:val="000000"/>
        </w:rPr>
        <w:t xml:space="preserve">in some eternity ahead—but in that phase which inversely should lead</w:t>
        <w:br/>
      </w:r>
      <w:r>
        <w:rPr>
          <w:rFonts w:ascii="Times-Roman" w:hAnsi="Times-Roman"/>
          <w:sz w:val="24"/>
          <w:color w:val="000000"/>
        </w:rPr>
        <w:t xml:space="preserve">them to the borders of creative service—the development of life already</w:t>
        <w:br/>
      </w:r>
      <w:r>
        <w:rPr>
          <w:rFonts w:ascii="Times-Roman" w:hAnsi="Times-Roman"/>
          <w:sz w:val="24"/>
          <w:color w:val="000000"/>
        </w:rPr>
        <w:t xml:space="preserve">created into new forms of being—which in itself is creative in principle,</w:t>
        <w:br/>
      </w:r>
      <w:r>
        <w:rPr>
          <w:rFonts w:ascii="Times-Roman" w:hAnsi="Times-Roman"/>
          <w:sz w:val="24"/>
          <w:color w:val="000000"/>
        </w:rPr>
        <w:t xml:space="preserve">and in reality is a department of the lesser creations, but not of creation</w:t>
        <w:br/>
      </w:r>
      <w:r>
        <w:rPr>
          <w:rFonts w:ascii="Times-Roman" w:hAnsi="Times-Roman"/>
          <w:sz w:val="24"/>
          <w:color w:val="000000"/>
        </w:rPr>
        <w:t xml:space="preserve">new and radical.</w:t>
        <w:br/>
        <w:br/>
      </w:r>
      <w:r>
        <w:rPr>
          <w:rFonts w:ascii="Times-Roman" w:hAnsi="Times-Roman"/>
          <w:sz w:val="24"/>
          <w:color w:val="000000"/>
        </w:rPr>
        <w:t xml:space="preserve">Note you, my son, that in this Manifestation of those two high spirits, the</w:t>
        <w:br/>
      </w:r>
      <w:r>
        <w:rPr>
          <w:rFonts w:ascii="Times-Roman" w:hAnsi="Times-Roman"/>
          <w:sz w:val="24"/>
          <w:color w:val="000000"/>
        </w:rPr>
        <w:t xml:space="preserve">woman came first into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HEAVEN45</w:t>
        <w:br/>
        <w:br/>
      </w:r>
      <w:r>
        <w:rPr>
          <w:rFonts w:ascii="Times-Roman" w:hAnsi="Times-Roman"/>
          <w:sz w:val="24"/>
          <w:color w:val="000000"/>
        </w:rPr>
        <w:t xml:space="preserve">the chariot, in order of sequence, and the man came later. For Motherhood</w:t>
        <w:br/>
      </w:r>
      <w:r>
        <w:rPr>
          <w:rFonts w:ascii="Times-Roman" w:hAnsi="Times-Roman"/>
          <w:sz w:val="24"/>
          <w:color w:val="000000"/>
        </w:rPr>
        <w:t xml:space="preserve">is principal in this empire of theirs, and yet they two stand together and</w:t>
        <w:br/>
      </w:r>
      <w:r>
        <w:rPr>
          <w:rFonts w:ascii="Times-Roman" w:hAnsi="Times-Roman"/>
          <w:sz w:val="24"/>
          <w:color w:val="000000"/>
        </w:rPr>
        <w:t xml:space="preserve">start together, abreast and equal. That is mystery: how two may be one,</w:t>
        <w:br/>
      </w:r>
      <w:r>
        <w:rPr>
          <w:rFonts w:ascii="Times-Roman" w:hAnsi="Times-Roman"/>
          <w:sz w:val="24"/>
          <w:color w:val="000000"/>
        </w:rPr>
        <w:t xml:space="preserve">one principal, the other second, and both equal in unity. It is so, but I will</w:t>
        <w:br/>
      </w:r>
      <w:r>
        <w:rPr>
          <w:rFonts w:ascii="Times-Roman" w:hAnsi="Times-Roman"/>
          <w:sz w:val="24"/>
          <w:color w:val="000000"/>
        </w:rPr>
        <w:t xml:space="preserve">leave it there, and you may think on it; rather you will feel the truth of it</w:t>
        <w:br/>
      </w:r>
      <w:r>
        <w:rPr>
          <w:rFonts w:ascii="Times-Roman" w:hAnsi="Times-Roman"/>
          <w:sz w:val="24"/>
          <w:color w:val="000000"/>
        </w:rPr>
        <w:t xml:space="preserve">than reason is to be so, I think.</w:t>
        <w:br/>
        <w:br/>
      </w:r>
      <w:r>
        <w:rPr>
          <w:rFonts w:ascii="Times-Roman" w:hAnsi="Times-Roman"/>
          <w:sz w:val="24"/>
          <w:color w:val="000000"/>
        </w:rPr>
        <w:t xml:space="preserve">Then forward came those chosen for that solemn dignity of conquest in</w:t>
        <w:br/>
      </w:r>
      <w:r>
        <w:rPr>
          <w:rFonts w:ascii="Times-Roman" w:hAnsi="Times-Roman"/>
          <w:sz w:val="24"/>
          <w:color w:val="000000"/>
        </w:rPr>
        <w:t xml:space="preserve">the infinities of spatial realms so far and so deep into the darkness, away</w:t>
        <w:br/>
      </w:r>
      <w:r>
        <w:rPr>
          <w:rFonts w:ascii="Times-Roman" w:hAnsi="Times-Roman"/>
          <w:sz w:val="24"/>
          <w:color w:val="000000"/>
        </w:rPr>
        <w:t xml:space="preserve">there where matter is instead of spirit substance and environment. Ah, you</w:t>
        <w:br/>
      </w:r>
      <w:r>
        <w:rPr>
          <w:rFonts w:ascii="Times-Roman" w:hAnsi="Times-Roman"/>
          <w:sz w:val="24"/>
          <w:color w:val="000000"/>
        </w:rPr>
        <w:t xml:space="preserve">little know what that means to us, to speed away from the light of the</w:t>
        <w:br/>
      </w:r>
      <w:r>
        <w:rPr>
          <w:rFonts w:ascii="Times-Roman" w:hAnsi="Times-Roman"/>
          <w:sz w:val="24"/>
          <w:color w:val="000000"/>
        </w:rPr>
        <w:t xml:space="preserve">heavens into gross and ever grosser darkness toward the distant abyss of</w:t>
        <w:br/>
      </w:r>
      <w:r>
        <w:rPr>
          <w:rFonts w:ascii="Times-Roman" w:hAnsi="Times-Roman"/>
          <w:sz w:val="24"/>
          <w:color w:val="000000"/>
        </w:rPr>
        <w:t xml:space="preserve">being where worlds are material, and where bodies, enshrining sparks of</w:t>
        <w:br/>
      </w:r>
      <w:r>
        <w:rPr>
          <w:rFonts w:ascii="Times-Roman" w:hAnsi="Times-Roman"/>
          <w:sz w:val="24"/>
          <w:color w:val="000000"/>
        </w:rPr>
        <w:t xml:space="preserve">life of the same source as that by which we live, are material also. Yet we</w:t>
        <w:br/>
      </w:r>
      <w:r>
        <w:rPr>
          <w:rFonts w:ascii="Times-Roman" w:hAnsi="Times-Roman"/>
          <w:sz w:val="24"/>
          <w:color w:val="000000"/>
        </w:rPr>
        <w:t xml:space="preserve">were once such as these. Strange, strange exceedingly, this, and yet here be</w:t>
        <w:br/>
      </w:r>
      <w:r>
        <w:rPr>
          <w:rFonts w:ascii="Times-Roman" w:hAnsi="Times-Roman"/>
          <w:sz w:val="24"/>
          <w:color w:val="000000"/>
        </w:rPr>
        <w:t xml:space="preserve">I and my own friends to speak to you, yourself enmeshed in body</w:t>
        <w:br/>
      </w:r>
      <w:r>
        <w:rPr>
          <w:rFonts w:ascii="Times-Roman" w:hAnsi="Times-Roman"/>
          <w:sz w:val="24"/>
          <w:color w:val="000000"/>
        </w:rPr>
        <w:t xml:space="preserve">material. But we see only your body spiritual, and to that we address</w:t>
        <w:br/>
      </w:r>
      <w:r>
        <w:rPr>
          <w:rFonts w:ascii="Times-Roman" w:hAnsi="Times-Roman"/>
          <w:sz w:val="24"/>
          <w:color w:val="000000"/>
        </w:rPr>
        <w:t xml:space="preserve">ourselves. The little lady Kathleen,* by some strange witchery of her own,</w:t>
        <w:br/>
      </w:r>
      <w:r>
        <w:rPr>
          <w:rFonts w:ascii="Times-Roman" w:hAnsi="Times-Roman"/>
          <w:sz w:val="24"/>
          <w:color w:val="000000"/>
        </w:rPr>
        <w:t xml:space="preserve">goes farther and touches the physical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* See Notes, pages 15 and 16.</w:t>
        <w:br w:type="page"/>
      </w:r>
      <w:r>
        <w:rPr>
          <w:rFonts w:ascii="Times-Roman" w:hAnsi="Times-Roman"/>
          <w:sz w:val="24"/>
          <w:color w:val="000000"/>
        </w:rPr>
        <w:t xml:space="preserve">46THE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brain of you. She is our hyphen, and a charming link between us.</w:t>
        <w:br/>
        <w:br/>
      </w:r>
      <w:r>
        <w:rPr>
          <w:rFonts w:ascii="Times-Roman" w:hAnsi="Times-Roman"/>
          <w:sz w:val="24"/>
          <w:color w:val="000000"/>
        </w:rPr>
        <w:t xml:space="preserve">Well, I have now, at this time, no more to tell you. You have questions, I</w:t>
        <w:br/>
      </w:r>
      <w:r>
        <w:rPr>
          <w:rFonts w:ascii="Times-Roman" w:hAnsi="Times-Roman"/>
          <w:sz w:val="24"/>
          <w:color w:val="000000"/>
        </w:rPr>
        <w:t xml:space="preserve">can see. Write them down, and, at our next meeting, we will give you</w:t>
        <w:br/>
      </w:r>
      <w:r>
        <w:rPr>
          <w:rFonts w:ascii="Times-Roman" w:hAnsi="Times-Roman"/>
          <w:sz w:val="24"/>
          <w:color w:val="000000"/>
        </w:rPr>
        <w:t xml:space="preserve">answer.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MARY AND JOSEPH—THEIR ORIGIN AND DEVELOPMENT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February 15,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5.35—7.5 p.m.</w:t>
        <w:br/>
        <w:br/>
      </w:r>
      <w:r>
        <w:rPr>
          <w:rFonts w:ascii="Times-Italic" w:hAnsi="Times-Italic"/>
          <w:sz w:val="24"/>
          <w:color w:val="000000"/>
        </w:rPr>
        <w:t xml:space="preserve">Have you any more to tell me about the Ceremony of which you spoke at</w:t>
        <w:br/>
      </w:r>
      <w:r>
        <w:rPr>
          <w:rFonts w:ascii="Times-Italic" w:hAnsi="Times-Italic"/>
          <w:sz w:val="24"/>
          <w:color w:val="000000"/>
        </w:rPr>
        <w:t xml:space="preserve">our last sitting, Arnel? If so, my questions can wait, if that will suit you.</w:t>
        <w:br/>
        <w:br/>
      </w:r>
      <w:r>
        <w:rPr>
          <w:rFonts w:ascii="Times-Roman" w:hAnsi="Times-Roman"/>
          <w:sz w:val="24"/>
          <w:color w:val="000000"/>
        </w:rPr>
        <w:t xml:space="preserve">As you will, my son. And yet there is a question you have written down</w:t>
        <w:br/>
      </w:r>
      <w:r>
        <w:rPr>
          <w:rFonts w:ascii="Times-Roman" w:hAnsi="Times-Roman"/>
          <w:sz w:val="24"/>
          <w:color w:val="000000"/>
        </w:rPr>
        <w:t xml:space="preserve">which perhaps we would do well to answer here.</w:t>
        <w:br/>
        <w:br/>
      </w:r>
      <w:r>
        <w:rPr>
          <w:rFonts w:ascii="Times-Italic" w:hAnsi="Times-Italic"/>
          <w:sz w:val="24"/>
          <w:color w:val="000000"/>
        </w:rPr>
        <w:t xml:space="preserve">Do you refer to this one: Of what race were those two leaders in their</w:t>
        <w:br/>
      </w:r>
      <w:r>
        <w:rPr>
          <w:rFonts w:ascii="Times-Italic" w:hAnsi="Times-Italic"/>
          <w:sz w:val="24"/>
          <w:color w:val="000000"/>
        </w:rPr>
        <w:t xml:space="preserve">earth-life?</w:t>
        <w:br/>
        <w:br/>
      </w:r>
      <w:r>
        <w:rPr>
          <w:rFonts w:ascii="Times-Roman" w:hAnsi="Times-Roman"/>
          <w:sz w:val="24"/>
          <w:color w:val="000000"/>
        </w:rPr>
        <w:t xml:space="preserve">The same. Now you must know that these two youthful angels were</w:t>
        <w:br/>
      </w:r>
      <w:r>
        <w:rPr>
          <w:rFonts w:ascii="Times-Roman" w:hAnsi="Times-Roman"/>
          <w:sz w:val="24"/>
          <w:color w:val="000000"/>
        </w:rPr>
        <w:t xml:space="preserve">really very ancient in their origin. There be few who attain to their power</w:t>
        <w:br/>
      </w:r>
      <w:r>
        <w:rPr>
          <w:rFonts w:ascii="Times-Roman" w:hAnsi="Times-Roman"/>
          <w:sz w:val="24"/>
          <w:color w:val="000000"/>
        </w:rPr>
        <w:t xml:space="preserve">and authority to use them in such a service as this who have not passed a</w:t>
        <w:br/>
      </w:r>
      <w:r>
        <w:rPr>
          <w:rFonts w:ascii="Times-Roman" w:hAnsi="Times-Roman"/>
          <w:sz w:val="24"/>
          <w:color w:val="000000"/>
        </w:rPr>
        <w:t xml:space="preserve">very lengthy period of training and evolvement. These two were twin</w:t>
        <w:br/>
      </w:r>
      <w:r>
        <w:rPr>
          <w:rFonts w:ascii="Times-Roman" w:hAnsi="Times-Roman"/>
          <w:sz w:val="24"/>
          <w:color w:val="000000"/>
        </w:rPr>
        <w:t xml:space="preserve">spirits. They both lived in those times when earth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47</w:t>
        <w:br w:type="page"/>
      </w:r>
      <w:r>
        <w:rPr>
          <w:rFonts w:ascii="Times-Roman" w:hAnsi="Times-Roman"/>
          <w:sz w:val="24"/>
          <w:color w:val="000000"/>
        </w:rPr>
        <w:t xml:space="preserve">48THE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had not taken on its present condition of life, but when man was in that</w:t>
        <w:br/>
      </w:r>
      <w:r>
        <w:rPr>
          <w:rFonts w:ascii="Times-Roman" w:hAnsi="Times-Roman"/>
          <w:sz w:val="24"/>
          <w:color w:val="000000"/>
        </w:rPr>
        <w:t xml:space="preserve">state of evolution to which the foremost race on that planet to which they</w:t>
        <w:br/>
      </w:r>
      <w:r>
        <w:rPr>
          <w:rFonts w:ascii="Times-Roman" w:hAnsi="Times-Roman"/>
          <w:sz w:val="24"/>
          <w:color w:val="000000"/>
        </w:rPr>
        <w:t xml:space="preserve">were commissioned had attained. That period for earth was a long one.</w:t>
        <w:br/>
      </w:r>
      <w:r>
        <w:rPr>
          <w:rFonts w:ascii="Times-Roman" w:hAnsi="Times-Roman"/>
          <w:sz w:val="24"/>
          <w:color w:val="000000"/>
        </w:rPr>
        <w:t xml:space="preserve">During that period they both passed through that stage of dawning</w:t>
        <w:br/>
      </w:r>
      <w:r>
        <w:rPr>
          <w:rFonts w:ascii="Times-Roman" w:hAnsi="Times-Roman"/>
          <w:sz w:val="24"/>
          <w:color w:val="000000"/>
        </w:rPr>
        <w:t xml:space="preserve">intelligence and came on into the spirit spheres. Their training was taken</w:t>
        <w:br/>
      </w:r>
      <w:r>
        <w:rPr>
          <w:rFonts w:ascii="Times-Roman" w:hAnsi="Times-Roman"/>
          <w:sz w:val="24"/>
          <w:color w:val="000000"/>
        </w:rPr>
        <w:t xml:space="preserve">up here, and they, being two of the foremost and most progressive of their</w:t>
        <w:br/>
      </w:r>
      <w:r>
        <w:rPr>
          <w:rFonts w:ascii="Times-Roman" w:hAnsi="Times-Roman"/>
          <w:sz w:val="24"/>
          <w:color w:val="000000"/>
        </w:rPr>
        <w:t xml:space="preserve">race, were passed on from planet to planet, each more in advance of the</w:t>
        <w:br/>
      </w:r>
      <w:r>
        <w:rPr>
          <w:rFonts w:ascii="Times-Roman" w:hAnsi="Times-Roman"/>
          <w:sz w:val="24"/>
          <w:color w:val="000000"/>
        </w:rPr>
        <w:t xml:space="preserve">last, until they came back to the earth-sphere and continued their progress</w:t>
        <w:br/>
      </w:r>
      <w:r>
        <w:rPr>
          <w:rFonts w:ascii="Times-Roman" w:hAnsi="Times-Roman"/>
          <w:sz w:val="24"/>
          <w:color w:val="000000"/>
        </w:rPr>
        <w:t xml:space="preserve">there. At that time earth had reached the rational stage, the phase of</w:t>
        <w:br/>
      </w:r>
      <w:r>
        <w:rPr>
          <w:rFonts w:ascii="Times-Roman" w:hAnsi="Times-Roman"/>
          <w:sz w:val="24"/>
          <w:color w:val="000000"/>
        </w:rPr>
        <w:t xml:space="preserve">development when man had arrived as a human being such as he is to-day,</w:t>
        <w:br/>
      </w:r>
      <w:r>
        <w:rPr>
          <w:rFonts w:ascii="Times-Roman" w:hAnsi="Times-Roman"/>
          <w:sz w:val="24"/>
          <w:color w:val="000000"/>
        </w:rPr>
        <w:t xml:space="preserve">but of lower capacity of intelligence.</w:t>
        <w:br/>
        <w:br/>
      </w:r>
      <w:r>
        <w:rPr>
          <w:rFonts w:ascii="Times-Italic" w:hAnsi="Times-Italic"/>
          <w:sz w:val="24"/>
          <w:color w:val="000000"/>
        </w:rPr>
        <w:t xml:space="preserve">Bronze or Stone Age, or which?</w:t>
        <w:br/>
        <w:br/>
      </w:r>
      <w:r>
        <w:rPr>
          <w:rFonts w:ascii="Times-Roman" w:hAnsi="Times-Roman"/>
          <w:sz w:val="24"/>
          <w:color w:val="000000"/>
        </w:rPr>
        <w:t xml:space="preserve">There was the Bronze Age, as you have named it, for some portions of</w:t>
        <w:br/>
      </w:r>
      <w:r>
        <w:rPr>
          <w:rFonts w:ascii="Times-Roman" w:hAnsi="Times-Roman"/>
          <w:sz w:val="24"/>
          <w:color w:val="000000"/>
        </w:rPr>
        <w:t xml:space="preserve">the race, and the Iron Age for others, and the Stone Age for others. "Man</w:t>
        <w:br/>
      </w:r>
      <w:r>
        <w:rPr>
          <w:rFonts w:ascii="Times-Roman" w:hAnsi="Times-Roman"/>
          <w:sz w:val="24"/>
          <w:color w:val="000000"/>
        </w:rPr>
        <w:t xml:space="preserve">did not evolve with universal equality. You know this, and your question</w:t>
        <w:br/>
      </w:r>
      <w:r>
        <w:rPr>
          <w:rFonts w:ascii="Times-Roman" w:hAnsi="Times-Roman"/>
          <w:sz w:val="24"/>
          <w:color w:val="000000"/>
        </w:rPr>
        <w:t xml:space="preserve">was a hasty one, my son.</w:t>
        <w:br/>
        <w:br/>
      </w:r>
      <w:r>
        <w:rPr>
          <w:rFonts w:ascii="Times-Roman" w:hAnsi="Times-Roman"/>
          <w:sz w:val="24"/>
          <w:color w:val="000000"/>
        </w:rPr>
        <w:t xml:space="preserve">It was when earth was progressing in intellect, and that is as exact as you</w:t>
        <w:br/>
      </w:r>
      <w:r>
        <w:rPr>
          <w:rFonts w:ascii="Times-Roman" w:hAnsi="Times-Roman"/>
          <w:sz w:val="24"/>
          <w:color w:val="000000"/>
        </w:rPr>
        <w:t xml:space="preserve">can make it. It was long before Atlantis, or that other civilization which</w:t>
        <w:br/>
      </w:r>
      <w:r>
        <w:rPr>
          <w:rFonts w:ascii="Times-Roman" w:hAnsi="Times-Roman"/>
          <w:sz w:val="24"/>
          <w:color w:val="000000"/>
        </w:rPr>
        <w:t xml:space="preserve">men call Lemuria. They came into the spheres about earth; and now,</w:t>
        <w:br/>
      </w:r>
      <w:r>
        <w:rPr>
          <w:rFonts w:ascii="Times-Roman" w:hAnsi="Times-Roman"/>
          <w:sz w:val="24"/>
          <w:color w:val="000000"/>
        </w:rPr>
        <w:t xml:space="preserve">having accumulated much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HEAVEN49</w:t>
        <w:br/>
        <w:br/>
      </w:r>
      <w:r>
        <w:rPr>
          <w:rFonts w:ascii="Times-Roman" w:hAnsi="Times-Roman"/>
          <w:sz w:val="24"/>
          <w:color w:val="000000"/>
        </w:rPr>
        <w:t xml:space="preserve">power, and also much knowledge, and being of high degree in holiness also,</w:t>
        <w:br/>
      </w:r>
      <w:r>
        <w:rPr>
          <w:rFonts w:ascii="Times-Roman" w:hAnsi="Times-Roman"/>
          <w:sz w:val="24"/>
          <w:color w:val="000000"/>
        </w:rPr>
        <w:t xml:space="preserve">they made rapid advancement through these spheres, and passed beyond</w:t>
        <w:br/>
      </w:r>
      <w:r>
        <w:rPr>
          <w:rFonts w:ascii="Times-Roman" w:hAnsi="Times-Roman"/>
          <w:sz w:val="24"/>
          <w:color w:val="000000"/>
        </w:rPr>
        <w:t xml:space="preserve">into the inter-planetary spheres; and, as I believe, into those spheres which</w:t>
        <w:br/>
      </w:r>
      <w:r>
        <w:rPr>
          <w:rFonts w:ascii="Times-Roman" w:hAnsi="Times-Roman"/>
          <w:sz w:val="24"/>
          <w:color w:val="000000"/>
        </w:rPr>
        <w:t xml:space="preserve">are inter-stellar. For I am of a mind to hazard that such as they axe not</w:t>
        <w:br/>
      </w:r>
      <w:r>
        <w:rPr>
          <w:rFonts w:ascii="Times-Roman" w:hAnsi="Times-Roman"/>
          <w:sz w:val="24"/>
          <w:color w:val="000000"/>
        </w:rPr>
        <w:t xml:space="preserve">entrusted with such work as this to which they had been sent except they</w:t>
        <w:br/>
      </w:r>
      <w:r>
        <w:rPr>
          <w:rFonts w:ascii="Times-Roman" w:hAnsi="Times-Roman"/>
          <w:sz w:val="24"/>
          <w:color w:val="000000"/>
        </w:rPr>
        <w:t xml:space="preserve">be conversant with those high forces which unify the constellations in their</w:t>
        <w:br/>
      </w:r>
      <w:r>
        <w:rPr>
          <w:rFonts w:ascii="Times-Roman" w:hAnsi="Times-Roman"/>
          <w:sz w:val="24"/>
          <w:color w:val="000000"/>
        </w:rPr>
        <w:t xml:space="preserve">orbits, responsive each to others. They did not find their affinity until</w:t>
        <w:br/>
      </w:r>
      <w:r>
        <w:rPr>
          <w:rFonts w:ascii="Times-Roman" w:hAnsi="Times-Roman"/>
          <w:sz w:val="24"/>
          <w:color w:val="000000"/>
        </w:rPr>
        <w:t xml:space="preserve">they came back hither, and then they were drawn together by natural</w:t>
        <w:br/>
      </w:r>
      <w:r>
        <w:rPr>
          <w:rFonts w:ascii="Times-Roman" w:hAnsi="Times-Roman"/>
          <w:sz w:val="24"/>
          <w:color w:val="000000"/>
        </w:rPr>
        <w:t xml:space="preserve">gravitation of spiritual sympathy, and have since gone on their way,</w:t>
        <w:br/>
      </w:r>
      <w:r>
        <w:rPr>
          <w:rFonts w:ascii="Times-Roman" w:hAnsi="Times-Roman"/>
          <w:sz w:val="24"/>
          <w:color w:val="000000"/>
        </w:rPr>
        <w:t xml:space="preserve">ascending together the stairs of the Heavens of God.</w:t>
        <w:br/>
        <w:br/>
      </w:r>
      <w:r>
        <w:rPr>
          <w:rFonts w:ascii="Times-Italic" w:hAnsi="Times-Italic"/>
          <w:sz w:val="24"/>
          <w:color w:val="000000"/>
        </w:rPr>
        <w:t xml:space="preserve">How did they come into contact with the other planets? By re-</w:t>
        <w:br/>
      </w:r>
      <w:r>
        <w:rPr>
          <w:rFonts w:ascii="Times-Italic" w:hAnsi="Times-Italic"/>
          <w:sz w:val="24"/>
          <w:color w:val="000000"/>
        </w:rPr>
        <w:t xml:space="preserve">incarnation?</w:t>
        <w:br/>
        <w:br/>
      </w:r>
      <w:r>
        <w:rPr>
          <w:rFonts w:ascii="Times-Roman" w:hAnsi="Times-Roman"/>
          <w:sz w:val="24"/>
          <w:color w:val="000000"/>
        </w:rPr>
        <w:t xml:space="preserve">Reincarnation would imply a re-entry into flesh of same nature and</w:t>
        <w:br/>
      </w:r>
      <w:r>
        <w:rPr>
          <w:rFonts w:ascii="Times-Roman" w:hAnsi="Times-Roman"/>
          <w:sz w:val="24"/>
          <w:color w:val="000000"/>
        </w:rPr>
        <w:t xml:space="preserve">substance as they had previously worn. If this be so, and has of you</w:t>
        <w:br/>
      </w:r>
      <w:r>
        <w:rPr>
          <w:rFonts w:ascii="Times-Roman" w:hAnsi="Times-Roman"/>
          <w:sz w:val="24"/>
          <w:color w:val="000000"/>
        </w:rPr>
        <w:t xml:space="preserve">acceptation, then the term "re-incarnation" would not be competent to</w:t>
        <w:br/>
      </w:r>
      <w:r>
        <w:rPr>
          <w:rFonts w:ascii="Times-Roman" w:hAnsi="Times-Roman"/>
          <w:sz w:val="24"/>
          <w:color w:val="000000"/>
        </w:rPr>
        <w:t xml:space="preserve">express their becoming conditioned to the material and outer manifestation</w:t>
        <w:br/>
      </w:r>
      <w:r>
        <w:rPr>
          <w:rFonts w:ascii="Times-Roman" w:hAnsi="Times-Roman"/>
          <w:sz w:val="24"/>
          <w:color w:val="000000"/>
        </w:rPr>
        <w:t xml:space="preserve">of other planets than earth. For although on some planets flesh is very like</w:t>
        <w:br/>
      </w:r>
      <w:r>
        <w:rPr>
          <w:rFonts w:ascii="Times-Roman" w:hAnsi="Times-Roman"/>
          <w:sz w:val="24"/>
          <w:color w:val="000000"/>
        </w:rPr>
        <w:t xml:space="preserve">that of your earth bodies, yet no two planets produce precisely the same</w:t>
        <w:br/>
      </w:r>
      <w:r>
        <w:rPr>
          <w:rFonts w:ascii="Times-Roman" w:hAnsi="Times-Roman"/>
          <w:sz w:val="24"/>
          <w:color w:val="000000"/>
        </w:rPr>
        <w:t xml:space="preserve">material for habitation upon their surface, and on some worlds it is much</w:t>
        <w:br/>
      </w:r>
      <w:r>
        <w:rPr>
          <w:rFonts w:ascii="Times-Roman" w:hAnsi="Times-Roman"/>
          <w:sz w:val="24"/>
          <w:color w:val="000000"/>
        </w:rPr>
        <w:t xml:space="preserve">dissimilar.</w:t>
        <w:br w:type="page"/>
      </w:r>
      <w:r>
        <w:rPr>
          <w:rFonts w:ascii="Times-Roman" w:hAnsi="Times-Roman"/>
          <w:sz w:val="24"/>
          <w:color w:val="000000"/>
        </w:rPr>
        <w:t xml:space="preserve">50THE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Not only, therefore, would such an operation as you have in mind be no</w:t>
        <w:br/>
      </w:r>
      <w:r>
        <w:rPr>
          <w:rFonts w:ascii="Times-Roman" w:hAnsi="Times-Roman"/>
          <w:sz w:val="24"/>
          <w:color w:val="000000"/>
        </w:rPr>
        <w:t xml:space="preserve">true re-incarnation, but it would be, not perhaps directly contrary to the</w:t>
        <w:br/>
      </w:r>
      <w:r>
        <w:rPr>
          <w:rFonts w:ascii="Times-Roman" w:hAnsi="Times-Roman"/>
          <w:sz w:val="24"/>
          <w:color w:val="000000"/>
        </w:rPr>
        <w:t xml:space="preserve">laws which govern inter-planetary cosmogony, but certainly of so irregular</w:t>
        <w:br/>
      </w:r>
      <w:r>
        <w:rPr>
          <w:rFonts w:ascii="Times-Roman" w:hAnsi="Times-Roman"/>
          <w:sz w:val="24"/>
          <w:color w:val="000000"/>
        </w:rPr>
        <w:t xml:space="preserve">a nature as to be negatived as unprofitable by those who have these</w:t>
        <w:br/>
      </w:r>
      <w:r>
        <w:rPr>
          <w:rFonts w:ascii="Times-Roman" w:hAnsi="Times-Roman"/>
          <w:sz w:val="24"/>
          <w:color w:val="000000"/>
        </w:rPr>
        <w:t xml:space="preserve">matters under their authority to control the onward urge of the spheres.</w:t>
        <w:br/>
      </w:r>
      <w:r>
        <w:rPr>
          <w:rFonts w:ascii="Times-Roman" w:hAnsi="Times-Roman"/>
          <w:sz w:val="24"/>
          <w:color w:val="000000"/>
        </w:rPr>
        <w:t xml:space="preserve">No; they visited those far worlds, both of this Solar group and also of</w:t>
        <w:br/>
      </w:r>
      <w:r>
        <w:rPr>
          <w:rFonts w:ascii="Times-Roman" w:hAnsi="Times-Roman"/>
          <w:sz w:val="24"/>
          <w:color w:val="000000"/>
        </w:rPr>
        <w:t xml:space="preserve">other groups as they did this earth, and as I do now. I come back to earth</w:t>
        <w:br/>
      </w:r>
      <w:r>
        <w:rPr>
          <w:rFonts w:ascii="Times-Roman" w:hAnsi="Times-Roman"/>
          <w:sz w:val="24"/>
          <w:color w:val="000000"/>
        </w:rPr>
        <w:t xml:space="preserve">to reinforce my powers here, and I go to other planets, now and again, in</w:t>
        <w:br/>
      </w:r>
      <w:r>
        <w:rPr>
          <w:rFonts w:ascii="Times-Roman" w:hAnsi="Times-Roman"/>
          <w:sz w:val="24"/>
          <w:color w:val="000000"/>
        </w:rPr>
        <w:t xml:space="preserve">like manner, seeking after greater knowledge of God His wisdom in the</w:t>
        <w:br/>
      </w:r>
      <w:r>
        <w:rPr>
          <w:rFonts w:ascii="Times-Roman" w:hAnsi="Times-Roman"/>
          <w:sz w:val="24"/>
          <w:color w:val="000000"/>
        </w:rPr>
        <w:t xml:space="preserve">creation and guiding of worlds. But I do not take upon me their material</w:t>
        <w:br/>
      </w:r>
      <w:r>
        <w:rPr>
          <w:rFonts w:ascii="Times-Roman" w:hAnsi="Times-Roman"/>
          <w:sz w:val="24"/>
          <w:color w:val="000000"/>
        </w:rPr>
        <w:t xml:space="preserve">condition. That would but hinder me. I get at their inner life and the real</w:t>
        <w:br/>
      </w:r>
      <w:r>
        <w:rPr>
          <w:rFonts w:ascii="Times-Roman" w:hAnsi="Times-Roman"/>
          <w:sz w:val="24"/>
          <w:color w:val="000000"/>
        </w:rPr>
        <w:t xml:space="preserve">state of them, the better from the inner, that is the spiritual, side. From my</w:t>
        <w:br/>
      </w:r>
      <w:r>
        <w:rPr>
          <w:rFonts w:ascii="Times-Roman" w:hAnsi="Times-Roman"/>
          <w:sz w:val="24"/>
          <w:color w:val="000000"/>
        </w:rPr>
        <w:t xml:space="preserve">standpoint in the spirit, I can learn more of what is agait upon that world</w:t>
        <w:br/>
      </w:r>
      <w:r>
        <w:rPr>
          <w:rFonts w:ascii="Times-Roman" w:hAnsi="Times-Roman"/>
          <w:sz w:val="24"/>
          <w:color w:val="000000"/>
        </w:rPr>
        <w:t xml:space="preserve">than I could do were I to go out upon its surface incarnate, and with my</w:t>
        <w:br/>
      </w:r>
      <w:r>
        <w:rPr>
          <w:rFonts w:ascii="Times-Roman" w:hAnsi="Times-Roman"/>
          <w:sz w:val="24"/>
          <w:color w:val="000000"/>
        </w:rPr>
        <w:t xml:space="preserve">senses engrossed by reason of their obligation to operate through a</w:t>
        <w:br/>
      </w:r>
      <w:r>
        <w:rPr>
          <w:rFonts w:ascii="Times-Roman" w:hAnsi="Times-Roman"/>
          <w:sz w:val="24"/>
          <w:color w:val="000000"/>
        </w:rPr>
        <w:t xml:space="preserve">machine so much heavier and denser than that of the body of that ethereal</w:t>
        <w:br/>
      </w:r>
      <w:r>
        <w:rPr>
          <w:rFonts w:ascii="Times-Roman" w:hAnsi="Times-Roman"/>
          <w:sz w:val="24"/>
          <w:color w:val="000000"/>
        </w:rPr>
        <w:t xml:space="preserve">substance which, in comparison, clothes the spirit lightly. Does this</w:t>
        <w:br/>
      </w:r>
      <w:r>
        <w:rPr>
          <w:rFonts w:ascii="Times-Roman" w:hAnsi="Times-Roman"/>
          <w:sz w:val="24"/>
          <w:color w:val="000000"/>
        </w:rPr>
        <w:t xml:space="preserve">suffice to answer you in respect of their experience by the analogy of</w:t>
        <w:br/>
      </w:r>
      <w:r>
        <w:rPr>
          <w:rFonts w:ascii="Times-Roman" w:hAnsi="Times-Roman"/>
          <w:sz w:val="24"/>
          <w:color w:val="000000"/>
        </w:rPr>
        <w:t xml:space="preserve">mine, my son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HEAVEN51</w:t>
        <w:br/>
        <w:br/>
      </w:r>
      <w:r>
        <w:rPr>
          <w:rFonts w:ascii="Times-Italic" w:hAnsi="Times-Italic"/>
          <w:sz w:val="24"/>
          <w:color w:val="000000"/>
        </w:rPr>
        <w:t xml:space="preserve">Thanks, sir, yes. I see what you mean, I think.</w:t>
        <w:br/>
        <w:br/>
      </w:r>
      <w:r>
        <w:rPr>
          <w:rFonts w:ascii="Times-Roman" w:hAnsi="Times-Roman"/>
          <w:sz w:val="24"/>
          <w:color w:val="000000"/>
        </w:rPr>
        <w:t xml:space="preserve">Yes; you will remark that, while all Creation is one, yet diversity goes a</w:t>
        <w:br/>
      </w:r>
      <w:r>
        <w:rPr>
          <w:rFonts w:ascii="Times-Roman" w:hAnsi="Times-Roman"/>
          <w:sz w:val="24"/>
          <w:color w:val="000000"/>
        </w:rPr>
        <w:t xml:space="preserve">very long way into the exalted places of heavenly progress, and in</w:t>
        <w:br/>
      </w:r>
      <w:r>
        <w:rPr>
          <w:rFonts w:ascii="Times-Roman" w:hAnsi="Times-Roman"/>
          <w:sz w:val="24"/>
          <w:color w:val="000000"/>
        </w:rPr>
        <w:t xml:space="preserve">unification only comes into operation far beyond the knowledge of us</w:t>
        <w:br/>
      </w:r>
      <w:r>
        <w:rPr>
          <w:rFonts w:ascii="Times-Roman" w:hAnsi="Times-Roman"/>
          <w:sz w:val="24"/>
          <w:color w:val="000000"/>
        </w:rPr>
        <w:t xml:space="preserve">who, when we look ahead, feel how short a way we have come along the</w:t>
        <w:br/>
      </w:r>
      <w:r>
        <w:rPr>
          <w:rFonts w:ascii="Times-Roman" w:hAnsi="Times-Roman"/>
          <w:sz w:val="24"/>
          <w:color w:val="000000"/>
        </w:rPr>
        <w:t xml:space="preserve">road from that time when we numbered our progress by day and day</w:t>
        <w:br/>
      </w:r>
      <w:r>
        <w:rPr>
          <w:rFonts w:ascii="Times-Roman" w:hAnsi="Times-Roman"/>
          <w:sz w:val="24"/>
          <w:color w:val="000000"/>
        </w:rPr>
        <w:t xml:space="preserve">towards those sublime heights, expanded into infinitude, where the</w:t>
        <w:br/>
      </w:r>
      <w:r>
        <w:rPr>
          <w:rFonts w:ascii="Times-Roman" w:hAnsi="Times-Roman"/>
          <w:sz w:val="24"/>
          <w:color w:val="000000"/>
        </w:rPr>
        <w:t xml:space="preserve">pendulum of the timepiece of God swings in eternity after eternity, and</w:t>
        <w:br/>
      </w:r>
      <w:r>
        <w:rPr>
          <w:rFonts w:ascii="Times-Roman" w:hAnsi="Times-Roman"/>
          <w:sz w:val="24"/>
          <w:color w:val="000000"/>
        </w:rPr>
        <w:t xml:space="preserve">the rhythm of tune blends into one bar of harmony in the great orchestra of</w:t>
        <w:br/>
      </w:r>
      <w:r>
        <w:rPr>
          <w:rFonts w:ascii="Times-Roman" w:hAnsi="Times-Roman"/>
          <w:sz w:val="24"/>
          <w:color w:val="000000"/>
        </w:rPr>
        <w:t xml:space="preserve">dynamic Creation.</w:t>
        <w:br/>
        <w:br/>
      </w:r>
      <w:r>
        <w:rPr>
          <w:rFonts w:ascii="Times-Roman" w:hAnsi="Times-Roman"/>
          <w:sz w:val="24"/>
          <w:color w:val="000000"/>
        </w:rPr>
        <w:t xml:space="preserve">This is the school in which I take my place on a lower form, just one</w:t>
        <w:br/>
      </w:r>
      <w:r>
        <w:rPr>
          <w:rFonts w:ascii="Times-Roman" w:hAnsi="Times-Roman"/>
          <w:sz w:val="24"/>
          <w:color w:val="000000"/>
        </w:rPr>
        <w:t xml:space="preserve">remove from the probationary stage which I left on entering this my</w:t>
        <w:br/>
      </w:r>
      <w:r>
        <w:rPr>
          <w:rFonts w:ascii="Times-Roman" w:hAnsi="Times-Roman"/>
          <w:sz w:val="24"/>
          <w:color w:val="000000"/>
        </w:rPr>
        <w:t xml:space="preserve">present sphere and the Temple. Those two have progressed through this</w:t>
        <w:br/>
      </w:r>
      <w:r>
        <w:rPr>
          <w:rFonts w:ascii="Times-Roman" w:hAnsi="Times-Roman"/>
          <w:sz w:val="24"/>
          <w:color w:val="000000"/>
        </w:rPr>
        <w:t xml:space="preserve">school in which I learn, and have now gone on to a higher. They return</w:t>
        <w:br/>
      </w:r>
      <w:r>
        <w:rPr>
          <w:rFonts w:ascii="Times-Roman" w:hAnsi="Times-Roman"/>
          <w:sz w:val="24"/>
          <w:color w:val="000000"/>
        </w:rPr>
        <w:t xml:space="preserve">hitherward, as you have seen, as teachers and leaders now of others on the</w:t>
        <w:br/>
      </w:r>
      <w:r>
        <w:rPr>
          <w:rFonts w:ascii="Times-Roman" w:hAnsi="Times-Roman"/>
          <w:sz w:val="24"/>
          <w:color w:val="000000"/>
        </w:rPr>
        <w:t xml:space="preserve">way of training they themselves once trod.</w:t>
        <w:br/>
        <w:br/>
      </w:r>
      <w:r>
        <w:rPr>
          <w:rFonts w:ascii="Times-Italic" w:hAnsi="Times-Italic"/>
          <w:sz w:val="24"/>
          <w:color w:val="000000"/>
        </w:rPr>
        <w:t xml:space="preserve">I have been wanting to ask you their names, sir.</w:t>
        <w:br/>
        <w:br/>
      </w:r>
      <w:r>
        <w:rPr>
          <w:rFonts w:ascii="Times-Roman" w:hAnsi="Times-Roman"/>
          <w:sz w:val="24"/>
          <w:color w:val="000000"/>
        </w:rPr>
        <w:t xml:space="preserve">But hesitated lest I counter you as once afore. Well, they have no names</w:t>
        <w:br/>
      </w:r>
      <w:r>
        <w:rPr>
          <w:rFonts w:ascii="Times-Roman" w:hAnsi="Times-Roman"/>
          <w:sz w:val="24"/>
          <w:color w:val="000000"/>
        </w:rPr>
        <w:t xml:space="preserve">you could write down.</w:t>
        <w:br w:type="page"/>
      </w:r>
      <w:r>
        <w:rPr>
          <w:rFonts w:ascii="Times-Roman" w:hAnsi="Times-Roman"/>
          <w:sz w:val="24"/>
          <w:color w:val="000000"/>
        </w:rPr>
        <w:t xml:space="preserve">52THE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Give them what names you will, my son, and those shall serve for their</w:t>
        <w:br/>
      </w:r>
      <w:r>
        <w:rPr>
          <w:rFonts w:ascii="Times-Roman" w:hAnsi="Times-Roman"/>
          <w:sz w:val="24"/>
          <w:color w:val="000000"/>
        </w:rPr>
        <w:t xml:space="preserve">identity.</w:t>
        <w:br/>
        <w:br/>
      </w:r>
      <w:r>
        <w:rPr>
          <w:rFonts w:ascii="Times-Italic" w:hAnsi="Times-Italic"/>
          <w:sz w:val="24"/>
          <w:color w:val="000000"/>
        </w:rPr>
        <w:t xml:space="preserve">I have not thought of it.</w:t>
        <w:br/>
        <w:br/>
      </w:r>
      <w:r>
        <w:rPr>
          <w:rFonts w:ascii="Times-Roman" w:hAnsi="Times-Roman"/>
          <w:sz w:val="24"/>
          <w:color w:val="000000"/>
        </w:rPr>
        <w:t xml:space="preserve">Well, think, and tell me. It were better you named them than I who know</w:t>
        <w:br/>
      </w:r>
      <w:r>
        <w:rPr>
          <w:rFonts w:ascii="Times-Roman" w:hAnsi="Times-Roman"/>
          <w:sz w:val="24"/>
          <w:color w:val="000000"/>
        </w:rPr>
        <w:t xml:space="preserve">their names but may not transcribe them for you. They could not be put</w:t>
        <w:br/>
      </w:r>
      <w:r>
        <w:rPr>
          <w:rFonts w:ascii="Times-Roman" w:hAnsi="Times-Roman"/>
          <w:sz w:val="24"/>
          <w:color w:val="000000"/>
        </w:rPr>
        <w:t xml:space="preserve">down in your letters. What will you call them then, my friend.</w:t>
        <w:br/>
        <w:br/>
      </w:r>
      <w:r>
        <w:rPr>
          <w:rFonts w:ascii="Times-Italic" w:hAnsi="Times-Italic"/>
          <w:sz w:val="24"/>
          <w:color w:val="000000"/>
        </w:rPr>
        <w:t xml:space="preserve">Shall we say "Mary and Joseph?"</w:t>
        <w:br/>
        <w:br/>
      </w:r>
      <w:r>
        <w:rPr>
          <w:rFonts w:ascii="Times-Roman" w:hAnsi="Times-Roman"/>
          <w:sz w:val="24"/>
          <w:color w:val="000000"/>
        </w:rPr>
        <w:t xml:space="preserve">My son, you have done what I think you do not fully understand in its</w:t>
        <w:br/>
      </w:r>
      <w:r>
        <w:rPr>
          <w:rFonts w:ascii="Times-Roman" w:hAnsi="Times-Roman"/>
          <w:sz w:val="24"/>
          <w:color w:val="000000"/>
        </w:rPr>
        <w:t xml:space="preserve">inner mystery. Nay, I do not disapprove. Nay. For those are the only two</w:t>
        <w:br/>
      </w:r>
      <w:r>
        <w:rPr>
          <w:rFonts w:ascii="Times-Roman" w:hAnsi="Times-Roman"/>
          <w:sz w:val="24"/>
          <w:color w:val="000000"/>
        </w:rPr>
        <w:t xml:space="preserve">names in their significance which earth history supplies which are in any</w:t>
        <w:br/>
      </w:r>
      <w:r>
        <w:rPr>
          <w:rFonts w:ascii="Times-Roman" w:hAnsi="Times-Roman"/>
          <w:sz w:val="24"/>
          <w:color w:val="000000"/>
        </w:rPr>
        <w:t xml:space="preserve">degree fitting to call them by. I will not further upon this. Let him that</w:t>
        <w:br/>
      </w:r>
      <w:r>
        <w:rPr>
          <w:rFonts w:ascii="Times-Roman" w:hAnsi="Times-Roman"/>
          <w:sz w:val="24"/>
          <w:color w:val="000000"/>
        </w:rPr>
        <w:t xml:space="preserve">hath ears hear. By those names, therefore, we will call them in this</w:t>
        <w:br/>
      </w:r>
      <w:r>
        <w:rPr>
          <w:rFonts w:ascii="Times-Roman" w:hAnsi="Times-Roman"/>
          <w:sz w:val="24"/>
          <w:color w:val="000000"/>
        </w:rPr>
        <w:t xml:space="preserve">account: Mary, Joseph. In that order you said them; in that order let them</w:t>
        <w:br/>
      </w:r>
      <w:r>
        <w:rPr>
          <w:rFonts w:ascii="Times-Roman" w:hAnsi="Times-Roman"/>
          <w:sz w:val="24"/>
          <w:color w:val="000000"/>
        </w:rPr>
        <w:t xml:space="preserve">stand. Be you curious to observe that, my son; for it is of significance.</w:t>
        <w:br/>
        <w:br/>
      </w:r>
      <w:r>
        <w:rPr>
          <w:rFonts w:ascii="Times-Italic" w:hAnsi="Times-Italic"/>
          <w:sz w:val="24"/>
          <w:color w:val="000000"/>
        </w:rPr>
        <w:t xml:space="preserve">There seems to be a great difficulty in the transmission of names, and</w:t>
        <w:br/>
      </w:r>
      <w:r>
        <w:rPr>
          <w:rFonts w:ascii="Times-Italic" w:hAnsi="Times-Italic"/>
          <w:sz w:val="24"/>
          <w:color w:val="000000"/>
        </w:rPr>
        <w:t xml:space="preserve">also of dates of earth periods. Everybody seems to find this so who receives</w:t>
        <w:br/>
      </w:r>
      <w:r>
        <w:rPr>
          <w:rFonts w:ascii="Times-Italic" w:hAnsi="Times-Italic"/>
          <w:sz w:val="24"/>
          <w:color w:val="000000"/>
        </w:rPr>
        <w:t xml:space="preserve">messages from your spheres. Why is this, please?</w:t>
        <w:br/>
        <w:br/>
      </w:r>
      <w:r>
        <w:rPr>
          <w:rFonts w:ascii="Times-Roman" w:hAnsi="Times-Roman"/>
          <w:sz w:val="24"/>
          <w:color w:val="000000"/>
        </w:rPr>
        <w:t xml:space="preserve">I think you confuse the matter a little, do you not, my son; are you not</w:t>
        <w:br/>
      </w:r>
      <w:r>
        <w:rPr>
          <w:rFonts w:ascii="Times-Roman" w:hAnsi="Times-Roman"/>
          <w:sz w:val="24"/>
          <w:color w:val="000000"/>
        </w:rPr>
        <w:t xml:space="preserve">now speaking of earth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HEAVEN53</w:t>
        <w:br/>
        <w:br/>
      </w:r>
      <w:r>
        <w:rPr>
          <w:rFonts w:ascii="Times-Roman" w:hAnsi="Times-Roman"/>
          <w:sz w:val="24"/>
          <w:color w:val="000000"/>
        </w:rPr>
        <w:t xml:space="preserve">names once owned, and of earth periods once lived?</w:t>
        <w:br/>
        <w:br/>
      </w:r>
      <w:r>
        <w:rPr>
          <w:rFonts w:ascii="Times-Italic" w:hAnsi="Times-Italic"/>
          <w:sz w:val="24"/>
          <w:color w:val="000000"/>
        </w:rPr>
        <w:t xml:space="preserve">Yes.</w:t>
        <w:br/>
        <w:br/>
      </w:r>
      <w:r>
        <w:rPr>
          <w:rFonts w:ascii="Times-Roman" w:hAnsi="Times-Roman"/>
          <w:sz w:val="24"/>
          <w:color w:val="000000"/>
        </w:rPr>
        <w:t xml:space="preserve">Yes. Now, as to earth names. These are remembered for a time after</w:t>
        <w:br/>
      </w:r>
      <w:r>
        <w:rPr>
          <w:rFonts w:ascii="Times-Roman" w:hAnsi="Times-Roman"/>
          <w:sz w:val="24"/>
          <w:color w:val="000000"/>
        </w:rPr>
        <w:t xml:space="preserve">transition by death; but new names are given here, and are used in</w:t>
        <w:br/>
      </w:r>
      <w:r>
        <w:rPr>
          <w:rFonts w:ascii="Times-Roman" w:hAnsi="Times-Roman"/>
          <w:sz w:val="24"/>
          <w:color w:val="000000"/>
        </w:rPr>
        <w:t xml:space="preserve">constant, to the exclusion of earth names. This has the effect of the earth</w:t>
        <w:br/>
      </w:r>
      <w:r>
        <w:rPr>
          <w:rFonts w:ascii="Times-Roman" w:hAnsi="Times-Roman"/>
          <w:sz w:val="24"/>
          <w:color w:val="000000"/>
        </w:rPr>
        <w:t xml:space="preserve">name fading, becoming dim, and at last almost, or quite, vanishing from the</w:t>
        <w:br/>
      </w:r>
      <w:r>
        <w:rPr>
          <w:rFonts w:ascii="Times-Roman" w:hAnsi="Times-Roman"/>
          <w:sz w:val="24"/>
          <w:color w:val="000000"/>
        </w:rPr>
        <w:t xml:space="preserve">memory. Not so much while relatives are still on the earth, but after such</w:t>
        <w:br/>
      </w:r>
      <w:r>
        <w:rPr>
          <w:rFonts w:ascii="Times-Roman" w:hAnsi="Times-Roman"/>
          <w:sz w:val="24"/>
          <w:color w:val="000000"/>
        </w:rPr>
        <w:t xml:space="preserve">time as they be all come over. Then, as generations go by, the line becomes</w:t>
        <w:br/>
      </w:r>
      <w:r>
        <w:rPr>
          <w:rFonts w:ascii="Times-Roman" w:hAnsi="Times-Roman"/>
          <w:sz w:val="24"/>
          <w:color w:val="000000"/>
        </w:rPr>
        <w:t xml:space="preserve">intermixed with other blood, and the connexion is thinned in ratio and at</w:t>
        <w:br/>
      </w:r>
      <w:r>
        <w:rPr>
          <w:rFonts w:ascii="Times-Roman" w:hAnsi="Times-Roman"/>
          <w:sz w:val="24"/>
          <w:color w:val="000000"/>
        </w:rPr>
        <w:t xml:space="preserve">last is lost altogether. Exceptions there are; but few. Then, also, in the</w:t>
        <w:br/>
      </w:r>
      <w:r>
        <w:rPr>
          <w:rFonts w:ascii="Times-Roman" w:hAnsi="Times-Roman"/>
          <w:sz w:val="24"/>
          <w:color w:val="000000"/>
        </w:rPr>
        <w:t xml:space="preserve">course of time names become changed, both in spelling and pronunciation.</w:t>
        <w:br/>
      </w:r>
      <w:r>
        <w:rPr>
          <w:rFonts w:ascii="Times-Roman" w:hAnsi="Times-Roman"/>
          <w:sz w:val="24"/>
          <w:color w:val="000000"/>
        </w:rPr>
        <w:t xml:space="preserve">They become different names. But most of all they fade from memory as</w:t>
        <w:br/>
      </w:r>
      <w:r>
        <w:rPr>
          <w:rFonts w:ascii="Times-Roman" w:hAnsi="Times-Roman"/>
          <w:sz w:val="24"/>
          <w:color w:val="000000"/>
        </w:rPr>
        <w:t xml:space="preserve">interest in the earth period becomes of less account by its removal from</w:t>
        <w:br/>
      </w:r>
      <w:r>
        <w:rPr>
          <w:rFonts w:ascii="Times-Roman" w:hAnsi="Times-Roman"/>
          <w:sz w:val="24"/>
          <w:color w:val="000000"/>
        </w:rPr>
        <w:t xml:space="preserve">the more immediate proximity of the present estate of a progressed spirit,</w:t>
        <w:br/>
      </w:r>
      <w:r>
        <w:rPr>
          <w:rFonts w:ascii="Times-Roman" w:hAnsi="Times-Roman"/>
          <w:sz w:val="24"/>
          <w:color w:val="000000"/>
        </w:rPr>
        <w:t xml:space="preserve">and among the infinite variety of experience here it is forgotten. It can</w:t>
        <w:br/>
      </w:r>
      <w:r>
        <w:rPr>
          <w:rFonts w:ascii="Times-Roman" w:hAnsi="Times-Roman"/>
          <w:sz w:val="24"/>
          <w:color w:val="000000"/>
        </w:rPr>
        <w:t xml:space="preserve">always be had by research of the records, but that is rarely worth while.</w:t>
        <w:br/>
        <w:br/>
      </w:r>
      <w:r>
        <w:rPr>
          <w:rFonts w:ascii="Times-Roman" w:hAnsi="Times-Roman"/>
          <w:sz w:val="24"/>
          <w:color w:val="000000"/>
        </w:rPr>
        <w:t xml:space="preserve">The difficulty of remembering earth periods is a similar one and as</w:t>
        <w:br/>
      </w:r>
      <w:r>
        <w:rPr>
          <w:rFonts w:ascii="Times-Roman" w:hAnsi="Times-Roman"/>
          <w:sz w:val="24"/>
          <w:color w:val="000000"/>
        </w:rPr>
        <w:t xml:space="preserve">needless to our present concerns as to our future course, in which chiefly</w:t>
        <w:br/>
      </w:r>
      <w:r>
        <w:rPr>
          <w:rFonts w:ascii="Times-Roman" w:hAnsi="Times-Roman"/>
          <w:sz w:val="24"/>
          <w:color w:val="000000"/>
        </w:rPr>
        <w:t xml:space="preserve">our interest</w:t>
        <w:br w:type="page"/>
      </w:r>
      <w:r>
        <w:rPr>
          <w:rFonts w:ascii="Times-Roman" w:hAnsi="Times-Roman"/>
          <w:sz w:val="24"/>
          <w:color w:val="000000"/>
        </w:rPr>
        <w:t xml:space="preserve">54THE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lies. There is also the fact that the continuous receding of our earth period</w:t>
        <w:br/>
      </w:r>
      <w:r>
        <w:rPr>
          <w:rFonts w:ascii="Times-Roman" w:hAnsi="Times-Roman"/>
          <w:sz w:val="24"/>
          <w:color w:val="000000"/>
        </w:rPr>
        <w:t xml:space="preserve">and the intervention of event after event in so long a line of links, that it is</w:t>
        <w:br/>
      </w:r>
      <w:r>
        <w:rPr>
          <w:rFonts w:ascii="Times-Roman" w:hAnsi="Times-Roman"/>
          <w:sz w:val="24"/>
          <w:color w:val="000000"/>
        </w:rPr>
        <w:t xml:space="preserve">difficult, on the moment, to pick out that particular link at the farther end</w:t>
        <w:br/>
      </w:r>
      <w:r>
        <w:rPr>
          <w:rFonts w:ascii="Times-Roman" w:hAnsi="Times-Roman"/>
          <w:sz w:val="24"/>
          <w:color w:val="000000"/>
        </w:rPr>
        <w:t xml:space="preserve">and label it with earth time of day. It is easy for one of you to spring a</w:t>
        <w:br/>
      </w:r>
      <w:r>
        <w:rPr>
          <w:rFonts w:ascii="Times-Roman" w:hAnsi="Times-Roman"/>
          <w:sz w:val="24"/>
          <w:color w:val="000000"/>
        </w:rPr>
        <w:t xml:space="preserve">query on one of us who is bent on giving you some message, and whose</w:t>
        <w:br/>
      </w:r>
      <w:r>
        <w:rPr>
          <w:rFonts w:ascii="Times-Roman" w:hAnsi="Times-Roman"/>
          <w:sz w:val="24"/>
          <w:color w:val="000000"/>
        </w:rPr>
        <w:t xml:space="preserve">will is all taut and strenuous and focussed on that message he wishes to</w:t>
        <w:br/>
      </w:r>
      <w:r>
        <w:rPr>
          <w:rFonts w:ascii="Times-Roman" w:hAnsi="Times-Roman"/>
          <w:sz w:val="24"/>
          <w:color w:val="000000"/>
        </w:rPr>
        <w:t xml:space="preserve">give. It is not so easy for us, who have other work on hand, and who live</w:t>
        <w:br/>
      </w:r>
      <w:r>
        <w:rPr>
          <w:rFonts w:ascii="Times-Roman" w:hAnsi="Times-Roman"/>
          <w:sz w:val="24"/>
          <w:color w:val="000000"/>
        </w:rPr>
        <w:t xml:space="preserve">in the present so much, to make a sudden about-ship and sail for the one</w:t>
        <w:br/>
      </w:r>
      <w:r>
        <w:rPr>
          <w:rFonts w:ascii="Times-Roman" w:hAnsi="Times-Roman"/>
          <w:sz w:val="24"/>
          <w:color w:val="000000"/>
        </w:rPr>
        <w:t xml:space="preserve">little section in our wake where a particular wavelet lapped our bow, and</w:t>
        <w:br/>
      </w:r>
      <w:r>
        <w:rPr>
          <w:rFonts w:ascii="Times-Roman" w:hAnsi="Times-Roman"/>
          <w:sz w:val="24"/>
          <w:color w:val="000000"/>
        </w:rPr>
        <w:t xml:space="preserve">which has long ago flattened out upon the bosom of the ocean, the while</w:t>
        <w:br/>
      </w:r>
      <w:r>
        <w:rPr>
          <w:rFonts w:ascii="Times-Roman" w:hAnsi="Times-Roman"/>
          <w:sz w:val="24"/>
          <w:color w:val="000000"/>
        </w:rPr>
        <w:t xml:space="preserve">the ship still sped on her way, breasting swell after swell of the ocean.</w:t>
        <w:br/>
      </w:r>
      <w:r>
        <w:rPr>
          <w:rFonts w:ascii="Times-Roman" w:hAnsi="Times-Roman"/>
          <w:sz w:val="24"/>
          <w:color w:val="000000"/>
        </w:rPr>
        <w:t xml:space="preserve">Count each swell a century, and you will get some idea of my meaning.</w:t>
        <w:br/>
        <w:br/>
      </w:r>
      <w:r>
        <w:rPr>
          <w:rFonts w:ascii="Times-Roman" w:hAnsi="Times-Roman"/>
          <w:sz w:val="24"/>
          <w:color w:val="000000"/>
        </w:rPr>
        <w:t xml:space="preserve">And now, friend, our narrative must await our next coming to resume it</w:t>
        <w:br/>
      </w:r>
      <w:r>
        <w:rPr>
          <w:rFonts w:ascii="Times-Roman" w:hAnsi="Times-Roman"/>
          <w:sz w:val="24"/>
          <w:color w:val="000000"/>
        </w:rPr>
        <w:t xml:space="preserve">and to tell you some little more of Mary and Joseph, Angel</w:t>
        <w:br/>
      </w:r>
      <w:r>
        <w:rPr>
          <w:rFonts w:ascii="Times-Roman" w:hAnsi="Times-Roman"/>
          <w:sz w:val="24"/>
          <w:color w:val="000000"/>
        </w:rPr>
        <w:t xml:space="preserve">Commissioners of God. So.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/>
        <w:br/>
      </w:r>
      <w:r>
        <w:rPr>
          <w:rFonts w:ascii="Times-Roman" w:hAnsi="Times-Roman"/>
          <w:sz w:val="20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Note:—</w:t>
      </w:r>
      <w:r>
        <w:rPr>
          <w:rFonts w:ascii="Times-Roman" w:hAnsi="Times-Roman"/>
          <w:sz w:val="20"/>
          <w:color w:val="000000"/>
        </w:rPr>
        <w:t xml:space="preserve">The MS. of sittings between Feb. 15 and Feb. 22 was unfortunately lost with</w:t>
        <w:br/>
      </w:r>
      <w:r>
        <w:rPr>
          <w:rFonts w:ascii="Times-Roman" w:hAnsi="Times-Roman"/>
          <w:sz w:val="20"/>
          <w:color w:val="000000"/>
        </w:rPr>
        <w:t xml:space="preserve">other MS. relating to messages following the sitting's of Jan. 18, 1918. See page 222 of</w:t>
        <w:br/>
      </w:r>
      <w:r>
        <w:rPr>
          <w:rFonts w:ascii="Times-Roman" w:hAnsi="Times-Roman"/>
          <w:sz w:val="20"/>
          <w:color w:val="000000"/>
        </w:rPr>
        <w:t xml:space="preserve">Vol. III.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STILLBORN CHILDREN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February 22,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5.20—6.35 p.m.</w:t>
        <w:br/>
        <w:br/>
      </w:r>
      <w:r>
        <w:rPr>
          <w:rFonts w:ascii="Times-Roman" w:hAnsi="Times-Roman"/>
          <w:sz w:val="24"/>
          <w:color w:val="000000"/>
        </w:rPr>
        <w:t xml:space="preserve">WHAT we have to tell you to-night will, perhaps, seem a little off the</w:t>
        <w:br/>
      </w:r>
      <w:r>
        <w:rPr>
          <w:rFonts w:ascii="Times-Roman" w:hAnsi="Times-Roman"/>
          <w:sz w:val="24"/>
          <w:color w:val="000000"/>
        </w:rPr>
        <w:t xml:space="preserve">track of our narrative. But it is necessary to readjust your outlook in</w:t>
        <w:br/>
      </w:r>
      <w:r>
        <w:rPr>
          <w:rFonts w:ascii="Times-Roman" w:hAnsi="Times-Roman"/>
          <w:sz w:val="24"/>
          <w:color w:val="000000"/>
        </w:rPr>
        <w:t xml:space="preserve">respect of a matter of some importance to those who would try to</w:t>
        <w:br/>
      </w:r>
      <w:r>
        <w:rPr>
          <w:rFonts w:ascii="Times-Roman" w:hAnsi="Times-Roman"/>
          <w:sz w:val="24"/>
          <w:color w:val="000000"/>
        </w:rPr>
        <w:t xml:space="preserve">understand the differences which obtain in the life of these spheres as</w:t>
        <w:br/>
      </w:r>
      <w:r>
        <w:rPr>
          <w:rFonts w:ascii="Times-Roman" w:hAnsi="Times-Roman"/>
          <w:sz w:val="24"/>
          <w:color w:val="000000"/>
        </w:rPr>
        <w:t xml:space="preserve">compared with your normal life of earth.</w:t>
        <w:br/>
        <w:br/>
      </w:r>
      <w:r>
        <w:rPr>
          <w:rFonts w:ascii="Times-Roman" w:hAnsi="Times-Roman"/>
          <w:sz w:val="24"/>
          <w:color w:val="000000"/>
        </w:rPr>
        <w:t xml:space="preserve">We speak of childbirth into these realms of those who come forth from</w:t>
        <w:br/>
      </w:r>
      <w:r>
        <w:rPr>
          <w:rFonts w:ascii="Times-Roman" w:hAnsi="Times-Roman"/>
          <w:sz w:val="24"/>
          <w:color w:val="000000"/>
        </w:rPr>
        <w:t xml:space="preserve">the earth sphere but have not been endowed with a separate individuality</w:t>
        <w:br/>
      </w:r>
      <w:r>
        <w:rPr>
          <w:rFonts w:ascii="Times-Roman" w:hAnsi="Times-Roman"/>
          <w:sz w:val="24"/>
          <w:color w:val="000000"/>
        </w:rPr>
        <w:t xml:space="preserve">therein. These children come here asleep, and you will realize that their</w:t>
        <w:br/>
      </w:r>
      <w:r>
        <w:rPr>
          <w:rFonts w:ascii="Times-Roman" w:hAnsi="Times-Roman"/>
          <w:sz w:val="24"/>
          <w:color w:val="000000"/>
        </w:rPr>
        <w:t xml:space="preserve">first awakening is that process here which answers to birth on earth. They</w:t>
        <w:br/>
      </w:r>
      <w:r>
        <w:rPr>
          <w:rFonts w:ascii="Times-Roman" w:hAnsi="Times-Roman"/>
          <w:sz w:val="24"/>
          <w:color w:val="000000"/>
        </w:rPr>
        <w:t xml:space="preserve">have never breathed the atmosphere, nor seen the light, nor heard any of</w:t>
        <w:br/>
      </w:r>
      <w:r>
        <w:rPr>
          <w:rFonts w:ascii="Times-Roman" w:hAnsi="Times-Roman"/>
          <w:sz w:val="24"/>
          <w:color w:val="000000"/>
        </w:rPr>
        <w:t xml:space="preserve">the sounds of earth. In brief, none of their bodily senses have been</w:t>
        <w:br/>
      </w:r>
      <w:r>
        <w:rPr>
          <w:rFonts w:ascii="Times-Roman" w:hAnsi="Times-Roman"/>
          <w:sz w:val="24"/>
          <w:color w:val="000000"/>
        </w:rPr>
        <w:t xml:space="preserve">exercised in the way for which they were prepared by their natural</w:t>
        <w:br/>
      </w:r>
      <w:r>
        <w:rPr>
          <w:rFonts w:ascii="Times-Roman" w:hAnsi="Times-Roman"/>
          <w:sz w:val="24"/>
          <w:color w:val="000000"/>
        </w:rPr>
        <w:t xml:space="preserve">formation. The organs of these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55</w:t>
        <w:br w:type="page"/>
      </w:r>
      <w:r>
        <w:rPr>
          <w:rFonts w:ascii="Times-Roman" w:hAnsi="Times-Roman"/>
          <w:sz w:val="24"/>
          <w:color w:val="000000"/>
        </w:rPr>
        <w:t xml:space="preserve">56THE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senses are, therefore, nearly, but not quite, perfect in their structure.</w:t>
        <w:br/>
      </w:r>
      <w:r>
        <w:rPr>
          <w:rFonts w:ascii="Times-Roman" w:hAnsi="Times-Roman"/>
          <w:sz w:val="24"/>
          <w:color w:val="000000"/>
        </w:rPr>
        <w:t xml:space="preserve">Moreover, the brain has never been called upon to interpret their messages.</w:t>
        <w:br/>
      </w:r>
      <w:r>
        <w:rPr>
          <w:rFonts w:ascii="Times-Roman" w:hAnsi="Times-Roman"/>
          <w:sz w:val="24"/>
          <w:color w:val="000000"/>
        </w:rPr>
        <w:t xml:space="preserve">And so the child of earth lacks earthly qualities empirically, while having</w:t>
        <w:br/>
      </w:r>
      <w:r>
        <w:rPr>
          <w:rFonts w:ascii="Times-Roman" w:hAnsi="Times-Roman"/>
          <w:sz w:val="24"/>
          <w:color w:val="000000"/>
        </w:rPr>
        <w:t xml:space="preserve">them potentially. These conditions do not apply to a child who has been</w:t>
        <w:br/>
      </w:r>
      <w:r>
        <w:rPr>
          <w:rFonts w:ascii="Times-Roman" w:hAnsi="Times-Roman"/>
          <w:sz w:val="24"/>
          <w:color w:val="000000"/>
        </w:rPr>
        <w:t xml:space="preserve">actually born into earth life, even though he have but a few moments, or</w:t>
        <w:br/>
      </w:r>
      <w:r>
        <w:rPr>
          <w:rFonts w:ascii="Times-Roman" w:hAnsi="Times-Roman"/>
          <w:sz w:val="24"/>
          <w:color w:val="000000"/>
        </w:rPr>
        <w:t xml:space="preserve">even less, of life before he pass on hitherward.</w:t>
        <w:br/>
        <w:br/>
      </w:r>
      <w:r>
        <w:rPr>
          <w:rFonts w:ascii="Times-Roman" w:hAnsi="Times-Roman"/>
          <w:sz w:val="24"/>
          <w:color w:val="000000"/>
        </w:rPr>
        <w:t xml:space="preserve">The problem, therefore, which they have to solve who take these</w:t>
        <w:br/>
      </w:r>
      <w:r>
        <w:rPr>
          <w:rFonts w:ascii="Times-Roman" w:hAnsi="Times-Roman"/>
          <w:sz w:val="24"/>
          <w:color w:val="000000"/>
        </w:rPr>
        <w:t xml:space="preserve">children in hand is not a small one; for it is necessary both that the organs</w:t>
        <w:br/>
      </w:r>
      <w:r>
        <w:rPr>
          <w:rFonts w:ascii="Times-Roman" w:hAnsi="Times-Roman"/>
          <w:sz w:val="24"/>
          <w:color w:val="000000"/>
        </w:rPr>
        <w:t xml:space="preserve">be dealt with so that a natural progress may attend the child, and also that</w:t>
        <w:br/>
      </w:r>
      <w:r>
        <w:rPr>
          <w:rFonts w:ascii="Times-Roman" w:hAnsi="Times-Roman"/>
          <w:sz w:val="24"/>
          <w:color w:val="000000"/>
        </w:rPr>
        <w:t xml:space="preserve">the brain receives its lesson. In the case of an infant a few minutes old, this</w:t>
        <w:br/>
      </w:r>
      <w:r>
        <w:rPr>
          <w:rFonts w:ascii="Times-Roman" w:hAnsi="Times-Roman"/>
          <w:sz w:val="24"/>
          <w:color w:val="000000"/>
        </w:rPr>
        <w:t xml:space="preserve">connexion between the brain and the organs of sense has been established</w:t>
        <w:br/>
      </w:r>
      <w:r>
        <w:rPr>
          <w:rFonts w:ascii="Times-Roman" w:hAnsi="Times-Roman"/>
          <w:sz w:val="24"/>
          <w:color w:val="000000"/>
        </w:rPr>
        <w:t xml:space="preserve">and can be used in the maturing of those faculties dependent for their</w:t>
        <w:br/>
      </w:r>
      <w:r>
        <w:rPr>
          <w:rFonts w:ascii="Times-Roman" w:hAnsi="Times-Roman"/>
          <w:sz w:val="24"/>
          <w:color w:val="000000"/>
        </w:rPr>
        <w:t xml:space="preserve">exercise on those organs. But a stillborn child brings not that connexion and</w:t>
        <w:br/>
      </w:r>
      <w:r>
        <w:rPr>
          <w:rFonts w:ascii="Times-Roman" w:hAnsi="Times-Roman"/>
          <w:sz w:val="24"/>
          <w:color w:val="000000"/>
        </w:rPr>
        <w:t xml:space="preserve">[it has to be made on this side. Once that is done, the progress is merely a</w:t>
        <w:br/>
      </w:r>
      <w:r>
        <w:rPr>
          <w:rFonts w:ascii="Times-Roman" w:hAnsi="Times-Roman"/>
          <w:sz w:val="24"/>
          <w:color w:val="000000"/>
        </w:rPr>
        <w:t xml:space="preserve">matter of orderly development, on the same lines as that of ordinary</w:t>
        <w:br/>
      </w:r>
      <w:r>
        <w:rPr>
          <w:rFonts w:ascii="Times-Roman" w:hAnsi="Times-Roman"/>
          <w:sz w:val="24"/>
          <w:color w:val="000000"/>
        </w:rPr>
        <w:t xml:space="preserve">children.</w:t>
        <w:br/>
        <w:br/>
      </w:r>
      <w:r>
        <w:rPr>
          <w:rFonts w:ascii="Times-Roman" w:hAnsi="Times-Roman"/>
          <w:sz w:val="24"/>
          <w:color w:val="000000"/>
        </w:rPr>
        <w:t xml:space="preserve">To this end several means are pressed into use. There is the relationship</w:t>
        <w:br/>
      </w:r>
      <w:r>
        <w:rPr>
          <w:rFonts w:ascii="Times-Roman" w:hAnsi="Times-Roman"/>
          <w:sz w:val="24"/>
          <w:color w:val="000000"/>
        </w:rPr>
        <w:t xml:space="preserve">between the child and his parents, and especially between him and his</w:t>
        <w:br/>
      </w:r>
      <w:r>
        <w:rPr>
          <w:rFonts w:ascii="Times-Roman" w:hAnsi="Times-Roman"/>
          <w:sz w:val="24"/>
          <w:color w:val="000000"/>
        </w:rPr>
        <w:t xml:space="preserve">mother. He is brought into contact with her in such a way that he</w:t>
        <w:br/>
      </w:r>
      <w:r>
        <w:rPr>
          <w:rFonts w:ascii="Times-Roman" w:hAnsi="Times-Roman"/>
          <w:sz w:val="24"/>
          <w:color w:val="000000"/>
        </w:rPr>
        <w:t xml:space="preserve">experiences what is as nearly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HEAVEN57</w:t>
        <w:br/>
        <w:br/>
      </w:r>
      <w:r>
        <w:rPr>
          <w:rFonts w:ascii="Times-Roman" w:hAnsi="Times-Roman"/>
          <w:sz w:val="24"/>
          <w:color w:val="000000"/>
        </w:rPr>
        <w:t xml:space="preserve">as possible equivalent to birth. By this process he is made to feel his</w:t>
        <w:br/>
      </w:r>
      <w:r>
        <w:rPr>
          <w:rFonts w:ascii="Times-Roman" w:hAnsi="Times-Roman"/>
          <w:sz w:val="24"/>
          <w:color w:val="000000"/>
        </w:rPr>
        <w:t xml:space="preserve">separation from her bodily, his individualization as a separate and</w:t>
        <w:br/>
      </w:r>
      <w:r>
        <w:rPr>
          <w:rFonts w:ascii="Times-Roman" w:hAnsi="Times-Roman"/>
          <w:sz w:val="24"/>
          <w:color w:val="000000"/>
        </w:rPr>
        <w:t xml:space="preserve">complete entity. This is achieved not by his taking a body of flesh, but by</w:t>
        <w:br/>
      </w:r>
      <w:r>
        <w:rPr>
          <w:rFonts w:ascii="Times-Roman" w:hAnsi="Times-Roman"/>
          <w:sz w:val="24"/>
          <w:color w:val="000000"/>
        </w:rPr>
        <w:t xml:space="preserve">his being brought into intimate association in his spiritual body with the</w:t>
        <w:br/>
      </w:r>
      <w:r>
        <w:rPr>
          <w:rFonts w:ascii="Times-Roman" w:hAnsi="Times-Roman"/>
          <w:sz w:val="24"/>
          <w:color w:val="000000"/>
        </w:rPr>
        <w:t xml:space="preserve">spiritual body of his mother. This does not affect so perfect an inception</w:t>
        <w:br/>
      </w:r>
      <w:r>
        <w:rPr>
          <w:rFonts w:ascii="Times-Roman" w:hAnsi="Times-Roman"/>
          <w:sz w:val="24"/>
          <w:color w:val="000000"/>
        </w:rPr>
        <w:t xml:space="preserve">of contact between brain and organic faculties as does a natural birth, but it</w:t>
        <w:br/>
      </w:r>
      <w:r>
        <w:rPr>
          <w:rFonts w:ascii="Times-Roman" w:hAnsi="Times-Roman"/>
          <w:sz w:val="24"/>
          <w:color w:val="000000"/>
        </w:rPr>
        <w:t xml:space="preserve">does establish in a definite way the relationship of earthly parenthood, and</w:t>
        <w:br/>
      </w:r>
      <w:r>
        <w:rPr>
          <w:rFonts w:ascii="Times-Roman" w:hAnsi="Times-Roman"/>
          <w:sz w:val="24"/>
          <w:color w:val="000000"/>
        </w:rPr>
        <w:t xml:space="preserve">from that time the child is kept in touch with his mother in order that he</w:t>
        <w:br/>
      </w:r>
      <w:r>
        <w:rPr>
          <w:rFonts w:ascii="Times-Roman" w:hAnsi="Times-Roman"/>
          <w:sz w:val="24"/>
          <w:color w:val="000000"/>
        </w:rPr>
        <w:t xml:space="preserve">may, as he grows up to maturity, be as others, so far as it is possible to</w:t>
        <w:br/>
      </w:r>
      <w:r>
        <w:rPr>
          <w:rFonts w:ascii="Times-Roman" w:hAnsi="Times-Roman"/>
          <w:sz w:val="24"/>
          <w:color w:val="000000"/>
        </w:rPr>
        <w:t xml:space="preserve">compass this. Still, there is always some little difference between such</w:t>
        <w:br/>
      </w:r>
      <w:r>
        <w:rPr>
          <w:rFonts w:ascii="Times-Roman" w:hAnsi="Times-Roman"/>
          <w:sz w:val="24"/>
          <w:color w:val="000000"/>
        </w:rPr>
        <w:t xml:space="preserve">children and those others who have been born on earth. They are lacking in</w:t>
        <w:br/>
      </w:r>
      <w:r>
        <w:rPr>
          <w:rFonts w:ascii="Times-Roman" w:hAnsi="Times-Roman"/>
          <w:sz w:val="24"/>
          <w:color w:val="000000"/>
        </w:rPr>
        <w:t xml:space="preserve">some of the sterner virtues; and, on the other hand, they are more spiritual</w:t>
        <w:br/>
      </w:r>
      <w:r>
        <w:rPr>
          <w:rFonts w:ascii="Times-Roman" w:hAnsi="Times-Roman"/>
          <w:sz w:val="24"/>
          <w:color w:val="000000"/>
        </w:rPr>
        <w:t xml:space="preserve">in their personality and outlook. But as earthborn children progress in</w:t>
        <w:br/>
      </w:r>
      <w:r>
        <w:rPr>
          <w:rFonts w:ascii="Times-Roman" w:hAnsi="Times-Roman"/>
          <w:sz w:val="24"/>
          <w:color w:val="000000"/>
        </w:rPr>
        <w:t xml:space="preserve">spiritual development, and the stillborn children develop their knowledge</w:t>
        <w:br/>
      </w:r>
      <w:r>
        <w:rPr>
          <w:rFonts w:ascii="Times-Roman" w:hAnsi="Times-Roman"/>
          <w:sz w:val="24"/>
          <w:color w:val="000000"/>
        </w:rPr>
        <w:t xml:space="preserve">of earth by contact with their mothers, and later with their other relatives,</w:t>
        <w:br/>
      </w:r>
      <w:r>
        <w:rPr>
          <w:rFonts w:ascii="Times-Roman" w:hAnsi="Times-Roman"/>
          <w:sz w:val="24"/>
          <w:color w:val="000000"/>
        </w:rPr>
        <w:t xml:space="preserve">so the difference is minimized until they are able to associate on quasi-</w:t>
        <w:br/>
      </w:r>
      <w:r>
        <w:rPr>
          <w:rFonts w:ascii="Times-Roman" w:hAnsi="Times-Roman"/>
          <w:sz w:val="24"/>
          <w:color w:val="000000"/>
        </w:rPr>
        <w:t xml:space="preserve">equal terms of loving friendship, and to help in the mutual giving of what</w:t>
        <w:br/>
      </w:r>
      <w:r>
        <w:rPr>
          <w:rFonts w:ascii="Times-Roman" w:hAnsi="Times-Roman"/>
          <w:sz w:val="24"/>
          <w:color w:val="000000"/>
        </w:rPr>
        <w:t xml:space="preserve">each lacks.</w:t>
        <w:br/>
        <w:br/>
      </w:r>
      <w:r>
        <w:rPr>
          <w:rFonts w:ascii="Times-Roman" w:hAnsi="Times-Roman"/>
          <w:sz w:val="24"/>
          <w:color w:val="000000"/>
        </w:rPr>
        <w:t xml:space="preserve">So the earthborn are mellowed in sweetness, and the others are</w:t>
        <w:br/>
      </w:r>
      <w:r>
        <w:rPr>
          <w:rFonts w:ascii="Times-Roman" w:hAnsi="Times-Roman"/>
          <w:sz w:val="24"/>
          <w:color w:val="000000"/>
        </w:rPr>
        <w:t xml:space="preserve">strengthened in character, and, both</w:t>
        <w:br w:type="page"/>
      </w:r>
      <w:r>
        <w:rPr>
          <w:rFonts w:ascii="Times-Roman" w:hAnsi="Times-Roman"/>
          <w:sz w:val="24"/>
          <w:color w:val="000000"/>
        </w:rPr>
        <w:t xml:space="preserve">58THE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being included in a community, infuse an element of variety which is</w:t>
        <w:br/>
      </w:r>
      <w:r>
        <w:rPr>
          <w:rFonts w:ascii="Times-Roman" w:hAnsi="Times-Roman"/>
          <w:sz w:val="24"/>
          <w:color w:val="000000"/>
        </w:rPr>
        <w:t xml:space="preserve">pleasurable as it is of profit.</w:t>
        <w:br/>
        <w:br/>
      </w:r>
      <w:r>
        <w:rPr>
          <w:rFonts w:ascii="Times-Roman" w:hAnsi="Times-Roman"/>
          <w:sz w:val="24"/>
          <w:color w:val="000000"/>
        </w:rPr>
        <w:t xml:space="preserve">You will see, my son, by what I have but now told you, how great is the</w:t>
        <w:br/>
      </w:r>
      <w:r>
        <w:rPr>
          <w:rFonts w:ascii="Times-Roman" w:hAnsi="Times-Roman"/>
          <w:sz w:val="24"/>
          <w:color w:val="000000"/>
        </w:rPr>
        <w:t xml:space="preserve">responsibility of earthly parents to those their offspring in these realms,</w:t>
        <w:br/>
      </w:r>
      <w:r>
        <w:rPr>
          <w:rFonts w:ascii="Times-Roman" w:hAnsi="Times-Roman"/>
          <w:sz w:val="24"/>
          <w:color w:val="000000"/>
        </w:rPr>
        <w:t xml:space="preserve">for association with them is necessary to the true development of the</w:t>
        <w:br/>
      </w:r>
      <w:r>
        <w:rPr>
          <w:rFonts w:ascii="Times-Roman" w:hAnsi="Times-Roman"/>
          <w:sz w:val="24"/>
          <w:color w:val="000000"/>
        </w:rPr>
        <w:t xml:space="preserve">earthborn children also. It is not an adequate life they lead if they are not</w:t>
        <w:br/>
      </w:r>
      <w:r>
        <w:rPr>
          <w:rFonts w:ascii="Times-Roman" w:hAnsi="Times-Roman"/>
          <w:sz w:val="24"/>
          <w:color w:val="000000"/>
        </w:rPr>
        <w:t xml:space="preserve">kept in touch with their kin on earth—there is a hiatus which no one else</w:t>
        <w:br/>
      </w:r>
      <w:r>
        <w:rPr>
          <w:rFonts w:ascii="Times-Roman" w:hAnsi="Times-Roman"/>
          <w:sz w:val="24"/>
          <w:color w:val="000000"/>
        </w:rPr>
        <w:t xml:space="preserve">can fill. And where the parents are of evil life, it is necessary that their</w:t>
        <w:br/>
      </w:r>
      <w:r>
        <w:rPr>
          <w:rFonts w:ascii="Times-Roman" w:hAnsi="Times-Roman"/>
          <w:sz w:val="24"/>
          <w:color w:val="000000"/>
        </w:rPr>
        <w:t xml:space="preserve">spirit children be held aloof from their company for many years of earth</w:t>
        <w:br/>
      </w:r>
      <w:r>
        <w:rPr>
          <w:rFonts w:ascii="Times-Roman" w:hAnsi="Times-Roman"/>
          <w:sz w:val="24"/>
          <w:color w:val="000000"/>
        </w:rPr>
        <w:t xml:space="preserve">time, until they be grown up and of such strength of will and quality of</w:t>
        <w:br/>
      </w:r>
      <w:r>
        <w:rPr>
          <w:rFonts w:ascii="Times-Roman" w:hAnsi="Times-Roman"/>
          <w:sz w:val="24"/>
          <w:color w:val="000000"/>
        </w:rPr>
        <w:t xml:space="preserve">wisdom that they may help the guardians of those people in their watch</w:t>
        <w:br/>
      </w:r>
      <w:r>
        <w:rPr>
          <w:rFonts w:ascii="Times-Roman" w:hAnsi="Times-Roman"/>
          <w:sz w:val="24"/>
          <w:color w:val="000000"/>
        </w:rPr>
        <w:t xml:space="preserve">over them for their well-being.</w:t>
        <w:br/>
        <w:br/>
      </w:r>
      <w:r>
        <w:rPr>
          <w:rFonts w:ascii="Times-Roman" w:hAnsi="Times-Roman"/>
          <w:sz w:val="24"/>
          <w:color w:val="000000"/>
        </w:rPr>
        <w:t xml:space="preserve">And most often this development is not sufficiently advanced that it be</w:t>
        <w:br/>
      </w:r>
      <w:r>
        <w:rPr>
          <w:rFonts w:ascii="Times-Roman" w:hAnsi="Times-Roman"/>
          <w:sz w:val="24"/>
          <w:color w:val="000000"/>
        </w:rPr>
        <w:t xml:space="preserve">safe to expose the child to earth influences before the time of earth</w:t>
        <w:br/>
      </w:r>
      <w:r>
        <w:rPr>
          <w:rFonts w:ascii="Times-Roman" w:hAnsi="Times-Roman"/>
          <w:sz w:val="24"/>
          <w:color w:val="000000"/>
        </w:rPr>
        <w:t xml:space="preserve">probation is over and the parent is called away to these realms of spirit. In</w:t>
        <w:br/>
      </w:r>
      <w:r>
        <w:rPr>
          <w:rFonts w:ascii="Times-Roman" w:hAnsi="Times-Roman"/>
          <w:sz w:val="24"/>
          <w:color w:val="000000"/>
        </w:rPr>
        <w:t xml:space="preserve">such cases the only help the child can give is that of prayer.</w:t>
        <w:br/>
        <w:br/>
      </w:r>
      <w:r>
        <w:rPr>
          <w:rFonts w:ascii="Times-Roman" w:hAnsi="Times-Roman"/>
          <w:sz w:val="24"/>
          <w:color w:val="000000"/>
        </w:rPr>
        <w:t xml:space="preserve">Such a parent comes over here either with no affection for the child she</w:t>
        <w:br/>
      </w:r>
      <w:r>
        <w:rPr>
          <w:rFonts w:ascii="Times-Roman" w:hAnsi="Times-Roman"/>
          <w:sz w:val="24"/>
          <w:color w:val="000000"/>
        </w:rPr>
        <w:t xml:space="preserve">has suckled at her breast, or else with no knowledge that the child exists at</w:t>
        <w:br/>
      </w:r>
      <w:r>
        <w:rPr>
          <w:rFonts w:ascii="Times-Roman" w:hAnsi="Times-Roman"/>
          <w:sz w:val="24"/>
          <w:color w:val="000000"/>
        </w:rPr>
        <w:t xml:space="preserve">all. So the link between them, weak at best, grows weaker still as the child</w:t>
        <w:br/>
      </w:r>
      <w:r>
        <w:rPr>
          <w:rFonts w:ascii="Times-Roman" w:hAnsi="Times-Roman"/>
          <w:sz w:val="24"/>
          <w:color w:val="000000"/>
        </w:rPr>
        <w:t xml:space="preserve">progresses upward,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HEAVEN59</w:t>
        <w:br/>
        <w:br/>
      </w:r>
      <w:r>
        <w:rPr>
          <w:rFonts w:ascii="Times-Roman" w:hAnsi="Times-Roman"/>
          <w:sz w:val="24"/>
          <w:color w:val="000000"/>
        </w:rPr>
        <w:t xml:space="preserve">and the mother goes downward to her own place of purging. And by the</w:t>
        <w:br/>
      </w:r>
      <w:r>
        <w:rPr>
          <w:rFonts w:ascii="Times-Roman" w:hAnsi="Times-Roman"/>
          <w:sz w:val="24"/>
          <w:color w:val="000000"/>
        </w:rPr>
        <w:t xml:space="preserve">time she had again ascended to the sphere where the child had awaited her</w:t>
        <w:br/>
      </w:r>
      <w:r>
        <w:rPr>
          <w:rFonts w:ascii="Times-Roman" w:hAnsi="Times-Roman"/>
          <w:sz w:val="24"/>
          <w:color w:val="000000"/>
        </w:rPr>
        <w:t xml:space="preserve">coming all her earth life through, he has gone onward into the upper realms</w:t>
        <w:br/>
      </w:r>
      <w:r>
        <w:rPr>
          <w:rFonts w:ascii="Times-Roman" w:hAnsi="Times-Roman"/>
          <w:sz w:val="24"/>
          <w:color w:val="000000"/>
        </w:rPr>
        <w:t xml:space="preserve">and is out of reach of her.</w:t>
        <w:br/>
        <w:br/>
      </w:r>
      <w:r>
        <w:rPr>
          <w:rFonts w:ascii="Times-Roman" w:hAnsi="Times-Roman"/>
          <w:sz w:val="24"/>
          <w:color w:val="000000"/>
        </w:rPr>
        <w:t xml:space="preserve">He may be cognizant of her, and send her of his help unknown to her.</w:t>
        <w:br/>
      </w:r>
      <w:r>
        <w:rPr>
          <w:rFonts w:ascii="Times-Roman" w:hAnsi="Times-Roman"/>
          <w:sz w:val="24"/>
          <w:color w:val="000000"/>
        </w:rPr>
        <w:t xml:space="preserve">But the link of warm love which should be about parent and child to bind</w:t>
        <w:br/>
      </w:r>
      <w:r>
        <w:rPr>
          <w:rFonts w:ascii="Times-Roman" w:hAnsi="Times-Roman"/>
          <w:sz w:val="24"/>
          <w:color w:val="000000"/>
        </w:rPr>
        <w:t xml:space="preserve">them heart to heart is not, and never can be, in the ordinary progress of</w:t>
        <w:br/>
      </w:r>
      <w:r>
        <w:rPr>
          <w:rFonts w:ascii="Times-Roman" w:hAnsi="Times-Roman"/>
          <w:sz w:val="24"/>
          <w:color w:val="000000"/>
        </w:rPr>
        <w:t xml:space="preserve">heavenly life.</w:t>
        <w:br/>
        <w:br/>
      </w:r>
      <w:r>
        <w:rPr>
          <w:rFonts w:ascii="Times-Roman" w:hAnsi="Times-Roman"/>
          <w:sz w:val="24"/>
          <w:color w:val="000000"/>
        </w:rPr>
        <w:t xml:space="preserve">I have told you this, my son, because we here have noted so much of</w:t>
        <w:br/>
      </w:r>
      <w:r>
        <w:rPr>
          <w:rFonts w:ascii="Times-Roman" w:hAnsi="Times-Roman"/>
          <w:sz w:val="24"/>
          <w:color w:val="000000"/>
        </w:rPr>
        <w:t xml:space="preserve">disregard among you of the burden of motherhood in the matter of which I</w:t>
        <w:br/>
      </w:r>
      <w:r>
        <w:rPr>
          <w:rFonts w:ascii="Times-Roman" w:hAnsi="Times-Roman"/>
          <w:sz w:val="24"/>
          <w:color w:val="000000"/>
        </w:rPr>
        <w:t xml:space="preserve">speak. And yet these sweet flowers, plucked before the bud be opened</w:t>
        <w:br/>
      </w:r>
      <w:r>
        <w:rPr>
          <w:rFonts w:ascii="Times-Roman" w:hAnsi="Times-Roman"/>
          <w:sz w:val="24"/>
          <w:color w:val="000000"/>
        </w:rPr>
        <w:t xml:space="preserve">fully to life's sunlight, be so beautiful, and their wistfulness at the lack of</w:t>
        <w:br/>
      </w:r>
      <w:r>
        <w:rPr>
          <w:rFonts w:ascii="Times-Roman" w:hAnsi="Times-Roman"/>
          <w:sz w:val="24"/>
          <w:color w:val="000000"/>
        </w:rPr>
        <w:t xml:space="preserve">own parentage so marked, it fills one with great distress to see it so. Not</w:t>
        <w:br/>
      </w:r>
      <w:r>
        <w:rPr>
          <w:rFonts w:ascii="Times-Roman" w:hAnsi="Times-Roman"/>
          <w:sz w:val="24"/>
          <w:color w:val="000000"/>
        </w:rPr>
        <w:t xml:space="preserve">that they be in any wise unhappy. We would not permit that to be. But</w:t>
        <w:br/>
      </w:r>
      <w:r>
        <w:rPr>
          <w:rFonts w:ascii="Times-Roman" w:hAnsi="Times-Roman"/>
          <w:sz w:val="24"/>
          <w:color w:val="000000"/>
        </w:rPr>
        <w:t xml:space="preserve">there is a lack, as I say, and it is only partly supplied by those dear</w:t>
        <w:br/>
      </w:r>
      <w:r>
        <w:rPr>
          <w:rFonts w:ascii="Times-Roman" w:hAnsi="Times-Roman"/>
          <w:sz w:val="24"/>
          <w:color w:val="000000"/>
        </w:rPr>
        <w:t xml:space="preserve">mothers who lacked the achieving of motherhood on earth, and find it here.</w:t>
        <w:br/>
      </w:r>
      <w:r>
        <w:rPr>
          <w:rFonts w:ascii="Times-Roman" w:hAnsi="Times-Roman"/>
          <w:sz w:val="24"/>
          <w:color w:val="000000"/>
        </w:rPr>
        <w:t xml:space="preserve">So each, you will note, makes gift to the other of what that other lacks, and</w:t>
        <w:br/>
      </w:r>
      <w:r>
        <w:rPr>
          <w:rFonts w:ascii="Times-Roman" w:hAnsi="Times-Roman"/>
          <w:sz w:val="24"/>
          <w:color w:val="000000"/>
        </w:rPr>
        <w:t xml:space="preserve">receives what is wanting in return. And it is very beautiful to see.</w:t>
        <w:br/>
        <w:br/>
      </w:r>
      <w:r>
        <w:rPr>
          <w:rFonts w:ascii="Times-Italic" w:hAnsi="Times-Italic"/>
          <w:sz w:val="24"/>
          <w:color w:val="000000"/>
        </w:rPr>
        <w:t xml:space="preserve">But, Arnel, why have you inserted this</w:t>
        <w:br w:type="page"/>
      </w:r>
      <w:r>
        <w:rPr>
          <w:rFonts w:ascii="Times-Roman" w:hAnsi="Times-Roman"/>
          <w:sz w:val="24"/>
          <w:color w:val="000000"/>
        </w:rPr>
        <w:t xml:space="preserve">60THE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essay in this place? It seems to have no connexion with your narrative.</w:t>
        <w:br/>
        <w:br/>
      </w:r>
      <w:r>
        <w:rPr>
          <w:rFonts w:ascii="Times-Roman" w:hAnsi="Times-Roman"/>
          <w:sz w:val="24"/>
          <w:color w:val="000000"/>
        </w:rPr>
        <w:t xml:space="preserve">But yes, my son.</w:t>
        <w:br/>
        <w:br/>
      </w:r>
      <w:r>
        <w:rPr>
          <w:rFonts w:ascii="Times-Roman" w:hAnsi="Times-Roman"/>
          <w:sz w:val="24"/>
          <w:color w:val="000000"/>
        </w:rPr>
        <w:t xml:space="preserve">I have noted that query forming in your mind as you have written, and</w:t>
        <w:br/>
      </w:r>
      <w:r>
        <w:rPr>
          <w:rFonts w:ascii="Times-Roman" w:hAnsi="Times-Roman"/>
          <w:sz w:val="24"/>
          <w:color w:val="000000"/>
        </w:rPr>
        <w:t xml:space="preserve">knew you would ask it of me in due time. And it was not without intent</w:t>
        <w:br/>
      </w:r>
      <w:r>
        <w:rPr>
          <w:rFonts w:ascii="Times-Roman" w:hAnsi="Times-Roman"/>
          <w:sz w:val="24"/>
          <w:color w:val="000000"/>
        </w:rPr>
        <w:t xml:space="preserve">that I chose my theme to-night. For without such knowledge it were not</w:t>
        <w:br/>
      </w:r>
      <w:r>
        <w:rPr>
          <w:rFonts w:ascii="Times-Roman" w:hAnsi="Times-Roman"/>
          <w:sz w:val="24"/>
          <w:color w:val="000000"/>
        </w:rPr>
        <w:t xml:space="preserve">possible to understand the Queen and her Consort, whom you have named</w:t>
        <w:br/>
      </w:r>
      <w:r>
        <w:rPr>
          <w:rFonts w:ascii="Times-Roman" w:hAnsi="Times-Roman"/>
          <w:sz w:val="24"/>
          <w:color w:val="000000"/>
        </w:rPr>
        <w:t xml:space="preserve">Mary and Joseph. It is of their relation in the long, long past I have told</w:t>
        <w:br/>
      </w:r>
      <w:r>
        <w:rPr>
          <w:rFonts w:ascii="Times-Roman" w:hAnsi="Times-Roman"/>
          <w:sz w:val="24"/>
          <w:color w:val="000000"/>
        </w:rPr>
        <w:t xml:space="preserve">you to-night. So first they came together. The fruition of their love-bond</w:t>
        <w:br/>
      </w:r>
      <w:r>
        <w:rPr>
          <w:rFonts w:ascii="Times-Roman" w:hAnsi="Times-Roman"/>
          <w:sz w:val="24"/>
          <w:color w:val="000000"/>
        </w:rPr>
        <w:t xml:space="preserve">you have seen.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/>
        <w:br/>
      </w:r>
      <w:r>
        <w:rPr>
          <w:rFonts w:ascii="Times-Roman" w:hAnsi="Times-Roman"/>
          <w:sz w:val="24"/>
          <w:color w:val="000000"/>
        </w:rPr>
        <w:t xml:space="preserve">Note this signature of the Cross. It has many facts of significance: among</w:t>
        <w:br/>
      </w:r>
      <w:r>
        <w:rPr>
          <w:rFonts w:ascii="Times-Roman" w:hAnsi="Times-Roman"/>
          <w:sz w:val="24"/>
          <w:color w:val="000000"/>
        </w:rPr>
        <w:t xml:space="preserve">them that of Two-in-One. It is in that sense I append it here.</w:t>
        <w:br w:type="page"/>
      </w:r>
      <w:r>
        <w:rPr>
          <w:rFonts w:ascii="Times-Roman" w:hAnsi="Times-Roman"/>
          <w:sz w:val="24"/>
          <w:color w:val="000000"/>
        </w:rPr>
        <w:t xml:space="preserve">          THE UNIVERSITY OF THE FIVE TOWERS—</w:t>
        <w:br/>
      </w:r>
      <w:r>
        <w:rPr>
          <w:rFonts w:ascii="Times-Roman" w:hAnsi="Times-Roman"/>
          <w:sz w:val="24"/>
          <w:color w:val="000000"/>
        </w:rPr>
        <w:t xml:space="preserve">                    TOWER OF ANGELIC LIFE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Friday, March 1,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5.45—6.45 p.m.</w:t>
        <w:br/>
        <w:br/>
      </w:r>
      <w:r>
        <w:rPr>
          <w:rFonts w:ascii="Times-Roman" w:hAnsi="Times-Roman"/>
          <w:sz w:val="24"/>
          <w:color w:val="000000"/>
        </w:rPr>
        <w:t xml:space="preserve">THERE is in the Sphere Ten a vast glade amidst a forest-land. It is</w:t>
        <w:br/>
      </w:r>
      <w:r>
        <w:rPr>
          <w:rFonts w:ascii="Times-Roman" w:hAnsi="Times-Roman"/>
          <w:sz w:val="24"/>
          <w:color w:val="000000"/>
        </w:rPr>
        <w:t xml:space="preserve">surrounded by the forest, from which there emerge into the open many</w:t>
        <w:br/>
      </w:r>
      <w:r>
        <w:rPr>
          <w:rFonts w:ascii="Times-Roman" w:hAnsi="Times-Roman"/>
          <w:sz w:val="24"/>
          <w:color w:val="000000"/>
        </w:rPr>
        <w:t xml:space="preserve">roads which lead away into different quarters of the sphere. From these</w:t>
        <w:br/>
      </w:r>
      <w:r>
        <w:rPr>
          <w:rFonts w:ascii="Times-Roman" w:hAnsi="Times-Roman"/>
          <w:sz w:val="24"/>
          <w:color w:val="000000"/>
        </w:rPr>
        <w:t xml:space="preserve">there branch off paths in all directions, which are much affected by those</w:t>
        <w:br/>
      </w:r>
      <w:r>
        <w:rPr>
          <w:rFonts w:ascii="Times-Roman" w:hAnsi="Times-Roman"/>
          <w:sz w:val="24"/>
          <w:color w:val="000000"/>
        </w:rPr>
        <w:t xml:space="preserve">who would draw aside from the company of their fellows for meditation,</w:t>
        <w:br/>
      </w:r>
      <w:r>
        <w:rPr>
          <w:rFonts w:ascii="Times-Roman" w:hAnsi="Times-Roman"/>
          <w:sz w:val="24"/>
          <w:color w:val="000000"/>
        </w:rPr>
        <w:t xml:space="preserve">and communion with those in other spheres. Beautiful is the peace which</w:t>
        <w:br/>
      </w:r>
      <w:r>
        <w:rPr>
          <w:rFonts w:ascii="Times-Roman" w:hAnsi="Times-Roman"/>
          <w:sz w:val="24"/>
          <w:color w:val="000000"/>
        </w:rPr>
        <w:t xml:space="preserve">here prevails. The trees and flowers and the brooklets, a lake here and</w:t>
        <w:br/>
      </w:r>
      <w:r>
        <w:rPr>
          <w:rFonts w:ascii="Times-Roman" w:hAnsi="Times-Roman"/>
          <w:sz w:val="24"/>
          <w:color w:val="000000"/>
        </w:rPr>
        <w:t xml:space="preserve">there, with the birds and forest animals for only company, entice the</w:t>
        <w:br/>
      </w:r>
      <w:r>
        <w:rPr>
          <w:rFonts w:ascii="Times-Roman" w:hAnsi="Times-Roman"/>
          <w:sz w:val="24"/>
          <w:color w:val="000000"/>
        </w:rPr>
        <w:t xml:space="preserve">student to wander here and drink in its atmosphere of peace.</w:t>
        <w:br/>
        <w:br/>
      </w:r>
      <w:r>
        <w:rPr>
          <w:rFonts w:ascii="Times-Roman" w:hAnsi="Times-Roman"/>
          <w:sz w:val="24"/>
          <w:color w:val="000000"/>
        </w:rPr>
        <w:t xml:space="preserve">But our present business is in the glade. It is so great in area that you</w:t>
        <w:br/>
      </w:r>
      <w:r>
        <w:rPr>
          <w:rFonts w:ascii="Times-Roman" w:hAnsi="Times-Roman"/>
          <w:sz w:val="24"/>
          <w:color w:val="000000"/>
        </w:rPr>
        <w:t xml:space="preserve">would perhaps name it a plain. It is filled with gardens and fountains and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61</w:t>
        <w:br w:type="page"/>
      </w:r>
      <w:r>
        <w:rPr>
          <w:rFonts w:ascii="Times-Roman" w:hAnsi="Times-Roman"/>
          <w:sz w:val="24"/>
          <w:color w:val="000000"/>
        </w:rPr>
        <w:t xml:space="preserve">62THE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temples and buildings put to the use of study and research. It is a</w:t>
        <w:br/>
      </w:r>
      <w:r>
        <w:rPr>
          <w:rFonts w:ascii="Times-Roman" w:hAnsi="Times-Roman"/>
          <w:sz w:val="24"/>
          <w:color w:val="000000"/>
        </w:rPr>
        <w:t xml:space="preserve">University, but of such a plan that it might stand for a City Beautiful. For</w:t>
        <w:br/>
      </w:r>
      <w:r>
        <w:rPr>
          <w:rFonts w:ascii="Times-Roman" w:hAnsi="Times-Roman"/>
          <w:sz w:val="24"/>
          <w:color w:val="000000"/>
        </w:rPr>
        <w:t xml:space="preserve">in motive here beauty seems to rank equal with knowledge.</w:t>
        <w:br/>
        <w:br/>
      </w:r>
      <w:r>
        <w:rPr>
          <w:rFonts w:ascii="Times-Roman" w:hAnsi="Times-Roman"/>
          <w:sz w:val="24"/>
          <w:color w:val="000000"/>
        </w:rPr>
        <w:t xml:space="preserve">It is not circular in shape, but rather oval. At one end of the oval there</w:t>
        <w:br/>
      </w:r>
      <w:r>
        <w:rPr>
          <w:rFonts w:ascii="Times-Roman" w:hAnsi="Times-Roman"/>
          <w:sz w:val="24"/>
          <w:color w:val="000000"/>
        </w:rPr>
        <w:t xml:space="preserve">projects from the forest edge a high broad porch, flanked with trees on</w:t>
        <w:br/>
      </w:r>
      <w:r>
        <w:rPr>
          <w:rFonts w:ascii="Times-Roman" w:hAnsi="Times-Roman"/>
          <w:sz w:val="24"/>
          <w:color w:val="000000"/>
        </w:rPr>
        <w:t xml:space="preserve">either side, and above the trees there appears a wing of the building, with a</w:t>
        <w:br/>
      </w:r>
      <w:r>
        <w:rPr>
          <w:rFonts w:ascii="Times-Roman" w:hAnsi="Times-Roman"/>
          <w:sz w:val="24"/>
          <w:color w:val="000000"/>
        </w:rPr>
        <w:t xml:space="preserve">balcony running high up the wall, and giving a far view over the glade. The</w:t>
        <w:br/>
      </w:r>
      <w:r>
        <w:rPr>
          <w:rFonts w:ascii="Times-Roman" w:hAnsi="Times-Roman"/>
          <w:sz w:val="24"/>
          <w:color w:val="000000"/>
        </w:rPr>
        <w:t xml:space="preserve">remaining building is embosomed in the forest, except the Towers and</w:t>
        <w:br/>
      </w:r>
      <w:r>
        <w:rPr>
          <w:rFonts w:ascii="Times-Roman" w:hAnsi="Times-Roman"/>
          <w:sz w:val="24"/>
          <w:color w:val="000000"/>
        </w:rPr>
        <w:t xml:space="preserve">Dome, which you see soaring above the porch and beyond it. Were it not</w:t>
        <w:br/>
      </w:r>
      <w:r>
        <w:rPr>
          <w:rFonts w:ascii="Times-Roman" w:hAnsi="Times-Roman"/>
          <w:sz w:val="24"/>
          <w:color w:val="000000"/>
        </w:rPr>
        <w:t xml:space="preserve">for these, you would not know there was a large group of buildings there,</w:t>
        <w:br/>
      </w:r>
      <w:r>
        <w:rPr>
          <w:rFonts w:ascii="Times-Roman" w:hAnsi="Times-Roman"/>
          <w:sz w:val="24"/>
          <w:color w:val="000000"/>
        </w:rPr>
        <w:t xml:space="preserve">so thick are the trees about it.</w:t>
        <w:br/>
        <w:br/>
      </w:r>
      <w:r>
        <w:rPr>
          <w:rFonts w:ascii="Times-Roman" w:hAnsi="Times-Roman"/>
          <w:sz w:val="24"/>
          <w:color w:val="000000"/>
        </w:rPr>
        <w:t xml:space="preserve">There are five towers-four of equal size, but not of pattern—and, in their</w:t>
        <w:br/>
      </w:r>
      <w:r>
        <w:rPr>
          <w:rFonts w:ascii="Times-Roman" w:hAnsi="Times-Roman"/>
          <w:sz w:val="24"/>
          <w:color w:val="000000"/>
        </w:rPr>
        <w:t xml:space="preserve">midst, the Dome. The Great Tower rises farthest away, and is continued</w:t>
        <w:br/>
      </w:r>
      <w:r>
        <w:rPr>
          <w:rFonts w:ascii="Times-Roman" w:hAnsi="Times-Roman"/>
          <w:sz w:val="24"/>
          <w:color w:val="000000"/>
        </w:rPr>
        <w:t xml:space="preserve">to a great height, ending in a very beautiful design. This cap is in the form</w:t>
        <w:br/>
      </w:r>
      <w:r>
        <w:rPr>
          <w:rFonts w:ascii="Times-Roman" w:hAnsi="Times-Roman"/>
          <w:sz w:val="24"/>
          <w:color w:val="000000"/>
        </w:rPr>
        <w:t xml:space="preserve">of a heavenly palm-tree, whose leaves are interwoven in filigree to form a</w:t>
        <w:br/>
      </w:r>
      <w:r>
        <w:rPr>
          <w:rFonts w:ascii="Times-Roman" w:hAnsi="Times-Roman"/>
          <w:sz w:val="24"/>
          <w:color w:val="000000"/>
        </w:rPr>
        <w:t xml:space="preserve">crown set with jewels and surmounted with a semblance of a constellation</w:t>
        <w:br/>
      </w:r>
      <w:r>
        <w:rPr>
          <w:rFonts w:ascii="Times-Roman" w:hAnsi="Times-Roman"/>
          <w:sz w:val="24"/>
          <w:color w:val="000000"/>
        </w:rPr>
        <w:t xml:space="preserve">of suns, also bejewelled richly.</w:t>
        <w:br/>
        <w:br/>
      </w:r>
      <w:r>
        <w:rPr>
          <w:rFonts w:ascii="Times-Roman" w:hAnsi="Times-Roman"/>
          <w:sz w:val="24"/>
          <w:color w:val="000000"/>
        </w:rPr>
        <w:t xml:space="preserve">All this—the four Towers, the Dome, and the Great Tower—has a</w:t>
        <w:br/>
      </w:r>
      <w:r>
        <w:rPr>
          <w:rFonts w:ascii="Times-Roman" w:hAnsi="Times-Roman"/>
          <w:sz w:val="24"/>
          <w:color w:val="000000"/>
        </w:rPr>
        <w:t xml:space="preserve">mystical significance, which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HEAVEN63</w:t>
        <w:br/>
        <w:br/>
      </w:r>
      <w:r>
        <w:rPr>
          <w:rFonts w:ascii="Times-Roman" w:hAnsi="Times-Roman"/>
          <w:sz w:val="24"/>
          <w:color w:val="000000"/>
        </w:rPr>
        <w:t xml:space="preserve">only those who have passed into the Temple of the Holy Mount do fully</w:t>
        <w:br/>
      </w:r>
      <w:r>
        <w:rPr>
          <w:rFonts w:ascii="Times-Roman" w:hAnsi="Times-Roman"/>
          <w:sz w:val="24"/>
          <w:color w:val="000000"/>
        </w:rPr>
        <w:t xml:space="preserve">understand. These explain to the students of the University so much as</w:t>
        <w:br/>
      </w:r>
      <w:r>
        <w:rPr>
          <w:rFonts w:ascii="Times-Roman" w:hAnsi="Times-Roman"/>
          <w:sz w:val="24"/>
          <w:color w:val="000000"/>
        </w:rPr>
        <w:t xml:space="preserve">they are able to assimilate on occasions of great Festival; and some of the</w:t>
        <w:br/>
      </w:r>
      <w:r>
        <w:rPr>
          <w:rFonts w:ascii="Times-Roman" w:hAnsi="Times-Roman"/>
          <w:sz w:val="24"/>
          <w:color w:val="000000"/>
        </w:rPr>
        <w:t xml:space="preserve">Mysteries of that place are explained by Manifestation. Of one such</w:t>
        <w:br/>
      </w:r>
      <w:r>
        <w:rPr>
          <w:rFonts w:ascii="Times-Roman" w:hAnsi="Times-Roman"/>
          <w:sz w:val="24"/>
          <w:color w:val="000000"/>
        </w:rPr>
        <w:t xml:space="preserve">occasion I am minded to tell you, but will first be a little more full as to</w:t>
        <w:br/>
      </w:r>
      <w:r>
        <w:rPr>
          <w:rFonts w:ascii="Times-Roman" w:hAnsi="Times-Roman"/>
          <w:sz w:val="24"/>
          <w:color w:val="000000"/>
        </w:rPr>
        <w:t xml:space="preserve">this building itself.</w:t>
        <w:br/>
        <w:br/>
      </w:r>
      <w:r>
        <w:rPr>
          <w:rFonts w:ascii="Times-Roman" w:hAnsi="Times-Roman"/>
          <w:sz w:val="24"/>
          <w:color w:val="000000"/>
        </w:rPr>
        <w:t xml:space="preserve">Beyond the Porch there lies a lake which is approached by steps on to</w:t>
        <w:br/>
      </w:r>
      <w:r>
        <w:rPr>
          <w:rFonts w:ascii="Times-Roman" w:hAnsi="Times-Roman"/>
          <w:sz w:val="24"/>
          <w:color w:val="000000"/>
        </w:rPr>
        <w:t xml:space="preserve">which the porch gives, and which stretch to some distance right and left..</w:t>
        <w:br/>
      </w:r>
      <w:r>
        <w:rPr>
          <w:rFonts w:ascii="Times-Roman" w:hAnsi="Times-Roman"/>
          <w:sz w:val="24"/>
          <w:color w:val="000000"/>
        </w:rPr>
        <w:t xml:space="preserve">The main building rises from the lake, and all its gardens and the clusters of</w:t>
        <w:br/>
      </w:r>
      <w:r>
        <w:rPr>
          <w:rFonts w:ascii="Times-Roman" w:hAnsi="Times-Roman"/>
          <w:sz w:val="24"/>
          <w:color w:val="000000"/>
        </w:rPr>
        <w:t xml:space="preserve">lesser buildings are joined to it by bridges, mostly with roofs. The Dome</w:t>
        <w:br/>
      </w:r>
      <w:r>
        <w:rPr>
          <w:rFonts w:ascii="Times-Roman" w:hAnsi="Times-Roman"/>
          <w:sz w:val="24"/>
          <w:color w:val="000000"/>
        </w:rPr>
        <w:t xml:space="preserve">covers a hall which is used for observation. This work is not like that</w:t>
        <w:br/>
      </w:r>
      <w:r>
        <w:rPr>
          <w:rFonts w:ascii="Times-Roman" w:hAnsi="Times-Roman"/>
          <w:sz w:val="24"/>
          <w:color w:val="000000"/>
        </w:rPr>
        <w:t xml:space="preserve">carried on in the wings of the Temple of the Holy Mount for sending help</w:t>
        <w:br/>
      </w:r>
      <w:r>
        <w:rPr>
          <w:rFonts w:ascii="Times-Roman" w:hAnsi="Times-Roman"/>
          <w:sz w:val="24"/>
          <w:color w:val="000000"/>
        </w:rPr>
        <w:t xml:space="preserve">and maintaining communication, but for the simple study of the Spheres.</w:t>
        <w:br/>
      </w:r>
      <w:r>
        <w:rPr>
          <w:rFonts w:ascii="Times-Roman" w:hAnsi="Times-Roman"/>
          <w:sz w:val="24"/>
          <w:color w:val="000000"/>
        </w:rPr>
        <w:t xml:space="preserve">This study is elaborated, by classification, into a science which is</w:t>
        <w:br/>
      </w:r>
      <w:r>
        <w:rPr>
          <w:rFonts w:ascii="Times-Roman" w:hAnsi="Times-Roman"/>
          <w:sz w:val="24"/>
          <w:color w:val="000000"/>
        </w:rPr>
        <w:t xml:space="preserve">continuously progressive, because the Spheres are for ever readjusting</w:t>
        <w:br/>
      </w:r>
      <w:r>
        <w:rPr>
          <w:rFonts w:ascii="Times-Roman" w:hAnsi="Times-Roman"/>
          <w:sz w:val="24"/>
          <w:color w:val="000000"/>
        </w:rPr>
        <w:t xml:space="preserve">themselves in their relation each to others. So there is no finality in the</w:t>
        <w:br/>
      </w:r>
      <w:r>
        <w:rPr>
          <w:rFonts w:ascii="Times-Roman" w:hAnsi="Times-Roman"/>
          <w:sz w:val="24"/>
          <w:color w:val="000000"/>
        </w:rPr>
        <w:t xml:space="preserve">pursuit of knowledge in these heavenly realms.</w:t>
        <w:br/>
        <w:br/>
      </w:r>
      <w:r>
        <w:rPr>
          <w:rFonts w:ascii="Times-Roman" w:hAnsi="Times-Roman"/>
          <w:sz w:val="24"/>
          <w:color w:val="000000"/>
        </w:rPr>
        <w:t xml:space="preserve">The Four Towers have each a group of buildings of their own. I cannot</w:t>
        <w:br/>
      </w:r>
      <w:r>
        <w:rPr>
          <w:rFonts w:ascii="Times-Roman" w:hAnsi="Times-Roman"/>
          <w:sz w:val="24"/>
          <w:color w:val="000000"/>
        </w:rPr>
        <w:t xml:space="preserve">give you their names, but you may write them down as the Tower of</w:t>
        <w:br/>
      </w:r>
      <w:r>
        <w:rPr>
          <w:rFonts w:ascii="Times-Roman" w:hAnsi="Times-Roman"/>
          <w:sz w:val="24"/>
          <w:color w:val="000000"/>
        </w:rPr>
        <w:t xml:space="preserve">Sleeping Life, which you would call mineral; the Tower of</w:t>
        <w:br w:type="page"/>
      </w:r>
      <w:r>
        <w:rPr>
          <w:rFonts w:ascii="Times-Roman" w:hAnsi="Times-Roman"/>
          <w:sz w:val="24"/>
          <w:color w:val="000000"/>
        </w:rPr>
        <w:t xml:space="preserve">64THE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Dreaming Life, which you would call vegetable; the Tower of Waking Life,</w:t>
        <w:br/>
      </w:r>
      <w:r>
        <w:rPr>
          <w:rFonts w:ascii="Times-Roman" w:hAnsi="Times-Roman"/>
          <w:sz w:val="24"/>
          <w:color w:val="000000"/>
        </w:rPr>
        <w:t xml:space="preserve">which you would call animal; and the Tower of Consciousness, which you</w:t>
        <w:br/>
      </w:r>
      <w:r>
        <w:rPr>
          <w:rFonts w:ascii="Times-Roman" w:hAnsi="Times-Roman"/>
          <w:sz w:val="24"/>
          <w:color w:val="000000"/>
        </w:rPr>
        <w:t xml:space="preserve">would call human.</w:t>
        <w:br/>
        <w:br/>
      </w:r>
      <w:r>
        <w:rPr>
          <w:rFonts w:ascii="Times-Roman" w:hAnsi="Times-Roman"/>
          <w:sz w:val="24"/>
          <w:color w:val="000000"/>
        </w:rPr>
        <w:t xml:space="preserve">The Great Tower is the Tower of Angelic Life, which watches over all</w:t>
        <w:br/>
      </w:r>
      <w:r>
        <w:rPr>
          <w:rFonts w:ascii="Times-Roman" w:hAnsi="Times-Roman"/>
          <w:sz w:val="24"/>
          <w:color w:val="000000"/>
        </w:rPr>
        <w:t xml:space="preserve">those forms of life below it in degree of progress, and also crowns them all.</w:t>
        <w:br/>
      </w:r>
      <w:r>
        <w:rPr>
          <w:rFonts w:ascii="Times-Roman" w:hAnsi="Times-Roman"/>
          <w:sz w:val="24"/>
          <w:color w:val="000000"/>
        </w:rPr>
        <w:t xml:space="preserve">For towards the Angelic order is all the lower creation moving.</w:t>
        <w:br/>
        <w:br/>
      </w:r>
      <w:r>
        <w:rPr>
          <w:rFonts w:ascii="Times-Roman" w:hAnsi="Times-Roman"/>
          <w:sz w:val="24"/>
          <w:color w:val="000000"/>
        </w:rPr>
        <w:t xml:space="preserve">These Towers are served by the House of the Dome, and to it they turn</w:t>
        <w:br/>
      </w:r>
      <w:r>
        <w:rPr>
          <w:rFonts w:ascii="Times-Roman" w:hAnsi="Times-Roman"/>
          <w:sz w:val="24"/>
          <w:color w:val="000000"/>
        </w:rPr>
        <w:t xml:space="preserve">for any specific item of knowledge they need in their work of research and</w:t>
        <w:br/>
      </w:r>
      <w:r>
        <w:rPr>
          <w:rFonts w:ascii="Times-Roman" w:hAnsi="Times-Roman"/>
          <w:sz w:val="24"/>
          <w:color w:val="000000"/>
        </w:rPr>
        <w:t xml:space="preserve">classification. On the powers generated within the Dome House they rely</w:t>
        <w:br/>
      </w:r>
      <w:r>
        <w:rPr>
          <w:rFonts w:ascii="Times-Roman" w:hAnsi="Times-Roman"/>
          <w:sz w:val="24"/>
          <w:color w:val="000000"/>
        </w:rPr>
        <w:t xml:space="preserve">to help them in that matter.</w:t>
        <w:br/>
        <w:br/>
      </w:r>
      <w:r>
        <w:rPr>
          <w:rFonts w:ascii="Times-Roman" w:hAnsi="Times-Roman"/>
          <w:sz w:val="24"/>
          <w:color w:val="000000"/>
        </w:rPr>
        <w:t xml:space="preserve">The four Towers are each of different design, and you would know at</w:t>
        <w:br/>
      </w:r>
      <w:r>
        <w:rPr>
          <w:rFonts w:ascii="Times-Roman" w:hAnsi="Times-Roman"/>
          <w:sz w:val="24"/>
          <w:color w:val="000000"/>
        </w:rPr>
        <w:t xml:space="preserve">once, as you looked at them from the plain, what order of Creation they</w:t>
        <w:br/>
      </w:r>
      <w:r>
        <w:rPr>
          <w:rFonts w:ascii="Times-Roman" w:hAnsi="Times-Roman"/>
          <w:sz w:val="24"/>
          <w:color w:val="000000"/>
        </w:rPr>
        <w:t xml:space="preserve">were intended to picture. They are designed to that end. The work agait</w:t>
        <w:br/>
      </w:r>
      <w:r>
        <w:rPr>
          <w:rFonts w:ascii="Times-Roman" w:hAnsi="Times-Roman"/>
          <w:sz w:val="24"/>
          <w:color w:val="000000"/>
        </w:rPr>
        <w:t xml:space="preserve">within them infuses them each with its own peculiar character, and from</w:t>
        <w:br/>
      </w:r>
      <w:r>
        <w:rPr>
          <w:rFonts w:ascii="Times-Roman" w:hAnsi="Times-Roman"/>
          <w:sz w:val="24"/>
          <w:color w:val="000000"/>
        </w:rPr>
        <w:t xml:space="preserve">that infusion the design emerges and becomes the pattern outwardly</w:t>
        <w:br/>
      </w:r>
      <w:r>
        <w:rPr>
          <w:rFonts w:ascii="Times-Roman" w:hAnsi="Times-Roman"/>
          <w:sz w:val="24"/>
          <w:color w:val="000000"/>
        </w:rPr>
        <w:t xml:space="preserve">displayed.</w:t>
        <w:br/>
        <w:br/>
      </w:r>
      <w:r>
        <w:rPr>
          <w:rFonts w:ascii="Times-Roman" w:hAnsi="Times-Roman"/>
          <w:sz w:val="24"/>
          <w:color w:val="000000"/>
        </w:rPr>
        <w:t xml:space="preserve">The Great Tower is very lovely to see. It is of no colour of earth; but</w:t>
        <w:br/>
      </w:r>
      <w:r>
        <w:rPr>
          <w:rFonts w:ascii="Times-Roman" w:hAnsi="Times-Roman"/>
          <w:sz w:val="24"/>
          <w:color w:val="000000"/>
        </w:rPr>
        <w:t xml:space="preserve">call it golden alabaster set about with pearls, and you get an idea of it.</w:t>
        <w:br/>
        <w:br/>
      </w:r>
      <w:r>
        <w:rPr>
          <w:rFonts w:ascii="Times-Roman" w:hAnsi="Times-Roman"/>
          <w:sz w:val="24"/>
          <w:color w:val="000000"/>
        </w:rPr>
        <w:t xml:space="preserve">It is almost like a vast and splendid fountain of liquid gems in perpetual</w:t>
        <w:br/>
      </w:r>
      <w:r>
        <w:rPr>
          <w:rFonts w:ascii="Times-Roman" w:hAnsi="Times-Roman"/>
          <w:sz w:val="24"/>
          <w:color w:val="000000"/>
        </w:rPr>
        <w:t xml:space="preserve">play. But instead of the plashing of waters, there is given off a harmony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HEAVEN65</w:t>
        <w:br/>
        <w:br/>
      </w:r>
      <w:r>
        <w:rPr>
          <w:rFonts w:ascii="Times-Roman" w:hAnsi="Times-Roman"/>
          <w:sz w:val="24"/>
          <w:color w:val="000000"/>
        </w:rPr>
        <w:t xml:space="preserve">of whispered music, so that none can approach that building but he is</w:t>
        <w:br/>
      </w:r>
      <w:r>
        <w:rPr>
          <w:rFonts w:ascii="Times-Roman" w:hAnsi="Times-Roman"/>
          <w:sz w:val="24"/>
          <w:color w:val="000000"/>
        </w:rPr>
        <w:t xml:space="preserve">moved, almost to enchantment of ecstasy, by the influence it sends abroad.</w:t>
        <w:br/>
        <w:br/>
      </w:r>
      <w:r>
        <w:rPr>
          <w:rFonts w:ascii="Times-Roman" w:hAnsi="Times-Roman"/>
          <w:sz w:val="24"/>
          <w:color w:val="000000"/>
        </w:rPr>
        <w:t xml:space="preserve">The waters also axe beautiful, for they wind in and out of the flower-</w:t>
        <w:br/>
      </w:r>
      <w:r>
        <w:rPr>
          <w:rFonts w:ascii="Times-Roman" w:hAnsi="Times-Roman"/>
          <w:sz w:val="24"/>
          <w:color w:val="000000"/>
        </w:rPr>
        <w:t xml:space="preserve">gardens; and here is a rill, and there a lake in which the Towers, or Dome,</w:t>
        <w:br/>
      </w:r>
      <w:r>
        <w:rPr>
          <w:rFonts w:ascii="Times-Roman" w:hAnsi="Times-Roman"/>
          <w:sz w:val="24"/>
          <w:color w:val="000000"/>
        </w:rPr>
        <w:t xml:space="preserve">or some gem of architecture, is reflected, and lies in placid, restful beauty,</w:t>
        <w:br/>
      </w:r>
      <w:r>
        <w:rPr>
          <w:rFonts w:ascii="Times-Roman" w:hAnsi="Times-Roman"/>
          <w:sz w:val="24"/>
          <w:color w:val="000000"/>
        </w:rPr>
        <w:t xml:space="preserve">like an angel-child in its cradle, so to say it for you. I will take you within</w:t>
        <w:br/>
      </w:r>
      <w:r>
        <w:rPr>
          <w:rFonts w:ascii="Times-Roman" w:hAnsi="Times-Roman"/>
          <w:sz w:val="24"/>
          <w:color w:val="000000"/>
        </w:rPr>
        <w:t xml:space="preserve">the Great Tower and note a few of its qualities.</w:t>
        <w:br/>
        <w:br/>
      </w:r>
      <w:r>
        <w:rPr>
          <w:rFonts w:ascii="Times-Roman" w:hAnsi="Times-Roman"/>
          <w:sz w:val="24"/>
          <w:color w:val="000000"/>
        </w:rPr>
        <w:t xml:space="preserve">This has no broad building at its base, but springs sheer up from its</w:t>
        <w:br/>
      </w:r>
      <w:r>
        <w:rPr>
          <w:rFonts w:ascii="Times-Roman" w:hAnsi="Times-Roman"/>
          <w:sz w:val="24"/>
          <w:color w:val="000000"/>
        </w:rPr>
        <w:t xml:space="preserve">foundations. We stand within and look upward, and you are struck at once</w:t>
        <w:br/>
      </w:r>
      <w:r>
        <w:rPr>
          <w:rFonts w:ascii="Times-Roman" w:hAnsi="Times-Roman"/>
          <w:sz w:val="24"/>
          <w:color w:val="000000"/>
        </w:rPr>
        <w:t xml:space="preserve">with awe. There is no floor or roof between you and the sky above. Up</w:t>
        <w:br/>
      </w:r>
      <w:r>
        <w:rPr>
          <w:rFonts w:ascii="Times-Roman" w:hAnsi="Times-Roman"/>
          <w:sz w:val="24"/>
          <w:color w:val="000000"/>
        </w:rPr>
        <w:t xml:space="preserve">and up and up ascend the walls—it is four-square—like a mountain</w:t>
        <w:br/>
      </w:r>
      <w:r>
        <w:rPr>
          <w:rFonts w:ascii="Times-Roman" w:hAnsi="Times-Roman"/>
          <w:sz w:val="24"/>
          <w:color w:val="000000"/>
        </w:rPr>
        <w:t xml:space="preserve">precipice, until the top seems set right into the heavens among the stars.</w:t>
        <w:br/>
      </w:r>
      <w:r>
        <w:rPr>
          <w:rFonts w:ascii="Times-Roman" w:hAnsi="Times-Roman"/>
          <w:sz w:val="24"/>
          <w:color w:val="000000"/>
        </w:rPr>
        <w:t xml:space="preserve">Far away the rim of the Tower appears, almost beyond the Tower itself,</w:t>
        <w:br/>
      </w:r>
      <w:r>
        <w:rPr>
          <w:rFonts w:ascii="Times-Roman" w:hAnsi="Times-Roman"/>
          <w:sz w:val="24"/>
          <w:color w:val="000000"/>
        </w:rPr>
        <w:t xml:space="preserve">so high it is.</w:t>
        <w:br/>
        <w:br/>
      </w:r>
      <w:r>
        <w:rPr>
          <w:rFonts w:ascii="Times-Roman" w:hAnsi="Times-Roman"/>
          <w:sz w:val="24"/>
          <w:color w:val="000000"/>
        </w:rPr>
        <w:t xml:space="preserve">But the walls are not blank. The Tower is builded of double walls, and</w:t>
        <w:br/>
      </w:r>
      <w:r>
        <w:rPr>
          <w:rFonts w:ascii="Times-Roman" w:hAnsi="Times-Roman"/>
          <w:sz w:val="24"/>
          <w:color w:val="000000"/>
        </w:rPr>
        <w:t xml:space="preserve">on all four sides there are rooms and halls and dwelling-places of the</w:t>
        <w:br/>
      </w:r>
      <w:r>
        <w:rPr>
          <w:rFonts w:ascii="Times-Roman" w:hAnsi="Times-Roman"/>
          <w:sz w:val="24"/>
          <w:color w:val="000000"/>
        </w:rPr>
        <w:t xml:space="preserve">Angels. So as you gaze aloft you see here a doorway, there a balcony or a</w:t>
        <w:br/>
      </w:r>
      <w:r>
        <w:rPr>
          <w:rFonts w:ascii="Times-Roman" w:hAnsi="Times-Roman"/>
          <w:sz w:val="24"/>
          <w:color w:val="000000"/>
        </w:rPr>
        <w:t xml:space="preserve">hanging window, or a bridge will shoot from one dwelling to another, in a</w:t>
        <w:br/>
      </w:r>
      <w:r>
        <w:rPr>
          <w:rFonts w:ascii="Times-Roman" w:hAnsi="Times-Roman"/>
          <w:sz w:val="24"/>
          <w:color w:val="000000"/>
        </w:rPr>
        <w:t xml:space="preserve">curve outward over space, and inward again to its destination. Or a</w:t>
        <w:br/>
      </w:r>
      <w:r>
        <w:rPr>
          <w:rFonts w:ascii="Times-Roman" w:hAnsi="Times-Roman"/>
          <w:sz w:val="24"/>
          <w:color w:val="000000"/>
        </w:rPr>
        <w:t xml:space="preserve">diagonal line on the wall will show where a flight of steps goes from one</w:t>
        <w:br/>
      </w:r>
      <w:r>
        <w:rPr>
          <w:rFonts w:ascii="Times-Roman" w:hAnsi="Times-Roman"/>
          <w:sz w:val="24"/>
          <w:color w:val="000000"/>
        </w:rPr>
        <w:t xml:space="preserve">house or</w:t>
        <w:br w:type="page"/>
      </w:r>
      <w:r>
        <w:rPr>
          <w:rFonts w:ascii="Times-Roman" w:hAnsi="Times-Roman"/>
          <w:sz w:val="24"/>
          <w:color w:val="000000"/>
        </w:rPr>
        <w:t xml:space="preserve">66THE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pleasance to another. Even gardens are there, planted on broad ledges</w:t>
        <w:br/>
      </w:r>
      <w:r>
        <w:rPr>
          <w:rFonts w:ascii="Times-Roman" w:hAnsi="Times-Roman"/>
          <w:sz w:val="24"/>
          <w:color w:val="000000"/>
        </w:rPr>
        <w:t xml:space="preserve">thrust out from the side-walls of the Tower. And so high and so wide is</w:t>
        <w:br/>
      </w:r>
      <w:r>
        <w:rPr>
          <w:rFonts w:ascii="Times-Roman" w:hAnsi="Times-Roman"/>
          <w:sz w:val="24"/>
          <w:color w:val="000000"/>
        </w:rPr>
        <w:t xml:space="preserve">this great shaft that, those items, which are of roomy proportions when</w:t>
        <w:br/>
      </w:r>
      <w:r>
        <w:rPr>
          <w:rFonts w:ascii="Times-Roman" w:hAnsi="Times-Roman"/>
          <w:sz w:val="24"/>
          <w:color w:val="000000"/>
        </w:rPr>
        <w:t xml:space="preserve">you mount up to them from within, yet do not impede the view into the</w:t>
        <w:br/>
      </w:r>
      <w:r>
        <w:rPr>
          <w:rFonts w:ascii="Times-Roman" w:hAnsi="Times-Roman"/>
          <w:sz w:val="24"/>
          <w:color w:val="000000"/>
        </w:rPr>
        <w:t xml:space="preserve">sky above, nor alter the contour of the opening atop.</w:t>
        <w:br/>
        <w:br/>
      </w:r>
      <w:r>
        <w:rPr>
          <w:rFonts w:ascii="Times-Roman" w:hAnsi="Times-Roman"/>
          <w:sz w:val="24"/>
          <w:color w:val="000000"/>
        </w:rPr>
        <w:t xml:space="preserve">And as you look about, you see how the light alters and blends, or grows</w:t>
        <w:br/>
      </w:r>
      <w:r>
        <w:rPr>
          <w:rFonts w:ascii="Times-Roman" w:hAnsi="Times-Roman"/>
          <w:sz w:val="24"/>
          <w:color w:val="000000"/>
        </w:rPr>
        <w:t xml:space="preserve">or dies away at different parts of the ascent. So, at one home, as it gives on</w:t>
        <w:br/>
      </w:r>
      <w:r>
        <w:rPr>
          <w:rFonts w:ascii="Times-Roman" w:hAnsi="Times-Roman"/>
          <w:sz w:val="24"/>
          <w:color w:val="000000"/>
        </w:rPr>
        <w:t xml:space="preserve">to the well of the Tower, there seems to be shining the noonday sun. On</w:t>
        <w:br/>
      </w:r>
      <w:r>
        <w:rPr>
          <w:rFonts w:ascii="Times-Roman" w:hAnsi="Times-Roman"/>
          <w:sz w:val="24"/>
          <w:color w:val="000000"/>
        </w:rPr>
        <w:t xml:space="preserve">another the evening sun seems to be setting and lighting up the ledge-</w:t>
        <w:br/>
      </w:r>
      <w:r>
        <w:rPr>
          <w:rFonts w:ascii="Times-Roman" w:hAnsi="Times-Roman"/>
          <w:sz w:val="24"/>
          <w:color w:val="000000"/>
        </w:rPr>
        <w:t xml:space="preserve">garden, with its lovely green trees and arbours, with a sunset glow. At</w:t>
        <w:br/>
      </w:r>
      <w:r>
        <w:rPr>
          <w:rFonts w:ascii="Times-Roman" w:hAnsi="Times-Roman"/>
          <w:sz w:val="24"/>
          <w:color w:val="000000"/>
        </w:rPr>
        <w:t xml:space="preserve">another part of the structure there is an aspect, yea and a sense, of sunrise</w:t>
        <w:br/>
      </w:r>
      <w:r>
        <w:rPr>
          <w:rFonts w:ascii="Times-Roman" w:hAnsi="Times-Roman"/>
          <w:sz w:val="24"/>
          <w:color w:val="000000"/>
        </w:rPr>
        <w:t xml:space="preserve">on a fresh spring morning, with the singing of birds and the ripple of</w:t>
        <w:br/>
      </w:r>
      <w:r>
        <w:rPr>
          <w:rFonts w:ascii="Times-Roman" w:hAnsi="Times-Roman"/>
          <w:sz w:val="24"/>
          <w:color w:val="000000"/>
        </w:rPr>
        <w:t xml:space="preserve">mountain rills into the meadows below—for running water is not absent</w:t>
        <w:br/>
      </w:r>
      <w:r>
        <w:rPr>
          <w:rFonts w:ascii="Times-Roman" w:hAnsi="Times-Roman"/>
          <w:sz w:val="24"/>
          <w:color w:val="000000"/>
        </w:rPr>
        <w:t xml:space="preserve">here in this wonderful place.</w:t>
        <w:br/>
        <w:br/>
      </w:r>
      <w:r>
        <w:rPr>
          <w:rFonts w:ascii="Times-Roman" w:hAnsi="Times-Roman"/>
          <w:sz w:val="24"/>
          <w:color w:val="000000"/>
        </w:rPr>
        <w:t xml:space="preserve">Music, also, from one dwelling or another comes sometimes from several</w:t>
        <w:br/>
      </w:r>
      <w:r>
        <w:rPr>
          <w:rFonts w:ascii="Times-Roman" w:hAnsi="Times-Roman"/>
          <w:sz w:val="24"/>
          <w:color w:val="000000"/>
        </w:rPr>
        <w:t xml:space="preserve">at one time, and Yet the interior of the building is so vast that they do no</w:t>
        <w:br/>
      </w:r>
      <w:r>
        <w:rPr>
          <w:rFonts w:ascii="Times-Roman" w:hAnsi="Times-Roman"/>
          <w:sz w:val="24"/>
          <w:color w:val="000000"/>
        </w:rPr>
        <w:t xml:space="preserve">invade each the theme of the other's melody.</w:t>
        <w:br/>
        <w:br/>
      </w:r>
      <w:r>
        <w:rPr>
          <w:rFonts w:ascii="Times-Roman" w:hAnsi="Times-Roman"/>
          <w:sz w:val="24"/>
          <w:color w:val="000000"/>
        </w:rPr>
        <w:t xml:space="preserve">Now, from what I have told you—and that is but a tithe of the whole—</w:t>
        <w:br/>
      </w:r>
      <w:r>
        <w:rPr>
          <w:rFonts w:ascii="Times-Roman" w:hAnsi="Times-Roman"/>
          <w:sz w:val="24"/>
          <w:color w:val="000000"/>
        </w:rPr>
        <w:t xml:space="preserve">you might deduce that you were in some place where slumber was chief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HEAVEN67</w:t>
        <w:br/>
        <w:br/>
      </w:r>
      <w:r>
        <w:rPr>
          <w:rFonts w:ascii="Times-Roman" w:hAnsi="Times-Roman"/>
          <w:sz w:val="24"/>
          <w:color w:val="000000"/>
        </w:rPr>
        <w:t xml:space="preserve">resident, and case the motive of its founding. But cast back your mind to</w:t>
        <w:br/>
      </w:r>
      <w:r>
        <w:rPr>
          <w:rFonts w:ascii="Times-Roman" w:hAnsi="Times-Roman"/>
          <w:sz w:val="24"/>
          <w:color w:val="000000"/>
        </w:rPr>
        <w:t xml:space="preserve">the name I gave these Five Towers and you will see that such is not the</w:t>
        <w:br/>
      </w:r>
      <w:r>
        <w:rPr>
          <w:rFonts w:ascii="Times-Roman" w:hAnsi="Times-Roman"/>
          <w:sz w:val="24"/>
          <w:color w:val="000000"/>
        </w:rPr>
        <w:t xml:space="preserve">case. This Great Tower supervises the work of the other four, and the</w:t>
        <w:br/>
      </w:r>
      <w:r>
        <w:rPr>
          <w:rFonts w:ascii="Times-Roman" w:hAnsi="Times-Roman"/>
          <w:sz w:val="24"/>
          <w:color w:val="000000"/>
        </w:rPr>
        <w:t xml:space="preserve">Dome draws from here the power required for its work. Here reside Angels</w:t>
        <w:br/>
      </w:r>
      <w:r>
        <w:rPr>
          <w:rFonts w:ascii="Times-Roman" w:hAnsi="Times-Roman"/>
          <w:sz w:val="24"/>
          <w:color w:val="000000"/>
        </w:rPr>
        <w:t xml:space="preserve">of great rank, and come and go from very high realms to give of their</w:t>
        <w:br/>
      </w:r>
      <w:r>
        <w:rPr>
          <w:rFonts w:ascii="Times-Roman" w:hAnsi="Times-Roman"/>
          <w:sz w:val="24"/>
          <w:color w:val="000000"/>
        </w:rPr>
        <w:t xml:space="preserve">mighty strength and far-flung experience, to aid those who now seek to</w:t>
        <w:br/>
      </w:r>
      <w:r>
        <w:rPr>
          <w:rFonts w:ascii="Times-Roman" w:hAnsi="Times-Roman"/>
          <w:sz w:val="24"/>
          <w:color w:val="000000"/>
        </w:rPr>
        <w:t xml:space="preserve">tread the way they went before ages ago. Those whose abode is in the</w:t>
        <w:br/>
      </w:r>
      <w:r>
        <w:rPr>
          <w:rFonts w:ascii="Times-Roman" w:hAnsi="Times-Roman"/>
          <w:sz w:val="24"/>
          <w:color w:val="000000"/>
        </w:rPr>
        <w:t xml:space="preserve">Four Towers and the Dome House are doing, in the present eternity, what</w:t>
        <w:br/>
      </w:r>
      <w:r>
        <w:rPr>
          <w:rFonts w:ascii="Times-Roman" w:hAnsi="Times-Roman"/>
          <w:sz w:val="24"/>
          <w:color w:val="000000"/>
        </w:rPr>
        <w:t xml:space="preserve">themselves did in eternities bygone, whose denizens have passed on in the</w:t>
        <w:br/>
      </w:r>
      <w:r>
        <w:rPr>
          <w:rFonts w:ascii="Times-Roman" w:hAnsi="Times-Roman"/>
          <w:sz w:val="24"/>
          <w:color w:val="000000"/>
        </w:rPr>
        <w:t xml:space="preserve">cycle of progress, and left their place to be possessed by the present race.</w:t>
        <w:br/>
        <w:br/>
      </w:r>
      <w:r>
        <w:rPr>
          <w:rFonts w:ascii="Times-Roman" w:hAnsi="Times-Roman"/>
          <w:sz w:val="24"/>
          <w:color w:val="000000"/>
        </w:rPr>
        <w:t xml:space="preserve">You will note also that, much advanced as their work is, yet it is still of</w:t>
        <w:br/>
      </w:r>
      <w:r>
        <w:rPr>
          <w:rFonts w:ascii="Times-Roman" w:hAnsi="Times-Roman"/>
          <w:sz w:val="24"/>
          <w:color w:val="000000"/>
        </w:rPr>
        <w:t xml:space="preserve">the fostering, and not of the creating, of things, being still in Sphere Ten.</w:t>
        <w:br/>
      </w:r>
      <w:r>
        <w:rPr>
          <w:rFonts w:ascii="Times-Roman" w:hAnsi="Times-Roman"/>
          <w:sz w:val="24"/>
          <w:color w:val="000000"/>
        </w:rPr>
        <w:t xml:space="preserve">But it leads on thither, and this is one of the places highest in degree in</w:t>
        <w:br/>
      </w:r>
      <w:r>
        <w:rPr>
          <w:rFonts w:ascii="Times-Roman" w:hAnsi="Times-Roman"/>
          <w:sz w:val="24"/>
          <w:color w:val="000000"/>
        </w:rPr>
        <w:t xml:space="preserve">Sphere Ten.</w:t>
        <w:br/>
        <w:br/>
      </w:r>
      <w:r>
        <w:rPr>
          <w:rFonts w:ascii="Times-Italic" w:hAnsi="Times-Italic"/>
          <w:sz w:val="24"/>
          <w:color w:val="000000"/>
        </w:rPr>
        <w:t xml:space="preserve">Did you pass through that University, Arnel?</w:t>
        <w:br/>
        <w:br/>
      </w:r>
      <w:r>
        <w:rPr>
          <w:rFonts w:ascii="Times-Roman" w:hAnsi="Times-Roman"/>
          <w:sz w:val="24"/>
          <w:color w:val="000000"/>
        </w:rPr>
        <w:t xml:space="preserve">Yes; I took my course through all four Towers that is the usual way.</w:t>
        <w:br/>
        <w:br/>
      </w:r>
      <w:r>
        <w:rPr>
          <w:rFonts w:ascii="Times-Italic" w:hAnsi="Times-Italic"/>
          <w:sz w:val="24"/>
          <w:color w:val="000000"/>
        </w:rPr>
        <w:t xml:space="preserve">And the Dome House?</w:t>
        <w:br/>
        <w:br/>
      </w:r>
      <w:r>
        <w:rPr>
          <w:rFonts w:ascii="Times-Roman" w:hAnsi="Times-Roman"/>
          <w:sz w:val="24"/>
          <w:color w:val="000000"/>
        </w:rPr>
        <w:t xml:space="preserve">That I did not enter as student, having done such work elsewhere. I</w:t>
        <w:br/>
      </w:r>
      <w:r>
        <w:rPr>
          <w:rFonts w:ascii="Times-Roman" w:hAnsi="Times-Roman"/>
          <w:sz w:val="24"/>
          <w:color w:val="000000"/>
        </w:rPr>
        <w:t xml:space="preserve">passed from the Fourth Tower into the service of one of the Princes of the</w:t>
        <w:br/>
      </w:r>
      <w:r>
        <w:rPr>
          <w:rFonts w:ascii="Times-Roman" w:hAnsi="Times-Roman"/>
          <w:sz w:val="24"/>
          <w:color w:val="000000"/>
        </w:rPr>
        <w:t xml:space="preserve">Tower</w:t>
        <w:br w:type="page"/>
      </w:r>
      <w:r>
        <w:rPr>
          <w:rFonts w:ascii="Times-Roman" w:hAnsi="Times-Roman"/>
          <w:sz w:val="24"/>
          <w:color w:val="000000"/>
        </w:rPr>
        <w:t xml:space="preserve">68THE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the Angels. It was he who trained me to proceed to the Temple, and he</w:t>
        <w:br/>
      </w:r>
      <w:r>
        <w:rPr>
          <w:rFonts w:ascii="Times-Roman" w:hAnsi="Times-Roman"/>
          <w:sz w:val="24"/>
          <w:color w:val="000000"/>
        </w:rPr>
        <w:t xml:space="preserve">also, as I have found since My return, sent of his power to help when I</w:t>
        <w:br/>
      </w:r>
      <w:r>
        <w:rPr>
          <w:rFonts w:ascii="Times-Roman" w:hAnsi="Times-Roman"/>
          <w:sz w:val="24"/>
          <w:color w:val="000000"/>
        </w:rPr>
        <w:t xml:space="preserve">went about the darker places of the Hells. He did this auxiliary to that of</w:t>
        <w:br/>
      </w:r>
      <w:r>
        <w:rPr>
          <w:rFonts w:ascii="Times-Roman" w:hAnsi="Times-Roman"/>
          <w:sz w:val="24"/>
          <w:color w:val="000000"/>
        </w:rPr>
        <w:t xml:space="preserve">others, whose proper work it was.</w:t>
        <w:br/>
        <w:br/>
      </w:r>
      <w:r>
        <w:rPr>
          <w:rFonts w:ascii="Times-Roman" w:hAnsi="Times-Roman"/>
          <w:sz w:val="24"/>
          <w:color w:val="000000"/>
        </w:rPr>
        <w:t xml:space="preserve">God's blessing, my son.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A MANIFESTATION IN THE PALM CROWN HALL—</w:t>
        <w:br/>
      </w:r>
      <w:r>
        <w:rPr>
          <w:rFonts w:ascii="Times-Roman" w:hAnsi="Times-Roman"/>
          <w:sz w:val="24"/>
          <w:color w:val="000000"/>
        </w:rPr>
        <w:t xml:space="preserve">        THE CHRIST CREATIVE ARNEL'S EARTH-LIFE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4, 1918,</w:t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      5.50—7.25 p.m.</w:t>
        <w:br/>
        <w:br/>
      </w:r>
      <w:r>
        <w:rPr>
          <w:rFonts w:ascii="Times-Roman" w:hAnsi="Times-Roman"/>
          <w:sz w:val="24"/>
          <w:color w:val="000000"/>
        </w:rPr>
        <w:t xml:space="preserve">WITHIN the precincts of the University of the Five Towers there is</w:t>
        <w:br/>
      </w:r>
      <w:r>
        <w:rPr>
          <w:rFonts w:ascii="Times-Roman" w:hAnsi="Times-Roman"/>
          <w:sz w:val="24"/>
          <w:color w:val="000000"/>
        </w:rPr>
        <w:t xml:space="preserve">much movement but no hurry. Along the canals boats are issuing from the</w:t>
        <w:br/>
      </w:r>
      <w:r>
        <w:rPr>
          <w:rFonts w:ascii="Times-Roman" w:hAnsi="Times-Roman"/>
          <w:sz w:val="24"/>
          <w:color w:val="000000"/>
        </w:rPr>
        <w:t xml:space="preserve">lanes which lead into the central waters, and are giving up their voyagers</w:t>
        <w:br/>
      </w:r>
      <w:r>
        <w:rPr>
          <w:rFonts w:ascii="Times-Roman" w:hAnsi="Times-Roman"/>
          <w:sz w:val="24"/>
          <w:color w:val="000000"/>
        </w:rPr>
        <w:t xml:space="preserve">upon the landings about the various buildings. Upon the terraces and</w:t>
        <w:br/>
      </w:r>
      <w:r>
        <w:rPr>
          <w:rFonts w:ascii="Times-Roman" w:hAnsi="Times-Roman"/>
          <w:sz w:val="24"/>
          <w:color w:val="000000"/>
        </w:rPr>
        <w:t xml:space="preserve">stairways coming down to the water's edge thousands are congregating, and</w:t>
        <w:br/>
      </w:r>
      <w:r>
        <w:rPr>
          <w:rFonts w:ascii="Times-Roman" w:hAnsi="Times-Roman"/>
          <w:sz w:val="24"/>
          <w:color w:val="000000"/>
        </w:rPr>
        <w:t xml:space="preserve">each group arriving adds to their gladness, for they bring with them</w:t>
        <w:br/>
      </w:r>
      <w:r>
        <w:rPr>
          <w:rFonts w:ascii="Times-Roman" w:hAnsi="Times-Roman"/>
          <w:sz w:val="24"/>
          <w:color w:val="000000"/>
        </w:rPr>
        <w:t xml:space="preserve">expectancy of some great Manifestation. These have been bidden hither</w:t>
        <w:br/>
      </w:r>
      <w:r>
        <w:rPr>
          <w:rFonts w:ascii="Times-Roman" w:hAnsi="Times-Roman"/>
          <w:sz w:val="24"/>
          <w:color w:val="000000"/>
        </w:rPr>
        <w:t xml:space="preserve">each one personally. For not all the inhabitants of the Sphere may come</w:t>
        <w:br/>
      </w:r>
      <w:r>
        <w:rPr>
          <w:rFonts w:ascii="Times-Roman" w:hAnsi="Times-Roman"/>
          <w:sz w:val="24"/>
          <w:color w:val="000000"/>
        </w:rPr>
        <w:t xml:space="preserve">within these confines, but only those who are much progressed.</w:t>
        <w:br/>
        <w:br/>
      </w:r>
      <w:r>
        <w:rPr>
          <w:rFonts w:ascii="Times-Roman" w:hAnsi="Times-Roman"/>
          <w:sz w:val="24"/>
          <w:color w:val="000000"/>
        </w:rPr>
        <w:t xml:space="preserve">The thousands being assembled, there comes from the Tower of the</w:t>
        <w:br/>
      </w:r>
      <w:r>
        <w:rPr>
          <w:rFonts w:ascii="Times-Roman" w:hAnsi="Times-Roman"/>
          <w:sz w:val="24"/>
          <w:color w:val="000000"/>
        </w:rPr>
        <w:t xml:space="preserve">Angels a strain of music,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69</w:t>
        <w:br w:type="page"/>
      </w:r>
      <w:r>
        <w:rPr>
          <w:rFonts w:ascii="Times-Roman" w:hAnsi="Times-Roman"/>
          <w:sz w:val="24"/>
          <w:color w:val="000000"/>
        </w:rPr>
        <w:t xml:space="preserve">70THE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all are at attention to see what shall follow. I will describe this</w:t>
        <w:br/>
      </w:r>
      <w:r>
        <w:rPr>
          <w:rFonts w:ascii="Times-Roman" w:hAnsi="Times-Roman"/>
          <w:sz w:val="24"/>
          <w:color w:val="000000"/>
        </w:rPr>
        <w:t xml:space="preserve">Manifestation in order.</w:t>
        <w:br/>
        <w:br/>
      </w:r>
      <w:r>
        <w:rPr>
          <w:rFonts w:ascii="Times-Roman" w:hAnsi="Times-Roman"/>
          <w:sz w:val="24"/>
          <w:color w:val="000000"/>
        </w:rPr>
        <w:t xml:space="preserve">As the music grew in volume the atmosphere about the Tower took on a</w:t>
        <w:br/>
      </w:r>
      <w:r>
        <w:rPr>
          <w:rFonts w:ascii="Times-Roman" w:hAnsi="Times-Roman"/>
          <w:sz w:val="24"/>
          <w:color w:val="000000"/>
        </w:rPr>
        <w:t xml:space="preserve">certain mistiness, but did not obscure so much as transform it. It became</w:t>
        <w:br/>
      </w:r>
      <w:r>
        <w:rPr>
          <w:rFonts w:ascii="Times-Roman" w:hAnsi="Times-Roman"/>
          <w:sz w:val="24"/>
          <w:color w:val="000000"/>
        </w:rPr>
        <w:t xml:space="preserve">more transparent, and seemed to be flowing up and down, and from within</w:t>
        <w:br/>
      </w:r>
      <w:r>
        <w:rPr>
          <w:rFonts w:ascii="Times-Roman" w:hAnsi="Times-Roman"/>
          <w:sz w:val="24"/>
          <w:color w:val="000000"/>
        </w:rPr>
        <w:t xml:space="preserve">outward, and back inward upon itself, like liquid glass of many colours.</w:t>
        <w:br/>
        <w:br/>
      </w:r>
      <w:r>
        <w:rPr>
          <w:rFonts w:ascii="Times-Roman" w:hAnsi="Times-Roman"/>
          <w:sz w:val="24"/>
          <w:color w:val="000000"/>
        </w:rPr>
        <w:t xml:space="preserve">Presently we heard voices above the Angels' orchestra. They were</w:t>
        <w:br/>
      </w:r>
      <w:r>
        <w:rPr>
          <w:rFonts w:ascii="Times-Roman" w:hAnsi="Times-Roman"/>
          <w:sz w:val="24"/>
          <w:color w:val="000000"/>
        </w:rPr>
        <w:t xml:space="preserve">singing a </w:t>
      </w:r>
      <w:r>
        <w:rPr>
          <w:rFonts w:ascii="Times-Italic" w:hAnsi="Times-Italic"/>
          <w:sz w:val="24"/>
          <w:color w:val="000000"/>
        </w:rPr>
        <w:t xml:space="preserve">Te Deum, </w:t>
      </w:r>
      <w:r>
        <w:rPr>
          <w:rFonts w:ascii="Times-Roman" w:hAnsi="Times-Roman"/>
          <w:sz w:val="24"/>
          <w:color w:val="000000"/>
        </w:rPr>
        <w:t xml:space="preserve">to the O</w:t>
        <w:t xml:space="preserve">NE </w:t>
        <w:t xml:space="preserve">A</w:t>
        <w:t xml:space="preserve">LONE</w:t>
        <w:t xml:space="preserve">, and to His Christ Who was about</w:t>
        <w:br/>
      </w:r>
      <w:r>
        <w:rPr>
          <w:rFonts w:ascii="Times-Roman" w:hAnsi="Times-Roman"/>
          <w:sz w:val="24"/>
          <w:color w:val="000000"/>
        </w:rPr>
        <w:t xml:space="preserve">to manifest some phase of His Being to us.</w:t>
        <w:br/>
        <w:br/>
      </w:r>
      <w:r>
        <w:rPr>
          <w:rFonts w:ascii="Times-Italic" w:hAnsi="Times-Italic"/>
          <w:sz w:val="24"/>
          <w:color w:val="000000"/>
        </w:rPr>
        <w:t xml:space="preserve">Could you give me the theme of their song?</w:t>
        <w:br/>
        <w:br/>
      </w:r>
      <w:r>
        <w:rPr>
          <w:rFonts w:ascii="Times-Roman" w:hAnsi="Times-Roman"/>
          <w:sz w:val="24"/>
          <w:color w:val="000000"/>
        </w:rPr>
        <w:t xml:space="preserve">Nay, that were not possible; I will give you a version of it as well as I</w:t>
        <w:br/>
      </w:r>
      <w:r>
        <w:rPr>
          <w:rFonts w:ascii="Times-Roman" w:hAnsi="Times-Roman"/>
          <w:sz w:val="24"/>
          <w:color w:val="000000"/>
        </w:rPr>
        <w:t xml:space="preserve">may. Here it is:</w:t>
        <w:br/>
        <w:br/>
      </w:r>
      <w:r>
        <w:rPr>
          <w:rFonts w:ascii="Times-Roman" w:hAnsi="Times-Roman"/>
          <w:sz w:val="24"/>
          <w:color w:val="000000"/>
        </w:rPr>
        <w:t xml:space="preserve">"We, who have listened to Thy Voice from afar, know Thou art He from</w:t>
        <w:br/>
      </w:r>
      <w:r>
        <w:rPr>
          <w:rFonts w:ascii="Times-Roman" w:hAnsi="Times-Roman"/>
          <w:sz w:val="24"/>
          <w:color w:val="000000"/>
        </w:rPr>
        <w:t xml:space="preserve">Whom is Melody, for, at Thy Word, eternities brought forth Beauty.</w:t>
        <w:br/>
        <w:br/>
      </w:r>
      <w:r>
        <w:rPr>
          <w:rFonts w:ascii="Times-Roman" w:hAnsi="Times-Roman"/>
          <w:sz w:val="24"/>
          <w:color w:val="000000"/>
        </w:rPr>
        <w:t xml:space="preserve">"We who have seen Thy Face in His eyes, Who alone has shown to us</w:t>
        <w:br/>
      </w:r>
      <w:r>
        <w:rPr>
          <w:rFonts w:ascii="Times-Roman" w:hAnsi="Times-Roman"/>
          <w:sz w:val="24"/>
          <w:color w:val="000000"/>
        </w:rPr>
        <w:t xml:space="preserve">Thyself, know that Thou art formless, and yet out of Thy Mind came</w:t>
        <w:br/>
      </w:r>
      <w:r>
        <w:rPr>
          <w:rFonts w:ascii="Times-Roman" w:hAnsi="Times-Roman"/>
          <w:sz w:val="24"/>
          <w:color w:val="000000"/>
        </w:rPr>
        <w:t xml:space="preserve">Form, that beauty should not go naked, but be clothed in garments whose</w:t>
        <w:br/>
      </w:r>
      <w:r>
        <w:rPr>
          <w:rFonts w:ascii="Times-Roman" w:hAnsi="Times-Roman"/>
          <w:sz w:val="24"/>
          <w:color w:val="000000"/>
        </w:rPr>
        <w:t xml:space="preserve">woof is light and their web the shadow.</w:t>
        <w:br/>
        <w:br/>
      </w:r>
      <w:r>
        <w:rPr>
          <w:rFonts w:ascii="Times-Roman" w:hAnsi="Times-Roman"/>
          <w:sz w:val="24"/>
          <w:color w:val="000000"/>
        </w:rPr>
        <w:t xml:space="preserve">We, who have felt Thy Heart its beating, know that Beauty is so formed</w:t>
        <w:br/>
      </w:r>
      <w:r>
        <w:rPr>
          <w:rFonts w:ascii="Times-Roman" w:hAnsi="Times-Roman"/>
          <w:sz w:val="24"/>
          <w:color w:val="000000"/>
        </w:rPr>
        <w:t xml:space="preserve">for us because Thou art all Love and no love is but of Thee.</w:t>
        <w:br/>
        <w:br/>
      </w:r>
      <w:r>
        <w:rPr>
          <w:rFonts w:ascii="Times-Roman" w:hAnsi="Times-Roman"/>
          <w:sz w:val="24"/>
          <w:color w:val="000000"/>
        </w:rPr>
        <w:t xml:space="preserve">"And of all Thy Beauty we can only know by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HEAVEN71</w:t>
        <w:br/>
        <w:br/>
      </w:r>
      <w:r>
        <w:rPr>
          <w:rFonts w:ascii="Times-Roman" w:hAnsi="Times-Roman"/>
          <w:sz w:val="24"/>
          <w:color w:val="000000"/>
        </w:rPr>
        <w:t xml:space="preserve">the Beauty of Thy Christ, Who shall manifest to us, Thine offspring, in</w:t>
        <w:br/>
      </w:r>
      <w:r>
        <w:rPr>
          <w:rFonts w:ascii="Times-Roman" w:hAnsi="Times-Roman"/>
          <w:sz w:val="24"/>
          <w:color w:val="000000"/>
        </w:rPr>
        <w:t xml:space="preserve">such form as Thou hast given us to wear.</w:t>
        <w:br/>
        <w:br/>
      </w:r>
      <w:r>
        <w:rPr>
          <w:rFonts w:ascii="Times-Roman" w:hAnsi="Times-Roman"/>
          <w:sz w:val="24"/>
          <w:color w:val="000000"/>
        </w:rPr>
        <w:t xml:space="preserve">"We bow our heads to worship Thee, for of Thee we are, and ever look</w:t>
        <w:br/>
      </w:r>
      <w:r>
        <w:rPr>
          <w:rFonts w:ascii="Times-Roman" w:hAnsi="Times-Roman"/>
          <w:sz w:val="24"/>
          <w:color w:val="000000"/>
        </w:rPr>
        <w:t xml:space="preserve">to Thee, Centre of Life, and of what Being I life is screen. Behind this</w:t>
        <w:br/>
      </w:r>
      <w:r>
        <w:rPr>
          <w:rFonts w:ascii="Times-Roman" w:hAnsi="Times-Roman"/>
          <w:sz w:val="24"/>
          <w:color w:val="000000"/>
        </w:rPr>
        <w:t xml:space="preserve">outer life Thou hidest Thine effulgence that it harm us not at all.</w:t>
        <w:br/>
        <w:br/>
      </w:r>
      <w:r>
        <w:rPr>
          <w:rFonts w:ascii="Times-Roman" w:hAnsi="Times-Roman"/>
          <w:sz w:val="24"/>
          <w:color w:val="000000"/>
        </w:rPr>
        <w:t xml:space="preserve">"Yet what Thou mayest show us of Thyself give to us now who wait</w:t>
        <w:br/>
      </w:r>
      <w:r>
        <w:rPr>
          <w:rFonts w:ascii="Times-Roman" w:hAnsi="Times-Roman"/>
          <w:sz w:val="24"/>
          <w:color w:val="000000"/>
        </w:rPr>
        <w:t xml:space="preserve">His coming—and—His—Peace."</w:t>
        <w:br/>
        <w:br/>
      </w:r>
      <w:r>
        <w:rPr>
          <w:rFonts w:ascii="Times-Roman" w:hAnsi="Times-Roman"/>
          <w:sz w:val="24"/>
          <w:color w:val="000000"/>
        </w:rPr>
        <w:t xml:space="preserve">The last words were slowly sung, with lingering cadence, and then all fell</w:t>
        <w:br/>
      </w:r>
      <w:r>
        <w:rPr>
          <w:rFonts w:ascii="Times-Roman" w:hAnsi="Times-Roman"/>
          <w:sz w:val="24"/>
          <w:color w:val="000000"/>
        </w:rPr>
        <w:t xml:space="preserve">silent, and, with bowed heads, waited.</w:t>
        <w:br/>
        <w:br/>
      </w:r>
      <w:r>
        <w:rPr>
          <w:rFonts w:ascii="Times-Roman" w:hAnsi="Times-Roman"/>
          <w:sz w:val="24"/>
          <w:color w:val="000000"/>
        </w:rPr>
        <w:t xml:space="preserve">Then we heard His voice saying, "Peace," and we raised our heads and</w:t>
        <w:br/>
      </w:r>
      <w:r>
        <w:rPr>
          <w:rFonts w:ascii="Times-Roman" w:hAnsi="Times-Roman"/>
          <w:sz w:val="24"/>
          <w:color w:val="000000"/>
        </w:rPr>
        <w:t xml:space="preserve">saw that He was standing before the entrance of the Tower of the Angels.</w:t>
        <w:br/>
      </w:r>
      <w:r>
        <w:rPr>
          <w:rFonts w:ascii="Times-Roman" w:hAnsi="Times-Roman"/>
          <w:sz w:val="24"/>
          <w:color w:val="000000"/>
        </w:rPr>
        <w:t xml:space="preserve">Before Him stretched a long stairway, very broad, down to the water's</w:t>
        <w:br/>
      </w:r>
      <w:r>
        <w:rPr>
          <w:rFonts w:ascii="Times-Roman" w:hAnsi="Times-Roman"/>
          <w:sz w:val="24"/>
          <w:color w:val="000000"/>
        </w:rPr>
        <w:t xml:space="preserve">edge, and, kneeling on the steps, were a great number of Angels. They were</w:t>
        <w:br/>
      </w:r>
      <w:r>
        <w:rPr>
          <w:rFonts w:ascii="Times-Roman" w:hAnsi="Times-Roman"/>
          <w:sz w:val="24"/>
          <w:color w:val="000000"/>
        </w:rPr>
        <w:t xml:space="preserve">the residents of the Tower. They were many thousands in all. He stood</w:t>
        <w:br/>
      </w:r>
      <w:r>
        <w:rPr>
          <w:rFonts w:ascii="Times-Roman" w:hAnsi="Times-Roman"/>
          <w:sz w:val="24"/>
          <w:color w:val="000000"/>
        </w:rPr>
        <w:t xml:space="preserve">alone, well away from the great round archway which gave into the Tower,</w:t>
        <w:br/>
      </w:r>
      <w:r>
        <w:rPr>
          <w:rFonts w:ascii="Times-Roman" w:hAnsi="Times-Roman"/>
          <w:sz w:val="24"/>
          <w:color w:val="000000"/>
        </w:rPr>
        <w:t xml:space="preserve">and, behind Him, stood another multitude of Angels of still higher degree,</w:t>
        <w:br/>
      </w:r>
      <w:r>
        <w:rPr>
          <w:rFonts w:ascii="Times-Roman" w:hAnsi="Times-Roman"/>
          <w:sz w:val="24"/>
          <w:color w:val="000000"/>
        </w:rPr>
        <w:t xml:space="preserve">who had attended Him on His coming.</w:t>
        <w:br/>
        <w:br/>
      </w:r>
      <w:r>
        <w:rPr>
          <w:rFonts w:ascii="Times-Roman" w:hAnsi="Times-Roman"/>
          <w:sz w:val="24"/>
          <w:color w:val="000000"/>
        </w:rPr>
        <w:t xml:space="preserve">The Tower now glowed like a great leaping flame, and flashed out its fire</w:t>
        <w:br/>
      </w:r>
      <w:r>
        <w:rPr>
          <w:rFonts w:ascii="Times-Roman" w:hAnsi="Times-Roman"/>
          <w:sz w:val="24"/>
          <w:color w:val="000000"/>
        </w:rPr>
        <w:t xml:space="preserve">into the atmosphere until</w:t>
        <w:br w:type="page"/>
      </w:r>
      <w:r>
        <w:rPr>
          <w:rFonts w:ascii="Times-Roman" w:hAnsi="Times-Roman"/>
          <w:sz w:val="24"/>
          <w:color w:val="000000"/>
        </w:rPr>
        <w:t xml:space="preserve">72THE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waters flickered, shimmering like the Tower, and seemed to be alight</w:t>
        <w:br/>
      </w:r>
      <w:r>
        <w:rPr>
          <w:rFonts w:ascii="Times-Roman" w:hAnsi="Times-Roman"/>
          <w:sz w:val="24"/>
          <w:color w:val="000000"/>
        </w:rPr>
        <w:t xml:space="preserve">with its ardour.</w:t>
        <w:br/>
        <w:br/>
      </w:r>
      <w:r>
        <w:rPr>
          <w:rFonts w:ascii="Times-Roman" w:hAnsi="Times-Roman"/>
          <w:sz w:val="24"/>
          <w:color w:val="000000"/>
        </w:rPr>
        <w:t xml:space="preserve">Then He raised one foot first, and then the other, and stood suspended.</w:t>
        <w:br/>
      </w:r>
      <w:r>
        <w:rPr>
          <w:rFonts w:ascii="Times-Roman" w:hAnsi="Times-Roman"/>
          <w:sz w:val="24"/>
          <w:color w:val="000000"/>
        </w:rPr>
        <w:t xml:space="preserve">And we looked up to the Tower-top and saw that the Crown was changed,</w:t>
        <w:br/>
      </w:r>
      <w:r>
        <w:rPr>
          <w:rFonts w:ascii="Times-Roman" w:hAnsi="Times-Roman"/>
          <w:sz w:val="24"/>
          <w:color w:val="000000"/>
        </w:rPr>
        <w:t xml:space="preserve">for it was like a beautiful living thing now. The filigree work was all in</w:t>
        <w:br/>
      </w:r>
      <w:r>
        <w:rPr>
          <w:rFonts w:ascii="Times-Roman" w:hAnsi="Times-Roman"/>
          <w:sz w:val="24"/>
          <w:color w:val="000000"/>
        </w:rPr>
        <w:t xml:space="preserve">movement, and, as we looked, we saw that the palm-leaf crown was</w:t>
        <w:br/>
      </w:r>
      <w:r>
        <w:rPr>
          <w:rFonts w:ascii="Times-Roman" w:hAnsi="Times-Roman"/>
          <w:sz w:val="24"/>
          <w:color w:val="000000"/>
        </w:rPr>
        <w:t xml:space="preserve">begemmed with clusters of angels. They sat in rows along the leaves, they</w:t>
        <w:br/>
      </w:r>
      <w:r>
        <w:rPr>
          <w:rFonts w:ascii="Times-Roman" w:hAnsi="Times-Roman"/>
          <w:sz w:val="24"/>
          <w:color w:val="000000"/>
        </w:rPr>
        <w:t xml:space="preserve">stood in curves about the circlet at the base, they reclined upon the gem-</w:t>
        <w:br/>
      </w:r>
      <w:r>
        <w:rPr>
          <w:rFonts w:ascii="Times-Roman" w:hAnsi="Times-Roman"/>
          <w:sz w:val="24"/>
          <w:color w:val="000000"/>
        </w:rPr>
        <w:t xml:space="preserve">bosses. Every strand of the crown was a company of angels, and every</w:t>
        <w:br/>
      </w:r>
      <w:r>
        <w:rPr>
          <w:rFonts w:ascii="Times-Roman" w:hAnsi="Times-Roman"/>
          <w:sz w:val="24"/>
          <w:color w:val="000000"/>
        </w:rPr>
        <w:t xml:space="preserve">jewel was a group of seraphim, glowing and burning like flames of fire.</w:t>
        <w:br/>
        <w:br/>
      </w:r>
      <w:r>
        <w:rPr>
          <w:rFonts w:ascii="Times-Roman" w:hAnsi="Times-Roman"/>
          <w:sz w:val="24"/>
          <w:color w:val="000000"/>
        </w:rPr>
        <w:t xml:space="preserve">Slowly the whole Tower-top detached itself and moved forward into the</w:t>
        <w:br/>
      </w:r>
      <w:r>
        <w:rPr>
          <w:rFonts w:ascii="Times-Roman" w:hAnsi="Times-Roman"/>
          <w:sz w:val="24"/>
          <w:color w:val="000000"/>
        </w:rPr>
        <w:t xml:space="preserve">space above the spot where He and His company stood. And then it</w:t>
        <w:br/>
      </w:r>
      <w:r>
        <w:rPr>
          <w:rFonts w:ascii="Times-Roman" w:hAnsi="Times-Roman"/>
          <w:sz w:val="24"/>
          <w:color w:val="000000"/>
        </w:rPr>
        <w:t xml:space="preserve">floated slowly down until it rested upon the terrace pavement. Within</w:t>
        <w:br/>
      </w:r>
      <w:r>
        <w:rPr>
          <w:rFonts w:ascii="Times-Roman" w:hAnsi="Times-Roman"/>
          <w:sz w:val="24"/>
          <w:color w:val="000000"/>
        </w:rPr>
        <w:t xml:space="preserve">were thousands of Angels already, and we also were now bidden cross the</w:t>
        <w:br/>
      </w:r>
      <w:r>
        <w:rPr>
          <w:rFonts w:ascii="Times-Roman" w:hAnsi="Times-Roman"/>
          <w:sz w:val="24"/>
          <w:color w:val="000000"/>
        </w:rPr>
        <w:t xml:space="preserve">water-way and come within.</w:t>
        <w:br/>
        <w:br/>
      </w:r>
      <w:r>
        <w:rPr>
          <w:rFonts w:ascii="Times-Roman" w:hAnsi="Times-Roman"/>
          <w:sz w:val="24"/>
          <w:color w:val="000000"/>
        </w:rPr>
        <w:t xml:space="preserve">When I arrived at the stair-head I found a stream of people, lifted up in</w:t>
        <w:br/>
      </w:r>
      <w:r>
        <w:rPr>
          <w:rFonts w:ascii="Times-Roman" w:hAnsi="Times-Roman"/>
          <w:sz w:val="24"/>
          <w:color w:val="000000"/>
        </w:rPr>
        <w:t xml:space="preserve">ecstasy of joy, pouring into the newly-laid palace. And so I joined them</w:t>
        <w:br/>
      </w:r>
      <w:r>
        <w:rPr>
          <w:rFonts w:ascii="Times-Roman" w:hAnsi="Times-Roman"/>
          <w:sz w:val="24"/>
          <w:color w:val="000000"/>
        </w:rPr>
        <w:t xml:space="preserve">and went within, nothing fearing, all was so calm and so full of peace and</w:t>
        <w:br/>
      </w:r>
      <w:r>
        <w:rPr>
          <w:rFonts w:ascii="Times-Roman" w:hAnsi="Times-Roman"/>
          <w:sz w:val="24"/>
          <w:color w:val="000000"/>
        </w:rPr>
        <w:t xml:space="preserve">joy.</w:t>
        <w:br/>
        <w:br/>
      </w:r>
      <w:r>
        <w:rPr>
          <w:rFonts w:ascii="Times-Roman" w:hAnsi="Times-Roman"/>
          <w:sz w:val="24"/>
          <w:color w:val="000000"/>
        </w:rPr>
        <w:t xml:space="preserve">Within, the Crown was like a great hall, very high and glittering with</w:t>
        <w:br/>
      </w:r>
      <w:r>
        <w:rPr>
          <w:rFonts w:ascii="Times-Roman" w:hAnsi="Times-Roman"/>
          <w:sz w:val="24"/>
          <w:color w:val="000000"/>
        </w:rPr>
        <w:t xml:space="preserve">precious stones and jewels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HEAVEN73</w:t>
        <w:br/>
        <w:br/>
      </w:r>
      <w:r>
        <w:rPr>
          <w:rFonts w:ascii="Times-Roman" w:hAnsi="Times-Roman"/>
          <w:sz w:val="24"/>
          <w:color w:val="000000"/>
        </w:rPr>
        <w:t xml:space="preserve">from base to top. The open-work was now filled in with a light-suffused</w:t>
        <w:br/>
      </w:r>
      <w:r>
        <w:rPr>
          <w:rFonts w:ascii="Times-Roman" w:hAnsi="Times-Roman"/>
          <w:sz w:val="24"/>
          <w:color w:val="000000"/>
        </w:rPr>
        <w:t xml:space="preserve">mist, which made the chamber self-contained. The walls went up vertical</w:t>
        <w:br/>
      </w:r>
      <w:r>
        <w:rPr>
          <w:rFonts w:ascii="Times-Roman" w:hAnsi="Times-Roman"/>
          <w:sz w:val="24"/>
          <w:color w:val="000000"/>
        </w:rPr>
        <w:t xml:space="preserve">for a space, and then arched over, groined, and met in the centre at its</w:t>
        <w:br/>
      </w:r>
      <w:r>
        <w:rPr>
          <w:rFonts w:ascii="Times-Roman" w:hAnsi="Times-Roman"/>
          <w:sz w:val="24"/>
          <w:color w:val="000000"/>
        </w:rPr>
        <w:t xml:space="preserve">highest span in one big, jewel of sapphire colour. This was transparent</w:t>
        <w:br/>
      </w:r>
      <w:r>
        <w:rPr>
          <w:rFonts w:ascii="Times-Roman" w:hAnsi="Times-Roman"/>
          <w:sz w:val="24"/>
          <w:color w:val="000000"/>
        </w:rPr>
        <w:t xml:space="preserve">crystal, and had a wonderful quality of reflecting the heavens without, and</w:t>
        <w:br/>
      </w:r>
      <w:r>
        <w:rPr>
          <w:rFonts w:ascii="Times-Roman" w:hAnsi="Times-Roman"/>
          <w:sz w:val="24"/>
          <w:color w:val="000000"/>
        </w:rPr>
        <w:t xml:space="preserve">showing who came towards the sphere and who departed. The Crown</w:t>
        <w:br/>
      </w:r>
      <w:r>
        <w:rPr>
          <w:rFonts w:ascii="Times-Roman" w:hAnsi="Times-Roman"/>
          <w:sz w:val="24"/>
          <w:color w:val="000000"/>
        </w:rPr>
        <w:t xml:space="preserve">must have been thus remodelled as it descended, for, at other times, it was</w:t>
        <w:br/>
      </w:r>
      <w:r>
        <w:rPr>
          <w:rFonts w:ascii="Times-Roman" w:hAnsi="Times-Roman"/>
          <w:sz w:val="24"/>
          <w:color w:val="000000"/>
        </w:rPr>
        <w:t xml:space="preserve">quite open to the sky above it.</w:t>
        <w:br/>
        <w:br/>
      </w:r>
      <w:r>
        <w:rPr>
          <w:rFonts w:ascii="Times-Italic" w:hAnsi="Times-Italic"/>
          <w:sz w:val="24"/>
          <w:color w:val="000000"/>
        </w:rPr>
        <w:t xml:space="preserve">How many were there present?</w:t>
        <w:br/>
        <w:br/>
      </w:r>
      <w:r>
        <w:rPr>
          <w:rFonts w:ascii="Times-Roman" w:hAnsi="Times-Roman"/>
          <w:sz w:val="24"/>
          <w:color w:val="000000"/>
        </w:rPr>
        <w:t xml:space="preserve">I cannot say. But those who came with Him must have numbered at</w:t>
        <w:br/>
      </w:r>
      <w:r>
        <w:rPr>
          <w:rFonts w:ascii="Times-Roman" w:hAnsi="Times-Roman"/>
          <w:sz w:val="24"/>
          <w:color w:val="000000"/>
        </w:rPr>
        <w:t xml:space="preserve">least a thousand and a half, and we guests were not less than six times that</w:t>
        <w:br/>
      </w:r>
      <w:r>
        <w:rPr>
          <w:rFonts w:ascii="Times-Roman" w:hAnsi="Times-Roman"/>
          <w:sz w:val="24"/>
          <w:color w:val="000000"/>
        </w:rPr>
        <w:t xml:space="preserve">number. Then there were the residents of the Tower, who were in number</w:t>
        <w:br/>
      </w:r>
      <w:r>
        <w:rPr>
          <w:rFonts w:ascii="Times-Roman" w:hAnsi="Times-Roman"/>
          <w:sz w:val="24"/>
          <w:color w:val="000000"/>
        </w:rPr>
        <w:t xml:space="preserve">some three thousand, in ordinary. It was a great company.</w:t>
        <w:br/>
        <w:br/>
      </w:r>
      <w:r>
        <w:rPr>
          <w:rFonts w:ascii="Times-Roman" w:hAnsi="Times-Roman"/>
          <w:sz w:val="24"/>
          <w:color w:val="000000"/>
        </w:rPr>
        <w:t xml:space="preserve">The object of this Manifestation was one of instruction as to the science</w:t>
        <w:br/>
      </w:r>
      <w:r>
        <w:rPr>
          <w:rFonts w:ascii="Times-Roman" w:hAnsi="Times-Roman"/>
          <w:sz w:val="24"/>
          <w:color w:val="000000"/>
        </w:rPr>
        <w:t xml:space="preserve">of that University. I have told you what it was. We had pursued our work</w:t>
        <w:br/>
      </w:r>
      <w:r>
        <w:rPr>
          <w:rFonts w:ascii="Times-Roman" w:hAnsi="Times-Roman"/>
          <w:sz w:val="24"/>
          <w:color w:val="000000"/>
        </w:rPr>
        <w:t xml:space="preserve">of research, and had accumulated much material, and now He came to show</w:t>
        <w:br/>
      </w:r>
      <w:r>
        <w:rPr>
          <w:rFonts w:ascii="Times-Roman" w:hAnsi="Times-Roman"/>
          <w:sz w:val="24"/>
          <w:color w:val="000000"/>
        </w:rPr>
        <w:t xml:space="preserve">us how it was co-ordinate with the knowledge of God as progressed into</w:t>
        <w:br/>
      </w:r>
      <w:r>
        <w:rPr>
          <w:rFonts w:ascii="Times-Roman" w:hAnsi="Times-Roman"/>
          <w:sz w:val="24"/>
          <w:color w:val="000000"/>
        </w:rPr>
        <w:t xml:space="preserve">the spheres ahead.</w:t>
        <w:br/>
        <w:br/>
      </w:r>
      <w:r>
        <w:rPr>
          <w:rFonts w:ascii="Times-Italic" w:hAnsi="Times-Italic"/>
          <w:sz w:val="24"/>
          <w:color w:val="000000"/>
        </w:rPr>
        <w:t xml:space="preserve">Could you be more explicit, Arnel, please? This is rather general.</w:t>
        <w:br w:type="page"/>
      </w:r>
      <w:r>
        <w:rPr>
          <w:rFonts w:ascii="Times-Roman" w:hAnsi="Times-Roman"/>
          <w:sz w:val="24"/>
          <w:color w:val="000000"/>
        </w:rPr>
        <w:t xml:space="preserve">74THE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Yes, it is, my son, and I regret it much; but I fear I cannot make it much</w:t>
        <w:br/>
      </w:r>
      <w:r>
        <w:rPr>
          <w:rFonts w:ascii="Times-Roman" w:hAnsi="Times-Roman"/>
          <w:sz w:val="24"/>
          <w:color w:val="000000"/>
        </w:rPr>
        <w:t xml:space="preserve">more simple for you. I will try.</w:t>
        <w:br/>
        <w:br/>
      </w:r>
      <w:r>
        <w:rPr>
          <w:rFonts w:ascii="Times-Roman" w:hAnsi="Times-Roman"/>
          <w:sz w:val="24"/>
          <w:color w:val="000000"/>
        </w:rPr>
        <w:t xml:space="preserve">Not to weary you too much, at once I say, He came, at that time, as God</w:t>
        <w:br/>
      </w:r>
      <w:r>
        <w:rPr>
          <w:rFonts w:ascii="Times-Roman" w:hAnsi="Times-Roman"/>
          <w:sz w:val="24"/>
          <w:color w:val="000000"/>
        </w:rPr>
        <w:t xml:space="preserve">His Word made manifest. You know that the Word it was Who, when</w:t>
        <w:br/>
      </w:r>
      <w:r>
        <w:rPr>
          <w:rFonts w:ascii="Times-Roman" w:hAnsi="Times-Roman"/>
          <w:sz w:val="24"/>
          <w:color w:val="000000"/>
        </w:rPr>
        <w:t xml:space="preserve">worlds were in the making, was constituted the Medium by Whom the</w:t>
        <w:br/>
      </w:r>
      <w:r>
        <w:rPr>
          <w:rFonts w:ascii="Times-Roman" w:hAnsi="Times-Roman"/>
          <w:sz w:val="24"/>
          <w:color w:val="000000"/>
        </w:rPr>
        <w:t xml:space="preserve">energy of God's Life became modified and condensed into that star-milk</w:t>
        <w:br/>
      </w:r>
      <w:r>
        <w:rPr>
          <w:rFonts w:ascii="Times-Roman" w:hAnsi="Times-Roman"/>
          <w:sz w:val="24"/>
          <w:color w:val="000000"/>
        </w:rPr>
        <w:t xml:space="preserve">out of which was churned plastic matter, and of this the worlds were</w:t>
        <w:br/>
      </w:r>
      <w:r>
        <w:rPr>
          <w:rFonts w:ascii="Times-Roman" w:hAnsi="Times-Roman"/>
          <w:sz w:val="24"/>
          <w:color w:val="000000"/>
        </w:rPr>
        <w:t xml:space="preserve">modelled. The Word was the Agent of Creation. The Father thought</w:t>
        <w:br/>
      </w:r>
      <w:r>
        <w:rPr>
          <w:rFonts w:ascii="Times-Roman" w:hAnsi="Times-Roman"/>
          <w:sz w:val="24"/>
          <w:color w:val="000000"/>
        </w:rPr>
        <w:t xml:space="preserve">through the Word, and His thought, in its passage through the Word, took</w:t>
        <w:br/>
      </w:r>
      <w:r>
        <w:rPr>
          <w:rFonts w:ascii="Times-Roman" w:hAnsi="Times-Roman"/>
          <w:sz w:val="24"/>
          <w:color w:val="000000"/>
        </w:rPr>
        <w:t xml:space="preserve">form of matter.</w:t>
        <w:br/>
        <w:br/>
      </w:r>
      <w:r>
        <w:rPr>
          <w:rFonts w:ascii="Times-Roman" w:hAnsi="Times-Roman"/>
          <w:sz w:val="24"/>
          <w:color w:val="000000"/>
        </w:rPr>
        <w:t xml:space="preserve">This had been our study for a long time past, and it was to link us on</w:t>
        <w:br/>
      </w:r>
      <w:r>
        <w:rPr>
          <w:rFonts w:ascii="Times-Roman" w:hAnsi="Times-Roman"/>
          <w:sz w:val="24"/>
          <w:color w:val="000000"/>
        </w:rPr>
        <w:t xml:space="preserve">initially to the kindred, but deeper, study of the realms above us that the</w:t>
        <w:br/>
      </w:r>
      <w:r>
        <w:rPr>
          <w:rFonts w:ascii="Times-Roman" w:hAnsi="Times-Roman"/>
          <w:sz w:val="24"/>
          <w:color w:val="000000"/>
        </w:rPr>
        <w:t xml:space="preserve">Christ came now to explain to us a little more than we had learned of the</w:t>
        <w:br/>
      </w:r>
      <w:r>
        <w:rPr>
          <w:rFonts w:ascii="Times-Roman" w:hAnsi="Times-Roman"/>
          <w:sz w:val="24"/>
          <w:color w:val="000000"/>
        </w:rPr>
        <w:t xml:space="preserve">Word in His relation to the work of the Father in the creation of the</w:t>
        <w:br/>
      </w:r>
      <w:r>
        <w:rPr>
          <w:rFonts w:ascii="Times-Roman" w:hAnsi="Times-Roman"/>
          <w:sz w:val="24"/>
          <w:color w:val="000000"/>
        </w:rPr>
        <w:t xml:space="preserve">universe. But more than that I cannot transmit to you.</w:t>
        <w:br/>
        <w:br/>
      </w:r>
      <w:r>
        <w:rPr>
          <w:rFonts w:ascii="Times-Italic" w:hAnsi="Times-Italic"/>
          <w:sz w:val="24"/>
          <w:color w:val="000000"/>
        </w:rPr>
        <w:t xml:space="preserve">Could you give me a description of Him, as He came this lime?</w:t>
        <w:br/>
        <w:br/>
      </w:r>
      <w:r>
        <w:rPr>
          <w:rFonts w:ascii="Times-Roman" w:hAnsi="Times-Roman"/>
          <w:sz w:val="24"/>
          <w:color w:val="000000"/>
        </w:rPr>
        <w:t xml:space="preserve">He stood suspended in the midst of the Palm Crown Hall, and so</w:t>
        <w:br/>
      </w:r>
      <w:r>
        <w:rPr>
          <w:rFonts w:ascii="Times-Roman" w:hAnsi="Times-Roman"/>
          <w:sz w:val="24"/>
          <w:color w:val="000000"/>
        </w:rPr>
        <w:t xml:space="preserve">remained. I did not at first understand why this should be so. But as the</w:t>
        <w:br/>
      </w:r>
      <w:r>
        <w:rPr>
          <w:rFonts w:ascii="Times-Roman" w:hAnsi="Times-Roman"/>
          <w:sz w:val="24"/>
          <w:color w:val="000000"/>
        </w:rPr>
        <w:t xml:space="preserve">Manifestation proceeded I saw that any other position could not be in</w:t>
        <w:br/>
      </w:r>
      <w:r>
        <w:rPr>
          <w:rFonts w:ascii="Times-Roman" w:hAnsi="Times-Roman"/>
          <w:sz w:val="24"/>
          <w:color w:val="000000"/>
        </w:rPr>
        <w:t xml:space="preserve">harmony with His theme.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HEAVEN75</w:t>
        <w:br/>
        <w:br/>
      </w:r>
      <w:r>
        <w:rPr>
          <w:rFonts w:ascii="Times-Roman" w:hAnsi="Times-Roman"/>
          <w:sz w:val="24"/>
          <w:color w:val="000000"/>
        </w:rPr>
        <w:t xml:space="preserve">It was not merely a pose for the sake of teaching by the eye. It was by</w:t>
        <w:br/>
      </w:r>
      <w:r>
        <w:rPr>
          <w:rFonts w:ascii="Times-Roman" w:hAnsi="Times-Roman"/>
          <w:sz w:val="24"/>
          <w:color w:val="000000"/>
        </w:rPr>
        <w:t xml:space="preserve">reason of His theme that He became levitated into space, and, as He</w:t>
        <w:br/>
      </w:r>
      <w:r>
        <w:rPr>
          <w:rFonts w:ascii="Times-Roman" w:hAnsi="Times-Roman"/>
          <w:sz w:val="24"/>
          <w:color w:val="000000"/>
        </w:rPr>
        <w:t xml:space="preserve">proceeded, He arose until He stood there half-way between floor and roof.</w:t>
        <w:br/>
      </w:r>
      <w:r>
        <w:rPr>
          <w:rFonts w:ascii="Times-Roman" w:hAnsi="Times-Roman"/>
          <w:sz w:val="24"/>
          <w:color w:val="000000"/>
        </w:rPr>
        <w:t xml:space="preserve">It is of the dynamics of these realms, not a matter of choice, but of</w:t>
        <w:br/>
      </w:r>
      <w:r>
        <w:rPr>
          <w:rFonts w:ascii="Times-Roman" w:hAnsi="Times-Roman"/>
          <w:sz w:val="24"/>
          <w:color w:val="000000"/>
        </w:rPr>
        <w:t xml:space="preserve">scientific order.</w:t>
        <w:br/>
        <w:br/>
      </w:r>
      <w:r>
        <w:rPr>
          <w:rFonts w:ascii="Times-Roman" w:hAnsi="Times-Roman"/>
          <w:sz w:val="24"/>
          <w:color w:val="000000"/>
        </w:rPr>
        <w:t xml:space="preserve">Moreover, the Angels who had begemmed the Crown without now were</w:t>
        <w:br/>
      </w:r>
      <w:r>
        <w:rPr>
          <w:rFonts w:ascii="Times-Roman" w:hAnsi="Times-Roman"/>
          <w:sz w:val="24"/>
          <w:color w:val="000000"/>
        </w:rPr>
        <w:t xml:space="preserve">seen all about it, both walls and dome, within, living jewels to curtain the</w:t>
        <w:br/>
      </w:r>
      <w:r>
        <w:rPr>
          <w:rFonts w:ascii="Times-Roman" w:hAnsi="Times-Roman"/>
          <w:sz w:val="24"/>
          <w:color w:val="000000"/>
        </w:rPr>
        <w:t xml:space="preserve">walls in living tapestry.</w:t>
        <w:br/>
        <w:br/>
      </w:r>
      <w:r>
        <w:rPr>
          <w:rFonts w:ascii="Times-Roman" w:hAnsi="Times-Roman"/>
          <w:sz w:val="24"/>
          <w:color w:val="000000"/>
        </w:rPr>
        <w:t xml:space="preserve">You wish me to describe Him to you. His robe was a tunic to the knees,</w:t>
        <w:br/>
      </w:r>
      <w:r>
        <w:rPr>
          <w:rFonts w:ascii="Times-Roman" w:hAnsi="Times-Roman"/>
          <w:sz w:val="24"/>
          <w:color w:val="000000"/>
        </w:rPr>
        <w:t xml:space="preserve">of liquid green, His arms were bare, both of clothing and jewels. One jewel</w:t>
        <w:br/>
      </w:r>
      <w:r>
        <w:rPr>
          <w:rFonts w:ascii="Times-Roman" w:hAnsi="Times-Roman"/>
          <w:sz w:val="24"/>
          <w:color w:val="000000"/>
        </w:rPr>
        <w:t xml:space="preserve">alone He wore. His belt about His middle was fastened by a clasp, and the</w:t>
        <w:br/>
      </w:r>
      <w:r>
        <w:rPr>
          <w:rFonts w:ascii="Times-Roman" w:hAnsi="Times-Roman"/>
          <w:sz w:val="24"/>
          <w:color w:val="000000"/>
        </w:rPr>
        <w:t xml:space="preserve">clasp was a flashing blood-red stone. Midway between His hips it rested,</w:t>
        <w:br/>
      </w:r>
      <w:r>
        <w:rPr>
          <w:rFonts w:ascii="Times-Roman" w:hAnsi="Times-Roman"/>
          <w:sz w:val="24"/>
          <w:color w:val="000000"/>
        </w:rPr>
        <w:t xml:space="preserve">and in that there is a mighty significance, if you will think it out. For,</w:t>
        <w:br/>
      </w:r>
      <w:r>
        <w:rPr>
          <w:rFonts w:ascii="Times-Roman" w:hAnsi="Times-Roman"/>
          <w:sz w:val="24"/>
          <w:color w:val="000000"/>
        </w:rPr>
        <w:t xml:space="preserve">although He is never severed from the One of Whom He came, yet in His</w:t>
        <w:br/>
      </w:r>
      <w:r>
        <w:rPr>
          <w:rFonts w:ascii="Times-Roman" w:hAnsi="Times-Roman"/>
          <w:sz w:val="24"/>
          <w:color w:val="000000"/>
        </w:rPr>
        <w:t xml:space="preserve">work in these spheres away from the Father's presence His is truly a</w:t>
        <w:br/>
      </w:r>
      <w:r>
        <w:rPr>
          <w:rFonts w:ascii="Times-Roman" w:hAnsi="Times-Roman"/>
          <w:sz w:val="24"/>
          <w:color w:val="000000"/>
        </w:rPr>
        <w:t xml:space="preserve">separation. He sallies forth, as of His own strength, to do battle with</w:t>
        <w:br/>
      </w:r>
      <w:r>
        <w:rPr>
          <w:rFonts w:ascii="Times-Roman" w:hAnsi="Times-Roman"/>
          <w:sz w:val="24"/>
          <w:color w:val="000000"/>
        </w:rPr>
        <w:t xml:space="preserve">worlds, and must perforce turn away His face to do it. For His will must</w:t>
        <w:br/>
      </w:r>
      <w:r>
        <w:rPr>
          <w:rFonts w:ascii="Times-Roman" w:hAnsi="Times-Roman"/>
          <w:sz w:val="24"/>
          <w:color w:val="000000"/>
        </w:rPr>
        <w:t xml:space="preserve">be projected outward from Spirit into matter. That is the mystery of the</w:t>
        <w:br/>
      </w:r>
      <w:r>
        <w:rPr>
          <w:rFonts w:ascii="Times-Roman" w:hAnsi="Times-Roman"/>
          <w:sz w:val="24"/>
          <w:color w:val="000000"/>
        </w:rPr>
        <w:t xml:space="preserve">ruby's emplacement. I would not have told you this, but I saw the</w:t>
        <w:br/>
      </w:r>
      <w:r>
        <w:rPr>
          <w:rFonts w:ascii="Times-Roman" w:hAnsi="Times-Roman"/>
          <w:sz w:val="24"/>
          <w:color w:val="000000"/>
        </w:rPr>
        <w:t xml:space="preserve">question in your mind.</w:t>
        <w:br w:type="page"/>
      </w:r>
      <w:r>
        <w:rPr>
          <w:rFonts w:ascii="Times-Roman" w:hAnsi="Times-Roman"/>
          <w:sz w:val="24"/>
          <w:color w:val="000000"/>
        </w:rPr>
        <w:t xml:space="preserve">76THE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 had no mantle. His, legs were bare below the tunic, and His limbs and</w:t>
        <w:br/>
      </w:r>
      <w:r>
        <w:rPr>
          <w:rFonts w:ascii="Times-Roman" w:hAnsi="Times-Roman"/>
          <w:sz w:val="24"/>
          <w:color w:val="000000"/>
        </w:rPr>
        <w:t xml:space="preserve">face were those of a young prince in full strength of youthful manhood.</w:t>
        <w:br/>
      </w:r>
      <w:r>
        <w:rPr>
          <w:rFonts w:ascii="Times-Roman" w:hAnsi="Times-Roman"/>
          <w:sz w:val="24"/>
          <w:color w:val="000000"/>
        </w:rPr>
        <w:t xml:space="preserve">His hair was bare, parted in the middle, and fell upon His neck in clustering</w:t>
        <w:br/>
      </w:r>
      <w:r>
        <w:rPr>
          <w:rFonts w:ascii="Times-Roman" w:hAnsi="Times-Roman"/>
          <w:sz w:val="24"/>
          <w:color w:val="000000"/>
        </w:rPr>
        <w:t xml:space="preserve">brown curls. No; I cannot tell you the colour of His eyes—none you</w:t>
        <w:br/>
      </w:r>
      <w:r>
        <w:rPr>
          <w:rFonts w:ascii="Times-Roman" w:hAnsi="Times-Roman"/>
          <w:sz w:val="24"/>
          <w:color w:val="000000"/>
        </w:rPr>
        <w:t xml:space="preserve">know. Your mind is full of questions of Him, my son. I am trying to keep</w:t>
        <w:br/>
      </w:r>
      <w:r>
        <w:rPr>
          <w:rFonts w:ascii="Times-Roman" w:hAnsi="Times-Roman"/>
          <w:sz w:val="24"/>
          <w:color w:val="000000"/>
        </w:rPr>
        <w:t xml:space="preserve">pace with you in this.</w:t>
        <w:br/>
        <w:br/>
      </w:r>
      <w:r>
        <w:rPr>
          <w:rFonts w:ascii="Times-Italic" w:hAnsi="Times-Italic"/>
          <w:sz w:val="24"/>
          <w:color w:val="000000"/>
        </w:rPr>
        <w:t xml:space="preserve">Well, when you speak of Him I always feel I want to know more of His</w:t>
        <w:br/>
      </w:r>
      <w:r>
        <w:rPr>
          <w:rFonts w:ascii="Times-Italic" w:hAnsi="Times-Italic"/>
          <w:sz w:val="24"/>
          <w:color w:val="000000"/>
        </w:rPr>
        <w:t xml:space="preserve">appearance, as it may help me and others to know Him better—Himself.</w:t>
        <w:br/>
        <w:br/>
      </w:r>
      <w:r>
        <w:rPr>
          <w:rFonts w:ascii="Times-Roman" w:hAnsi="Times-Roman"/>
          <w:sz w:val="24"/>
          <w:color w:val="000000"/>
        </w:rPr>
        <w:t xml:space="preserve">I well understand. But, believe me, my son, you will come to know but</w:t>
        <w:br/>
      </w:r>
      <w:r>
        <w:rPr>
          <w:rFonts w:ascii="Times-Roman" w:hAnsi="Times-Roman"/>
          <w:sz w:val="24"/>
          <w:color w:val="000000"/>
        </w:rPr>
        <w:t xml:space="preserve">little of all He is while you are in the earth sphere, and little more when</w:t>
        <w:br/>
      </w:r>
      <w:r>
        <w:rPr>
          <w:rFonts w:ascii="Times-Roman" w:hAnsi="Times-Roman"/>
          <w:sz w:val="24"/>
          <w:color w:val="000000"/>
        </w:rPr>
        <w:t xml:space="preserve">you stand where I stand now, so great is He, so far ahead of any formula</w:t>
        <w:br/>
      </w:r>
      <w:r>
        <w:rPr>
          <w:rFonts w:ascii="Times-Roman" w:hAnsi="Times-Roman"/>
          <w:sz w:val="24"/>
          <w:color w:val="000000"/>
        </w:rPr>
        <w:t xml:space="preserve">your cramped theology of Christendom teaches. They have tried to catch</w:t>
        <w:br/>
      </w:r>
      <w:r>
        <w:rPr>
          <w:rFonts w:ascii="Times-Roman" w:hAnsi="Times-Roman"/>
          <w:sz w:val="24"/>
          <w:color w:val="000000"/>
        </w:rPr>
        <w:t xml:space="preserve">and confine Him in words and phrases. He cannot be so contained. He is</w:t>
        <w:br/>
      </w:r>
      <w:r>
        <w:rPr>
          <w:rFonts w:ascii="Times-Roman" w:hAnsi="Times-Roman"/>
          <w:sz w:val="24"/>
          <w:color w:val="000000"/>
        </w:rPr>
        <w:t xml:space="preserve">free of the Heavens of God, and the whole world is but a speck of dust</w:t>
        <w:br/>
      </w:r>
      <w:r>
        <w:rPr>
          <w:rFonts w:ascii="Times-Roman" w:hAnsi="Times-Roman"/>
          <w:sz w:val="24"/>
          <w:color w:val="000000"/>
        </w:rPr>
        <w:t xml:space="preserve">upon the floor of His Palace. Yet there be some of you who would not give</w:t>
        <w:br/>
      </w:r>
      <w:r>
        <w:rPr>
          <w:rFonts w:ascii="Times-Roman" w:hAnsi="Times-Roman"/>
          <w:sz w:val="24"/>
          <w:color w:val="000000"/>
        </w:rPr>
        <w:t xml:space="preserve">to Him the freedom even of that small atom. I will not pursue this farther</w:t>
        <w:br/>
      </w:r>
      <w:r>
        <w:rPr>
          <w:rFonts w:ascii="Times-Roman" w:hAnsi="Times-Roman"/>
          <w:sz w:val="24"/>
          <w:color w:val="000000"/>
        </w:rPr>
        <w:t xml:space="preserve">now.</w:t>
        <w:br/>
        <w:br/>
      </w:r>
      <w:r>
        <w:rPr>
          <w:rFonts w:ascii="Times-Italic" w:hAnsi="Times-Italic"/>
          <w:sz w:val="24"/>
          <w:color w:val="000000"/>
        </w:rPr>
        <w:t xml:space="preserve">But, Arnel, what did you believe when you were here on earth? What you</w:t>
        <w:br/>
      </w:r>
      <w:r>
        <w:rPr>
          <w:rFonts w:ascii="Times-Italic" w:hAnsi="Times-Italic"/>
          <w:sz w:val="24"/>
          <w:color w:val="000000"/>
        </w:rPr>
        <w:t xml:space="preserve">have just written, I believe. But did you, when you were here, sir?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HEAVEN77</w:t>
        <w:br/>
        <w:br/>
      </w:r>
      <w:r>
        <w:rPr>
          <w:rFonts w:ascii="Times-Roman" w:hAnsi="Times-Roman"/>
          <w:sz w:val="24"/>
          <w:color w:val="000000"/>
        </w:rPr>
        <w:t xml:space="preserve">I did not, to my shame, for men had not then freed themselves from</w:t>
        <w:br/>
      </w:r>
      <w:r>
        <w:rPr>
          <w:rFonts w:ascii="Times-Roman" w:hAnsi="Times-Roman"/>
          <w:sz w:val="24"/>
          <w:color w:val="000000"/>
        </w:rPr>
        <w:t xml:space="preserve">shackles of words, even so much as now they have done so. Yet, my son,</w:t>
        <w:br/>
      </w:r>
      <w:r>
        <w:rPr>
          <w:rFonts w:ascii="Times-Roman" w:hAnsi="Times-Roman"/>
          <w:sz w:val="24"/>
          <w:color w:val="000000"/>
        </w:rPr>
        <w:t xml:space="preserve">believe me, I did go beyond my Church her pale, and preached of love of</w:t>
        <w:br/>
      </w:r>
      <w:r>
        <w:rPr>
          <w:rFonts w:ascii="Times-Roman" w:hAnsi="Times-Roman"/>
          <w:sz w:val="24"/>
          <w:color w:val="000000"/>
        </w:rPr>
        <w:t xml:space="preserve">wider scope than they would allow. And for that I suffered. They did not</w:t>
        <w:br/>
      </w:r>
      <w:r>
        <w:rPr>
          <w:rFonts w:ascii="Times-Roman" w:hAnsi="Times-Roman"/>
          <w:sz w:val="24"/>
          <w:color w:val="000000"/>
        </w:rPr>
        <w:t xml:space="preserve">kill me, but they reviled me, and made me feel very lonely, more lonely at</w:t>
        <w:br/>
      </w:r>
      <w:r>
        <w:rPr>
          <w:rFonts w:ascii="Times-Roman" w:hAnsi="Times-Roman"/>
          <w:sz w:val="24"/>
          <w:color w:val="000000"/>
        </w:rPr>
        <w:t xml:space="preserve">times than you do, my son. For there are more now to keep you company</w:t>
        <w:br/>
      </w:r>
      <w:r>
        <w:rPr>
          <w:rFonts w:ascii="Times-Roman" w:hAnsi="Times-Roman"/>
          <w:sz w:val="24"/>
          <w:color w:val="000000"/>
        </w:rPr>
        <w:t xml:space="preserve">than there were to me. And although I did not reach so far as you do now,</w:t>
        <w:br/>
      </w:r>
      <w:r>
        <w:rPr>
          <w:rFonts w:ascii="Times-Roman" w:hAnsi="Times-Roman"/>
          <w:sz w:val="24"/>
          <w:color w:val="000000"/>
        </w:rPr>
        <w:t xml:space="preserve">yet it was far to me in those dark days. The sun begins to warm the</w:t>
        <w:br/>
      </w:r>
      <w:r>
        <w:rPr>
          <w:rFonts w:ascii="Times-Roman" w:hAnsi="Times-Roman"/>
          <w:sz w:val="24"/>
          <w:color w:val="000000"/>
        </w:rPr>
        <w:t xml:space="preserve">horizon to-day, my son. It was winter then.</w:t>
        <w:br/>
        <w:br/>
      </w:r>
      <w:r>
        <w:rPr>
          <w:rFonts w:ascii="Times-Italic" w:hAnsi="Times-Italic"/>
          <w:sz w:val="24"/>
          <w:color w:val="000000"/>
        </w:rPr>
        <w:t xml:space="preserve">When was that, and where?</w:t>
        <w:br/>
        <w:br/>
      </w:r>
      <w:r>
        <w:rPr>
          <w:rFonts w:ascii="Times-Roman" w:hAnsi="Times-Roman"/>
          <w:sz w:val="24"/>
          <w:color w:val="000000"/>
        </w:rPr>
        <w:t xml:space="preserve">It was in Italy, my son, in Florence the beautiful. And I do not mind me</w:t>
        <w:br/>
      </w:r>
      <w:r>
        <w:rPr>
          <w:rFonts w:ascii="Times-Roman" w:hAnsi="Times-Roman"/>
          <w:sz w:val="24"/>
          <w:color w:val="000000"/>
        </w:rPr>
        <w:t xml:space="preserve">when, but it was at the time when God was making things anew, and men</w:t>
        <w:br/>
      </w:r>
      <w:r>
        <w:rPr>
          <w:rFonts w:ascii="Times-Roman" w:hAnsi="Times-Roman"/>
          <w:sz w:val="24"/>
          <w:color w:val="000000"/>
        </w:rPr>
        <w:t xml:space="preserve">were beginning to think strange bold thoughts, and Church frowned from</w:t>
        <w:br/>
      </w:r>
      <w:r>
        <w:rPr>
          <w:rFonts w:ascii="Times-Roman" w:hAnsi="Times-Roman"/>
          <w:sz w:val="24"/>
          <w:color w:val="000000"/>
        </w:rPr>
        <w:t xml:space="preserve">one brow, and State frowned from the other, and—well, I died in mid-life</w:t>
        <w:br/>
      </w:r>
      <w:r>
        <w:rPr>
          <w:rFonts w:ascii="Times-Roman" w:hAnsi="Times-Roman"/>
          <w:sz w:val="24"/>
          <w:color w:val="000000"/>
        </w:rPr>
        <w:t xml:space="preserve">and so escaped their further enmity.</w:t>
        <w:br/>
        <w:br/>
      </w:r>
      <w:r>
        <w:rPr>
          <w:rFonts w:ascii="Times-Italic" w:hAnsi="Times-Italic"/>
          <w:sz w:val="24"/>
          <w:color w:val="000000"/>
        </w:rPr>
        <w:t xml:space="preserve">What were you? A priest?</w:t>
        <w:br/>
        <w:br/>
      </w:r>
      <w:r>
        <w:rPr>
          <w:rFonts w:ascii="Times-Roman" w:hAnsi="Times-Roman"/>
          <w:sz w:val="24"/>
          <w:color w:val="000000"/>
        </w:rPr>
        <w:t xml:space="preserve">Nay, my son, no priest was I. I taught music and painting—they were</w:t>
        <w:br/>
      </w:r>
      <w:r>
        <w:rPr>
          <w:rFonts w:ascii="Times-Roman" w:hAnsi="Times-Roman"/>
          <w:sz w:val="24"/>
          <w:color w:val="000000"/>
        </w:rPr>
        <w:t xml:space="preserve">oft mixed in one teacher in those early days.</w:t>
        <w:br/>
        <w:br/>
      </w:r>
      <w:r>
        <w:rPr>
          <w:rFonts w:ascii="Times-Italic" w:hAnsi="Times-Italic"/>
          <w:sz w:val="24"/>
          <w:color w:val="000000"/>
        </w:rPr>
        <w:t xml:space="preserve">The early days of the Renaissance, do you mean?</w:t>
        <w:br/>
        <w:br/>
      </w:r>
      <w:r>
        <w:rPr>
          <w:rFonts w:ascii="Times-Roman" w:hAnsi="Times-Roman"/>
          <w:sz w:val="24"/>
          <w:color w:val="000000"/>
        </w:rPr>
        <w:t xml:space="preserve">We did not call it so among us. But that was</w:t>
        <w:br w:type="page"/>
      </w:r>
      <w:r>
        <w:rPr>
          <w:rFonts w:ascii="Times-Roman" w:hAnsi="Times-Roman"/>
          <w:sz w:val="24"/>
          <w:color w:val="000000"/>
        </w:rPr>
        <w:t xml:space="preserve">78THE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what it was, yes. God then began to make things anew as He is doing to-</w:t>
        <w:br/>
      </w:r>
      <w:r>
        <w:rPr>
          <w:rFonts w:ascii="Times-Roman" w:hAnsi="Times-Roman"/>
          <w:sz w:val="24"/>
          <w:color w:val="000000"/>
        </w:rPr>
        <w:t xml:space="preserve">day; and when He stretches forth His hand to do so it means that men will</w:t>
        <w:br/>
      </w:r>
      <w:r>
        <w:rPr>
          <w:rFonts w:ascii="Times-Roman" w:hAnsi="Times-Roman"/>
          <w:sz w:val="24"/>
          <w:color w:val="000000"/>
        </w:rPr>
        <w:t xml:space="preserve">have to help, with much travail. But they, in the work of renewal, are not</w:t>
        <w:br/>
      </w:r>
      <w:r>
        <w:rPr>
          <w:rFonts w:ascii="Times-Roman" w:hAnsi="Times-Roman"/>
          <w:sz w:val="24"/>
          <w:color w:val="000000"/>
        </w:rPr>
        <w:t xml:space="preserve">alone—mind you the ruby-stone in His girdle, my son, and take heart by</w:t>
        <w:br/>
      </w:r>
      <w:r>
        <w:rPr>
          <w:rFonts w:ascii="Times-Roman" w:hAnsi="Times-Roman"/>
          <w:sz w:val="24"/>
          <w:color w:val="000000"/>
        </w:rPr>
        <w:t xml:space="preserve">reason of His company.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THE MANIFESTATION </w:t>
      </w:r>
      <w:r>
        <w:rPr>
          <w:rFonts w:ascii="Times-Italic" w:hAnsi="Times-Italic"/>
          <w:sz w:val="24"/>
          <w:color w:val="000000"/>
        </w:rPr>
        <w:t xml:space="preserve">(Continued)—</w:t>
        <w:br/>
      </w:r>
      <w:r>
        <w:rPr>
          <w:rFonts w:ascii="Times-Roman" w:hAnsi="Times-Roman"/>
          <w:sz w:val="24"/>
          <w:color w:val="000000"/>
        </w:rPr>
        <w:t xml:space="preserve">                      ARNEL'S EARTH-LIFE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Friday, March 8,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5.43—7.12 p.m.</w:t>
        <w:br/>
        <w:br/>
      </w:r>
      <w:r>
        <w:rPr>
          <w:rFonts w:ascii="Times-Roman" w:hAnsi="Times-Roman"/>
          <w:sz w:val="24"/>
          <w:color w:val="000000"/>
        </w:rPr>
        <w:t xml:space="preserve">WHEN we were all assembled, the Angels who were His attendants</w:t>
        <w:br/>
      </w:r>
      <w:r>
        <w:rPr>
          <w:rFonts w:ascii="Times-Roman" w:hAnsi="Times-Roman"/>
          <w:sz w:val="24"/>
          <w:color w:val="000000"/>
        </w:rPr>
        <w:t xml:space="preserve">lifted up their voices and led an anthem of praise, and we all joined them in</w:t>
        <w:br/>
      </w:r>
      <w:r>
        <w:rPr>
          <w:rFonts w:ascii="Times-Roman" w:hAnsi="Times-Roman"/>
          <w:sz w:val="24"/>
          <w:color w:val="000000"/>
        </w:rPr>
        <w:t xml:space="preserve">their adoration. I see you wish me to give you the motive of the theme. It</w:t>
        <w:br/>
      </w:r>
      <w:r>
        <w:rPr>
          <w:rFonts w:ascii="Times-Roman" w:hAnsi="Times-Roman"/>
          <w:sz w:val="24"/>
          <w:color w:val="000000"/>
        </w:rPr>
        <w:t xml:space="preserve">was as I write it now:</w:t>
        <w:br/>
        <w:br/>
      </w:r>
      <w:r>
        <w:rPr>
          <w:rFonts w:ascii="Times-Roman" w:hAnsi="Times-Roman"/>
          <w:sz w:val="24"/>
          <w:color w:val="000000"/>
        </w:rPr>
        <w:t xml:space="preserve">"B</w:t>
        <w:t xml:space="preserve">EING</w:t>
        <w:t xml:space="preserve"> was, and from the heart of Being came forth God.</w:t>
        <w:br/>
        <w:br/>
      </w:r>
      <w:r>
        <w:rPr>
          <w:rFonts w:ascii="Times-Roman" w:hAnsi="Times-Roman"/>
          <w:sz w:val="24"/>
          <w:color w:val="000000"/>
        </w:rPr>
        <w:t xml:space="preserve">"G</w:t>
        <w:t xml:space="preserve">OD</w:t>
        <w:t xml:space="preserve"> thought, and from His Mind the Word became.</w:t>
        <w:br/>
        <w:br/>
      </w:r>
      <w:r>
        <w:rPr>
          <w:rFonts w:ascii="Times-Roman" w:hAnsi="Times-Roman"/>
          <w:sz w:val="24"/>
          <w:color w:val="000000"/>
        </w:rPr>
        <w:t xml:space="preserve">"T</w:t>
        <w:t xml:space="preserve">HE </w:t>
        <w:t xml:space="preserve">W</w:t>
        <w:t xml:space="preserve">ORD</w:t>
        <w:t xml:space="preserve"> went far abroad, but with Him went God. For God was the</w:t>
        <w:br/>
      </w:r>
      <w:r>
        <w:rPr>
          <w:rFonts w:ascii="Times-Roman" w:hAnsi="Times-Roman"/>
          <w:sz w:val="24"/>
          <w:color w:val="000000"/>
        </w:rPr>
        <w:t xml:space="preserve">Life of the Word, and through the Word God's Life passed onward into</w:t>
        <w:br/>
      </w:r>
      <w:r>
        <w:rPr>
          <w:rFonts w:ascii="Times-Roman" w:hAnsi="Times-Roman"/>
          <w:sz w:val="24"/>
          <w:color w:val="000000"/>
        </w:rPr>
        <w:t xml:space="preserve">Form.</w:t>
        <w:br/>
        <w:br/>
      </w:r>
      <w:r>
        <w:rPr>
          <w:rFonts w:ascii="Times-Roman" w:hAnsi="Times-Roman"/>
          <w:sz w:val="24"/>
          <w:color w:val="000000"/>
        </w:rPr>
        <w:t xml:space="preserve">"S</w:t>
        <w:t xml:space="preserve">O </w:t>
        <w:t xml:space="preserve">M</w:t>
        <w:t xml:space="preserve">AN</w:t>
        <w:t xml:space="preserve"> became in essence and emerged from his first eternity a</w:t>
        <w:br/>
      </w:r>
      <w:r>
        <w:rPr>
          <w:rFonts w:ascii="Times-Roman" w:hAnsi="Times-Roman"/>
          <w:sz w:val="24"/>
          <w:color w:val="000000"/>
        </w:rPr>
        <w:t xml:space="preserve">creature of the Heart and Mind of God, and the Word gave to him the heart</w:t>
        <w:br/>
      </w:r>
      <w:r>
        <w:rPr>
          <w:rFonts w:ascii="Times-Roman" w:hAnsi="Times-Roman"/>
          <w:sz w:val="24"/>
          <w:color w:val="000000"/>
        </w:rPr>
        <w:t xml:space="preserve">of angels and the form of man.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79</w:t>
        <w:br w:type="page"/>
      </w:r>
      <w:r>
        <w:rPr>
          <w:rFonts w:ascii="Times-Roman" w:hAnsi="Times-Roman"/>
          <w:sz w:val="24"/>
          <w:color w:val="000000"/>
        </w:rPr>
        <w:t xml:space="preserve">80THE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Right worthy is the C</w:t>
        <w:t xml:space="preserve">HRIST </w:t>
        <w:t xml:space="preserve">M</w:t>
        <w:t xml:space="preserve">ANIFEST</w:t>
        <w:t xml:space="preserve">, for He it is Who, through the</w:t>
        <w:br/>
      </w:r>
      <w:r>
        <w:rPr>
          <w:rFonts w:ascii="Times-Roman" w:hAnsi="Times-Roman"/>
          <w:sz w:val="24"/>
          <w:color w:val="000000"/>
        </w:rPr>
        <w:t xml:space="preserve">Word, comes forth of God, and so declares God's purpose, and His life</w:t>
        <w:br/>
      </w:r>
      <w:r>
        <w:rPr>
          <w:rFonts w:ascii="Times-Roman" w:hAnsi="Times-Roman"/>
          <w:sz w:val="24"/>
          <w:color w:val="000000"/>
        </w:rPr>
        <w:t xml:space="preserve">through Him is poured upon the family of angels and of  men.</w:t>
        <w:br/>
        <w:br/>
      </w:r>
      <w:r>
        <w:rPr>
          <w:rFonts w:ascii="Times-Roman" w:hAnsi="Times-Roman"/>
          <w:sz w:val="24"/>
          <w:color w:val="000000"/>
        </w:rPr>
        <w:t xml:space="preserve">"This is God Manifest, through the Word, by the Christ, in angels and</w:t>
        <w:br/>
      </w:r>
      <w:r>
        <w:rPr>
          <w:rFonts w:ascii="Times-Roman" w:hAnsi="Times-Roman"/>
          <w:sz w:val="24"/>
          <w:color w:val="000000"/>
        </w:rPr>
        <w:t xml:space="preserve">men. This is the Body of God.</w:t>
        <w:br/>
        <w:br/>
      </w:r>
      <w:r>
        <w:rPr>
          <w:rFonts w:ascii="Times-Roman" w:hAnsi="Times-Roman"/>
          <w:sz w:val="24"/>
          <w:color w:val="000000"/>
        </w:rPr>
        <w:t xml:space="preserve">"When the Word spoke forth the will and purpose of God, the outer</w:t>
        <w:br/>
      </w:r>
      <w:r>
        <w:rPr>
          <w:rFonts w:ascii="Times-Roman" w:hAnsi="Times-Roman"/>
          <w:sz w:val="24"/>
          <w:color w:val="000000"/>
        </w:rPr>
        <w:t xml:space="preserve">space took on a semblance of matter, out of which matter was made, and it</w:t>
        <w:br/>
      </w:r>
      <w:r>
        <w:rPr>
          <w:rFonts w:ascii="Times-Roman" w:hAnsi="Times-Roman"/>
          <w:sz w:val="24"/>
          <w:color w:val="000000"/>
        </w:rPr>
        <w:t xml:space="preserve">reflected back the rays of light which came from God, through the Word.</w:t>
        <w:br/>
        <w:br/>
      </w:r>
      <w:r>
        <w:rPr>
          <w:rFonts w:ascii="Times-Roman" w:hAnsi="Times-Roman"/>
          <w:sz w:val="24"/>
          <w:color w:val="000000"/>
        </w:rPr>
        <w:t xml:space="preserve">"This is the Mantle of God, and of His Word and of the Christ.</w:t>
        <w:br/>
        <w:br/>
      </w:r>
      <w:r>
        <w:rPr>
          <w:rFonts w:ascii="Times-Roman" w:hAnsi="Times-Roman"/>
          <w:sz w:val="24"/>
          <w:color w:val="000000"/>
        </w:rPr>
        <w:t xml:space="preserve">"And planets danced to the music of the Word, for they were glad when</w:t>
        <w:br/>
      </w:r>
      <w:r>
        <w:rPr>
          <w:rFonts w:ascii="Times-Roman" w:hAnsi="Times-Roman"/>
          <w:sz w:val="24"/>
          <w:color w:val="000000"/>
        </w:rPr>
        <w:t xml:space="preserve">they heard His Voice, because by His Voice alone might they hear of their</w:t>
        <w:br/>
      </w:r>
      <w:r>
        <w:rPr>
          <w:rFonts w:ascii="Times-Roman" w:hAnsi="Times-Roman"/>
          <w:sz w:val="24"/>
          <w:color w:val="000000"/>
        </w:rPr>
        <w:t xml:space="preserve">Creator's Love, Who speaks to them through His Word.</w:t>
        <w:br/>
        <w:br/>
      </w:r>
      <w:r>
        <w:rPr>
          <w:rFonts w:ascii="Times-Roman" w:hAnsi="Times-Roman"/>
          <w:sz w:val="24"/>
          <w:color w:val="000000"/>
        </w:rPr>
        <w:t xml:space="preserve">"These are the Jewels which begem the Mantle of God.</w:t>
        <w:br/>
        <w:br/>
      </w:r>
      <w:r>
        <w:rPr>
          <w:rFonts w:ascii="Times-Roman" w:hAnsi="Times-Roman"/>
          <w:sz w:val="24"/>
          <w:color w:val="000000"/>
        </w:rPr>
        <w:t xml:space="preserve">"So from Being came forth God, and from God came the Word, and of</w:t>
        <w:br/>
      </w:r>
      <w:r>
        <w:rPr>
          <w:rFonts w:ascii="Times-Roman" w:hAnsi="Times-Roman"/>
          <w:sz w:val="24"/>
          <w:color w:val="000000"/>
        </w:rPr>
        <w:t xml:space="preserve">the Word was the Christ of God ordained to Kingship of the Worlds for</w:t>
        <w:br/>
      </w:r>
      <w:r>
        <w:rPr>
          <w:rFonts w:ascii="Times-Roman" w:hAnsi="Times-Roman"/>
          <w:sz w:val="24"/>
          <w:color w:val="000000"/>
        </w:rPr>
        <w:t xml:space="preserve">their salvation.</w:t>
        <w:br/>
        <w:br/>
      </w:r>
      <w:r>
        <w:rPr>
          <w:rFonts w:ascii="Times-Roman" w:hAnsi="Times-Roman"/>
          <w:sz w:val="24"/>
          <w:color w:val="000000"/>
        </w:rPr>
        <w:t xml:space="preserve">"And in the eternities man shall follow Him, after the long journey in</w:t>
        <w:br/>
      </w:r>
      <w:r>
        <w:rPr>
          <w:rFonts w:ascii="Times-Roman" w:hAnsi="Times-Roman"/>
          <w:sz w:val="24"/>
          <w:color w:val="000000"/>
        </w:rPr>
        <w:t xml:space="preserve">places strange, and some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HEAVEN81</w:t>
        <w:br/>
        <w:br/>
      </w:r>
      <w:r>
        <w:rPr>
          <w:rFonts w:ascii="Times-Roman" w:hAnsi="Times-Roman"/>
          <w:sz w:val="24"/>
          <w:color w:val="000000"/>
        </w:rPr>
        <w:t xml:space="preserve">most desolate, homeward, Godward, in the evening of, the day whose</w:t>
        <w:br/>
      </w:r>
      <w:r>
        <w:rPr>
          <w:rFonts w:ascii="Times-Roman" w:hAnsi="Times-Roman"/>
          <w:sz w:val="24"/>
          <w:color w:val="000000"/>
        </w:rPr>
        <w:t xml:space="preserve">hours are eternities, and whose Noon is now.</w:t>
        <w:br/>
        <w:br/>
      </w:r>
      <w:r>
        <w:rPr>
          <w:rFonts w:ascii="Times-Roman" w:hAnsi="Times-Roman"/>
          <w:sz w:val="24"/>
          <w:color w:val="000000"/>
        </w:rPr>
        <w:t xml:space="preserve">"This shall be the Kingdom of God, and of His Christ."</w:t>
        <w:br/>
        <w:br/>
      </w:r>
      <w:r>
        <w:rPr>
          <w:rFonts w:ascii="Times-Roman" w:hAnsi="Times-Roman"/>
          <w:sz w:val="24"/>
          <w:color w:val="000000"/>
        </w:rPr>
        <w:t xml:space="preserve">And, as we sang, the whole building began first to vibrate and then to</w:t>
        <w:br/>
      </w:r>
      <w:r>
        <w:rPr>
          <w:rFonts w:ascii="Times-Roman" w:hAnsi="Times-Roman"/>
          <w:sz w:val="24"/>
          <w:color w:val="000000"/>
        </w:rPr>
        <w:t xml:space="preserve">dissolve, and pass away. And the Angels, who had been about its walls</w:t>
        <w:br/>
      </w:r>
      <w:r>
        <w:rPr>
          <w:rFonts w:ascii="Times-Roman" w:hAnsi="Times-Roman"/>
          <w:sz w:val="24"/>
          <w:color w:val="000000"/>
        </w:rPr>
        <w:t xml:space="preserve">and arches, now formed groups, who stood, each in order, in front of his</w:t>
        <w:br/>
      </w:r>
      <w:r>
        <w:rPr>
          <w:rFonts w:ascii="Times-Roman" w:hAnsi="Times-Roman"/>
          <w:sz w:val="24"/>
          <w:color w:val="000000"/>
        </w:rPr>
        <w:t xml:space="preserve">own great company, which stretched away behind him into space. For the</w:t>
        <w:br/>
      </w:r>
      <w:r>
        <w:rPr>
          <w:rFonts w:ascii="Times-Roman" w:hAnsi="Times-Roman"/>
          <w:sz w:val="24"/>
          <w:color w:val="000000"/>
        </w:rPr>
        <w:t xml:space="preserve">whole heavens were filled with innumerable companies of men of different</w:t>
        <w:br/>
      </w:r>
      <w:r>
        <w:rPr>
          <w:rFonts w:ascii="Times-Roman" w:hAnsi="Times-Roman"/>
          <w:sz w:val="24"/>
          <w:color w:val="000000"/>
        </w:rPr>
        <w:t xml:space="preserve">race, and animals; and all creation was there around us.</w:t>
        <w:br/>
        <w:br/>
      </w:r>
      <w:r>
        <w:rPr>
          <w:rFonts w:ascii="Times-Roman" w:hAnsi="Times-Roman"/>
          <w:sz w:val="24"/>
          <w:color w:val="000000"/>
        </w:rPr>
        <w:t xml:space="preserve">We saw the spirits of men who were in the animal stage, and others, in</w:t>
        <w:br/>
      </w:r>
      <w:r>
        <w:rPr>
          <w:rFonts w:ascii="Times-Roman" w:hAnsi="Times-Roman"/>
          <w:sz w:val="24"/>
          <w:color w:val="000000"/>
        </w:rPr>
        <w:t xml:space="preserve">all degrees of progress up to the state at present reached on the foremost</w:t>
        <w:br/>
      </w:r>
      <w:r>
        <w:rPr>
          <w:rFonts w:ascii="Times-Roman" w:hAnsi="Times-Roman"/>
          <w:sz w:val="24"/>
          <w:color w:val="000000"/>
        </w:rPr>
        <w:t xml:space="preserve">of the planets. We saw all forms of animal life, both of land and air, and</w:t>
        <w:br/>
      </w:r>
      <w:r>
        <w:rPr>
          <w:rFonts w:ascii="Times-Roman" w:hAnsi="Times-Roman"/>
          <w:sz w:val="24"/>
          <w:color w:val="000000"/>
        </w:rPr>
        <w:t xml:space="preserve">sea-creatures in all their degrees of development also, from simple to</w:t>
        <w:br/>
      </w:r>
      <w:r>
        <w:rPr>
          <w:rFonts w:ascii="Times-Roman" w:hAnsi="Times-Roman"/>
          <w:sz w:val="24"/>
          <w:color w:val="000000"/>
        </w:rPr>
        <w:t xml:space="preserve">complex form and organism.</w:t>
        <w:br/>
        <w:br/>
      </w:r>
      <w:r>
        <w:rPr>
          <w:rFonts w:ascii="Times-Roman" w:hAnsi="Times-Roman"/>
          <w:sz w:val="24"/>
          <w:color w:val="000000"/>
        </w:rPr>
        <w:t xml:space="preserve">And we saw those angelic beings, also in all their degrees of splendour,</w:t>
        <w:br/>
      </w:r>
      <w:r>
        <w:rPr>
          <w:rFonts w:ascii="Times-Roman" w:hAnsi="Times-Roman"/>
          <w:sz w:val="24"/>
          <w:color w:val="000000"/>
        </w:rPr>
        <w:t xml:space="preserve">who had charge of peoples and nations, and of animals and plants in all</w:t>
        <w:br/>
      </w:r>
      <w:r>
        <w:rPr>
          <w:rFonts w:ascii="Times-Roman" w:hAnsi="Times-Roman"/>
          <w:sz w:val="24"/>
          <w:color w:val="000000"/>
        </w:rPr>
        <w:t xml:space="preserve">their variety of order. These Hierarchies were most sublime, for we saw</w:t>
        <w:br/>
      </w:r>
      <w:r>
        <w:rPr>
          <w:rFonts w:ascii="Times-Roman" w:hAnsi="Times-Roman"/>
          <w:sz w:val="24"/>
          <w:color w:val="000000"/>
        </w:rPr>
        <w:t xml:space="preserve">them in massed grandeur, and those who had been stationed about the</w:t>
        <w:br/>
      </w:r>
      <w:r>
        <w:rPr>
          <w:rFonts w:ascii="Times-Roman" w:hAnsi="Times-Roman"/>
          <w:sz w:val="24"/>
          <w:color w:val="000000"/>
        </w:rPr>
        <w:t xml:space="preserve">Crown were now observed to have taken their places as members</w:t>
        <w:br w:type="page"/>
      </w:r>
      <w:r>
        <w:rPr>
          <w:rFonts w:ascii="Times-Roman" w:hAnsi="Times-Roman"/>
          <w:sz w:val="24"/>
          <w:color w:val="000000"/>
        </w:rPr>
        <w:t xml:space="preserve">82THE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those groups to which they each belonged. It was a spectacle to fill the</w:t>
        <w:br/>
      </w:r>
      <w:r>
        <w:rPr>
          <w:rFonts w:ascii="Times-Roman" w:hAnsi="Times-Roman"/>
          <w:sz w:val="24"/>
          <w:color w:val="000000"/>
        </w:rPr>
        <w:t xml:space="preserve">soul with awe and reverence at the majesty of Creation, and of Him Who</w:t>
        <w:br/>
      </w:r>
      <w:r>
        <w:rPr>
          <w:rFonts w:ascii="Times-Roman" w:hAnsi="Times-Roman"/>
          <w:sz w:val="24"/>
          <w:color w:val="000000"/>
        </w:rPr>
        <w:t xml:space="preserve">stood there aloft, right in the very centre of it all, about Whom all revolved</w:t>
        <w:br/>
      </w:r>
      <w:r>
        <w:rPr>
          <w:rFonts w:ascii="Times-Roman" w:hAnsi="Times-Roman"/>
          <w:sz w:val="24"/>
          <w:color w:val="000000"/>
        </w:rPr>
        <w:t xml:space="preserve">as a wheel upon its hub.</w:t>
        <w:br/>
        <w:br/>
      </w:r>
      <w:r>
        <w:rPr>
          <w:rFonts w:ascii="Times-Roman" w:hAnsi="Times-Roman"/>
          <w:sz w:val="24"/>
          <w:color w:val="000000"/>
        </w:rPr>
        <w:t xml:space="preserve">I understood then, as never before, how that the Christ Manifest, either</w:t>
        <w:br/>
      </w:r>
      <w:r>
        <w:rPr>
          <w:rFonts w:ascii="Times-Roman" w:hAnsi="Times-Roman"/>
          <w:sz w:val="24"/>
          <w:color w:val="000000"/>
        </w:rPr>
        <w:t xml:space="preserve">in earth or in the heavens, was but a shadow of the Christ Himself in all</w:t>
        <w:br/>
      </w:r>
      <w:r>
        <w:rPr>
          <w:rFonts w:ascii="Times-Roman" w:hAnsi="Times-Roman"/>
          <w:sz w:val="24"/>
          <w:color w:val="000000"/>
        </w:rPr>
        <w:t xml:space="preserve">His fulness, just a shadow cast by the light of His Godhead upon the walls</w:t>
        <w:br/>
      </w:r>
      <w:r>
        <w:rPr>
          <w:rFonts w:ascii="Times-Roman" w:hAnsi="Times-Roman"/>
          <w:sz w:val="24"/>
          <w:color w:val="000000"/>
        </w:rPr>
        <w:t xml:space="preserve">of space, and these walls were made up of the specks of dust scattered</w:t>
        <w:br/>
      </w:r>
      <w:r>
        <w:rPr>
          <w:rFonts w:ascii="Times-Roman" w:hAnsi="Times-Roman"/>
          <w:sz w:val="24"/>
          <w:color w:val="000000"/>
        </w:rPr>
        <w:t xml:space="preserve">about in the great void, each speck a sun with his planets.</w:t>
        <w:br/>
        <w:br/>
      </w:r>
      <w:r>
        <w:rPr>
          <w:rFonts w:ascii="Times-Roman" w:hAnsi="Times-Roman"/>
          <w:sz w:val="24"/>
          <w:color w:val="000000"/>
        </w:rPr>
        <w:t xml:space="preserve">And yet, even so, how beautiful and full of simple majesty was He as</w:t>
        <w:br/>
      </w:r>
      <w:r>
        <w:rPr>
          <w:rFonts w:ascii="Times-Roman" w:hAnsi="Times-Roman"/>
          <w:sz w:val="24"/>
          <w:color w:val="000000"/>
        </w:rPr>
        <w:t xml:space="preserve">we saw Him thus manifest at that time. All the movement of all these</w:t>
        <w:br/>
      </w:r>
      <w:r>
        <w:rPr>
          <w:rFonts w:ascii="Times-Roman" w:hAnsi="Times-Roman"/>
          <w:sz w:val="24"/>
          <w:color w:val="000000"/>
        </w:rPr>
        <w:t xml:space="preserve">creations were reflected upon His tunic, or in His eyes, or upon His</w:t>
        <w:br/>
      </w:r>
      <w:r>
        <w:rPr>
          <w:rFonts w:ascii="Times-Roman" w:hAnsi="Times-Roman"/>
          <w:sz w:val="24"/>
          <w:color w:val="000000"/>
        </w:rPr>
        <w:t xml:space="preserve">body—each pore, each cell and every hair of Him seemed responsive to</w:t>
        <w:br/>
      </w:r>
      <w:r>
        <w:rPr>
          <w:rFonts w:ascii="Times-Roman" w:hAnsi="Times-Roman"/>
          <w:sz w:val="24"/>
          <w:color w:val="000000"/>
        </w:rPr>
        <w:t xml:space="preserve">some order of that wonderful creation displayed around us.</w:t>
        <w:br/>
        <w:br/>
      </w:r>
      <w:r>
        <w:rPr>
          <w:rFonts w:ascii="Times-Italic" w:hAnsi="Times-Italic"/>
          <w:sz w:val="24"/>
          <w:color w:val="000000"/>
        </w:rPr>
        <w:t xml:space="preserve">Did you, among the various species, see those which had gone astray, or</w:t>
        <w:br/>
      </w:r>
      <w:r>
        <w:rPr>
          <w:rFonts w:ascii="Times-Italic" w:hAnsi="Times-Italic"/>
          <w:sz w:val="24"/>
          <w:color w:val="000000"/>
        </w:rPr>
        <w:t xml:space="preserve">vicious and savage, or snakes, and so on? Were they there also?</w:t>
        <w:br/>
        <w:br/>
      </w:r>
      <w:r>
        <w:rPr>
          <w:rFonts w:ascii="Times-Roman" w:hAnsi="Times-Roman"/>
          <w:sz w:val="24"/>
          <w:color w:val="000000"/>
        </w:rPr>
        <w:t xml:space="preserve">My son, call not anything unclean until you have looked within. When a</w:t>
        <w:br/>
      </w:r>
      <w:r>
        <w:rPr>
          <w:rFonts w:ascii="Times-Roman" w:hAnsi="Times-Roman"/>
          <w:sz w:val="24"/>
          <w:color w:val="000000"/>
        </w:rPr>
        <w:t xml:space="preserve">rosebud goes wrong, as some men say, it becomes a thorn instead, yet God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HEAVEN83</w:t>
        <w:br/>
        <w:br/>
      </w:r>
      <w:r>
        <w:rPr>
          <w:rFonts w:ascii="Times-Roman" w:hAnsi="Times-Roman"/>
          <w:sz w:val="24"/>
          <w:color w:val="000000"/>
        </w:rPr>
        <w:t xml:space="preserve">permits the thorns, and presses them into service, protective to the flower,</w:t>
        <w:br/>
      </w:r>
      <w:r>
        <w:rPr>
          <w:rFonts w:ascii="Times-Roman" w:hAnsi="Times-Roman"/>
          <w:sz w:val="24"/>
          <w:color w:val="000000"/>
        </w:rPr>
        <w:t xml:space="preserve">like a bodyguard watching over the safety of their beautiful queen.</w:t>
        <w:br/>
        <w:br/>
      </w:r>
      <w:r>
        <w:rPr>
          <w:rFonts w:ascii="Times-Roman" w:hAnsi="Times-Roman"/>
          <w:sz w:val="24"/>
          <w:color w:val="000000"/>
        </w:rPr>
        <w:t xml:space="preserve">Yes; they were there, not roses and thorns alone, but all manner of</w:t>
        <w:br/>
      </w:r>
      <w:r>
        <w:rPr>
          <w:rFonts w:ascii="Times-Roman" w:hAnsi="Times-Roman"/>
          <w:sz w:val="24"/>
          <w:color w:val="000000"/>
        </w:rPr>
        <w:t xml:space="preserve">creatures unloved by men, as thorns are unloved by them, although God</w:t>
        <w:br/>
      </w:r>
      <w:r>
        <w:rPr>
          <w:rFonts w:ascii="Times-Roman" w:hAnsi="Times-Roman"/>
          <w:sz w:val="24"/>
          <w:color w:val="000000"/>
        </w:rPr>
        <w:t xml:space="preserve">does not cast them away, but uses them.</w:t>
        <w:br/>
        <w:br/>
      </w:r>
      <w:r>
        <w:rPr>
          <w:rFonts w:ascii="Times-Roman" w:hAnsi="Times-Roman"/>
          <w:sz w:val="24"/>
          <w:color w:val="000000"/>
        </w:rPr>
        <w:t xml:space="preserve">But we saw all these creatures, which you call vicious and loathsome,</w:t>
        <w:br/>
      </w:r>
      <w:r>
        <w:rPr>
          <w:rFonts w:ascii="Times-Roman" w:hAnsi="Times-Roman"/>
          <w:sz w:val="24"/>
          <w:color w:val="000000"/>
        </w:rPr>
        <w:t xml:space="preserve">not as we saw them when we lived on earth, but as we had been taught to</w:t>
        <w:br/>
      </w:r>
      <w:r>
        <w:rPr>
          <w:rFonts w:ascii="Times-Roman" w:hAnsi="Times-Roman"/>
          <w:sz w:val="24"/>
          <w:color w:val="000000"/>
        </w:rPr>
        <w:t xml:space="preserve">see them here. We saw them from the inside of things, and they did not</w:t>
        <w:br/>
      </w:r>
      <w:r>
        <w:rPr>
          <w:rFonts w:ascii="Times-Roman" w:hAnsi="Times-Roman"/>
          <w:sz w:val="24"/>
          <w:color w:val="000000"/>
        </w:rPr>
        <w:t xml:space="preserve">appear so in our eyes, but as offshoots of the one great tree of natural and</w:t>
        <w:br/>
      </w:r>
      <w:r>
        <w:rPr>
          <w:rFonts w:ascii="Times-Roman" w:hAnsi="Times-Roman"/>
          <w:sz w:val="24"/>
          <w:color w:val="000000"/>
        </w:rPr>
        <w:t xml:space="preserve">orderly progress: not evil, but less perfect: each class an endeavour of</w:t>
        <w:br/>
      </w:r>
      <w:r>
        <w:rPr>
          <w:rFonts w:ascii="Times-Roman" w:hAnsi="Times-Roman"/>
          <w:sz w:val="24"/>
          <w:color w:val="000000"/>
        </w:rPr>
        <w:t xml:space="preserve">some high spirit, and his hierarchy of workers to express an idea of some</w:t>
        <w:br/>
      </w:r>
      <w:r>
        <w:rPr>
          <w:rFonts w:ascii="Times-Roman" w:hAnsi="Times-Roman"/>
          <w:sz w:val="24"/>
          <w:color w:val="000000"/>
        </w:rPr>
        <w:t xml:space="preserve">minute element in the Character of God.</w:t>
        <w:br/>
        <w:br/>
      </w:r>
      <w:r>
        <w:rPr>
          <w:rFonts w:ascii="Times-Roman" w:hAnsi="Times-Roman"/>
          <w:sz w:val="24"/>
          <w:color w:val="000000"/>
        </w:rPr>
        <w:t xml:space="preserve">Some of these experiments had been brought to higher perfection than</w:t>
        <w:br/>
      </w:r>
      <w:r>
        <w:rPr>
          <w:rFonts w:ascii="Times-Roman" w:hAnsi="Times-Roman"/>
          <w:sz w:val="24"/>
          <w:color w:val="000000"/>
        </w:rPr>
        <w:t xml:space="preserve">others, but until the Grand Experiment is consummate, no angel, and</w:t>
        <w:br/>
      </w:r>
      <w:r>
        <w:rPr>
          <w:rFonts w:ascii="Times-Roman" w:hAnsi="Times-Roman"/>
          <w:sz w:val="24"/>
          <w:color w:val="000000"/>
        </w:rPr>
        <w:t xml:space="preserve">surely no man, may pronounce one to be a creation of good, and another to</w:t>
        <w:br/>
      </w:r>
      <w:r>
        <w:rPr>
          <w:rFonts w:ascii="Times-Roman" w:hAnsi="Times-Roman"/>
          <w:sz w:val="24"/>
          <w:color w:val="000000"/>
        </w:rPr>
        <w:t xml:space="preserve">proceed from vileness. We who saw from the inside were breathless at the</w:t>
        <w:br/>
      </w:r>
      <w:r>
        <w:rPr>
          <w:rFonts w:ascii="Times-Roman" w:hAnsi="Times-Roman"/>
          <w:sz w:val="24"/>
          <w:color w:val="000000"/>
        </w:rPr>
        <w:t xml:space="preserve">beauty of that fair but far-flung mantle of the Christ Who, as He stood</w:t>
        <w:br/>
      </w:r>
      <w:r>
        <w:rPr>
          <w:rFonts w:ascii="Times-Roman" w:hAnsi="Times-Roman"/>
          <w:sz w:val="24"/>
          <w:color w:val="000000"/>
        </w:rPr>
        <w:t xml:space="preserve">there in the midst, seemed to be clothed and wrapped about by the</w:t>
        <w:br/>
      </w:r>
      <w:r>
        <w:rPr>
          <w:rFonts w:ascii="Times-Roman" w:hAnsi="Times-Roman"/>
          <w:sz w:val="24"/>
          <w:color w:val="000000"/>
        </w:rPr>
        <w:t xml:space="preserve">distilled essence of it all, which settled upon Him in incense of worship</w:t>
        <w:br/>
      </w:r>
      <w:r>
        <w:rPr>
          <w:rFonts w:ascii="Times-Roman" w:hAnsi="Times-Roman"/>
          <w:sz w:val="24"/>
          <w:color w:val="000000"/>
        </w:rPr>
        <w:t xml:space="preserve">and fond adoration.</w:t>
        <w:br w:type="page"/>
      </w:r>
      <w:r>
        <w:rPr>
          <w:rFonts w:ascii="Times-Roman" w:hAnsi="Times-Roman"/>
          <w:sz w:val="24"/>
          <w:color w:val="000000"/>
        </w:rPr>
        <w:t xml:space="preserve">84THE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For the time we were no longer denizens of the Tenth Sphere, but of the</w:t>
        <w:br/>
      </w:r>
      <w:r>
        <w:rPr>
          <w:rFonts w:ascii="Times-Roman" w:hAnsi="Times-Roman"/>
          <w:sz w:val="24"/>
          <w:color w:val="000000"/>
        </w:rPr>
        <w:t xml:space="preserve">whole Universe, and wandered about among its continents and down the</w:t>
        <w:br/>
      </w:r>
      <w:r>
        <w:rPr>
          <w:rFonts w:ascii="Times-Roman" w:hAnsi="Times-Roman"/>
          <w:sz w:val="24"/>
          <w:color w:val="000000"/>
        </w:rPr>
        <w:t xml:space="preserve">vistas of its ages, and spoke with those who planned and those who</w:t>
        <w:br/>
      </w:r>
      <w:r>
        <w:rPr>
          <w:rFonts w:ascii="Times-Roman" w:hAnsi="Times-Roman"/>
          <w:sz w:val="24"/>
          <w:color w:val="000000"/>
        </w:rPr>
        <w:t xml:space="preserve">wrought in that great workshop of God. And many things new we learned,</w:t>
        <w:br/>
      </w:r>
      <w:r>
        <w:rPr>
          <w:rFonts w:ascii="Times-Roman" w:hAnsi="Times-Roman"/>
          <w:sz w:val="24"/>
          <w:color w:val="000000"/>
        </w:rPr>
        <w:t xml:space="preserve">and each new thing was a joy such as only those may know who</w:t>
        <w:br/>
      </w:r>
      <w:r>
        <w:rPr>
          <w:rFonts w:ascii="Times-Roman" w:hAnsi="Times-Roman"/>
          <w:sz w:val="24"/>
          <w:color w:val="000000"/>
        </w:rPr>
        <w:t xml:space="preserve">themselves come so near to creatorship as we who were now receiving an</w:t>
        <w:br/>
      </w:r>
      <w:r>
        <w:rPr>
          <w:rFonts w:ascii="Times-Roman" w:hAnsi="Times-Roman"/>
          <w:sz w:val="24"/>
          <w:color w:val="000000"/>
        </w:rPr>
        <w:t xml:space="preserve">advanced lesson in our school, in order that we, even as these Mighty</w:t>
        <w:br/>
      </w:r>
      <w:r>
        <w:rPr>
          <w:rFonts w:ascii="Times-Roman" w:hAnsi="Times-Roman"/>
          <w:sz w:val="24"/>
          <w:color w:val="000000"/>
        </w:rPr>
        <w:t xml:space="preserve">Ones, should go forth to do as they had done so wonderfully, yes, even</w:t>
        <w:br/>
      </w:r>
      <w:r>
        <w:rPr>
          <w:rFonts w:ascii="Times-Roman" w:hAnsi="Times-Roman"/>
          <w:sz w:val="24"/>
          <w:color w:val="000000"/>
        </w:rPr>
        <w:t xml:space="preserve">those who had made a worm or a thorn. My son, you who speak lightly of</w:t>
        <w:br/>
      </w:r>
      <w:r>
        <w:rPr>
          <w:rFonts w:ascii="Times-Roman" w:hAnsi="Times-Roman"/>
          <w:sz w:val="24"/>
          <w:color w:val="000000"/>
        </w:rPr>
        <w:t xml:space="preserve">these would find much ado to make either one or other. Is not that so?</w:t>
        <w:br/>
      </w:r>
      <w:r>
        <w:rPr>
          <w:rFonts w:ascii="Times-Roman" w:hAnsi="Times-Roman"/>
          <w:sz w:val="24"/>
          <w:color w:val="000000"/>
        </w:rPr>
        <w:t xml:space="preserve">Well, wisdom comes with years, and greater wisdom in eternity.</w:t>
        <w:br/>
        <w:br/>
      </w:r>
      <w:r>
        <w:rPr>
          <w:rFonts w:ascii="Times-Roman" w:hAnsi="Times-Roman"/>
          <w:sz w:val="24"/>
          <w:color w:val="000000"/>
        </w:rPr>
        <w:t xml:space="preserve">Then we, who had thus been sent to school, were bidden together again</w:t>
        <w:br/>
      </w:r>
      <w:r>
        <w:rPr>
          <w:rFonts w:ascii="Times-Roman" w:hAnsi="Times-Roman"/>
          <w:sz w:val="24"/>
          <w:color w:val="000000"/>
        </w:rPr>
        <w:t xml:space="preserve">from our journeys of inquiry, and, as we came towards one centre, the</w:t>
        <w:br/>
      </w:r>
      <w:r>
        <w:rPr>
          <w:rFonts w:ascii="Times-Roman" w:hAnsi="Times-Roman"/>
          <w:sz w:val="24"/>
          <w:color w:val="000000"/>
        </w:rPr>
        <w:t xml:space="preserve">whole dissolved into invisibility, and we stood upon the platform before</w:t>
        <w:br/>
      </w:r>
      <w:r>
        <w:rPr>
          <w:rFonts w:ascii="Times-Roman" w:hAnsi="Times-Roman"/>
          <w:sz w:val="24"/>
          <w:color w:val="000000"/>
        </w:rPr>
        <w:t xml:space="preserve">the Porch of the Temple of Angelic Life.</w:t>
        <w:br/>
        <w:br/>
      </w:r>
      <w:r>
        <w:rPr>
          <w:rFonts w:ascii="Times-Roman" w:hAnsi="Times-Roman"/>
          <w:sz w:val="24"/>
          <w:color w:val="000000"/>
        </w:rPr>
        <w:t xml:space="preserve">I looked aloft, and noted that the Crown was back in its wonted place,</w:t>
        <w:br/>
      </w:r>
      <w:r>
        <w:rPr>
          <w:rFonts w:ascii="Times-Roman" w:hAnsi="Times-Roman"/>
          <w:sz w:val="24"/>
          <w:color w:val="000000"/>
        </w:rPr>
        <w:t xml:space="preserve">and all was as it had been before the Ceremony had begun. All things but</w:t>
        <w:br/>
      </w:r>
      <w:r>
        <w:rPr>
          <w:rFonts w:ascii="Times-Roman" w:hAnsi="Times-Roman"/>
          <w:sz w:val="24"/>
          <w:color w:val="000000"/>
        </w:rPr>
        <w:t xml:space="preserve">one—for it seems to be the rule that every such visitation shall leave some</w:t>
        <w:br/>
      </w:r>
      <w:r>
        <w:rPr>
          <w:rFonts w:ascii="Times-Roman" w:hAnsi="Times-Roman"/>
          <w:sz w:val="24"/>
          <w:color w:val="000000"/>
        </w:rPr>
        <w:t xml:space="preserve">permanent token behind it. Thus, we saw upon the waters of the great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HEAVEN85</w:t>
        <w:br/>
        <w:br/>
      </w:r>
      <w:r>
        <w:rPr>
          <w:rFonts w:ascii="Times-Roman" w:hAnsi="Times-Roman"/>
          <w:sz w:val="24"/>
          <w:color w:val="000000"/>
        </w:rPr>
        <w:t xml:space="preserve">lake before the Tower a small new building, dome-shaped, and raised not</w:t>
        <w:br/>
      </w:r>
      <w:r>
        <w:rPr>
          <w:rFonts w:ascii="Times-Roman" w:hAnsi="Times-Roman"/>
          <w:sz w:val="24"/>
          <w:color w:val="000000"/>
        </w:rPr>
        <w:t xml:space="preserve">much above the surface. It was of crystal, and through it shone a light from</w:t>
        <w:br/>
      </w:r>
      <w:r>
        <w:rPr>
          <w:rFonts w:ascii="Times-Roman" w:hAnsi="Times-Roman"/>
          <w:sz w:val="24"/>
          <w:color w:val="000000"/>
        </w:rPr>
        <w:t xml:space="preserve">within, which fell upon the waters and floated there not in reflection but in</w:t>
        <w:br/>
      </w:r>
      <w:r>
        <w:rPr>
          <w:rFonts w:ascii="Times-Roman" w:hAnsi="Times-Roman"/>
          <w:sz w:val="24"/>
          <w:color w:val="000000"/>
        </w:rPr>
        <w:t xml:space="preserve">substance. And the waters of the lake now have one more element of</w:t>
        <w:br/>
      </w:r>
      <w:r>
        <w:rPr>
          <w:rFonts w:ascii="Times-Roman" w:hAnsi="Times-Roman"/>
          <w:sz w:val="24"/>
          <w:color w:val="000000"/>
        </w:rPr>
        <w:t xml:space="preserve">power than they had before.</w:t>
        <w:br/>
        <w:br/>
      </w:r>
      <w:r>
        <w:rPr>
          <w:rFonts w:ascii="Times-Italic" w:hAnsi="Times-Italic"/>
          <w:sz w:val="24"/>
          <w:color w:val="000000"/>
        </w:rPr>
        <w:t xml:space="preserve">Can you explain, please?</w:t>
        <w:br/>
        <w:br/>
      </w:r>
      <w:r>
        <w:rPr>
          <w:rFonts w:ascii="Times-Roman" w:hAnsi="Times-Roman"/>
          <w:sz w:val="24"/>
          <w:color w:val="000000"/>
        </w:rPr>
        <w:t xml:space="preserve">Nay, my son, there I stick; for it is not to be conceived in the mind of</w:t>
        <w:br/>
      </w:r>
      <w:r>
        <w:rPr>
          <w:rFonts w:ascii="Times-Roman" w:hAnsi="Times-Roman"/>
          <w:sz w:val="24"/>
          <w:color w:val="000000"/>
        </w:rPr>
        <w:t xml:space="preserve">man on earth. It was one more aid to our progress in understanding the</w:t>
        <w:br/>
      </w:r>
      <w:r>
        <w:rPr>
          <w:rFonts w:ascii="Times-Roman" w:hAnsi="Times-Roman"/>
          <w:sz w:val="24"/>
          <w:color w:val="000000"/>
        </w:rPr>
        <w:t xml:space="preserve">powers which permeate the spaces about the planets and their suns, and</w:t>
        <w:br/>
      </w:r>
      <w:r>
        <w:rPr>
          <w:rFonts w:ascii="Times-Roman" w:hAnsi="Times-Roman"/>
          <w:sz w:val="24"/>
          <w:color w:val="000000"/>
        </w:rPr>
        <w:t xml:space="preserve">which become what you call light by friction with the denser atmosphere</w:t>
        <w:br/>
      </w:r>
      <w:r>
        <w:rPr>
          <w:rFonts w:ascii="Times-Roman" w:hAnsi="Times-Roman"/>
          <w:sz w:val="24"/>
          <w:color w:val="000000"/>
        </w:rPr>
        <w:t xml:space="preserve">enveloping them. We should have to deal with that in our further studies in</w:t>
        <w:br/>
      </w:r>
      <w:r>
        <w:rPr>
          <w:rFonts w:ascii="Times-Roman" w:hAnsi="Times-Roman"/>
          <w:sz w:val="24"/>
          <w:color w:val="000000"/>
        </w:rPr>
        <w:t xml:space="preserve">the Eleventh Sphere, and it was for our aid in that matter.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7.14 p.m.</w:t>
        <w:br/>
        <w:br/>
      </w:r>
      <w:r>
        <w:rPr>
          <w:rFonts w:ascii="Times-Italic" w:hAnsi="Times-Italic"/>
          <w:sz w:val="24"/>
          <w:color w:val="000000"/>
        </w:rPr>
        <w:t xml:space="preserve">Do you wish to say something, Kathleen?</w:t>
        <w:br/>
        <w:br/>
      </w:r>
      <w:r>
        <w:rPr>
          <w:rFonts w:ascii="Times-Roman" w:hAnsi="Times-Roman"/>
          <w:sz w:val="24"/>
          <w:color w:val="000000"/>
        </w:rPr>
        <w:t xml:space="preserve">Yes; I want to tell you how much I enjoy coming and helping you to</w:t>
        <w:br/>
      </w:r>
      <w:r>
        <w:rPr>
          <w:rFonts w:ascii="Times-Roman" w:hAnsi="Times-Roman"/>
          <w:sz w:val="24"/>
          <w:color w:val="000000"/>
        </w:rPr>
        <w:t xml:space="preserve">catch the thoughts of Arnel and his Band. They are so beautiful and so</w:t>
        <w:br/>
      </w:r>
      <w:r>
        <w:rPr>
          <w:rFonts w:ascii="Times-Roman" w:hAnsi="Times-Roman"/>
          <w:sz w:val="24"/>
          <w:color w:val="000000"/>
        </w:rPr>
        <w:t xml:space="preserve">kind to me that it is a pleasure for me to stand here and receive their</w:t>
        <w:br/>
      </w:r>
      <w:r>
        <w:rPr>
          <w:rFonts w:ascii="Times-Roman" w:hAnsi="Times-Roman"/>
          <w:sz w:val="24"/>
          <w:color w:val="000000"/>
        </w:rPr>
        <w:t xml:space="preserve">thoughts and hand them on to you.</w:t>
        <w:br/>
        <w:br/>
      </w:r>
      <w:r>
        <w:rPr>
          <w:rFonts w:ascii="Times-Italic" w:hAnsi="Times-Italic"/>
          <w:sz w:val="24"/>
          <w:color w:val="000000"/>
        </w:rPr>
        <w:t xml:space="preserve">How is it that Arnel lived in Florence and</w:t>
        <w:br w:type="page"/>
      </w:r>
      <w:r>
        <w:rPr>
          <w:rFonts w:ascii="Times-Roman" w:hAnsi="Times-Roman"/>
          <w:sz w:val="24"/>
          <w:color w:val="000000"/>
        </w:rPr>
        <w:t xml:space="preserve">86THE LIFE BEYOND THE VEIL</w:t>
        <w:br/>
        <w:br/>
      </w:r>
      <w:r>
        <w:rPr>
          <w:rFonts w:ascii="Times-Italic" w:hAnsi="Times-Italic"/>
          <w:sz w:val="24"/>
          <w:color w:val="000000"/>
        </w:rPr>
        <w:t xml:space="preserve">yet talks not in old Florentine but old English?</w:t>
        <w:br/>
        <w:br/>
      </w:r>
      <w:r>
        <w:rPr>
          <w:rFonts w:ascii="Times-Roman" w:hAnsi="Times-Roman"/>
          <w:sz w:val="24"/>
          <w:color w:val="000000"/>
        </w:rPr>
        <w:t xml:space="preserve">He lived there, I believe, but was not of Italian birth. I fancy he was</w:t>
        <w:br/>
      </w:r>
      <w:r>
        <w:rPr>
          <w:rFonts w:ascii="Times-Roman" w:hAnsi="Times-Roman"/>
          <w:sz w:val="24"/>
          <w:color w:val="000000"/>
        </w:rPr>
        <w:t xml:space="preserve">English, or at least, a native of these islands, but emigrated, or had to flee—</w:t>
        <w:br/>
      </w:r>
      <w:r>
        <w:rPr>
          <w:rFonts w:ascii="Times-Roman" w:hAnsi="Times-Roman"/>
          <w:sz w:val="24"/>
          <w:color w:val="000000"/>
        </w:rPr>
        <w:t xml:space="preserve">I don't know which—when he was a young man. He then went to</w:t>
        <w:br/>
      </w:r>
      <w:r>
        <w:rPr>
          <w:rFonts w:ascii="Times-Roman" w:hAnsi="Times-Roman"/>
          <w:sz w:val="24"/>
          <w:color w:val="000000"/>
        </w:rPr>
        <w:t xml:space="preserve">Florence, and stayed there. I don't know whether he ever returned to</w:t>
        <w:br/>
      </w:r>
      <w:r>
        <w:rPr>
          <w:rFonts w:ascii="Times-Roman" w:hAnsi="Times-Roman"/>
          <w:sz w:val="24"/>
          <w:color w:val="000000"/>
        </w:rPr>
        <w:t xml:space="preserve">England again. There was an English Colony in Florence in his day.</w:t>
        <w:br/>
        <w:br/>
      </w:r>
      <w:r>
        <w:rPr>
          <w:rFonts w:ascii="Times-Italic" w:hAnsi="Times-Italic"/>
          <w:sz w:val="24"/>
          <w:color w:val="000000"/>
        </w:rPr>
        <w:t xml:space="preserve">Do you know in whose reign he lived?</w:t>
        <w:br/>
        <w:br/>
      </w:r>
      <w:r>
        <w:rPr>
          <w:rFonts w:ascii="Times-Roman" w:hAnsi="Times-Roman"/>
          <w:sz w:val="24"/>
          <w:color w:val="000000"/>
        </w:rPr>
        <w:t xml:space="preserve">No; but I don't think it was so early as you had in mind when you spoke</w:t>
        <w:br/>
      </w:r>
      <w:r>
        <w:rPr>
          <w:rFonts w:ascii="Times-Roman" w:hAnsi="Times-Roman"/>
          <w:sz w:val="24"/>
          <w:color w:val="000000"/>
        </w:rPr>
        <w:t xml:space="preserve">of the Renaissance. I am not sure either way, however.</w:t>
        <w:br/>
        <w:br/>
      </w:r>
      <w:r>
        <w:rPr>
          <w:rFonts w:ascii="Times-Italic" w:hAnsi="Times-Italic"/>
          <w:sz w:val="24"/>
          <w:color w:val="000000"/>
        </w:rPr>
        <w:t xml:space="preserve">Thank you, Kathleen. Is that all?</w:t>
        <w:br/>
        <w:br/>
      </w:r>
      <w:r>
        <w:rPr>
          <w:rFonts w:ascii="Times-Roman" w:hAnsi="Times-Roman"/>
          <w:sz w:val="24"/>
          <w:color w:val="000000"/>
        </w:rPr>
        <w:t xml:space="preserve">Yes; and thank you for coming to write for us.</w:t>
        <w:br/>
        <w:br/>
      </w:r>
      <w:r>
        <w:rPr>
          <w:rFonts w:ascii="Times-Italic" w:hAnsi="Times-Italic"/>
          <w:sz w:val="24"/>
          <w:color w:val="000000"/>
        </w:rPr>
        <w:t xml:space="preserve">How much longer is it going to last?</w:t>
        <w:br/>
        <w:br/>
      </w:r>
      <w:r>
        <w:rPr>
          <w:rFonts w:ascii="Times-Roman" w:hAnsi="Times-Roman"/>
          <w:sz w:val="24"/>
          <w:color w:val="000000"/>
        </w:rPr>
        <w:t xml:space="preserve">Not very long, I fancy. Why? Do you want it to end?</w:t>
        <w:br/>
        <w:br/>
      </w:r>
      <w:r>
        <w:rPr>
          <w:rFonts w:ascii="Times-Italic" w:hAnsi="Times-Italic"/>
          <w:sz w:val="24"/>
          <w:color w:val="000000"/>
        </w:rPr>
        <w:t xml:space="preserve">No, I enjoy it; and I enjoy your company and his also. But I ant</w:t>
        <w:br/>
      </w:r>
      <w:r>
        <w:rPr>
          <w:rFonts w:ascii="Times-Italic" w:hAnsi="Times-Italic"/>
          <w:sz w:val="24"/>
          <w:color w:val="000000"/>
        </w:rPr>
        <w:t xml:space="preserve">wondering whether I shall be able to last out; to keep up the necessary</w:t>
        <w:br/>
      </w:r>
      <w:r>
        <w:rPr>
          <w:rFonts w:ascii="Times-Italic" w:hAnsi="Times-Italic"/>
          <w:sz w:val="24"/>
          <w:color w:val="000000"/>
        </w:rPr>
        <w:t xml:space="preserve">sensitiveness, I mean. There are so many distractions at present.</w:t>
        <w:br/>
        <w:br/>
      </w:r>
      <w:r>
        <w:rPr>
          <w:rFonts w:ascii="Times-Roman" w:hAnsi="Times-Roman"/>
          <w:sz w:val="24"/>
          <w:color w:val="000000"/>
        </w:rPr>
        <w:t xml:space="preserve">Yes; but you will be helped, you will find—as you have about the</w:t>
        <w:br/>
      </w:r>
      <w:r>
        <w:rPr>
          <w:rFonts w:ascii="Times-Roman" w:hAnsi="Times-Roman"/>
          <w:sz w:val="24"/>
          <w:color w:val="000000"/>
        </w:rPr>
        <w:t xml:space="preserve">interruptions. You have not been interrupted since Arnel said he would</w:t>
        <w:br/>
      </w:r>
      <w:r>
        <w:rPr>
          <w:rFonts w:ascii="Times-Roman" w:hAnsi="Times-Roman"/>
          <w:sz w:val="24"/>
          <w:color w:val="000000"/>
        </w:rPr>
        <w:t xml:space="preserve">deal with the matter.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HEAVEN87</w:t>
        <w:br/>
        <w:br/>
      </w:r>
      <w:r>
        <w:rPr>
          <w:rFonts w:ascii="Times-Italic" w:hAnsi="Times-Italic"/>
          <w:sz w:val="24"/>
          <w:color w:val="000000"/>
        </w:rPr>
        <w:t xml:space="preserve">Quite right. In a rather noticeable way those interruptions suddenly</w:t>
        <w:br/>
      </w:r>
      <w:r>
        <w:rPr>
          <w:rFonts w:ascii="Times-Italic" w:hAnsi="Times-Italic"/>
          <w:sz w:val="24"/>
          <w:color w:val="000000"/>
        </w:rPr>
        <w:t xml:space="preserve">ceased altogether. Well, I mean to go on until you tell me you have done.</w:t>
        <w:br/>
      </w:r>
      <w:r>
        <w:rPr>
          <w:rFonts w:ascii="Times-Italic" w:hAnsi="Times-Italic"/>
          <w:sz w:val="24"/>
          <w:color w:val="000000"/>
        </w:rPr>
        <w:t xml:space="preserve">God bless you, Kathleen. Good-bye /or the present.</w:t>
        <w:br/>
        <w:br/>
      </w:r>
      <w:r>
        <w:rPr>
          <w:rFonts w:ascii="Times-Roman" w:hAnsi="Times-Roman"/>
          <w:sz w:val="24"/>
          <w:color w:val="000000"/>
        </w:rPr>
        <w:t xml:space="preserve">Good night, my dear friend.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K</w:t>
        <w:t xml:space="preserve">ATHLEEN</w:t>
        <w:t xml:space="preserve">.</w:t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Note by H. W. E.</w:t>
      </w:r>
      <w:r>
        <w:rPr>
          <w:rFonts w:ascii="Times-Roman" w:hAnsi="Times-Roman"/>
          <w:sz w:val="20"/>
          <w:color w:val="000000"/>
        </w:rPr>
        <w:t xml:space="preserve">—The interruptions referred to at the foot of the opposite page, had</w:t>
        <w:br/>
      </w:r>
      <w:r>
        <w:rPr>
          <w:rFonts w:ascii="Times-Roman" w:hAnsi="Times-Roman"/>
          <w:sz w:val="20"/>
          <w:color w:val="000000"/>
        </w:rPr>
        <w:t xml:space="preserve">occasionally been made by callers at the Vestry in which in the hour after evensong Mr.</w:t>
        <w:br/>
      </w:r>
      <w:r>
        <w:rPr>
          <w:rFonts w:ascii="Times-Roman" w:hAnsi="Times-Roman"/>
          <w:sz w:val="20"/>
          <w:color w:val="000000"/>
        </w:rPr>
        <w:t xml:space="preserve">Vale Owen was receiving the messages.</w:t>
        <w:br w:type="page"/>
      </w:r>
      <w:r>
        <w:rPr>
          <w:rFonts w:ascii="Times-Roman" w:hAnsi="Times-Roman"/>
          <w:sz w:val="24"/>
          <w:color w:val="000000"/>
        </w:rPr>
        <w:t xml:space="preserve">  SOME PRINCIPLES OF CREATIVE SCIENCE—THE SPIRAL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11,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5.33—7.3 p.m.</w:t>
        <w:br/>
        <w:br/>
      </w:r>
      <w:r>
        <w:rPr>
          <w:rFonts w:ascii="Times-Italic" w:hAnsi="Times-Italic"/>
          <w:sz w:val="24"/>
          <w:color w:val="000000"/>
        </w:rPr>
        <w:t xml:space="preserve">Will you tell me of your experience, and 01 what you learned, when you</w:t>
        <w:br/>
      </w:r>
      <w:r>
        <w:rPr>
          <w:rFonts w:ascii="Times-Italic" w:hAnsi="Times-Italic"/>
          <w:sz w:val="24"/>
          <w:color w:val="000000"/>
        </w:rPr>
        <w:t xml:space="preserve">made your tour among the Creative Hierarchies, on the occasion of the</w:t>
        <w:br/>
      </w:r>
      <w:r>
        <w:rPr>
          <w:rFonts w:ascii="Times-Italic" w:hAnsi="Times-Italic"/>
          <w:sz w:val="24"/>
          <w:color w:val="000000"/>
        </w:rPr>
        <w:t xml:space="preserve">Manifestation in the Crown Hall?</w:t>
        <w:br/>
        <w:br/>
      </w:r>
      <w:r>
        <w:rPr>
          <w:rFonts w:ascii="Times-Roman" w:hAnsi="Times-Roman"/>
          <w:sz w:val="24"/>
          <w:color w:val="000000"/>
        </w:rPr>
        <w:t xml:space="preserve">WITH a company of fellow-students, I essayed into the scenes around</w:t>
        <w:br/>
      </w:r>
      <w:r>
        <w:rPr>
          <w:rFonts w:ascii="Times-Roman" w:hAnsi="Times-Roman"/>
          <w:sz w:val="24"/>
          <w:color w:val="000000"/>
        </w:rPr>
        <w:t xml:space="preserve">us, and at once I found that all had been arranged for our convenience in</w:t>
        <w:br/>
      </w:r>
      <w:r>
        <w:rPr>
          <w:rFonts w:ascii="Times-Roman" w:hAnsi="Times-Roman"/>
          <w:sz w:val="24"/>
          <w:color w:val="000000"/>
        </w:rPr>
        <w:t xml:space="preserve">gathering knowledge such as would be helpful to us. All was planned out</w:t>
        <w:br/>
      </w:r>
      <w:r>
        <w:rPr>
          <w:rFonts w:ascii="Times-Roman" w:hAnsi="Times-Roman"/>
          <w:sz w:val="24"/>
          <w:color w:val="000000"/>
        </w:rPr>
        <w:t xml:space="preserve">orderly. Broad avenues of great length, fading into the distance, were laid</w:t>
        <w:br/>
      </w:r>
      <w:r>
        <w:rPr>
          <w:rFonts w:ascii="Times-Roman" w:hAnsi="Times-Roman"/>
          <w:sz w:val="24"/>
          <w:color w:val="000000"/>
        </w:rPr>
        <w:t xml:space="preserve">between the great orders of Creation. But, inasmuch as none of these were</w:t>
        <w:br/>
      </w:r>
      <w:r>
        <w:rPr>
          <w:rFonts w:ascii="Times-Roman" w:hAnsi="Times-Roman"/>
          <w:sz w:val="24"/>
          <w:color w:val="000000"/>
        </w:rPr>
        <w:t xml:space="preserve">entirely separate one from another, these avenues were not merely</w:t>
        <w:br/>
      </w:r>
      <w:r>
        <w:rPr>
          <w:rFonts w:ascii="Times-Roman" w:hAnsi="Times-Roman"/>
          <w:sz w:val="24"/>
          <w:color w:val="000000"/>
        </w:rPr>
        <w:t xml:space="preserve">divisions, nor roads for traverse, but were in themselves departments</w:t>
        <w:br/>
      </w:r>
      <w:r>
        <w:rPr>
          <w:rFonts w:ascii="Times-Roman" w:hAnsi="Times-Roman"/>
          <w:sz w:val="24"/>
          <w:color w:val="000000"/>
        </w:rPr>
        <w:t xml:space="preserve">blending those on either hand.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88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HEAVEN89</w:t>
        <w:br/>
        <w:br/>
      </w:r>
      <w:r>
        <w:rPr>
          <w:rFonts w:ascii="Times-Roman" w:hAnsi="Times-Roman"/>
          <w:sz w:val="24"/>
          <w:color w:val="000000"/>
        </w:rPr>
        <w:t xml:space="preserve">As we walked down these we were struck with the fact that certain</w:t>
        <w:br/>
      </w:r>
      <w:r>
        <w:rPr>
          <w:rFonts w:ascii="Times-Roman" w:hAnsi="Times-Roman"/>
          <w:sz w:val="24"/>
          <w:color w:val="000000"/>
        </w:rPr>
        <w:t xml:space="preserve">principles were evident, as observed by all the Creative Princes loyally.</w:t>
        <w:br/>
      </w:r>
      <w:r>
        <w:rPr>
          <w:rFonts w:ascii="Times-Roman" w:hAnsi="Times-Roman"/>
          <w:sz w:val="24"/>
          <w:color w:val="000000"/>
        </w:rPr>
        <w:t xml:space="preserve">And these principles were essentially the same whether they were applied</w:t>
        <w:br/>
      </w:r>
      <w:r>
        <w:rPr>
          <w:rFonts w:ascii="Times-Roman" w:hAnsi="Times-Roman"/>
          <w:sz w:val="24"/>
          <w:color w:val="000000"/>
        </w:rPr>
        <w:t xml:space="preserve">to mineral or vegetable or animal life. This is but reason when you</w:t>
        <w:br/>
      </w:r>
      <w:r>
        <w:rPr>
          <w:rFonts w:ascii="Times-Roman" w:hAnsi="Times-Roman"/>
          <w:sz w:val="24"/>
          <w:color w:val="000000"/>
        </w:rPr>
        <w:t xml:space="preserve">remember that all the glamour of the diversity, so rich in wisdom and</w:t>
        <w:br/>
      </w:r>
      <w:r>
        <w:rPr>
          <w:rFonts w:ascii="Times-Roman" w:hAnsi="Times-Roman"/>
          <w:sz w:val="24"/>
          <w:color w:val="000000"/>
        </w:rPr>
        <w:t xml:space="preserve">ingenuity, as displayed in those departments most evolved, had grown out</w:t>
        <w:br/>
      </w:r>
      <w:r>
        <w:rPr>
          <w:rFonts w:ascii="Times-Roman" w:hAnsi="Times-Roman"/>
          <w:sz w:val="24"/>
          <w:color w:val="000000"/>
        </w:rPr>
        <w:t xml:space="preserve">of the first simple aggregation of elements, through long ages of progress,</w:t>
        <w:br/>
      </w:r>
      <w:r>
        <w:rPr>
          <w:rFonts w:ascii="Times-Roman" w:hAnsi="Times-Roman"/>
          <w:sz w:val="24"/>
          <w:color w:val="000000"/>
        </w:rPr>
        <w:t xml:space="preserve">first in a few apparently trivial departures from the simple into the</w:t>
        <w:br/>
      </w:r>
      <w:r>
        <w:rPr>
          <w:rFonts w:ascii="Times-Roman" w:hAnsi="Times-Roman"/>
          <w:sz w:val="24"/>
          <w:color w:val="000000"/>
        </w:rPr>
        <w:t xml:space="preserve">complex, until at length we have the richness of flamboyant display as we</w:t>
        <w:br/>
      </w:r>
      <w:r>
        <w:rPr>
          <w:rFonts w:ascii="Times-Roman" w:hAnsi="Times-Roman"/>
          <w:sz w:val="24"/>
          <w:color w:val="000000"/>
        </w:rPr>
        <w:t xml:space="preserve">see it to-day.</w:t>
        <w:br/>
        <w:br/>
      </w:r>
      <w:r>
        <w:rPr>
          <w:rFonts w:ascii="Times-Roman" w:hAnsi="Times-Roman"/>
          <w:sz w:val="24"/>
          <w:color w:val="000000"/>
        </w:rPr>
        <w:t xml:space="preserve">Let me take an instance to illustrate my meaning.</w:t>
        <w:br/>
        <w:br/>
      </w:r>
      <w:r>
        <w:rPr>
          <w:rFonts w:ascii="Times-Roman" w:hAnsi="Times-Roman"/>
          <w:sz w:val="24"/>
          <w:color w:val="000000"/>
        </w:rPr>
        <w:t xml:space="preserve">We saw, as we went down one avenue, how worlds were made. On the</w:t>
        <w:br/>
      </w:r>
      <w:r>
        <w:rPr>
          <w:rFonts w:ascii="Times-Roman" w:hAnsi="Times-Roman"/>
          <w:sz w:val="24"/>
          <w:color w:val="000000"/>
        </w:rPr>
        <w:t xml:space="preserve">left hand, as we went, we saw how the thought of God, vibrating and</w:t>
        <w:br/>
      </w:r>
      <w:r>
        <w:rPr>
          <w:rFonts w:ascii="Times-Roman" w:hAnsi="Times-Roman"/>
          <w:sz w:val="24"/>
          <w:color w:val="000000"/>
        </w:rPr>
        <w:t xml:space="preserve">pulsing outward, became, by degrees, of denser element, until it issued into</w:t>
        <w:br/>
      </w:r>
      <w:r>
        <w:rPr>
          <w:rFonts w:ascii="Times-Roman" w:hAnsi="Times-Roman"/>
          <w:sz w:val="24"/>
          <w:color w:val="000000"/>
        </w:rPr>
        <w:t xml:space="preserve">what you call ether. Here we were able to notice the nature of the</w:t>
        <w:br/>
      </w:r>
      <w:r>
        <w:rPr>
          <w:rFonts w:ascii="Times-Roman" w:hAnsi="Times-Roman"/>
          <w:sz w:val="24"/>
          <w:color w:val="000000"/>
        </w:rPr>
        <w:t xml:space="preserve">movement, and we saw that it was spiral, but that, as any certain wave</w:t>
        <w:br/>
      </w:r>
      <w:r>
        <w:rPr>
          <w:rFonts w:ascii="Times-Roman" w:hAnsi="Times-Roman"/>
          <w:sz w:val="24"/>
          <w:color w:val="000000"/>
        </w:rPr>
        <w:t xml:space="preserve">reached the top of the spiral, it continued its course by a descent, also of</w:t>
        <w:br/>
      </w:r>
      <w:r>
        <w:rPr>
          <w:rFonts w:ascii="Times-Roman" w:hAnsi="Times-Roman"/>
          <w:sz w:val="24"/>
          <w:color w:val="000000"/>
        </w:rPr>
        <w:t xml:space="preserve">spiral form, but now within the atom of ether. So that the inner spiral,</w:t>
        <w:br/>
      </w:r>
      <w:r>
        <w:rPr>
          <w:rFonts w:ascii="Times-Roman" w:hAnsi="Times-Roman"/>
          <w:sz w:val="24"/>
          <w:color w:val="000000"/>
        </w:rPr>
        <w:t xml:space="preserve">having a more constricted space to work in, the descent was of greater</w:t>
        <w:br/>
      </w:r>
      <w:r>
        <w:rPr>
          <w:rFonts w:ascii="Times-Roman" w:hAnsi="Times-Roman"/>
          <w:sz w:val="24"/>
          <w:color w:val="000000"/>
        </w:rPr>
        <w:t xml:space="preserve">speed than</w:t>
        <w:br w:type="page"/>
      </w:r>
      <w:r>
        <w:rPr>
          <w:rFonts w:ascii="Times-Roman" w:hAnsi="Times-Roman"/>
          <w:sz w:val="24"/>
          <w:color w:val="000000"/>
        </w:rPr>
        <w:t xml:space="preserve">90THE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that of the outer spiral. Emerging from the lower end of the atom at a</w:t>
        <w:br/>
      </w:r>
      <w:r>
        <w:rPr>
          <w:rFonts w:ascii="Times-Roman" w:hAnsi="Times-Roman"/>
          <w:sz w:val="24"/>
          <w:color w:val="000000"/>
        </w:rPr>
        <w:t xml:space="preserve">greatly increased velocity the vibrations were able, of their own</w:t>
        <w:br/>
      </w:r>
      <w:r>
        <w:rPr>
          <w:rFonts w:ascii="Times-Roman" w:hAnsi="Times-Roman"/>
          <w:sz w:val="24"/>
          <w:color w:val="000000"/>
        </w:rPr>
        <w:t xml:space="preserve">momentum, to continue again their outer course upward, but at a rate of</w:t>
        <w:br/>
      </w:r>
      <w:r>
        <w:rPr>
          <w:rFonts w:ascii="Times-Roman" w:hAnsi="Times-Roman"/>
          <w:sz w:val="24"/>
          <w:color w:val="000000"/>
        </w:rPr>
        <w:t xml:space="preserve">movement ever a little slower, until the top was reached, and the descent</w:t>
        <w:br/>
      </w:r>
      <w:r>
        <w:rPr>
          <w:rFonts w:ascii="Times-Roman" w:hAnsi="Times-Roman"/>
          <w:sz w:val="24"/>
          <w:color w:val="000000"/>
        </w:rPr>
        <w:t xml:space="preserve">begun anew interiorly, and with ever-gathering velocity.</w:t>
        <w:br/>
        <w:br/>
      </w:r>
      <w:r>
        <w:rPr>
          <w:rFonts w:ascii="Times-Roman" w:hAnsi="Times-Roman"/>
          <w:sz w:val="24"/>
          <w:color w:val="000000"/>
        </w:rPr>
        <w:t xml:space="preserve">These atoms were not round, nor were they true oval, but, by reason of</w:t>
        <w:br/>
      </w:r>
      <w:r>
        <w:rPr>
          <w:rFonts w:ascii="Times-Roman" w:hAnsi="Times-Roman"/>
          <w:sz w:val="24"/>
          <w:color w:val="000000"/>
        </w:rPr>
        <w:t xml:space="preserve">the ceaseless movement within themselves, elliptic. The motive power of</w:t>
        <w:br/>
      </w:r>
      <w:r>
        <w:rPr>
          <w:rFonts w:ascii="Times-Roman" w:hAnsi="Times-Roman"/>
          <w:sz w:val="24"/>
          <w:color w:val="000000"/>
        </w:rPr>
        <w:t xml:space="preserve">their self-contained motion was a gravitational pressure exerted from</w:t>
        <w:br/>
      </w:r>
      <w:r>
        <w:rPr>
          <w:rFonts w:ascii="Times-Roman" w:hAnsi="Times-Roman"/>
          <w:sz w:val="24"/>
          <w:color w:val="000000"/>
        </w:rPr>
        <w:t xml:space="preserve">without, and, if we could have chased it to its source, I think that we</w:t>
        <w:br/>
      </w:r>
      <w:r>
        <w:rPr>
          <w:rFonts w:ascii="Times-Roman" w:hAnsi="Times-Roman"/>
          <w:sz w:val="24"/>
          <w:color w:val="000000"/>
        </w:rPr>
        <w:t xml:space="preserve">should have found that the dynamo from which it proceeded was the Mind</w:t>
        <w:br/>
      </w:r>
      <w:r>
        <w:rPr>
          <w:rFonts w:ascii="Times-Roman" w:hAnsi="Times-Roman"/>
          <w:sz w:val="24"/>
          <w:color w:val="000000"/>
        </w:rPr>
        <w:t xml:space="preserve">of God. You will note that I use the words "top" and "bottom," "up,"</w:t>
        <w:br/>
      </w:r>
      <w:r>
        <w:rPr>
          <w:rFonts w:ascii="Times-Roman" w:hAnsi="Times-Roman"/>
          <w:sz w:val="24"/>
          <w:color w:val="000000"/>
        </w:rPr>
        <w:t xml:space="preserve">"down," for convenience only. There is no top nor bottom to an atom of</w:t>
        <w:br/>
      </w:r>
      <w:r>
        <w:rPr>
          <w:rFonts w:ascii="Times-Roman" w:hAnsi="Times-Roman"/>
          <w:sz w:val="24"/>
          <w:color w:val="000000"/>
        </w:rPr>
        <w:t xml:space="preserve">ether.</w:t>
        <w:br/>
        <w:br/>
      </w:r>
      <w:r>
        <w:rPr>
          <w:rFonts w:ascii="Times-Roman" w:hAnsi="Times-Roman"/>
          <w:sz w:val="24"/>
          <w:color w:val="000000"/>
        </w:rPr>
        <w:t xml:space="preserve">Now I have described this to you in order that it may form a model for</w:t>
        <w:br/>
      </w:r>
      <w:r>
        <w:rPr>
          <w:rFonts w:ascii="Times-Roman" w:hAnsi="Times-Roman"/>
          <w:sz w:val="24"/>
          <w:color w:val="000000"/>
        </w:rPr>
        <w:t xml:space="preserve">you when you pursue the atom of ether into other substances of denser</w:t>
        <w:br/>
      </w:r>
      <w:r>
        <w:rPr>
          <w:rFonts w:ascii="Times-Roman" w:hAnsi="Times-Roman"/>
          <w:sz w:val="24"/>
          <w:color w:val="000000"/>
        </w:rPr>
        <w:t xml:space="preserve">sort. When we came to those atoms which form the gases of your earth</w:t>
        <w:br/>
      </w:r>
      <w:r>
        <w:rPr>
          <w:rFonts w:ascii="Times-Roman" w:hAnsi="Times-Roman"/>
          <w:sz w:val="24"/>
          <w:color w:val="000000"/>
        </w:rPr>
        <w:t xml:space="preserve">atmosphere we found that they also had a like motion. Each circulated</w:t>
        <w:br/>
      </w:r>
      <w:r>
        <w:rPr>
          <w:rFonts w:ascii="Times-Roman" w:hAnsi="Times-Roman"/>
          <w:sz w:val="24"/>
          <w:color w:val="000000"/>
        </w:rPr>
        <w:t xml:space="preserve">upon itself in precisely the same way as the atom of ether. There were</w:t>
        <w:br/>
      </w:r>
      <w:r>
        <w:rPr>
          <w:rFonts w:ascii="Times-Roman" w:hAnsi="Times-Roman"/>
          <w:sz w:val="24"/>
          <w:color w:val="000000"/>
        </w:rPr>
        <w:t xml:space="preserve">minor differences: the spiral was, in some cases, elongated, in others</w:t>
        <w:br/>
      </w:r>
      <w:r>
        <w:rPr>
          <w:rFonts w:ascii="Times-Roman" w:hAnsi="Times-Roman"/>
          <w:sz w:val="24"/>
          <w:color w:val="000000"/>
        </w:rPr>
        <w:t xml:space="preserve">compressed; the movement was of greater speed or less. But all these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HEAVEN91</w:t>
        <w:br/>
        <w:br/>
      </w:r>
      <w:r>
        <w:rPr>
          <w:rFonts w:ascii="Times-Roman" w:hAnsi="Times-Roman"/>
          <w:sz w:val="24"/>
          <w:color w:val="000000"/>
        </w:rPr>
        <w:t xml:space="preserve">movements were spiral, both without and within the atom.</w:t>
        <w:br/>
        <w:br/>
      </w:r>
      <w:r>
        <w:rPr>
          <w:rFonts w:ascii="Times-Roman" w:hAnsi="Times-Roman"/>
          <w:sz w:val="24"/>
          <w:color w:val="000000"/>
        </w:rPr>
        <w:t xml:space="preserve">When we came to the atom of the mineral we found the same principle</w:t>
        <w:br/>
      </w:r>
      <w:r>
        <w:rPr>
          <w:rFonts w:ascii="Times-Roman" w:hAnsi="Times-Roman"/>
          <w:sz w:val="24"/>
          <w:color w:val="000000"/>
        </w:rPr>
        <w:t xml:space="preserve">to hold.</w:t>
        <w:br/>
        <w:br/>
      </w:r>
      <w:r>
        <w:rPr>
          <w:rFonts w:ascii="Times-Roman" w:hAnsi="Times-Roman"/>
          <w:sz w:val="24"/>
          <w:color w:val="000000"/>
        </w:rPr>
        <w:t xml:space="preserve">And what is true in the single atom obtains also in the atom in aggregate.</w:t>
        <w:br/>
      </w:r>
      <w:r>
        <w:rPr>
          <w:rFonts w:ascii="Times-Roman" w:hAnsi="Times-Roman"/>
          <w:sz w:val="24"/>
          <w:color w:val="000000"/>
        </w:rPr>
        <w:t xml:space="preserve">The movement of the atoms of a planet is spiral. But here it is much</w:t>
        <w:br/>
      </w:r>
      <w:r>
        <w:rPr>
          <w:rFonts w:ascii="Times-Roman" w:hAnsi="Times-Roman"/>
          <w:sz w:val="24"/>
          <w:color w:val="000000"/>
        </w:rPr>
        <w:t xml:space="preserve">retarded by reason of the grossness of the matter which goes to form a</w:t>
        <w:br/>
      </w:r>
      <w:r>
        <w:rPr>
          <w:rFonts w:ascii="Times-Roman" w:hAnsi="Times-Roman"/>
          <w:sz w:val="24"/>
          <w:color w:val="000000"/>
        </w:rPr>
        <w:t xml:space="preserve">planet.</w:t>
        <w:br/>
        <w:br/>
      </w:r>
      <w:r>
        <w:rPr>
          <w:rFonts w:ascii="Times-Roman" w:hAnsi="Times-Roman"/>
          <w:sz w:val="24"/>
          <w:color w:val="000000"/>
        </w:rPr>
        <w:t xml:space="preserve">The same is also true of the movements of satellites, and of planets</w:t>
        <w:br/>
      </w:r>
      <w:r>
        <w:rPr>
          <w:rFonts w:ascii="Times-Roman" w:hAnsi="Times-Roman"/>
          <w:sz w:val="24"/>
          <w:color w:val="000000"/>
        </w:rPr>
        <w:t xml:space="preserve">about suns, and of suns about their Centre.</w:t>
        <w:br/>
        <w:br/>
      </w:r>
      <w:r>
        <w:rPr>
          <w:rFonts w:ascii="Times-Roman" w:hAnsi="Times-Roman"/>
          <w:sz w:val="24"/>
          <w:color w:val="000000"/>
        </w:rPr>
        <w:t xml:space="preserve">But both the mass and also the density of a unit affect the rate of</w:t>
        <w:br/>
      </w:r>
      <w:r>
        <w:rPr>
          <w:rFonts w:ascii="Times-Roman" w:hAnsi="Times-Roman"/>
          <w:sz w:val="24"/>
          <w:color w:val="000000"/>
        </w:rPr>
        <w:t xml:space="preserve">velocity. The speed of the movement of their atoms is slower in those</w:t>
        <w:br/>
      </w:r>
      <w:r>
        <w:rPr>
          <w:rFonts w:ascii="Times-Roman" w:hAnsi="Times-Roman"/>
          <w:sz w:val="24"/>
          <w:color w:val="000000"/>
        </w:rPr>
        <w:t xml:space="preserve">planets which have attained to more density than in others. But even in</w:t>
        <w:br/>
      </w:r>
      <w:r>
        <w:rPr>
          <w:rFonts w:ascii="Times-Roman" w:hAnsi="Times-Roman"/>
          <w:sz w:val="24"/>
          <w:color w:val="000000"/>
        </w:rPr>
        <w:t xml:space="preserve">these the rule holds good that the interior movement is quicker than that on</w:t>
        <w:br/>
      </w:r>
      <w:r>
        <w:rPr>
          <w:rFonts w:ascii="Times-Roman" w:hAnsi="Times-Roman"/>
          <w:sz w:val="24"/>
          <w:color w:val="000000"/>
        </w:rPr>
        <w:t xml:space="preserve">their outer surface, which drags after it very slowly, as if reluctant to move</w:t>
        <w:br/>
      </w:r>
      <w:r>
        <w:rPr>
          <w:rFonts w:ascii="Times-Roman" w:hAnsi="Times-Roman"/>
          <w:sz w:val="24"/>
          <w:color w:val="000000"/>
        </w:rPr>
        <w:t xml:space="preserve">at all. But move it does, and that movement is in the form of a spiral about</w:t>
        <w:br/>
      </w:r>
      <w:r>
        <w:rPr>
          <w:rFonts w:ascii="Times-Roman" w:hAnsi="Times-Roman"/>
          <w:sz w:val="24"/>
          <w:color w:val="000000"/>
        </w:rPr>
        <w:t xml:space="preserve">its axis.</w:t>
        <w:br/>
        <w:br/>
      </w:r>
      <w:r>
        <w:rPr>
          <w:rFonts w:ascii="Times-Roman" w:hAnsi="Times-Roman"/>
          <w:sz w:val="24"/>
          <w:color w:val="000000"/>
        </w:rPr>
        <w:t xml:space="preserve">Your moon still endeavours to keep the rule in regard to her orbit. She</w:t>
        <w:br/>
      </w:r>
      <w:r>
        <w:rPr>
          <w:rFonts w:ascii="Times-Roman" w:hAnsi="Times-Roman"/>
          <w:sz w:val="24"/>
          <w:color w:val="000000"/>
        </w:rPr>
        <w:t xml:space="preserve">lifts herself, and she sinks again, as if in vain endeavour to perform her</w:t>
        <w:br/>
      </w:r>
      <w:r>
        <w:rPr>
          <w:rFonts w:ascii="Times-Roman" w:hAnsi="Times-Roman"/>
          <w:sz w:val="24"/>
          <w:color w:val="000000"/>
        </w:rPr>
        <w:t xml:space="preserve">onetime spiral course about the earth. So does the earth in his journey</w:t>
        <w:br/>
      </w:r>
      <w:r>
        <w:rPr>
          <w:rFonts w:ascii="Times-Roman" w:hAnsi="Times-Roman"/>
          <w:sz w:val="24"/>
          <w:color w:val="000000"/>
        </w:rPr>
        <w:t xml:space="preserve">about the sun. His orbit is not a true circle, nor a circle laid upon a true</w:t>
        <w:br/>
      </w:r>
      <w:r>
        <w:rPr>
          <w:rFonts w:ascii="Times-Roman" w:hAnsi="Times-Roman"/>
          <w:sz w:val="24"/>
          <w:color w:val="000000"/>
        </w:rPr>
        <w:t xml:space="preserve">plane.</w:t>
        <w:br w:type="page"/>
      </w:r>
      <w:r>
        <w:rPr>
          <w:rFonts w:ascii="Times-Roman" w:hAnsi="Times-Roman"/>
          <w:sz w:val="24"/>
          <w:color w:val="000000"/>
        </w:rPr>
        <w:t xml:space="preserve">92THE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It is erratic and elliptic, both as to pivot and also to level.</w:t>
        <w:br/>
        <w:br/>
      </w:r>
      <w:r>
        <w:rPr>
          <w:rFonts w:ascii="Times-Roman" w:hAnsi="Times-Roman"/>
          <w:sz w:val="24"/>
          <w:color w:val="000000"/>
        </w:rPr>
        <w:t xml:space="preserve">And what is true of the atom of ether, and of earth gases, and of earth</w:t>
        <w:br/>
      </w:r>
      <w:r>
        <w:rPr>
          <w:rFonts w:ascii="Times-Roman" w:hAnsi="Times-Roman"/>
          <w:sz w:val="24"/>
          <w:color w:val="000000"/>
        </w:rPr>
        <w:t xml:space="preserve">itself, is also true of the sun and of the constellations. Their movements are</w:t>
        <w:br/>
      </w:r>
      <w:r>
        <w:rPr>
          <w:rFonts w:ascii="Times-Roman" w:hAnsi="Times-Roman"/>
          <w:sz w:val="24"/>
          <w:color w:val="000000"/>
        </w:rPr>
        <w:t xml:space="preserve">in the form of a gigantic spiral about an elliptic formation made up of the</w:t>
        <w:br/>
      </w:r>
      <w:r>
        <w:rPr>
          <w:rFonts w:ascii="Times-Roman" w:hAnsi="Times-Roman"/>
          <w:sz w:val="24"/>
          <w:color w:val="000000"/>
        </w:rPr>
        <w:t xml:space="preserve">suns and their planets.</w:t>
        <w:br/>
        <w:br/>
      </w:r>
      <w:r>
        <w:rPr>
          <w:rFonts w:ascii="Times-Roman" w:hAnsi="Times-Roman"/>
          <w:sz w:val="24"/>
          <w:color w:val="000000"/>
        </w:rPr>
        <w:t xml:space="preserve">This we saw on the one side of that broad way. On the other side we</w:t>
        <w:br/>
      </w:r>
      <w:r>
        <w:rPr>
          <w:rFonts w:ascii="Times-Roman" w:hAnsi="Times-Roman"/>
          <w:sz w:val="24"/>
          <w:color w:val="000000"/>
        </w:rPr>
        <w:t xml:space="preserve">saw the spiritual counterpart of these creations: the heavens</w:t>
        <w:br/>
      </w:r>
      <w:r>
        <w:rPr>
          <w:rFonts w:ascii="Times-Roman" w:hAnsi="Times-Roman"/>
          <w:sz w:val="24"/>
          <w:color w:val="000000"/>
        </w:rPr>
        <w:t xml:space="preserve">complementary. And the street between the two took the place of the</w:t>
        <w:br/>
      </w:r>
      <w:r>
        <w:rPr>
          <w:rFonts w:ascii="Times-Roman" w:hAnsi="Times-Roman"/>
          <w:sz w:val="24"/>
          <w:color w:val="000000"/>
        </w:rPr>
        <w:t xml:space="preserve">Borderland which joins the two. You cross a borderland like this when you</w:t>
        <w:br/>
      </w:r>
      <w:r>
        <w:rPr>
          <w:rFonts w:ascii="Times-Roman" w:hAnsi="Times-Roman"/>
          <w:sz w:val="24"/>
          <w:color w:val="000000"/>
        </w:rPr>
        <w:t xml:space="preserve">pass from the earth life into the spirit realms, my son. And so we will</w:t>
        <w:br/>
      </w:r>
      <w:r>
        <w:rPr>
          <w:rFonts w:ascii="Times-Roman" w:hAnsi="Times-Roman"/>
          <w:sz w:val="24"/>
          <w:color w:val="000000"/>
        </w:rPr>
        <w:t xml:space="preserve">leave that Department and come to another, for the street you cross is that</w:t>
        <w:br/>
      </w:r>
      <w:r>
        <w:rPr>
          <w:rFonts w:ascii="Times-Roman" w:hAnsi="Times-Roman"/>
          <w:sz w:val="24"/>
          <w:color w:val="000000"/>
        </w:rPr>
        <w:t xml:space="preserve">between the man of earth and the man of the heavens.</w:t>
        <w:br/>
        <w:br/>
      </w:r>
      <w:r>
        <w:rPr>
          <w:rFonts w:ascii="Times-Italic" w:hAnsi="Times-Italic"/>
          <w:sz w:val="24"/>
          <w:color w:val="000000"/>
        </w:rPr>
        <w:t xml:space="preserve">Was there any other principle you observed other than that of the spiral?</w:t>
        <w:br/>
        <w:br/>
      </w:r>
      <w:r>
        <w:rPr>
          <w:rFonts w:ascii="Times-Roman" w:hAnsi="Times-Roman"/>
          <w:sz w:val="24"/>
          <w:color w:val="000000"/>
        </w:rPr>
        <w:t xml:space="preserve">Yes. I told you of that because it seemed simple to explain, and also it is</w:t>
        <w:br/>
      </w:r>
      <w:r>
        <w:rPr>
          <w:rFonts w:ascii="Times-Roman" w:hAnsi="Times-Roman"/>
          <w:sz w:val="24"/>
          <w:color w:val="000000"/>
        </w:rPr>
        <w:t xml:space="preserve">fundamental—simple, perhaps, for that reason.</w:t>
        <w:br/>
        <w:br/>
      </w:r>
      <w:r>
        <w:rPr>
          <w:rFonts w:ascii="Times-Roman" w:hAnsi="Times-Roman"/>
          <w:sz w:val="24"/>
          <w:color w:val="000000"/>
        </w:rPr>
        <w:t xml:space="preserve">I will try to tell you of another. As the basal stage is left behind the</w:t>
        <w:br/>
      </w:r>
      <w:r>
        <w:rPr>
          <w:rFonts w:ascii="Times-Roman" w:hAnsi="Times-Roman"/>
          <w:sz w:val="24"/>
          <w:color w:val="000000"/>
        </w:rPr>
        <w:t xml:space="preserve">matter becomes more complex and harder of description; but I will try.</w:t>
        <w:br/>
        <w:br/>
      </w:r>
      <w:r>
        <w:rPr>
          <w:rFonts w:ascii="Times-Roman" w:hAnsi="Times-Roman"/>
          <w:sz w:val="24"/>
          <w:color w:val="000000"/>
        </w:rPr>
        <w:t xml:space="preserve">We found that the great Lords of Creation begin their work farther back</w:t>
        <w:br/>
      </w:r>
      <w:r>
        <w:rPr>
          <w:rFonts w:ascii="Times-Roman" w:hAnsi="Times-Roman"/>
          <w:sz w:val="24"/>
          <w:color w:val="000000"/>
        </w:rPr>
        <w:t xml:space="preserve">than the etheric atom, and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HEAVEN93</w:t>
        <w:br/>
        <w:br/>
      </w:r>
      <w:r>
        <w:rPr>
          <w:rFonts w:ascii="Times-Roman" w:hAnsi="Times-Roman"/>
          <w:sz w:val="24"/>
          <w:color w:val="000000"/>
        </w:rPr>
        <w:t xml:space="preserve">nearer the origin of all. Still, those who deal with the etheric evolution, and</w:t>
        <w:br/>
      </w:r>
      <w:r>
        <w:rPr>
          <w:rFonts w:ascii="Times-Roman" w:hAnsi="Times-Roman"/>
          <w:sz w:val="24"/>
          <w:color w:val="000000"/>
        </w:rPr>
        <w:t xml:space="preserve">onward, are very great and ancient Lords. We therefore went forward to</w:t>
        <w:br/>
      </w:r>
      <w:r>
        <w:rPr>
          <w:rFonts w:ascii="Times-Roman" w:hAnsi="Times-Roman"/>
          <w:sz w:val="24"/>
          <w:color w:val="000000"/>
        </w:rPr>
        <w:t xml:space="preserve">study these vibrations of thought-power where they were more retarded</w:t>
        <w:br/>
      </w:r>
      <w:r>
        <w:rPr>
          <w:rFonts w:ascii="Times-Roman" w:hAnsi="Times-Roman"/>
          <w:sz w:val="24"/>
          <w:color w:val="000000"/>
        </w:rPr>
        <w:t xml:space="preserve">by the density of the material in which they moved. And we found that</w:t>
        <w:br/>
      </w:r>
      <w:r>
        <w:rPr>
          <w:rFonts w:ascii="Times-Roman" w:hAnsi="Times-Roman"/>
          <w:sz w:val="24"/>
          <w:color w:val="000000"/>
        </w:rPr>
        <w:t xml:space="preserve">one of the most difficult tasks we students had ahead of us was to think</w:t>
        <w:br/>
      </w:r>
      <w:r>
        <w:rPr>
          <w:rFonts w:ascii="Times-Roman" w:hAnsi="Times-Roman"/>
          <w:sz w:val="24"/>
          <w:color w:val="000000"/>
        </w:rPr>
        <w:t xml:space="preserve">and to will in the proper way. For to deal with matter creatively the first</w:t>
        <w:br/>
      </w:r>
      <w:r>
        <w:rPr>
          <w:rFonts w:ascii="Times-Roman" w:hAnsi="Times-Roman"/>
          <w:sz w:val="24"/>
          <w:color w:val="000000"/>
        </w:rPr>
        <w:t xml:space="preserve">thing to master is to think in spirals. I cannot further explain that to you.</w:t>
        <w:br/>
      </w:r>
      <w:r>
        <w:rPr>
          <w:rFonts w:ascii="Times-Roman" w:hAnsi="Times-Roman"/>
          <w:sz w:val="24"/>
          <w:color w:val="000000"/>
        </w:rPr>
        <w:t xml:space="preserve">But it is a most difficult habit to achieve: to think spirally.</w:t>
        <w:br/>
        <w:br/>
      </w:r>
      <w:r>
        <w:rPr>
          <w:rFonts w:ascii="Times-Roman" w:hAnsi="Times-Roman"/>
          <w:sz w:val="24"/>
          <w:color w:val="000000"/>
        </w:rPr>
        <w:t xml:space="preserve">But you ask for other principle. Let us come to sensitive creation—that</w:t>
        <w:br/>
      </w:r>
      <w:r>
        <w:rPr>
          <w:rFonts w:ascii="Times-Roman" w:hAnsi="Times-Roman"/>
          <w:sz w:val="24"/>
          <w:color w:val="000000"/>
        </w:rPr>
        <w:t xml:space="preserve">of plant life.</w:t>
        <w:br/>
        <w:br/>
      </w:r>
      <w:r>
        <w:rPr>
          <w:rFonts w:ascii="Times-Roman" w:hAnsi="Times-Roman"/>
          <w:sz w:val="24"/>
          <w:color w:val="000000"/>
        </w:rPr>
        <w:t xml:space="preserve">We went down a great avenue, on the one side of which was displayed</w:t>
        <w:br/>
      </w:r>
      <w:r>
        <w:rPr>
          <w:rFonts w:ascii="Times-Roman" w:hAnsi="Times-Roman"/>
          <w:sz w:val="24"/>
          <w:color w:val="000000"/>
        </w:rPr>
        <w:t xml:space="preserve">the vegetable life of earth and of other planets, and on the other side, that</w:t>
        <w:br/>
      </w:r>
      <w:r>
        <w:rPr>
          <w:rFonts w:ascii="Times-Roman" w:hAnsi="Times-Roman"/>
          <w:sz w:val="24"/>
          <w:color w:val="000000"/>
        </w:rPr>
        <w:t xml:space="preserve">of their complementary heavens. We found that each species of vegetable</w:t>
        <w:br/>
      </w:r>
      <w:r>
        <w:rPr>
          <w:rFonts w:ascii="Times-Roman" w:hAnsi="Times-Roman"/>
          <w:sz w:val="24"/>
          <w:color w:val="000000"/>
        </w:rPr>
        <w:t xml:space="preserve">life had an analogue in the animal world. There is a reason why this is so,</w:t>
        <w:br/>
      </w:r>
      <w:r>
        <w:rPr>
          <w:rFonts w:ascii="Times-Roman" w:hAnsi="Times-Roman"/>
          <w:sz w:val="24"/>
          <w:color w:val="000000"/>
        </w:rPr>
        <w:t xml:space="preserve">and it has to do with the soul of the plant rather than with its outer</w:t>
        <w:br/>
      </w:r>
      <w:r>
        <w:rPr>
          <w:rFonts w:ascii="Times-Roman" w:hAnsi="Times-Roman"/>
          <w:sz w:val="24"/>
          <w:color w:val="000000"/>
        </w:rPr>
        <w:t xml:space="preserve">manifestation in bark, branch and leaf. But not only, for even there you</w:t>
        <w:br/>
      </w:r>
      <w:r>
        <w:rPr>
          <w:rFonts w:ascii="Times-Roman" w:hAnsi="Times-Roman"/>
          <w:sz w:val="24"/>
          <w:color w:val="000000"/>
        </w:rPr>
        <w:t xml:space="preserve">may glimpse, if you examine closely, the relation between the two: the</w:t>
        <w:br/>
      </w:r>
      <w:r>
        <w:rPr>
          <w:rFonts w:ascii="Times-Roman" w:hAnsi="Times-Roman"/>
          <w:sz w:val="24"/>
          <w:color w:val="000000"/>
        </w:rPr>
        <w:t xml:space="preserve">animal and the vegetable.</w:t>
        <w:br/>
        <w:br/>
      </w:r>
      <w:r>
        <w:rPr>
          <w:rFonts w:ascii="Times-Italic" w:hAnsi="Times-Italic"/>
          <w:sz w:val="24"/>
          <w:color w:val="000000"/>
        </w:rPr>
        <w:t xml:space="preserve">I am afraid I don't quite follow you, sir. Could you help me a little</w:t>
        <w:br/>
      </w:r>
      <w:r>
        <w:rPr>
          <w:rFonts w:ascii="Times-Italic" w:hAnsi="Times-Italic"/>
          <w:sz w:val="24"/>
          <w:color w:val="000000"/>
        </w:rPr>
        <w:t xml:space="preserve">farther?</w:t>
        <w:br/>
        <w:br/>
      </w:r>
      <w:r>
        <w:rPr>
          <w:rFonts w:ascii="Times-Roman" w:hAnsi="Times-Roman"/>
          <w:sz w:val="24"/>
          <w:color w:val="000000"/>
        </w:rPr>
        <w:t xml:space="preserve">Let us begin away from those two realms, and</w:t>
        <w:br w:type="page"/>
      </w:r>
      <w:r>
        <w:rPr>
          <w:rFonts w:ascii="Times-Roman" w:hAnsi="Times-Roman"/>
          <w:sz w:val="24"/>
          <w:color w:val="000000"/>
        </w:rPr>
        <w:t xml:space="preserve">94THE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work back to them again; it is the better way. Here in the heavens we have</w:t>
        <w:br/>
      </w:r>
      <w:r>
        <w:rPr>
          <w:rFonts w:ascii="Times-Roman" w:hAnsi="Times-Roman"/>
          <w:sz w:val="24"/>
          <w:color w:val="000000"/>
        </w:rPr>
        <w:t xml:space="preserve">different orders of beings, differing in authority, differing in power, and in</w:t>
        <w:br/>
      </w:r>
      <w:r>
        <w:rPr>
          <w:rFonts w:ascii="Times-Roman" w:hAnsi="Times-Roman"/>
          <w:sz w:val="24"/>
          <w:color w:val="000000"/>
        </w:rPr>
        <w:t xml:space="preserve">character, and also in ability for one branch of work or another. This also</w:t>
        <w:br/>
      </w:r>
      <w:r>
        <w:rPr>
          <w:rFonts w:ascii="Times-Roman" w:hAnsi="Times-Roman"/>
          <w:sz w:val="24"/>
          <w:color w:val="000000"/>
        </w:rPr>
        <w:t xml:space="preserve">obtains on earth.</w:t>
        <w:br/>
        <w:br/>
      </w:r>
      <w:r>
        <w:rPr>
          <w:rFonts w:ascii="Times-Roman" w:hAnsi="Times-Roman"/>
          <w:sz w:val="24"/>
          <w:color w:val="000000"/>
        </w:rPr>
        <w:t xml:space="preserve">So you will find it also in the animal kingdom. Animals have different</w:t>
        <w:br/>
      </w:r>
      <w:r>
        <w:rPr>
          <w:rFonts w:ascii="Times-Roman" w:hAnsi="Times-Roman"/>
          <w:sz w:val="24"/>
          <w:color w:val="000000"/>
        </w:rPr>
        <w:t xml:space="preserve">powers, and some have skill in one direction, some in another. They also</w:t>
        <w:br/>
      </w:r>
      <w:r>
        <w:rPr>
          <w:rFonts w:ascii="Times-Roman" w:hAnsi="Times-Roman"/>
          <w:sz w:val="24"/>
          <w:color w:val="000000"/>
        </w:rPr>
        <w:t xml:space="preserve">differ in character. The horse is more apt at friendship with man than is the</w:t>
        <w:br/>
      </w:r>
      <w:r>
        <w:rPr>
          <w:rFonts w:ascii="Times-Roman" w:hAnsi="Times-Roman"/>
          <w:sz w:val="24"/>
          <w:color w:val="000000"/>
        </w:rPr>
        <w:t xml:space="preserve">snake; the parrot than the vulture.</w:t>
        <w:br/>
        <w:br/>
      </w:r>
      <w:r>
        <w:rPr>
          <w:rFonts w:ascii="Times-Roman" w:hAnsi="Times-Roman"/>
          <w:sz w:val="24"/>
          <w:color w:val="000000"/>
        </w:rPr>
        <w:t xml:space="preserve">Now, this principle of analogue, of which I have spoken, may be seen, if</w:t>
        <w:br/>
      </w:r>
      <w:r>
        <w:rPr>
          <w:rFonts w:ascii="Times-Roman" w:hAnsi="Times-Roman"/>
          <w:sz w:val="24"/>
          <w:color w:val="000000"/>
        </w:rPr>
        <w:t xml:space="preserve">only dimly for the most part, obtaining between the vegetable and animal</w:t>
        <w:br/>
      </w:r>
      <w:r>
        <w:rPr>
          <w:rFonts w:ascii="Times-Roman" w:hAnsi="Times-Roman"/>
          <w:sz w:val="24"/>
          <w:color w:val="000000"/>
        </w:rPr>
        <w:t xml:space="preserve">world. We will take the oak tree to represent the vegetable world, and the</w:t>
        <w:br/>
      </w:r>
      <w:r>
        <w:rPr>
          <w:rFonts w:ascii="Times-Roman" w:hAnsi="Times-Roman"/>
          <w:sz w:val="24"/>
          <w:color w:val="000000"/>
        </w:rPr>
        <w:t xml:space="preserve">bird for the animal. The oak tree produces its seed, and lets it fall upon the</w:t>
        <w:br/>
      </w:r>
      <w:r>
        <w:rPr>
          <w:rFonts w:ascii="Times-Roman" w:hAnsi="Times-Roman"/>
          <w:sz w:val="24"/>
          <w:color w:val="000000"/>
        </w:rPr>
        <w:t xml:space="preserve">earth, in order that it may become overlaid and by the warmth of the earth</w:t>
        <w:br/>
      </w:r>
      <w:r>
        <w:rPr>
          <w:rFonts w:ascii="Times-Roman" w:hAnsi="Times-Roman"/>
          <w:sz w:val="24"/>
          <w:color w:val="000000"/>
        </w:rPr>
        <w:t xml:space="preserve">burst its shell and its inner life break forth into outer manifestation. The</w:t>
        <w:br/>
      </w:r>
      <w:r>
        <w:rPr>
          <w:rFonts w:ascii="Times-Roman" w:hAnsi="Times-Roman"/>
          <w:sz w:val="24"/>
          <w:color w:val="000000"/>
        </w:rPr>
        <w:t xml:space="preserve">acorn and the egg are identical in all essentials, both as to their structure</w:t>
        <w:br/>
      </w:r>
      <w:r>
        <w:rPr>
          <w:rFonts w:ascii="Times-Roman" w:hAnsi="Times-Roman"/>
          <w:sz w:val="24"/>
          <w:color w:val="000000"/>
        </w:rPr>
        <w:t xml:space="preserve">and also their manner of incubation. This motion of life-from the inner to</w:t>
        <w:br/>
      </w:r>
      <w:r>
        <w:rPr>
          <w:rFonts w:ascii="Times-Roman" w:hAnsi="Times-Roman"/>
          <w:sz w:val="24"/>
          <w:color w:val="000000"/>
        </w:rPr>
        <w:t xml:space="preserve">the outer—is a universal law, and is never broken. It also has its origin</w:t>
        <w:br/>
      </w:r>
      <w:r>
        <w:rPr>
          <w:rFonts w:ascii="Times-Roman" w:hAnsi="Times-Roman"/>
          <w:sz w:val="24"/>
          <w:color w:val="000000"/>
        </w:rPr>
        <w:t xml:space="preserve">deep down into primordial matter, from whence the present universe came.</w:t>
        <w:br/>
      </w:r>
      <w:r>
        <w:rPr>
          <w:rFonts w:ascii="Times-Roman" w:hAnsi="Times-Roman"/>
          <w:sz w:val="24"/>
          <w:color w:val="000000"/>
        </w:rPr>
        <w:t xml:space="preserve">Remember my words about the etheric atom. For the initial motion of the</w:t>
        <w:br/>
      </w:r>
      <w:r>
        <w:rPr>
          <w:rFonts w:ascii="Times-Roman" w:hAnsi="Times-Roman"/>
          <w:sz w:val="24"/>
          <w:color w:val="000000"/>
        </w:rPr>
        <w:t xml:space="preserve">atom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HEAVEN95</w:t>
        <w:br/>
        <w:br/>
      </w:r>
      <w:r>
        <w:rPr>
          <w:rFonts w:ascii="Times-Roman" w:hAnsi="Times-Roman"/>
          <w:sz w:val="24"/>
          <w:color w:val="000000"/>
        </w:rPr>
        <w:t xml:space="preserve">is interior, where its velocity is accelerated, where it accumulates its</w:t>
        <w:br/>
      </w:r>
      <w:r>
        <w:rPr>
          <w:rFonts w:ascii="Times-Roman" w:hAnsi="Times-Roman"/>
          <w:sz w:val="24"/>
          <w:color w:val="000000"/>
        </w:rPr>
        <w:t xml:space="preserve">momentum. Exteriorly both are retarded.</w:t>
        <w:br/>
        <w:br/>
      </w:r>
      <w:r>
        <w:rPr>
          <w:rFonts w:ascii="Times-Roman" w:hAnsi="Times-Roman"/>
          <w:sz w:val="24"/>
          <w:color w:val="000000"/>
        </w:rPr>
        <w:t xml:space="preserve">So we found the rule in respect of other departments. There were</w:t>
        <w:br/>
      </w:r>
      <w:r>
        <w:rPr>
          <w:rFonts w:ascii="Times-Roman" w:hAnsi="Times-Roman"/>
          <w:sz w:val="24"/>
          <w:color w:val="000000"/>
        </w:rPr>
        <w:t xml:space="preserve">unifying principles established to which celestial workers were bound.</w:t>
        <w:br/>
      </w:r>
      <w:r>
        <w:rPr>
          <w:rFonts w:ascii="Times-Roman" w:hAnsi="Times-Roman"/>
          <w:sz w:val="24"/>
          <w:color w:val="000000"/>
        </w:rPr>
        <w:t xml:space="preserve">Among these principles was that of protective covering, and its beauty as</w:t>
        <w:br/>
      </w:r>
      <w:r>
        <w:rPr>
          <w:rFonts w:ascii="Times-Roman" w:hAnsi="Times-Roman"/>
          <w:sz w:val="24"/>
          <w:color w:val="000000"/>
        </w:rPr>
        <w:t xml:space="preserve">presented outwardly, so that so much pleasure might be afforded to the</w:t>
        <w:br/>
      </w:r>
      <w:r>
        <w:rPr>
          <w:rFonts w:ascii="Times-Roman" w:hAnsi="Times-Roman"/>
          <w:sz w:val="24"/>
          <w:color w:val="000000"/>
        </w:rPr>
        <w:t xml:space="preserve">beholder as should be consistent with the inner utility; sex, in its two</w:t>
        <w:br/>
      </w:r>
      <w:r>
        <w:rPr>
          <w:rFonts w:ascii="Times-Roman" w:hAnsi="Times-Roman"/>
          <w:sz w:val="24"/>
          <w:color w:val="000000"/>
        </w:rPr>
        <w:t xml:space="preserve">divisions, active and receptive; circulatory system, as of sap and blood;</w:t>
        <w:br/>
      </w:r>
      <w:r>
        <w:rPr>
          <w:rFonts w:ascii="Times-Roman" w:hAnsi="Times-Roman"/>
          <w:sz w:val="24"/>
          <w:color w:val="000000"/>
        </w:rPr>
        <w:t xml:space="preserve">respiratory system by pores, and other principles also.</w:t>
        <w:br/>
        <w:br/>
      </w:r>
      <w:r>
        <w:rPr>
          <w:rFonts w:ascii="Times-Roman" w:hAnsi="Times-Roman"/>
          <w:sz w:val="24"/>
          <w:color w:val="000000"/>
        </w:rPr>
        <w:t xml:space="preserve">You cannot continue longer, my son. Cease now.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THE SPIRAL COURSE OF PROGRESS*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      Friday, March 15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5.30—6.27 p.m.</w:t>
        <w:br/>
        <w:br/>
      </w:r>
      <w:r>
        <w:rPr>
          <w:rFonts w:ascii="Times-Roman" w:hAnsi="Times-Roman"/>
          <w:sz w:val="24"/>
          <w:color w:val="000000"/>
        </w:rPr>
        <w:t xml:space="preserve">NOW what principles govern material things—that is, the manifestation</w:t>
        <w:br/>
      </w:r>
      <w:r>
        <w:rPr>
          <w:rFonts w:ascii="Times-Roman" w:hAnsi="Times-Roman"/>
          <w:sz w:val="24"/>
          <w:color w:val="000000"/>
        </w:rPr>
        <w:t xml:space="preserve">of life outwardly in matter—are applicable also to realms spiritual.</w:t>
        <w:br/>
        <w:br/>
      </w:r>
      <w:r>
        <w:rPr>
          <w:rFonts w:ascii="Times-Roman" w:hAnsi="Times-Roman"/>
          <w:sz w:val="24"/>
          <w:color w:val="000000"/>
        </w:rPr>
        <w:t xml:space="preserve">First, as to the spiral, which is itself an analogue in matter of principles</w:t>
        <w:br/>
      </w:r>
      <w:r>
        <w:rPr>
          <w:rFonts w:ascii="Times-Roman" w:hAnsi="Times-Roman"/>
          <w:sz w:val="24"/>
          <w:color w:val="000000"/>
        </w:rPr>
        <w:t xml:space="preserve">which are seen in operation in these spiritual realms. That must be so, for</w:t>
        <w:br/>
      </w:r>
      <w:r>
        <w:rPr>
          <w:rFonts w:ascii="Times-Roman" w:hAnsi="Times-Roman"/>
          <w:sz w:val="24"/>
          <w:color w:val="000000"/>
        </w:rPr>
        <w:t xml:space="preserve">all movement of atoms material is the effect of will operative. The Central</w:t>
        <w:br/>
      </w:r>
      <w:r>
        <w:rPr>
          <w:rFonts w:ascii="Times-Roman" w:hAnsi="Times-Roman"/>
          <w:sz w:val="24"/>
          <w:color w:val="000000"/>
        </w:rPr>
        <w:t xml:space="preserve">Will is that of God, Whose active outpouring passes through the spheres</w:t>
        <w:br/>
      </w:r>
      <w:r>
        <w:rPr>
          <w:rFonts w:ascii="Times-Roman" w:hAnsi="Times-Roman"/>
          <w:sz w:val="24"/>
          <w:color w:val="000000"/>
        </w:rPr>
        <w:t xml:space="preserve">in orderly sequence, and finds ultimate expression in matter. What,</w:t>
        <w:br/>
      </w:r>
      <w:r>
        <w:rPr>
          <w:rFonts w:ascii="Times-Roman" w:hAnsi="Times-Roman"/>
          <w:sz w:val="24"/>
          <w:color w:val="000000"/>
        </w:rPr>
        <w:t xml:space="preserve">therefore, is seen in matter is the effect of energy passing onward from</w:t>
        <w:br/>
      </w:r>
      <w:r>
        <w:rPr>
          <w:rFonts w:ascii="Times-Roman" w:hAnsi="Times-Roman"/>
          <w:sz w:val="24"/>
          <w:color w:val="000000"/>
        </w:rPr>
        <w:t xml:space="preserve">these spheres. In the case we have named that energy is seen to issue, in</w:t>
        <w:br/>
      </w:r>
      <w:r>
        <w:rPr>
          <w:rFonts w:ascii="Times-Roman" w:hAnsi="Times-Roman"/>
          <w:sz w:val="24"/>
          <w:color w:val="000000"/>
        </w:rPr>
        <w:t xml:space="preserve">the atom, in spiral activity. This could not be so unless the principle was</w:t>
        <w:br/>
      </w:r>
      <w:r>
        <w:rPr>
          <w:rFonts w:ascii="Times-Roman" w:hAnsi="Times-Roman"/>
          <w:sz w:val="24"/>
          <w:color w:val="000000"/>
        </w:rPr>
        <w:t xml:space="preserve">also found to be active in these spheres through which the life-energy</w:t>
        <w:br/>
      </w:r>
      <w:r>
        <w:rPr>
          <w:rFonts w:ascii="Times-Roman" w:hAnsi="Times-Roman"/>
          <w:sz w:val="24"/>
          <w:color w:val="000000"/>
        </w:rPr>
        <w:t xml:space="preserve">streams. How it is seen here manifest I purpose to show you now.</w:t>
        <w:br/>
        <w:br/>
      </w:r>
      <w:r>
        <w:rPr>
          <w:rFonts w:ascii="Times-Roman" w:hAnsi="Times-Roman"/>
          <w:sz w:val="24"/>
          <w:color w:val="000000"/>
        </w:rPr>
        <w:t xml:space="preserve">The Crown of palm leaves was a symbol of this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* See Note at end of chapter, page 103.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96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HEAVEN97</w:t>
        <w:br/>
        <w:br/>
      </w:r>
      <w:r>
        <w:rPr>
          <w:rFonts w:ascii="Times-Roman" w:hAnsi="Times-Roman"/>
          <w:sz w:val="24"/>
          <w:color w:val="000000"/>
        </w:rPr>
        <w:t xml:space="preserve">spiral principle, for in that form they were woven, and in the</w:t>
        <w:br/>
      </w:r>
      <w:r>
        <w:rPr>
          <w:rFonts w:ascii="Times-Roman" w:hAnsi="Times-Roman"/>
          <w:sz w:val="24"/>
          <w:color w:val="000000"/>
        </w:rPr>
        <w:t xml:space="preserve">Manifestation I have related, the Angels who sat about the Crown were</w:t>
        <w:br/>
      </w:r>
      <w:r>
        <w:rPr>
          <w:rFonts w:ascii="Times-Roman" w:hAnsi="Times-Roman"/>
          <w:sz w:val="24"/>
          <w:color w:val="000000"/>
        </w:rPr>
        <w:t xml:space="preserve">necessarily also arranged spirally. It was a token of their work as they do</w:t>
        <w:br/>
      </w:r>
      <w:r>
        <w:rPr>
          <w:rFonts w:ascii="Times-Roman" w:hAnsi="Times-Roman"/>
          <w:sz w:val="24"/>
          <w:color w:val="000000"/>
        </w:rPr>
        <w:t xml:space="preserve">it, and it was to read us a lesson by the eye that they took their stations</w:t>
        <w:br/>
      </w:r>
      <w:r>
        <w:rPr>
          <w:rFonts w:ascii="Times-Roman" w:hAnsi="Times-Roman"/>
          <w:sz w:val="24"/>
          <w:color w:val="000000"/>
        </w:rPr>
        <w:t xml:space="preserve">so.</w:t>
        <w:br/>
        <w:br/>
      </w:r>
      <w:r>
        <w:rPr>
          <w:rFonts w:ascii="Times-Roman" w:hAnsi="Times-Roman"/>
          <w:sz w:val="24"/>
          <w:color w:val="000000"/>
        </w:rPr>
        <w:t xml:space="preserve">Now, as applied to animal life in creation</w:t>
        <w:br/>
        <w:br/>
      </w:r>
      <w:r>
        <w:rPr>
          <w:rFonts w:ascii="Times-Roman" w:hAnsi="Times-Roman"/>
          <w:sz w:val="24"/>
          <w:color w:val="000000"/>
        </w:rPr>
        <w:t xml:space="preserve">The first motion of sensation is seen in the plant, and there you see</w:t>
        <w:br/>
      </w:r>
      <w:r>
        <w:rPr>
          <w:rFonts w:ascii="Times-Roman" w:hAnsi="Times-Roman"/>
          <w:sz w:val="24"/>
          <w:color w:val="000000"/>
        </w:rPr>
        <w:t xml:space="preserve">clearly illustrated the spiral principle. The bean climbs spirally, as do other</w:t>
        <w:br/>
      </w:r>
      <w:r>
        <w:rPr>
          <w:rFonts w:ascii="Times-Roman" w:hAnsi="Times-Roman"/>
          <w:sz w:val="24"/>
          <w:color w:val="000000"/>
        </w:rPr>
        <w:t xml:space="preserve">climbing plants, some more explicitly and others less perfectly. The veins</w:t>
        <w:br/>
      </w:r>
      <w:r>
        <w:rPr>
          <w:rFonts w:ascii="Times-Roman" w:hAnsi="Times-Roman"/>
          <w:sz w:val="24"/>
          <w:color w:val="000000"/>
        </w:rPr>
        <w:t xml:space="preserve">of the trees also tend to incline from the perpendicular as they traverse the</w:t>
        <w:br/>
      </w:r>
      <w:r>
        <w:rPr>
          <w:rFonts w:ascii="Times-Roman" w:hAnsi="Times-Roman"/>
          <w:sz w:val="24"/>
          <w:color w:val="000000"/>
        </w:rPr>
        <w:t xml:space="preserve">trunk in its length. The plants which climb by tendrils support themselves</w:t>
        <w:br/>
      </w:r>
      <w:r>
        <w:rPr>
          <w:rFonts w:ascii="Times-Roman" w:hAnsi="Times-Roman"/>
          <w:sz w:val="24"/>
          <w:color w:val="000000"/>
        </w:rPr>
        <w:t xml:space="preserve">by a spiral hook. Seeds float afield, or fall to the ground, in a similar curve.</w:t>
        <w:br/>
      </w:r>
      <w:r>
        <w:rPr>
          <w:rFonts w:ascii="Times-Roman" w:hAnsi="Times-Roman"/>
          <w:sz w:val="24"/>
          <w:color w:val="000000"/>
        </w:rPr>
        <w:t xml:space="preserve">All these are consequent on the principle, active as the vibrations proceed</w:t>
        <w:br/>
      </w:r>
      <w:r>
        <w:rPr>
          <w:rFonts w:ascii="Times-Roman" w:hAnsi="Times-Roman"/>
          <w:sz w:val="24"/>
          <w:color w:val="000000"/>
        </w:rPr>
        <w:t xml:space="preserve">through the sun and reach the plant life on earth. These reproduce in</w:t>
        <w:br/>
      </w:r>
      <w:r>
        <w:rPr>
          <w:rFonts w:ascii="Times-Roman" w:hAnsi="Times-Roman"/>
          <w:sz w:val="24"/>
          <w:color w:val="000000"/>
        </w:rPr>
        <w:t xml:space="preserve">miniature his motion along the heavens of space, and, in themselves, mimic</w:t>
        <w:br/>
      </w:r>
      <w:r>
        <w:rPr>
          <w:rFonts w:ascii="Times-Roman" w:hAnsi="Times-Roman"/>
          <w:sz w:val="24"/>
          <w:color w:val="000000"/>
        </w:rPr>
        <w:t xml:space="preserve">the orbits of the constellations.</w:t>
        <w:br/>
        <w:br/>
      </w:r>
      <w:r>
        <w:rPr>
          <w:rFonts w:ascii="Times-Roman" w:hAnsi="Times-Roman"/>
          <w:sz w:val="24"/>
          <w:color w:val="000000"/>
        </w:rPr>
        <w:t xml:space="preserve">When we come to animal life we find the same principle at work, for</w:t>
        <w:br/>
      </w:r>
      <w:r>
        <w:rPr>
          <w:rFonts w:ascii="Times-Roman" w:hAnsi="Times-Roman"/>
          <w:sz w:val="24"/>
          <w:color w:val="000000"/>
        </w:rPr>
        <w:t xml:space="preserve">birds do neither fly nor swim in a straight line, but incline out of the</w:t>
        <w:br/>
      </w:r>
      <w:r>
        <w:rPr>
          <w:rFonts w:ascii="Times-Roman" w:hAnsi="Times-Roman"/>
          <w:sz w:val="24"/>
          <w:color w:val="000000"/>
        </w:rPr>
        <w:t xml:space="preserve">straight, and, given a course of sufficient extent, the same formation would</w:t>
        <w:br/>
      </w:r>
      <w:r>
        <w:rPr>
          <w:rFonts w:ascii="Times-Roman" w:hAnsi="Times-Roman"/>
          <w:sz w:val="24"/>
          <w:color w:val="000000"/>
        </w:rPr>
        <w:t xml:space="preserve">be apparent. To the animals, both of ocean and land, the same rule</w:t>
        <w:br w:type="page"/>
      </w:r>
      <w:r>
        <w:rPr>
          <w:rFonts w:ascii="Times-Roman" w:hAnsi="Times-Roman"/>
          <w:sz w:val="24"/>
          <w:color w:val="000000"/>
        </w:rPr>
        <w:t xml:space="preserve">98THE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applies, but is not always seen so plainly as in the lower orders of life,</w:t>
        <w:br/>
      </w:r>
      <w:r>
        <w:rPr>
          <w:rFonts w:ascii="Times-Roman" w:hAnsi="Times-Roman"/>
          <w:sz w:val="24"/>
          <w:color w:val="000000"/>
        </w:rPr>
        <w:t xml:space="preserve">because it is here modified by the exercise of free will, which produces</w:t>
        <w:br/>
      </w:r>
      <w:r>
        <w:rPr>
          <w:rFonts w:ascii="Times-Roman" w:hAnsi="Times-Roman"/>
          <w:sz w:val="24"/>
          <w:color w:val="000000"/>
        </w:rPr>
        <w:t xml:space="preserve">motions erratic from the central rule. In inverse ratio, the less freewill</w:t>
        <w:br/>
      </w:r>
      <w:r>
        <w:rPr>
          <w:rFonts w:ascii="Times-Roman" w:hAnsi="Times-Roman"/>
          <w:sz w:val="24"/>
          <w:color w:val="000000"/>
        </w:rPr>
        <w:t xml:space="preserve">enters into the composition the more apparent does the law become. I need</w:t>
        <w:br/>
      </w:r>
      <w:r>
        <w:rPr>
          <w:rFonts w:ascii="Times-Roman" w:hAnsi="Times-Roman"/>
          <w:sz w:val="24"/>
          <w:color w:val="000000"/>
        </w:rPr>
        <w:t xml:space="preserve">only name, by way of example, the snail's shell, and many of the shells of</w:t>
        <w:br/>
      </w:r>
      <w:r>
        <w:rPr>
          <w:rFonts w:ascii="Times-Roman" w:hAnsi="Times-Roman"/>
          <w:sz w:val="24"/>
          <w:color w:val="000000"/>
        </w:rPr>
        <w:t xml:space="preserve">the sea-animals, where instinct is in the place of free will.</w:t>
        <w:br/>
        <w:br/>
      </w:r>
      <w:r>
        <w:rPr>
          <w:rFonts w:ascii="Times-Roman" w:hAnsi="Times-Roman"/>
          <w:sz w:val="24"/>
          <w:color w:val="000000"/>
        </w:rPr>
        <w:t xml:space="preserve">On the other hand, where man is concerned, the principle is seen</w:t>
        <w:br/>
      </w:r>
      <w:r>
        <w:rPr>
          <w:rFonts w:ascii="Times-Roman" w:hAnsi="Times-Roman"/>
          <w:sz w:val="24"/>
          <w:color w:val="000000"/>
        </w:rPr>
        <w:t xml:space="preserve">operative most in those matters where his individuality is less apparent</w:t>
        <w:br/>
      </w:r>
      <w:r>
        <w:rPr>
          <w:rFonts w:ascii="Times-Roman" w:hAnsi="Times-Roman"/>
          <w:sz w:val="24"/>
          <w:color w:val="000000"/>
        </w:rPr>
        <w:t xml:space="preserve">than is the general guiding Mind of his race. Thus: civilization proceeds</w:t>
        <w:br/>
      </w:r>
      <w:r>
        <w:rPr>
          <w:rFonts w:ascii="Times-Roman" w:hAnsi="Times-Roman"/>
          <w:sz w:val="24"/>
          <w:color w:val="000000"/>
        </w:rPr>
        <w:t xml:space="preserve">from cast to west, from time to time encircling the earth. It obeys the lead</w:t>
        <w:br/>
      </w:r>
      <w:r>
        <w:rPr>
          <w:rFonts w:ascii="Times-Roman" w:hAnsi="Times-Roman"/>
          <w:sz w:val="24"/>
          <w:color w:val="000000"/>
        </w:rPr>
        <w:t xml:space="preserve">of earth's Central Sun. But the sun's meridian does not travel in a right line</w:t>
        <w:br/>
      </w:r>
      <w:r>
        <w:rPr>
          <w:rFonts w:ascii="Times-Roman" w:hAnsi="Times-Roman"/>
          <w:sz w:val="24"/>
          <w:color w:val="000000"/>
        </w:rPr>
        <w:t xml:space="preserve">along the equator, but inclines, now to north, now to south, as earth leans</w:t>
        <w:br/>
      </w:r>
      <w:r>
        <w:rPr>
          <w:rFonts w:ascii="Times-Roman" w:hAnsi="Times-Roman"/>
          <w:sz w:val="24"/>
          <w:color w:val="000000"/>
        </w:rPr>
        <w:t xml:space="preserve">one way or other. This motion of earth is a remnant of the ancient rule, and</w:t>
        <w:br/>
      </w:r>
      <w:r>
        <w:rPr>
          <w:rFonts w:ascii="Times-Roman" w:hAnsi="Times-Roman"/>
          <w:sz w:val="24"/>
          <w:color w:val="000000"/>
        </w:rPr>
        <w:t xml:space="preserve">shows earth's origin from the nebular state, wherein the same spiral</w:t>
        <w:br/>
      </w:r>
      <w:r>
        <w:rPr>
          <w:rFonts w:ascii="Times-Roman" w:hAnsi="Times-Roman"/>
          <w:sz w:val="24"/>
          <w:color w:val="000000"/>
        </w:rPr>
        <w:t xml:space="preserve">movement obtains. Even so, the path of civilization, encircling earth, never</w:t>
        <w:br/>
      </w:r>
      <w:r>
        <w:rPr>
          <w:rFonts w:ascii="Times-Roman" w:hAnsi="Times-Roman"/>
          <w:sz w:val="24"/>
          <w:color w:val="000000"/>
        </w:rPr>
        <w:t xml:space="preserve">crosses over the same region twice in succession. By the time the civilizing</w:t>
        <w:br/>
      </w:r>
      <w:r>
        <w:rPr>
          <w:rFonts w:ascii="Times-Roman" w:hAnsi="Times-Roman"/>
          <w:sz w:val="24"/>
          <w:color w:val="000000"/>
        </w:rPr>
        <w:t xml:space="preserve">wave reaches the point of longitude which marks its former revolution</w:t>
        <w:br/>
      </w:r>
      <w:r>
        <w:rPr>
          <w:rFonts w:ascii="Times-Roman" w:hAnsi="Times-Roman"/>
          <w:sz w:val="24"/>
          <w:color w:val="000000"/>
        </w:rPr>
        <w:t xml:space="preserve">earth has inclined itself at its poles, the north southward and the south</w:t>
        <w:br/>
      </w:r>
      <w:r>
        <w:rPr>
          <w:rFonts w:ascii="Times-Roman" w:hAnsi="Times-Roman"/>
          <w:sz w:val="24"/>
          <w:color w:val="000000"/>
        </w:rPr>
        <w:t xml:space="preserve">northward, sonic degrees. As the path of the impact of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HEAVEN99</w:t>
        <w:br/>
        <w:br/>
      </w:r>
      <w:r>
        <w:rPr>
          <w:rFonts w:ascii="Times-Roman" w:hAnsi="Times-Roman"/>
          <w:sz w:val="24"/>
          <w:color w:val="000000"/>
        </w:rPr>
        <w:t xml:space="preserve">the sun's radiation upon earth is thus varied, so also is the path of the</w:t>
        <w:br/>
      </w:r>
      <w:r>
        <w:rPr>
          <w:rFonts w:ascii="Times-Roman" w:hAnsi="Times-Roman"/>
          <w:sz w:val="24"/>
          <w:color w:val="000000"/>
        </w:rPr>
        <w:t xml:space="preserve">onward march of civilization, which, by the way, is but another way of</w:t>
        <w:br/>
      </w:r>
      <w:r>
        <w:rPr>
          <w:rFonts w:ascii="Times-Roman" w:hAnsi="Times-Roman"/>
          <w:sz w:val="24"/>
          <w:color w:val="000000"/>
        </w:rPr>
        <w:t xml:space="preserve">saying "revelation." If you think of the location of Lemuria and Atlantis</w:t>
        <w:br/>
      </w:r>
      <w:r>
        <w:rPr>
          <w:rFonts w:ascii="Times-Roman" w:hAnsi="Times-Roman"/>
          <w:sz w:val="24"/>
          <w:color w:val="000000"/>
        </w:rPr>
        <w:t xml:space="preserve">and their successors in the progress of human experience, you will see my</w:t>
        <w:br/>
      </w:r>
      <w:r>
        <w:rPr>
          <w:rFonts w:ascii="Times-Roman" w:hAnsi="Times-Roman"/>
          <w:sz w:val="24"/>
          <w:color w:val="000000"/>
        </w:rPr>
        <w:t xml:space="preserve">meaning.</w:t>
        <w:br/>
        <w:br/>
      </w:r>
      <w:r>
        <w:rPr>
          <w:rFonts w:ascii="Times-Roman" w:hAnsi="Times-Roman"/>
          <w:sz w:val="24"/>
          <w:color w:val="000000"/>
        </w:rPr>
        <w:t xml:space="preserve">Further, not alone in respect of the path it takes locally, but as to</w:t>
        <w:br/>
      </w:r>
      <w:r>
        <w:rPr>
          <w:rFonts w:ascii="Times-Roman" w:hAnsi="Times-Roman"/>
          <w:sz w:val="24"/>
          <w:color w:val="000000"/>
        </w:rPr>
        <w:t xml:space="preserve">achievement also, the principle holds. This is harder to explain to you.</w:t>
        <w:br/>
      </w:r>
      <w:r>
        <w:rPr>
          <w:rFonts w:ascii="Times-Roman" w:hAnsi="Times-Roman"/>
          <w:sz w:val="24"/>
          <w:color w:val="000000"/>
        </w:rPr>
        <w:t xml:space="preserve">Here it is clearly seen by us, for we see the inner mental working of the</w:t>
        <w:br/>
      </w:r>
      <w:r>
        <w:rPr>
          <w:rFonts w:ascii="Times-Roman" w:hAnsi="Times-Roman"/>
          <w:sz w:val="24"/>
          <w:color w:val="000000"/>
        </w:rPr>
        <w:t xml:space="preserve">race, not alone more vividly, but also over a wider range of time. Thus I am</w:t>
        <w:br/>
      </w:r>
      <w:r>
        <w:rPr>
          <w:rFonts w:ascii="Times-Roman" w:hAnsi="Times-Roman"/>
          <w:sz w:val="24"/>
          <w:color w:val="000000"/>
        </w:rPr>
        <w:t xml:space="preserve">able to tell you that the progress of the human race goes ever upward, but</w:t>
        <w:br/>
      </w:r>
      <w:r>
        <w:rPr>
          <w:rFonts w:ascii="Times-Roman" w:hAnsi="Times-Roman"/>
          <w:sz w:val="24"/>
          <w:color w:val="000000"/>
        </w:rPr>
        <w:t xml:space="preserve">in a gigantic spiral nevertheless. I may best be able to give you a hint of my</w:t>
        <w:br/>
      </w:r>
      <w:r>
        <w:rPr>
          <w:rFonts w:ascii="Times-Roman" w:hAnsi="Times-Roman"/>
          <w:sz w:val="24"/>
          <w:color w:val="000000"/>
        </w:rPr>
        <w:t xml:space="preserve">meaning by reminding you of the saying, "There is naught new under the</w:t>
        <w:br/>
      </w:r>
      <w:r>
        <w:rPr>
          <w:rFonts w:ascii="Times-Roman" w:hAnsi="Times-Roman"/>
          <w:sz w:val="24"/>
          <w:color w:val="000000"/>
        </w:rPr>
        <w:t xml:space="preserve">sun." That is not true, but it echoes a truth. You hear, from time to time,</w:t>
        <w:br/>
      </w:r>
      <w:r>
        <w:rPr>
          <w:rFonts w:ascii="Times-Roman" w:hAnsi="Times-Roman"/>
          <w:sz w:val="24"/>
          <w:color w:val="000000"/>
        </w:rPr>
        <w:t xml:space="preserve">that new discoveries have been made, but are found to have been</w:t>
        <w:br/>
      </w:r>
      <w:r>
        <w:rPr>
          <w:rFonts w:ascii="Times-Roman" w:hAnsi="Times-Roman"/>
          <w:sz w:val="24"/>
          <w:color w:val="000000"/>
        </w:rPr>
        <w:t xml:space="preserve">anticipated some thousands of years ago. Well, I would not put it quite in</w:t>
        <w:br/>
      </w:r>
      <w:r>
        <w:rPr>
          <w:rFonts w:ascii="Times-Roman" w:hAnsi="Times-Roman"/>
          <w:sz w:val="24"/>
          <w:color w:val="000000"/>
        </w:rPr>
        <w:t xml:space="preserve">that way. I would say, rather, this new discovery has come about during</w:t>
        <w:br/>
      </w:r>
      <w:r>
        <w:rPr>
          <w:rFonts w:ascii="Times-Roman" w:hAnsi="Times-Roman"/>
          <w:sz w:val="24"/>
          <w:color w:val="000000"/>
        </w:rPr>
        <w:t xml:space="preserve">that period when science is traversing the inclined path just above that</w:t>
        <w:br/>
      </w:r>
      <w:r>
        <w:rPr>
          <w:rFonts w:ascii="Times-Roman" w:hAnsi="Times-Roman"/>
          <w:sz w:val="24"/>
          <w:color w:val="000000"/>
        </w:rPr>
        <w:t xml:space="preserve">section of the inclined path below it in the spiral when its antecedent</w:t>
        <w:br/>
      </w:r>
      <w:r>
        <w:rPr>
          <w:rFonts w:ascii="Times-Roman" w:hAnsi="Times-Roman"/>
          <w:sz w:val="24"/>
          <w:color w:val="000000"/>
        </w:rPr>
        <w:t xml:space="preserve">discovery was made. For the spiral is ever ascending, and ever returning</w:t>
        <w:br/>
      </w:r>
      <w:r>
        <w:rPr>
          <w:rFonts w:ascii="Times-Roman" w:hAnsi="Times-Roman"/>
          <w:sz w:val="24"/>
          <w:color w:val="000000"/>
        </w:rPr>
        <w:t xml:space="preserve">above its</w:t>
        <w:br w:type="page"/>
      </w:r>
      <w:r>
        <w:rPr>
          <w:rFonts w:ascii="Times-Roman" w:hAnsi="Times-Roman"/>
          <w:sz w:val="24"/>
          <w:color w:val="000000"/>
        </w:rPr>
        <w:t xml:space="preserve">100THE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circuitous course. And these new inventions are new only in the sense of</w:t>
        <w:br/>
      </w:r>
      <w:r>
        <w:rPr>
          <w:rFonts w:ascii="Times-Roman" w:hAnsi="Times-Roman"/>
          <w:sz w:val="24"/>
          <w:color w:val="000000"/>
        </w:rPr>
        <w:t xml:space="preserve">being adaptations of scientific discoveries in the previous cycle of the</w:t>
        <w:br/>
      </w:r>
      <w:r>
        <w:rPr>
          <w:rFonts w:ascii="Times-Roman" w:hAnsi="Times-Roman"/>
          <w:sz w:val="24"/>
          <w:color w:val="000000"/>
        </w:rPr>
        <w:t xml:space="preserve">spiral of civilization.</w:t>
        <w:br/>
        <w:br/>
      </w:r>
      <w:r>
        <w:rPr>
          <w:rFonts w:ascii="Times-Italic" w:hAnsi="Times-Italic"/>
          <w:sz w:val="24"/>
          <w:color w:val="000000"/>
        </w:rPr>
        <w:t xml:space="preserve">Could you, please, give me some illustrations?</w:t>
        <w:br/>
        <w:br/>
      </w:r>
      <w:r>
        <w:rPr>
          <w:rFonts w:ascii="Times-Roman" w:hAnsi="Times-Roman"/>
          <w:sz w:val="24"/>
          <w:color w:val="000000"/>
        </w:rPr>
        <w:t xml:space="preserve">The utilization of the molecules of ether for the service of mankind is</w:t>
        <w:br/>
      </w:r>
      <w:r>
        <w:rPr>
          <w:rFonts w:ascii="Times-Roman" w:hAnsi="Times-Roman"/>
          <w:sz w:val="24"/>
          <w:color w:val="000000"/>
        </w:rPr>
        <w:t xml:space="preserve">illustrative of this. You will note that the present advanced state of this</w:t>
        <w:br/>
      </w:r>
      <w:r>
        <w:rPr>
          <w:rFonts w:ascii="Times-Roman" w:hAnsi="Times-Roman"/>
          <w:sz w:val="24"/>
          <w:color w:val="000000"/>
        </w:rPr>
        <w:t xml:space="preserve">branch of science was worked up to very gradually. We will start with the</w:t>
        <w:br/>
      </w:r>
      <w:r>
        <w:rPr>
          <w:rFonts w:ascii="Times-Roman" w:hAnsi="Times-Roman"/>
          <w:sz w:val="24"/>
          <w:color w:val="000000"/>
        </w:rPr>
        <w:t xml:space="preserve">process of combustion by which gas was liberated, heat was generated,</w:t>
        <w:br/>
      </w:r>
      <w:r>
        <w:rPr>
          <w:rFonts w:ascii="Times-Roman" w:hAnsi="Times-Roman"/>
          <w:sz w:val="24"/>
          <w:color w:val="000000"/>
        </w:rPr>
        <w:t xml:space="preserve">and, from the heat, steam was produced. This was followed by the</w:t>
        <w:br/>
      </w:r>
      <w:r>
        <w:rPr>
          <w:rFonts w:ascii="Times-Roman" w:hAnsi="Times-Roman"/>
          <w:sz w:val="24"/>
          <w:color w:val="000000"/>
        </w:rPr>
        <w:t xml:space="preserve">application of this same gas, but discarding the intervening medium of</w:t>
        <w:br/>
      </w:r>
      <w:r>
        <w:rPr>
          <w:rFonts w:ascii="Times-Roman" w:hAnsi="Times-Roman"/>
          <w:sz w:val="24"/>
          <w:color w:val="000000"/>
        </w:rPr>
        <w:t xml:space="preserve">steam. Then a finer system of etheric vibrations was pressed into service,</w:t>
        <w:br/>
      </w:r>
      <w:r>
        <w:rPr>
          <w:rFonts w:ascii="Times-Roman" w:hAnsi="Times-Roman"/>
          <w:sz w:val="24"/>
          <w:color w:val="000000"/>
        </w:rPr>
        <w:t xml:space="preserve">and electricity now is fast supplanting steam. But another step forward</w:t>
        <w:br/>
      </w:r>
      <w:r>
        <w:rPr>
          <w:rFonts w:ascii="Times-Roman" w:hAnsi="Times-Roman"/>
          <w:sz w:val="24"/>
          <w:color w:val="000000"/>
        </w:rPr>
        <w:t xml:space="preserve">has been taken, and what you call wireless waves are beginning to be found</w:t>
        <w:br/>
      </w:r>
      <w:r>
        <w:rPr>
          <w:rFonts w:ascii="Times-Roman" w:hAnsi="Times-Roman"/>
          <w:sz w:val="24"/>
          <w:color w:val="000000"/>
        </w:rPr>
        <w:t xml:space="preserve">more potent still.</w:t>
        <w:br/>
        <w:br/>
      </w:r>
      <w:r>
        <w:rPr>
          <w:rFonts w:ascii="Times-Roman" w:hAnsi="Times-Roman"/>
          <w:sz w:val="24"/>
          <w:color w:val="000000"/>
        </w:rPr>
        <w:t xml:space="preserve">Now, all this has been done before, in varying degrees of perfection, by</w:t>
        <w:br/>
      </w:r>
      <w:r>
        <w:rPr>
          <w:rFonts w:ascii="Times-Roman" w:hAnsi="Times-Roman"/>
          <w:sz w:val="24"/>
          <w:color w:val="000000"/>
        </w:rPr>
        <w:t xml:space="preserve">scientists of those long-ago civilizations, which have to you become almost</w:t>
        <w:br/>
      </w:r>
      <w:r>
        <w:rPr>
          <w:rFonts w:ascii="Times-Roman" w:hAnsi="Times-Roman"/>
          <w:sz w:val="24"/>
          <w:color w:val="000000"/>
        </w:rPr>
        <w:t xml:space="preserve">a mythical memory. The next step is also seen ahead. It is the substitution</w:t>
        <w:br/>
      </w:r>
      <w:r>
        <w:rPr>
          <w:rFonts w:ascii="Times-Roman" w:hAnsi="Times-Roman"/>
          <w:sz w:val="24"/>
          <w:color w:val="000000"/>
        </w:rPr>
        <w:t xml:space="preserve">of mental waves for the etheric waves. This also some few of the highest</w:t>
        <w:br/>
      </w:r>
      <w:r>
        <w:rPr>
          <w:rFonts w:ascii="Times-Roman" w:hAnsi="Times-Roman"/>
          <w:sz w:val="24"/>
          <w:color w:val="000000"/>
        </w:rPr>
        <w:t xml:space="preserve">and most progressed of those your forerunners compassed in their science.</w:t>
        <w:br/>
      </w:r>
      <w:r>
        <w:rPr>
          <w:rFonts w:ascii="Times-Roman" w:hAnsi="Times-Roman"/>
          <w:sz w:val="24"/>
          <w:color w:val="000000"/>
        </w:rPr>
        <w:t xml:space="preserve">They were not allowed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HEAVEN101</w:t>
        <w:br/>
        <w:br/>
      </w:r>
      <w:r>
        <w:rPr>
          <w:rFonts w:ascii="Times-Roman" w:hAnsi="Times-Roman"/>
          <w:sz w:val="24"/>
          <w:color w:val="000000"/>
        </w:rPr>
        <w:t xml:space="preserve">to give forth their knowledge to their fellow-men, who were not progressed</w:t>
        <w:br/>
      </w:r>
      <w:r>
        <w:rPr>
          <w:rFonts w:ascii="Times-Roman" w:hAnsi="Times-Roman"/>
          <w:sz w:val="24"/>
          <w:color w:val="000000"/>
        </w:rPr>
        <w:t xml:space="preserve">enough morally—to use it aright. Nor will it be given to the present race of</w:t>
        <w:br/>
      </w:r>
      <w:r>
        <w:rPr>
          <w:rFonts w:ascii="Times-Roman" w:hAnsi="Times-Roman"/>
          <w:sz w:val="24"/>
          <w:color w:val="000000"/>
        </w:rPr>
        <w:t xml:space="preserve">men to perfect this as an exact science until they have further progressed in</w:t>
        <w:br/>
      </w:r>
      <w:r>
        <w:rPr>
          <w:rFonts w:ascii="Times-Roman" w:hAnsi="Times-Roman"/>
          <w:sz w:val="24"/>
          <w:color w:val="000000"/>
        </w:rPr>
        <w:t xml:space="preserve">spiritual competency. Otherwise harm would accrue to the race, and not</w:t>
        <w:br/>
      </w:r>
      <w:r>
        <w:rPr>
          <w:rFonts w:ascii="Times-Roman" w:hAnsi="Times-Roman"/>
          <w:sz w:val="24"/>
          <w:color w:val="000000"/>
        </w:rPr>
        <w:t xml:space="preserve">benefit.</w:t>
        <w:br/>
        <w:br/>
      </w:r>
      <w:r>
        <w:rPr>
          <w:rFonts w:ascii="Times-Roman" w:hAnsi="Times-Roman"/>
          <w:sz w:val="24"/>
          <w:color w:val="000000"/>
        </w:rPr>
        <w:t xml:space="preserve">But the present cycle of progress will, in this matter, go beyond that of</w:t>
        <w:br/>
      </w:r>
      <w:r>
        <w:rPr>
          <w:rFonts w:ascii="Times-Roman" w:hAnsi="Times-Roman"/>
          <w:sz w:val="24"/>
          <w:color w:val="000000"/>
        </w:rPr>
        <w:t xml:space="preserve">the cycle last preceding, for at this point in those days they stopped and</w:t>
        <w:br/>
      </w:r>
      <w:r>
        <w:rPr>
          <w:rFonts w:ascii="Times-Roman" w:hAnsi="Times-Roman"/>
          <w:sz w:val="24"/>
          <w:color w:val="000000"/>
        </w:rPr>
        <w:t xml:space="preserve">went no farther. Their decline set in, and what they had come by gradually</w:t>
        <w:br/>
      </w:r>
      <w:r>
        <w:rPr>
          <w:rFonts w:ascii="Times-Roman" w:hAnsi="Times-Roman"/>
          <w:sz w:val="24"/>
          <w:color w:val="000000"/>
        </w:rPr>
        <w:t xml:space="preserve">became absorbed into the spiritual spheres, to be conserved there until the</w:t>
        <w:br/>
      </w:r>
      <w:r>
        <w:rPr>
          <w:rFonts w:ascii="Times-Roman" w:hAnsi="Times-Roman"/>
          <w:sz w:val="24"/>
          <w:color w:val="000000"/>
        </w:rPr>
        <w:t xml:space="preserve">next race had been prepared and brought to such a state of perfection as</w:t>
        <w:br/>
      </w:r>
      <w:r>
        <w:rPr>
          <w:rFonts w:ascii="Times-Roman" w:hAnsi="Times-Roman"/>
          <w:sz w:val="24"/>
          <w:color w:val="000000"/>
        </w:rPr>
        <w:t xml:space="preserve">should qualify them to receive it back again with added momentum</w:t>
        <w:br/>
      </w:r>
      <w:r>
        <w:rPr>
          <w:rFonts w:ascii="Times-Roman" w:hAnsi="Times-Roman"/>
          <w:sz w:val="24"/>
          <w:color w:val="000000"/>
        </w:rPr>
        <w:t xml:space="preserve">inspired into it by its guardians during the ages in which it has rested</w:t>
        <w:br/>
      </w:r>
      <w:r>
        <w:rPr>
          <w:rFonts w:ascii="Times-Roman" w:hAnsi="Times-Roman"/>
          <w:sz w:val="24"/>
          <w:color w:val="000000"/>
        </w:rPr>
        <w:t xml:space="preserve">quiescent in their charge.</w:t>
        <w:br/>
        <w:br/>
      </w:r>
      <w:r>
        <w:rPr>
          <w:rFonts w:ascii="Times-Roman" w:hAnsi="Times-Roman"/>
          <w:sz w:val="24"/>
          <w:color w:val="000000"/>
        </w:rPr>
        <w:t xml:space="preserve">Call the spiritual spheres interior, and the earth sphere external, and you</w:t>
        <w:br/>
      </w:r>
      <w:r>
        <w:rPr>
          <w:rFonts w:ascii="Times-Roman" w:hAnsi="Times-Roman"/>
          <w:sz w:val="24"/>
          <w:color w:val="000000"/>
        </w:rPr>
        <w:t xml:space="preserve">have the same principle of movement reproduced which we have already</w:t>
        <w:br/>
      </w:r>
      <w:r>
        <w:rPr>
          <w:rFonts w:ascii="Times-Roman" w:hAnsi="Times-Roman"/>
          <w:sz w:val="24"/>
          <w:color w:val="000000"/>
        </w:rPr>
        <w:t xml:space="preserve">attached to the atom of ether.</w:t>
        <w:br/>
        <w:br/>
      </w:r>
      <w:r>
        <w:rPr>
          <w:rFonts w:ascii="Times-Roman" w:hAnsi="Times-Roman"/>
          <w:sz w:val="24"/>
          <w:color w:val="000000"/>
        </w:rPr>
        <w:t xml:space="preserve">There is much more than this to the matter, but it is not competent in us</w:t>
        <w:br/>
      </w:r>
      <w:r>
        <w:rPr>
          <w:rFonts w:ascii="Times-Roman" w:hAnsi="Times-Roman"/>
          <w:sz w:val="24"/>
          <w:color w:val="000000"/>
        </w:rPr>
        <w:t xml:space="preserve">to put it in words you would understand. Enough to say the principle we</w:t>
        <w:br/>
      </w:r>
      <w:r>
        <w:rPr>
          <w:rFonts w:ascii="Times-Roman" w:hAnsi="Times-Roman"/>
          <w:sz w:val="24"/>
          <w:color w:val="000000"/>
        </w:rPr>
        <w:t xml:space="preserve">have been scheming to show to you holds good, not alone in respect of the</w:t>
        <w:br/>
      </w:r>
      <w:r>
        <w:rPr>
          <w:rFonts w:ascii="Times-Roman" w:hAnsi="Times-Roman"/>
          <w:sz w:val="24"/>
          <w:color w:val="000000"/>
        </w:rPr>
        <w:t xml:space="preserve">dynamics of science, as I may name what I have instanced presently, but</w:t>
        <w:br w:type="page"/>
      </w:r>
      <w:r>
        <w:rPr>
          <w:rFonts w:ascii="Times-Roman" w:hAnsi="Times-Roman"/>
          <w:sz w:val="24"/>
          <w:color w:val="000000"/>
        </w:rPr>
        <w:t xml:space="preserve">102THE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also of the sciences of government, of cultivation of vegetable species and</w:t>
        <w:br/>
      </w:r>
      <w:r>
        <w:rPr>
          <w:rFonts w:ascii="Times-Roman" w:hAnsi="Times-Roman"/>
          <w:sz w:val="24"/>
          <w:color w:val="000000"/>
        </w:rPr>
        <w:t xml:space="preserve">of animals, and the science of astronomy and of chymics.</w:t>
        <w:br/>
        <w:br/>
      </w:r>
      <w:r>
        <w:rPr>
          <w:rFonts w:ascii="Times-Italic" w:hAnsi="Times-Italic"/>
          <w:sz w:val="24"/>
          <w:color w:val="000000"/>
        </w:rPr>
        <w:t xml:space="preserve">Were astrology and alchemy the two analogues which corresponded with</w:t>
        <w:br/>
      </w:r>
      <w:r>
        <w:rPr>
          <w:rFonts w:ascii="Times-Italic" w:hAnsi="Times-Italic"/>
          <w:sz w:val="24"/>
          <w:color w:val="000000"/>
        </w:rPr>
        <w:t xml:space="preserve">astronomy and chemistry of the present day</w:t>
        <w:br/>
        <w:br/>
      </w:r>
      <w:r>
        <w:rPr>
          <w:rFonts w:ascii="Times-Roman" w:hAnsi="Times-Roman"/>
          <w:sz w:val="24"/>
          <w:color w:val="000000"/>
        </w:rPr>
        <w:t xml:space="preserve">But no, my son, most surely no. We have been speaking to you to-night</w:t>
        <w:br/>
      </w:r>
      <w:r>
        <w:rPr>
          <w:rFonts w:ascii="Times-Roman" w:hAnsi="Times-Roman"/>
          <w:sz w:val="24"/>
          <w:color w:val="000000"/>
        </w:rPr>
        <w:t xml:space="preserve">in aeons, not in centuries. Astrology and alchemy are the immediate</w:t>
        <w:br/>
      </w:r>
      <w:r>
        <w:rPr>
          <w:rFonts w:ascii="Times-Roman" w:hAnsi="Times-Roman"/>
          <w:sz w:val="24"/>
          <w:color w:val="000000"/>
        </w:rPr>
        <w:t xml:space="preserve">parents of the two modern sciences. They are in the same cycle of this</w:t>
        <w:br/>
      </w:r>
      <w:r>
        <w:rPr>
          <w:rFonts w:ascii="Times-Roman" w:hAnsi="Times-Roman"/>
          <w:sz w:val="24"/>
          <w:color w:val="000000"/>
        </w:rPr>
        <w:t xml:space="preserve">gigantic spiral of which I speak, and but a few inches apart, almost at the</w:t>
        <w:br/>
      </w:r>
      <w:r>
        <w:rPr>
          <w:rFonts w:ascii="Times-Roman" w:hAnsi="Times-Roman"/>
          <w:sz w:val="24"/>
          <w:color w:val="000000"/>
        </w:rPr>
        <w:t xml:space="preserve">same level of ascent on the inclined plane.</w:t>
        <w:br/>
        <w:br/>
      </w:r>
      <w:r>
        <w:rPr>
          <w:rFonts w:ascii="Times-Roman" w:hAnsi="Times-Roman"/>
          <w:sz w:val="24"/>
          <w:color w:val="000000"/>
        </w:rPr>
        <w:t xml:space="preserve">No, but chymics shall serve for a theme for one word more to you ere I</w:t>
        <w:br/>
      </w:r>
      <w:r>
        <w:rPr>
          <w:rFonts w:ascii="Times-Roman" w:hAnsi="Times-Roman"/>
          <w:sz w:val="24"/>
          <w:color w:val="000000"/>
        </w:rPr>
        <w:t xml:space="preserve">say good night.</w:t>
        <w:br/>
        <w:br/>
      </w:r>
      <w:r>
        <w:rPr>
          <w:rFonts w:ascii="Times-Roman" w:hAnsi="Times-Roman"/>
          <w:sz w:val="24"/>
          <w:color w:val="000000"/>
        </w:rPr>
        <w:t xml:space="preserve">It is the outermost expression of the activity of those High Ones who</w:t>
        <w:br/>
      </w:r>
      <w:r>
        <w:rPr>
          <w:rFonts w:ascii="Times-Roman" w:hAnsi="Times-Roman"/>
          <w:sz w:val="24"/>
          <w:color w:val="000000"/>
        </w:rPr>
        <w:t xml:space="preserve">guide the stream of vibration proceeding from the One Great Central Mind</w:t>
        <w:br/>
      </w:r>
      <w:r>
        <w:rPr>
          <w:rFonts w:ascii="Times-Roman" w:hAnsi="Times-Roman"/>
          <w:sz w:val="24"/>
          <w:color w:val="000000"/>
        </w:rPr>
        <w:t xml:space="preserve">into diversity and differentiation. From unity all these chymical elements</w:t>
        <w:br/>
      </w:r>
      <w:r>
        <w:rPr>
          <w:rFonts w:ascii="Times-Roman" w:hAnsi="Times-Roman"/>
          <w:sz w:val="24"/>
          <w:color w:val="000000"/>
        </w:rPr>
        <w:t xml:space="preserve">proceeded by way of differentiation of that unity into parts, and then into</w:t>
        <w:br/>
      </w:r>
      <w:r>
        <w:rPr>
          <w:rFonts w:ascii="Times-Roman" w:hAnsi="Times-Roman"/>
          <w:sz w:val="24"/>
          <w:color w:val="000000"/>
        </w:rPr>
        <w:t xml:space="preserve">particles, as the life-stream proceeded outward from God, through spirit,</w:t>
        <w:br/>
      </w:r>
      <w:r>
        <w:rPr>
          <w:rFonts w:ascii="Times-Roman" w:hAnsi="Times-Roman"/>
          <w:sz w:val="24"/>
          <w:color w:val="000000"/>
        </w:rPr>
        <w:t xml:space="preserve">to emerge in matter. Then, having reached its lowest point, that impulse is</w:t>
        <w:br/>
      </w:r>
      <w:r>
        <w:rPr>
          <w:rFonts w:ascii="Times-Roman" w:hAnsi="Times-Roman"/>
          <w:sz w:val="24"/>
          <w:color w:val="000000"/>
        </w:rPr>
        <w:t xml:space="preserve">now turned about, and is proceeding upward inwardly. The analytic</w:t>
        <w:br/>
      </w:r>
      <w:r>
        <w:rPr>
          <w:rFonts w:ascii="Times-Roman" w:hAnsi="Times-Roman"/>
          <w:sz w:val="24"/>
          <w:color w:val="000000"/>
        </w:rPr>
        <w:t xml:space="preserve">chymist is obeying this impulse as to its outward course from unity into</w:t>
        <w:br/>
      </w:r>
      <w:r>
        <w:rPr>
          <w:rFonts w:ascii="Times-Roman" w:hAnsi="Times-Roman"/>
          <w:sz w:val="24"/>
          <w:color w:val="000000"/>
        </w:rPr>
        <w:t xml:space="preserve">diversity. The synthetic chymist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HEAVEN103</w:t>
        <w:br/>
        <w:br/>
      </w:r>
      <w:r>
        <w:rPr>
          <w:rFonts w:ascii="Times-Roman" w:hAnsi="Times-Roman"/>
          <w:sz w:val="24"/>
          <w:color w:val="000000"/>
        </w:rPr>
        <w:t xml:space="preserve">already is making stumbling and somewhat clumsy attempts to counter</w:t>
        <w:br/>
      </w:r>
      <w:r>
        <w:rPr>
          <w:rFonts w:ascii="Times-Roman" w:hAnsi="Times-Roman"/>
          <w:sz w:val="24"/>
          <w:color w:val="000000"/>
        </w:rPr>
        <w:t xml:space="preserve">this tendency. His endeavours are set from diversity towards unification of</w:t>
        <w:br/>
      </w:r>
      <w:r>
        <w:rPr>
          <w:rFonts w:ascii="Times-Roman" w:hAnsi="Times-Roman"/>
          <w:sz w:val="24"/>
          <w:color w:val="000000"/>
        </w:rPr>
        <w:t xml:space="preserve">elements again. He has turned the outermost spiral of the cosmic atom,</w:t>
        <w:br/>
      </w:r>
      <w:r>
        <w:rPr>
          <w:rFonts w:ascii="Times-Roman" w:hAnsi="Times-Roman"/>
          <w:sz w:val="24"/>
          <w:color w:val="000000"/>
        </w:rPr>
        <w:t xml:space="preserve">when the inward course will continue that same onward urge, to emerge</w:t>
        <w:br/>
      </w:r>
      <w:r>
        <w:rPr>
          <w:rFonts w:ascii="Times-Roman" w:hAnsi="Times-Roman"/>
          <w:sz w:val="24"/>
          <w:color w:val="000000"/>
        </w:rPr>
        <w:t xml:space="preserve">once again on its outer, but ever spiral, path. Remember our words</w:t>
        <w:br/>
      </w:r>
      <w:r>
        <w:rPr>
          <w:rFonts w:ascii="Times-Roman" w:hAnsi="Times-Roman"/>
          <w:sz w:val="24"/>
          <w:color w:val="000000"/>
        </w:rPr>
        <w:t xml:space="preserve">concerning this which we gave you at our last coming, and cheek our words</w:t>
        <w:br/>
      </w:r>
      <w:r>
        <w:rPr>
          <w:rFonts w:ascii="Times-Roman" w:hAnsi="Times-Roman"/>
          <w:sz w:val="24"/>
          <w:color w:val="000000"/>
        </w:rPr>
        <w:t xml:space="preserve">of to-night by them.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/>
        <w:br/>
      </w:r>
      <w:r>
        <w:rPr>
          <w:rFonts w:ascii="Times-Roman" w:hAnsi="Times-Roman"/>
          <w:sz w:val="20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Note:</w:t>
      </w:r>
      <w:r>
        <w:rPr>
          <w:rFonts w:ascii="Times-Roman" w:hAnsi="Times-Roman"/>
          <w:sz w:val="20"/>
          <w:color w:val="000000"/>
        </w:rPr>
        <w:t xml:space="preserve">—Prior to this Message Mr. Vale Owen commenced the Sitting by asking the</w:t>
        <w:br/>
      </w:r>
      <w:r>
        <w:rPr>
          <w:rFonts w:ascii="Times-Roman" w:hAnsi="Times-Roman"/>
          <w:sz w:val="20"/>
          <w:color w:val="000000"/>
        </w:rPr>
        <w:t xml:space="preserve">following question:</w:t>
        <w:br/>
        <w:br/>
      </w:r>
      <w:r>
        <w:rPr>
          <w:rFonts w:ascii="Times-Italic" w:hAnsi="Times-Italic"/>
          <w:sz w:val="24"/>
          <w:color w:val="000000"/>
        </w:rPr>
        <w:t xml:space="preserve">What is your wish to-night, sir?</w:t>
        <w:br/>
        <w:br/>
      </w:r>
      <w:r>
        <w:rPr>
          <w:rFonts w:ascii="Times-Roman" w:hAnsi="Times-Roman"/>
          <w:sz w:val="24"/>
          <w:color w:val="000000"/>
        </w:rPr>
        <w:t xml:space="preserve">To continue our description of the lesson we learned in the</w:t>
        <w:br/>
      </w:r>
      <w:r>
        <w:rPr>
          <w:rFonts w:ascii="Times-Roman" w:hAnsi="Times-Roman"/>
          <w:sz w:val="24"/>
          <w:color w:val="000000"/>
        </w:rPr>
        <w:t xml:space="preserve">Manifestation.</w:t>
        <w:br/>
        <w:br/>
      </w:r>
      <w:r>
        <w:rPr>
          <w:rFonts w:ascii="Times-Italic" w:hAnsi="Times-Italic"/>
          <w:sz w:val="24"/>
          <w:color w:val="000000"/>
        </w:rPr>
        <w:t xml:space="preserve">I could not quite understand that last part about the analogues. It seemed</w:t>
        <w:br/>
      </w:r>
      <w:r>
        <w:rPr>
          <w:rFonts w:ascii="Times-Italic" w:hAnsi="Times-Italic"/>
          <w:sz w:val="24"/>
          <w:color w:val="000000"/>
        </w:rPr>
        <w:t xml:space="preserve">rather pointless to me. Did I get it down correctly?</w:t>
        <w:br/>
        <w:br/>
      </w:r>
      <w:r>
        <w:rPr>
          <w:rFonts w:ascii="Times-Roman" w:hAnsi="Times-Roman"/>
          <w:sz w:val="24"/>
          <w:color w:val="000000"/>
        </w:rPr>
        <w:t xml:space="preserve">Quite. What you missed was our application. You were too spent to</w:t>
        <w:br/>
      </w:r>
      <w:r>
        <w:rPr>
          <w:rFonts w:ascii="Times-Roman" w:hAnsi="Times-Roman"/>
          <w:sz w:val="24"/>
          <w:color w:val="000000"/>
        </w:rPr>
        <w:t xml:space="preserve">continue. We will give it now.</w:t>
        <w:br w:type="page"/>
      </w:r>
      <w:r>
        <w:rPr>
          <w:rFonts w:ascii="Times-Roman" w:hAnsi="Times-Roman"/>
          <w:sz w:val="24"/>
          <w:color w:val="000000"/>
        </w:rPr>
        <w:t xml:space="preserve">            ATTEMPT TO SHORTEN THE CYCLE OF</w:t>
        <w:br/>
      </w:r>
      <w:r>
        <w:rPr>
          <w:rFonts w:ascii="Times-Roman" w:hAnsi="Times-Roman"/>
          <w:sz w:val="24"/>
          <w:color w:val="000000"/>
        </w:rPr>
        <w:t xml:space="preserve">                    PROGRESS, AND ITS RESULT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March 22,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5.18—6.45 p.m.</w:t>
        <w:br/>
        <w:br/>
      </w:r>
      <w:r>
        <w:rPr>
          <w:rFonts w:ascii="Times-Roman" w:hAnsi="Times-Roman"/>
          <w:sz w:val="24"/>
          <w:color w:val="000000"/>
        </w:rPr>
        <w:t xml:space="preserve">LET us this evening pursue our theme of those principles which emerge</w:t>
        <w:br/>
      </w:r>
      <w:r>
        <w:rPr>
          <w:rFonts w:ascii="Times-Roman" w:hAnsi="Times-Roman"/>
          <w:sz w:val="24"/>
          <w:color w:val="000000"/>
        </w:rPr>
        <w:t xml:space="preserve">from such a study of the economic order of the universe of creation as we</w:t>
        <w:br/>
      </w:r>
      <w:r>
        <w:rPr>
          <w:rFonts w:ascii="Times-Roman" w:hAnsi="Times-Roman"/>
          <w:sz w:val="24"/>
          <w:color w:val="000000"/>
        </w:rPr>
        <w:t xml:space="preserve">were able to pursue at the Manifestation which I have described to you.</w:t>
        <w:br/>
        <w:br/>
      </w:r>
      <w:r>
        <w:rPr>
          <w:rFonts w:ascii="Times-Roman" w:hAnsi="Times-Roman"/>
          <w:sz w:val="24"/>
          <w:color w:val="000000"/>
        </w:rPr>
        <w:t xml:space="preserve">I have spoken of the spiral principle of the operation of forces, and now</w:t>
        <w:br/>
      </w:r>
      <w:r>
        <w:rPr>
          <w:rFonts w:ascii="Times-Roman" w:hAnsi="Times-Roman"/>
          <w:sz w:val="24"/>
          <w:color w:val="000000"/>
        </w:rPr>
        <w:t xml:space="preserve">I will tell you of another principle of which we learned.</w:t>
        <w:br/>
        <w:br/>
      </w:r>
      <w:r>
        <w:rPr>
          <w:rFonts w:ascii="Times-Roman" w:hAnsi="Times-Roman"/>
          <w:sz w:val="24"/>
          <w:color w:val="000000"/>
        </w:rPr>
        <w:t xml:space="preserve">In every department of creative life there is an underlying impulse which</w:t>
        <w:br/>
      </w:r>
      <w:r>
        <w:rPr>
          <w:rFonts w:ascii="Times-Roman" w:hAnsi="Times-Roman"/>
          <w:sz w:val="24"/>
          <w:color w:val="000000"/>
        </w:rPr>
        <w:t xml:space="preserve">those who take in hand the guiding of development have to counter and</w:t>
        <w:br/>
      </w:r>
      <w:r>
        <w:rPr>
          <w:rFonts w:ascii="Times-Roman" w:hAnsi="Times-Roman"/>
          <w:sz w:val="24"/>
          <w:color w:val="000000"/>
        </w:rPr>
        <w:t xml:space="preserve">adapt. That contrary influence is of very ancient origin, and is due to the</w:t>
        <w:br/>
      </w:r>
      <w:r>
        <w:rPr>
          <w:rFonts w:ascii="Times-Roman" w:hAnsi="Times-Roman"/>
          <w:sz w:val="24"/>
          <w:color w:val="000000"/>
        </w:rPr>
        <w:t xml:space="preserve">effect of the endeavours of those who schemed to perfect a manifestation</w:t>
        <w:br/>
      </w:r>
      <w:r>
        <w:rPr>
          <w:rFonts w:ascii="Times-Roman" w:hAnsi="Times-Roman"/>
          <w:sz w:val="24"/>
          <w:color w:val="000000"/>
        </w:rPr>
        <w:t xml:space="preserve">of the Mind of God in matter.</w:t>
        <w:br/>
        <w:br/>
      </w:r>
      <w:r>
        <w:rPr>
          <w:rFonts w:ascii="Times-Roman" w:hAnsi="Times-Roman"/>
          <w:sz w:val="24"/>
          <w:color w:val="000000"/>
        </w:rPr>
        <w:t xml:space="preserve">There were at that time, so long ago, some who had in mind to take a</w:t>
        <w:br/>
      </w:r>
      <w:r>
        <w:rPr>
          <w:rFonts w:ascii="Times-Roman" w:hAnsi="Times-Roman"/>
          <w:sz w:val="24"/>
          <w:color w:val="000000"/>
        </w:rPr>
        <w:t xml:space="preserve">shorter path to perfection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104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HEAVEN105</w:t>
        <w:br/>
        <w:br/>
      </w:r>
      <w:r>
        <w:rPr>
          <w:rFonts w:ascii="Times-Roman" w:hAnsi="Times-Roman"/>
          <w:sz w:val="24"/>
          <w:color w:val="000000"/>
        </w:rPr>
        <w:t xml:space="preserve">.and others who chose a longer one. These two groups did not clash</w:t>
        <w:br/>
      </w:r>
      <w:r>
        <w:rPr>
          <w:rFonts w:ascii="Times-Roman" w:hAnsi="Times-Roman"/>
          <w:sz w:val="24"/>
          <w:color w:val="000000"/>
        </w:rPr>
        <w:t xml:space="preserve">exactly, but the variety of their endeavours overlapped somewhat, and the</w:t>
        <w:br/>
      </w:r>
      <w:r>
        <w:rPr>
          <w:rFonts w:ascii="Times-Roman" w:hAnsi="Times-Roman"/>
          <w:sz w:val="24"/>
          <w:color w:val="000000"/>
        </w:rPr>
        <w:t xml:space="preserve">confusion which ensued has caused all that men to-day call evil. All things</w:t>
        <w:br/>
      </w:r>
      <w:r>
        <w:rPr>
          <w:rFonts w:ascii="Times-Roman" w:hAnsi="Times-Roman"/>
          <w:sz w:val="24"/>
          <w:color w:val="000000"/>
        </w:rPr>
        <w:t xml:space="preserve">are working towards perfection, but so great is the field of activity that the</w:t>
        <w:br/>
      </w:r>
      <w:r>
        <w:rPr>
          <w:rFonts w:ascii="Times-Roman" w:hAnsi="Times-Roman"/>
          <w:sz w:val="24"/>
          <w:color w:val="000000"/>
        </w:rPr>
        <w:t xml:space="preserve">period must necessarily be long, if you count, it in days and years. As</w:t>
        <w:br/>
      </w:r>
      <w:r>
        <w:rPr>
          <w:rFonts w:ascii="Times-Roman" w:hAnsi="Times-Roman"/>
          <w:sz w:val="24"/>
          <w:color w:val="000000"/>
        </w:rPr>
        <w:t xml:space="preserve">viewed by those who stand in God His Presence it is neither short nor</w:t>
        <w:br/>
      </w:r>
      <w:r>
        <w:rPr>
          <w:rFonts w:ascii="Times-Roman" w:hAnsi="Times-Roman"/>
          <w:sz w:val="24"/>
          <w:color w:val="000000"/>
        </w:rPr>
        <w:t xml:space="preserve">long, but one continuous event, as a river when considered as a unit</w:t>
        <w:br/>
      </w:r>
      <w:r>
        <w:rPr>
          <w:rFonts w:ascii="Times-Roman" w:hAnsi="Times-Roman"/>
          <w:sz w:val="24"/>
          <w:color w:val="000000"/>
        </w:rPr>
        <w:t xml:space="preserve">embraces the whole from source to sea.</w:t>
        <w:br/>
        <w:br/>
      </w:r>
      <w:r>
        <w:rPr>
          <w:rFonts w:ascii="Times-Roman" w:hAnsi="Times-Roman"/>
          <w:sz w:val="24"/>
          <w:color w:val="000000"/>
        </w:rPr>
        <w:t xml:space="preserve">You will see how this diversity in the development of creation emerges</w:t>
        <w:br/>
      </w:r>
      <w:r>
        <w:rPr>
          <w:rFonts w:ascii="Times-Roman" w:hAnsi="Times-Roman"/>
          <w:sz w:val="24"/>
          <w:color w:val="000000"/>
        </w:rPr>
        <w:t xml:space="preserve">even into the outer realms in which your present earth-consciousness</w:t>
        <w:br/>
      </w:r>
      <w:r>
        <w:rPr>
          <w:rFonts w:ascii="Times-Roman" w:hAnsi="Times-Roman"/>
          <w:sz w:val="24"/>
          <w:color w:val="000000"/>
        </w:rPr>
        <w:t xml:space="preserve">functions. For the earth itself is strewn with, and almost made up of, those</w:t>
        <w:br/>
      </w:r>
      <w:r>
        <w:rPr>
          <w:rFonts w:ascii="Times-Roman" w:hAnsi="Times-Roman"/>
          <w:sz w:val="24"/>
          <w:color w:val="000000"/>
        </w:rPr>
        <w:t xml:space="preserve">former trials of wisdom which eventuated in the present accumulation, on</w:t>
        <w:br/>
      </w:r>
      <w:r>
        <w:rPr>
          <w:rFonts w:ascii="Times-Roman" w:hAnsi="Times-Roman"/>
          <w:sz w:val="24"/>
          <w:color w:val="000000"/>
        </w:rPr>
        <w:t xml:space="preserve">the one hand of faculties which are still in process of development, and on</w:t>
        <w:br/>
      </w:r>
      <w:r>
        <w:rPr>
          <w:rFonts w:ascii="Times-Roman" w:hAnsi="Times-Roman"/>
          <w:sz w:val="24"/>
          <w:color w:val="000000"/>
        </w:rPr>
        <w:t xml:space="preserve">the other hand of the materials which have served their purpose in the</w:t>
        <w:br/>
      </w:r>
      <w:r>
        <w:rPr>
          <w:rFonts w:ascii="Times-Roman" w:hAnsi="Times-Roman"/>
          <w:sz w:val="24"/>
          <w:color w:val="000000"/>
        </w:rPr>
        <w:t xml:space="preserve">grand scheme of progress, and have been thrown aside as refuse, as the</w:t>
        <w:br/>
      </w:r>
      <w:r>
        <w:rPr>
          <w:rFonts w:ascii="Times-Roman" w:hAnsi="Times-Roman"/>
          <w:sz w:val="24"/>
          <w:color w:val="000000"/>
        </w:rPr>
        <w:t xml:space="preserve">quality of life became refined and needed more intricate and delicate</w:t>
        <w:br/>
      </w:r>
      <w:r>
        <w:rPr>
          <w:rFonts w:ascii="Times-Roman" w:hAnsi="Times-Roman"/>
          <w:sz w:val="24"/>
          <w:color w:val="000000"/>
        </w:rPr>
        <w:t xml:space="preserve">instruments for its expression. But while this is true of some of these ruins</w:t>
        <w:br/>
      </w:r>
      <w:r>
        <w:rPr>
          <w:rFonts w:ascii="Times-Roman" w:hAnsi="Times-Roman"/>
          <w:sz w:val="24"/>
          <w:color w:val="000000"/>
        </w:rPr>
        <w:t xml:space="preserve">of ages past, others witness to the fact that, in some cases, a direction was</w:t>
        <w:br/>
      </w:r>
      <w:r>
        <w:rPr>
          <w:rFonts w:ascii="Times-Roman" w:hAnsi="Times-Roman"/>
          <w:sz w:val="24"/>
          <w:color w:val="000000"/>
        </w:rPr>
        <w:t xml:space="preserve">taken which led into an impasse where the onward urge</w:t>
        <w:br w:type="page"/>
      </w:r>
      <w:r>
        <w:rPr>
          <w:rFonts w:ascii="Times-Roman" w:hAnsi="Times-Roman"/>
          <w:sz w:val="24"/>
          <w:color w:val="000000"/>
        </w:rPr>
        <w:t xml:space="preserve">106THE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found the vehicle inadequate to its expression, became cramped, the pulse</w:t>
        <w:br/>
      </w:r>
      <w:r>
        <w:rPr>
          <w:rFonts w:ascii="Times-Roman" w:hAnsi="Times-Roman"/>
          <w:sz w:val="24"/>
          <w:color w:val="000000"/>
        </w:rPr>
        <w:t xml:space="preserve">of life grew more feeble, faded into inertia, and that line of evolutionary</w:t>
        <w:br/>
      </w:r>
      <w:r>
        <w:rPr>
          <w:rFonts w:ascii="Times-Roman" w:hAnsi="Times-Roman"/>
          <w:sz w:val="24"/>
          <w:color w:val="000000"/>
        </w:rPr>
        <w:t xml:space="preserve">activity came to an end.</w:t>
        <w:br/>
        <w:br/>
      </w:r>
      <w:r>
        <w:rPr>
          <w:rFonts w:ascii="Times-Roman" w:hAnsi="Times-Roman"/>
          <w:sz w:val="24"/>
          <w:color w:val="000000"/>
        </w:rPr>
        <w:t xml:space="preserve">Those great mammalia and reptilia, of which you have the remains in</w:t>
        <w:br/>
      </w:r>
      <w:r>
        <w:rPr>
          <w:rFonts w:ascii="Times-Roman" w:hAnsi="Times-Roman"/>
          <w:sz w:val="24"/>
          <w:color w:val="000000"/>
        </w:rPr>
        <w:t xml:space="preserve">fossil form, were very wonderful products of creative energy most</w:t>
        <w:br/>
      </w:r>
      <w:r>
        <w:rPr>
          <w:rFonts w:ascii="Times-Roman" w:hAnsi="Times-Roman"/>
          <w:sz w:val="24"/>
          <w:color w:val="000000"/>
        </w:rPr>
        <w:t xml:space="preserve">skilfully employed. But as viewed from the more advanced standpoint of</w:t>
        <w:br/>
      </w:r>
      <w:r>
        <w:rPr>
          <w:rFonts w:ascii="Times-Roman" w:hAnsi="Times-Roman"/>
          <w:sz w:val="24"/>
          <w:color w:val="000000"/>
        </w:rPr>
        <w:t xml:space="preserve">this present stage of evolution, they appear rude and of clumsy</w:t>
        <w:br/>
      </w:r>
      <w:r>
        <w:rPr>
          <w:rFonts w:ascii="Times-Roman" w:hAnsi="Times-Roman"/>
          <w:sz w:val="24"/>
          <w:color w:val="000000"/>
        </w:rPr>
        <w:t xml:space="preserve">workmanship. Nevertheless, it is well to remember that some of these</w:t>
        <w:br/>
      </w:r>
      <w:r>
        <w:rPr>
          <w:rFonts w:ascii="Times-Roman" w:hAnsi="Times-Roman"/>
          <w:sz w:val="24"/>
          <w:color w:val="000000"/>
        </w:rPr>
        <w:t xml:space="preserve">were the great blocks which were used in the laying of those foundations</w:t>
        <w:br/>
      </w:r>
      <w:r>
        <w:rPr>
          <w:rFonts w:ascii="Times-Roman" w:hAnsi="Times-Roman"/>
          <w:sz w:val="24"/>
          <w:color w:val="000000"/>
        </w:rPr>
        <w:t xml:space="preserve">upon which a very ornate temple of living and progressing energy is to-day</w:t>
        <w:br/>
      </w:r>
      <w:r>
        <w:rPr>
          <w:rFonts w:ascii="Times-Roman" w:hAnsi="Times-Roman"/>
          <w:sz w:val="24"/>
          <w:color w:val="000000"/>
        </w:rPr>
        <w:t xml:space="preserve">still being builded, and, by the contemplation of those foundations, you</w:t>
        <w:br/>
      </w:r>
      <w:r>
        <w:rPr>
          <w:rFonts w:ascii="Times-Roman" w:hAnsi="Times-Roman"/>
          <w:sz w:val="24"/>
          <w:color w:val="000000"/>
        </w:rPr>
        <w:t xml:space="preserve">may estimate how much the building has been improved in design, and also</w:t>
        <w:br/>
      </w:r>
      <w:r>
        <w:rPr>
          <w:rFonts w:ascii="Times-Roman" w:hAnsi="Times-Roman"/>
          <w:sz w:val="24"/>
          <w:color w:val="000000"/>
        </w:rPr>
        <w:t xml:space="preserve">you may realize how great is the altitude of that floor upon which you</w:t>
        <w:br/>
      </w:r>
      <w:r>
        <w:rPr>
          <w:rFonts w:ascii="Times-Roman" w:hAnsi="Times-Roman"/>
          <w:sz w:val="24"/>
          <w:color w:val="000000"/>
        </w:rPr>
        <w:t xml:space="preserve">now stand to view the wide landscape of the heavens afar into those</w:t>
        <w:br/>
      </w:r>
      <w:r>
        <w:rPr>
          <w:rFonts w:ascii="Times-Roman" w:hAnsi="Times-Roman"/>
          <w:sz w:val="24"/>
          <w:color w:val="000000"/>
        </w:rPr>
        <w:t xml:space="preserve">regions of space wherein are still being evolved the workshops of other</w:t>
        <w:br/>
      </w:r>
      <w:r>
        <w:rPr>
          <w:rFonts w:ascii="Times-Roman" w:hAnsi="Times-Roman"/>
          <w:sz w:val="24"/>
          <w:color w:val="000000"/>
        </w:rPr>
        <w:t xml:space="preserve">great Hierarchies who today are, in their own way, fashioning new worlds</w:t>
        <w:br/>
      </w:r>
      <w:r>
        <w:rPr>
          <w:rFonts w:ascii="Times-Roman" w:hAnsi="Times-Roman"/>
          <w:sz w:val="24"/>
          <w:color w:val="000000"/>
        </w:rPr>
        <w:t xml:space="preserve">at the stage where earth was when those foundations of present-day life</w:t>
        <w:br/>
      </w:r>
      <w:r>
        <w:rPr>
          <w:rFonts w:ascii="Times-Roman" w:hAnsi="Times-Roman"/>
          <w:sz w:val="24"/>
          <w:color w:val="000000"/>
        </w:rPr>
        <w:t xml:space="preserve">were laid.</w:t>
        <w:br/>
        <w:br/>
      </w:r>
      <w:r>
        <w:rPr>
          <w:rFonts w:ascii="Times-Roman" w:hAnsi="Times-Roman"/>
          <w:sz w:val="24"/>
          <w:color w:val="000000"/>
        </w:rPr>
        <w:t xml:space="preserve">Now, the further principle of which I speak is this: The course of</w:t>
        <w:br/>
      </w:r>
      <w:r>
        <w:rPr>
          <w:rFonts w:ascii="Times-Roman" w:hAnsi="Times-Roman"/>
          <w:sz w:val="24"/>
          <w:color w:val="000000"/>
        </w:rPr>
        <w:t xml:space="preserve">development shall take a twofold line of direction. That direction shall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HEAVEN107</w:t>
        <w:br/>
        <w:br/>
      </w:r>
      <w:r>
        <w:rPr>
          <w:rFonts w:ascii="Times-Roman" w:hAnsi="Times-Roman"/>
          <w:sz w:val="24"/>
          <w:color w:val="000000"/>
        </w:rPr>
        <w:t xml:space="preserve">be first outward, from unity into diversity of expression, as we have</w:t>
        <w:br/>
      </w:r>
      <w:r>
        <w:rPr>
          <w:rFonts w:ascii="Times-Roman" w:hAnsi="Times-Roman"/>
          <w:sz w:val="24"/>
          <w:color w:val="000000"/>
        </w:rPr>
        <w:t xml:space="preserve">already explained. But, also along with this line of movement shall go its</w:t>
        <w:br/>
      </w:r>
      <w:r>
        <w:rPr>
          <w:rFonts w:ascii="Times-Roman" w:hAnsi="Times-Roman"/>
          <w:sz w:val="24"/>
          <w:color w:val="000000"/>
        </w:rPr>
        <w:t xml:space="preserve">twin, which is, that progress shall take the direction from the spiritual ever</w:t>
        <w:br/>
      </w:r>
      <w:r>
        <w:rPr>
          <w:rFonts w:ascii="Times-Roman" w:hAnsi="Times-Roman"/>
          <w:sz w:val="24"/>
          <w:color w:val="000000"/>
        </w:rPr>
        <w:t xml:space="preserve">towards the material. It is like two runners running their course side by</w:t>
        <w:br/>
      </w:r>
      <w:r>
        <w:rPr>
          <w:rFonts w:ascii="Times-Roman" w:hAnsi="Times-Roman"/>
          <w:sz w:val="24"/>
          <w:color w:val="000000"/>
        </w:rPr>
        <w:t xml:space="preserve">side. The one is named "From Unity into Diversity," and the other is</w:t>
        <w:br/>
      </w:r>
      <w:r>
        <w:rPr>
          <w:rFonts w:ascii="Times-Roman" w:hAnsi="Times-Roman"/>
          <w:sz w:val="24"/>
          <w:color w:val="000000"/>
        </w:rPr>
        <w:t xml:space="preserve">named "From Spirit into Matter." These two must keep pace together.</w:t>
        <w:br/>
      </w:r>
      <w:r>
        <w:rPr>
          <w:rFonts w:ascii="Times-Roman" w:hAnsi="Times-Roman"/>
          <w:sz w:val="24"/>
          <w:color w:val="000000"/>
        </w:rPr>
        <w:t xml:space="preserve">Neither must be allowed to outstrip the other; for they run not to win</w:t>
        <w:br/>
      </w:r>
      <w:r>
        <w:rPr>
          <w:rFonts w:ascii="Times-Roman" w:hAnsi="Times-Roman"/>
          <w:sz w:val="24"/>
          <w:color w:val="000000"/>
        </w:rPr>
        <w:t xml:space="preserve">except they win the outward goal together.</w:t>
        <w:br/>
        <w:br/>
      </w:r>
      <w:r>
        <w:rPr>
          <w:rFonts w:ascii="Times-Roman" w:hAnsi="Times-Roman"/>
          <w:sz w:val="24"/>
          <w:color w:val="000000"/>
        </w:rPr>
        <w:t xml:space="preserve">There were those who schemed to shorten this course by arresting the</w:t>
        <w:br/>
      </w:r>
      <w:r>
        <w:rPr>
          <w:rFonts w:ascii="Times-Roman" w:hAnsi="Times-Roman"/>
          <w:sz w:val="24"/>
          <w:color w:val="000000"/>
        </w:rPr>
        <w:t xml:space="preserve">tendency untimely, before the whole outward course had been run, and</w:t>
        <w:br/>
      </w:r>
      <w:r>
        <w:rPr>
          <w:rFonts w:ascii="Times-Roman" w:hAnsi="Times-Roman"/>
          <w:sz w:val="24"/>
          <w:color w:val="000000"/>
        </w:rPr>
        <w:t xml:space="preserve">turning again the urge of creative life inward toward spirit before the</w:t>
        <w:br/>
      </w:r>
      <w:r>
        <w:rPr>
          <w:rFonts w:ascii="Times-Roman" w:hAnsi="Times-Roman"/>
          <w:sz w:val="24"/>
          <w:color w:val="000000"/>
        </w:rPr>
        <w:t xml:space="preserve">outermost post had been reached and rounded. That post is the material</w:t>
        <w:br/>
      </w:r>
      <w:r>
        <w:rPr>
          <w:rFonts w:ascii="Times-Roman" w:hAnsi="Times-Roman"/>
          <w:sz w:val="24"/>
          <w:color w:val="000000"/>
        </w:rPr>
        <w:t xml:space="preserve">expression of this creative activity which your scientists call the Universe.</w:t>
        <w:br/>
      </w:r>
      <w:r>
        <w:rPr>
          <w:rFonts w:ascii="Times-Roman" w:hAnsi="Times-Roman"/>
          <w:sz w:val="24"/>
          <w:color w:val="000000"/>
        </w:rPr>
        <w:t xml:space="preserve">It is not a universe in itself. It is the outer expression of an inner</w:t>
        <w:br/>
      </w:r>
      <w:r>
        <w:rPr>
          <w:rFonts w:ascii="Times-Roman" w:hAnsi="Times-Roman"/>
          <w:sz w:val="24"/>
          <w:color w:val="000000"/>
        </w:rPr>
        <w:t xml:space="preserve">manifestation of a still deeper cycle of development behind which there are</w:t>
        <w:br/>
      </w:r>
      <w:r>
        <w:rPr>
          <w:rFonts w:ascii="Times-Roman" w:hAnsi="Times-Roman"/>
          <w:sz w:val="24"/>
          <w:color w:val="000000"/>
        </w:rPr>
        <w:t xml:space="preserve">those Lords of Creation who by their wilful energizing guide the great fleet</w:t>
        <w:br/>
      </w:r>
      <w:r>
        <w:rPr>
          <w:rFonts w:ascii="Times-Roman" w:hAnsi="Times-Roman"/>
          <w:sz w:val="24"/>
          <w:color w:val="000000"/>
        </w:rPr>
        <w:t xml:space="preserve">of sun-systems in their constellations on its voyage through the space of</w:t>
        <w:br/>
      </w:r>
      <w:r>
        <w:rPr>
          <w:rFonts w:ascii="Times-Roman" w:hAnsi="Times-Roman"/>
          <w:sz w:val="24"/>
          <w:color w:val="000000"/>
        </w:rPr>
        <w:t xml:space="preserve">matter towards the port where they shall bend their course round and</w:t>
        <w:br/>
      </w:r>
      <w:r>
        <w:rPr>
          <w:rFonts w:ascii="Times-Roman" w:hAnsi="Times-Roman"/>
          <w:sz w:val="24"/>
          <w:color w:val="000000"/>
        </w:rPr>
        <w:t xml:space="preserve">homeward once again.</w:t>
        <w:br w:type="page"/>
      </w:r>
      <w:r>
        <w:rPr>
          <w:rFonts w:ascii="Times-Roman" w:hAnsi="Times-Roman"/>
          <w:sz w:val="24"/>
          <w:color w:val="000000"/>
        </w:rPr>
        <w:t xml:space="preserve">108THE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But when that happens they shall not sail back upon their wake. For,</w:t>
        <w:br/>
      </w:r>
      <w:r>
        <w:rPr>
          <w:rFonts w:ascii="Times-Roman" w:hAnsi="Times-Roman"/>
          <w:sz w:val="24"/>
          <w:color w:val="000000"/>
        </w:rPr>
        <w:t xml:space="preserve">having accumulated all the richness of manifold expression of life in its</w:t>
        <w:br/>
      </w:r>
      <w:r>
        <w:rPr>
          <w:rFonts w:ascii="Times-Roman" w:hAnsi="Times-Roman"/>
          <w:sz w:val="24"/>
          <w:color w:val="000000"/>
        </w:rPr>
        <w:t xml:space="preserve">activity, as they have traversed the outward stormy course, now they shall</w:t>
        <w:br/>
      </w:r>
      <w:r>
        <w:rPr>
          <w:rFonts w:ascii="Times-Roman" w:hAnsi="Times-Roman"/>
          <w:sz w:val="24"/>
          <w:color w:val="000000"/>
        </w:rPr>
        <w:t xml:space="preserve">sail home through sunnier seas, Master Mariners every one of them, and</w:t>
        <w:br/>
      </w:r>
      <w:r>
        <w:rPr>
          <w:rFonts w:ascii="Times-Roman" w:hAnsi="Times-Roman"/>
          <w:sz w:val="24"/>
          <w:color w:val="000000"/>
        </w:rPr>
        <w:t xml:space="preserve">Princes themselves who have fared forth and won, who when they set out</w:t>
        <w:br/>
      </w:r>
      <w:r>
        <w:rPr>
          <w:rFonts w:ascii="Times-Roman" w:hAnsi="Times-Roman"/>
          <w:sz w:val="24"/>
          <w:color w:val="000000"/>
        </w:rPr>
        <w:t xml:space="preserve">were but rowers and cargo-men.</w:t>
        <w:br/>
        <w:br/>
      </w:r>
      <w:r>
        <w:rPr>
          <w:rFonts w:ascii="Times-Roman" w:hAnsi="Times-Roman"/>
          <w:sz w:val="24"/>
          <w:color w:val="000000"/>
        </w:rPr>
        <w:t xml:space="preserve">Now, it was when certain of the Great Creative Lords schemed to</w:t>
        <w:br/>
      </w:r>
      <w:r>
        <w:rPr>
          <w:rFonts w:ascii="Times-Roman" w:hAnsi="Times-Roman"/>
          <w:sz w:val="24"/>
          <w:color w:val="000000"/>
        </w:rPr>
        <w:t xml:space="preserve">shorten that voyage that disaster came. The fleet had voyaged some</w:t>
        <w:br/>
      </w:r>
      <w:r>
        <w:rPr>
          <w:rFonts w:ascii="Times-Roman" w:hAnsi="Times-Roman"/>
          <w:sz w:val="24"/>
          <w:color w:val="000000"/>
        </w:rPr>
        <w:t xml:space="preserve">eternities, and now was to turn in mid-ocean, with full-bellied sails. Here</w:t>
        <w:br/>
      </w:r>
      <w:r>
        <w:rPr>
          <w:rFonts w:ascii="Times-Roman" w:hAnsi="Times-Roman"/>
          <w:sz w:val="24"/>
          <w:color w:val="000000"/>
        </w:rPr>
        <w:t xml:space="preserve">are gales and fierce seas, and the ships were so knocked about that some of</w:t>
        <w:br/>
      </w:r>
      <w:r>
        <w:rPr>
          <w:rFonts w:ascii="Times-Roman" w:hAnsi="Times-Roman"/>
          <w:sz w:val="24"/>
          <w:color w:val="000000"/>
        </w:rPr>
        <w:t xml:space="preserve">them collided and were like to founder altogether. And so it was found that</w:t>
        <w:br/>
      </w:r>
      <w:r>
        <w:rPr>
          <w:rFonts w:ascii="Times-Roman" w:hAnsi="Times-Roman"/>
          <w:sz w:val="24"/>
          <w:color w:val="000000"/>
        </w:rPr>
        <w:t xml:space="preserve">they must sail with the wind, and the course was once again laid toward</w:t>
        <w:br/>
      </w:r>
      <w:r>
        <w:rPr>
          <w:rFonts w:ascii="Times-Roman" w:hAnsi="Times-Roman"/>
          <w:sz w:val="24"/>
          <w:color w:val="000000"/>
        </w:rPr>
        <w:t xml:space="preserve">the original destination. Well, here the fleet has arrived, but the ships are</w:t>
        <w:br/>
      </w:r>
      <w:r>
        <w:rPr>
          <w:rFonts w:ascii="Times-Roman" w:hAnsi="Times-Roman"/>
          <w:sz w:val="24"/>
          <w:color w:val="000000"/>
        </w:rPr>
        <w:t xml:space="preserve">battered in hull and with torn sails and much evidence of the storms they</w:t>
        <w:br/>
      </w:r>
      <w:r>
        <w:rPr>
          <w:rFonts w:ascii="Times-Roman" w:hAnsi="Times-Roman"/>
          <w:sz w:val="24"/>
          <w:color w:val="000000"/>
        </w:rPr>
        <w:t xml:space="preserve">have weathered on the way.</w:t>
        <w:br/>
        <w:br/>
      </w:r>
      <w:r>
        <w:rPr>
          <w:rFonts w:ascii="Times-Roman" w:hAnsi="Times-Roman"/>
          <w:sz w:val="24"/>
          <w:color w:val="000000"/>
        </w:rPr>
        <w:t xml:space="preserve">To clear my meaning for you: The Ocean is the realm of Being expressed</w:t>
        <w:br/>
      </w:r>
      <w:r>
        <w:rPr>
          <w:rFonts w:ascii="Times-Roman" w:hAnsi="Times-Roman"/>
          <w:sz w:val="24"/>
          <w:color w:val="000000"/>
        </w:rPr>
        <w:t xml:space="preserve">in outward expansion of the Mind of the Infinite and Ultimate One. The</w:t>
        <w:br/>
      </w:r>
      <w:r>
        <w:rPr>
          <w:rFonts w:ascii="Times-Roman" w:hAnsi="Times-Roman"/>
          <w:sz w:val="24"/>
          <w:color w:val="000000"/>
        </w:rPr>
        <w:t xml:space="preserve">fleet is that Universe which was brought into existence at His command</w:t>
        <w:br/>
      </w:r>
      <w:r>
        <w:rPr>
          <w:rFonts w:ascii="Times-Roman" w:hAnsi="Times-Roman"/>
          <w:sz w:val="24"/>
          <w:color w:val="000000"/>
        </w:rPr>
        <w:t xml:space="preserve">and by the Creative Lords of whom I spoke. The port to which the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HEAVEN109</w:t>
        <w:br/>
        <w:br/>
      </w:r>
      <w:r>
        <w:rPr>
          <w:rFonts w:ascii="Times-Roman" w:hAnsi="Times-Roman"/>
          <w:sz w:val="24"/>
          <w:color w:val="000000"/>
        </w:rPr>
        <w:t xml:space="preserve">outward course was to be laid is the present material expression of this</w:t>
        <w:br/>
      </w:r>
      <w:r>
        <w:rPr>
          <w:rFonts w:ascii="Times-Roman" w:hAnsi="Times-Roman"/>
          <w:sz w:val="24"/>
          <w:color w:val="000000"/>
        </w:rPr>
        <w:t xml:space="preserve">Universe wherein you find yourself to-day. The homeward course is that</w:t>
        <w:br/>
      </w:r>
      <w:r>
        <w:rPr>
          <w:rFonts w:ascii="Times-Roman" w:hAnsi="Times-Roman"/>
          <w:sz w:val="24"/>
          <w:color w:val="000000"/>
        </w:rPr>
        <w:t xml:space="preserve">to which you are now tending; for the outermost point has been reached</w:t>
        <w:br/>
      </w:r>
      <w:r>
        <w:rPr>
          <w:rFonts w:ascii="Times-Roman" w:hAnsi="Times-Roman"/>
          <w:sz w:val="24"/>
          <w:color w:val="000000"/>
        </w:rPr>
        <w:t xml:space="preserve">and is just being rounded. It is the rounding of that point, it is the turning</w:t>
        <w:br/>
      </w:r>
      <w:r>
        <w:rPr>
          <w:rFonts w:ascii="Times-Roman" w:hAnsi="Times-Roman"/>
          <w:sz w:val="24"/>
          <w:color w:val="000000"/>
        </w:rPr>
        <w:t xml:space="preserve">of the vessels out of the harbour of material inertia towards the more active</w:t>
        <w:br/>
      </w:r>
      <w:r>
        <w:rPr>
          <w:rFonts w:ascii="Times-Roman" w:hAnsi="Times-Roman"/>
          <w:sz w:val="24"/>
          <w:color w:val="000000"/>
        </w:rPr>
        <w:t xml:space="preserve">element of the open sea, which is the cause of the much unrest in all</w:t>
        <w:br/>
      </w:r>
      <w:r>
        <w:rPr>
          <w:rFonts w:ascii="Times-Roman" w:hAnsi="Times-Roman"/>
          <w:sz w:val="24"/>
          <w:color w:val="000000"/>
        </w:rPr>
        <w:t xml:space="preserve">directions at the present time. Soon the sails will fill and set steadily</w:t>
        <w:br/>
      </w:r>
      <w:r>
        <w:rPr>
          <w:rFonts w:ascii="Times-Roman" w:hAnsi="Times-Roman"/>
          <w:sz w:val="24"/>
          <w:color w:val="000000"/>
        </w:rPr>
        <w:t xml:space="preserve">athwart the hulls, the vessels will settle down to their homeward course,</w:t>
        <w:br/>
      </w:r>
      <w:r>
        <w:rPr>
          <w:rFonts w:ascii="Times-Roman" w:hAnsi="Times-Roman"/>
          <w:sz w:val="24"/>
          <w:color w:val="000000"/>
        </w:rPr>
        <w:t xml:space="preserve">and both officers and crews, now homeward bound, will be of cheery</w:t>
        <w:br/>
      </w:r>
      <w:r>
        <w:rPr>
          <w:rFonts w:ascii="Times-Roman" w:hAnsi="Times-Roman"/>
          <w:sz w:val="24"/>
          <w:color w:val="000000"/>
        </w:rPr>
        <w:t xml:space="preserve">disposition, and ever, as the fleet ploughs through the ocean of being,</w:t>
        <w:br/>
      </w:r>
      <w:r>
        <w:rPr>
          <w:rFonts w:ascii="Times-Roman" w:hAnsi="Times-Roman"/>
          <w:sz w:val="24"/>
          <w:color w:val="000000"/>
        </w:rPr>
        <w:t xml:space="preserve">nearer and nearer will it come to the port from which it set out so many</w:t>
        <w:br/>
      </w:r>
      <w:r>
        <w:rPr>
          <w:rFonts w:ascii="Times-Roman" w:hAnsi="Times-Roman"/>
          <w:sz w:val="24"/>
          <w:color w:val="000000"/>
        </w:rPr>
        <w:t xml:space="preserve">ages ago, and gladness and peace will gather about them as they go for the</w:t>
        <w:br/>
      </w:r>
      <w:r>
        <w:rPr>
          <w:rFonts w:ascii="Times-Roman" w:hAnsi="Times-Roman"/>
          <w:sz w:val="24"/>
          <w:color w:val="000000"/>
        </w:rPr>
        <w:t xml:space="preserve">welcome which awaits them aport far away ahead into the east where the</w:t>
        <w:br/>
      </w:r>
      <w:r>
        <w:rPr>
          <w:rFonts w:ascii="Times-Roman" w:hAnsi="Times-Roman"/>
          <w:sz w:val="24"/>
          <w:color w:val="000000"/>
        </w:rPr>
        <w:t xml:space="preserve">light is already breaking and the smile of God is seen.</w:t>
        <w:br/>
        <w:br/>
      </w:r>
      <w:r>
        <w:rPr>
          <w:rFonts w:ascii="Times-Italic" w:hAnsi="Times-Italic"/>
          <w:sz w:val="24"/>
          <w:color w:val="000000"/>
        </w:rPr>
        <w:t xml:space="preserve">When did the trouble begin, Arnel? I mean, at what stage of progress did</w:t>
        <w:br/>
      </w:r>
      <w:r>
        <w:rPr>
          <w:rFonts w:ascii="Times-Italic" w:hAnsi="Times-Italic"/>
          <w:sz w:val="24"/>
          <w:color w:val="000000"/>
        </w:rPr>
        <w:t xml:space="preserve">those Creative Lords begin to make mistakes?</w:t>
        <w:br/>
        <w:br/>
      </w:r>
      <w:r>
        <w:rPr>
          <w:rFonts w:ascii="Times-Roman" w:hAnsi="Times-Roman"/>
          <w:sz w:val="24"/>
          <w:color w:val="000000"/>
        </w:rPr>
        <w:t xml:space="preserve">Much farther back than I am able to trace it, my son. Also, although</w:t>
        <w:br/>
      </w:r>
      <w:r>
        <w:rPr>
          <w:rFonts w:ascii="Times-Roman" w:hAnsi="Times-Roman"/>
          <w:sz w:val="24"/>
          <w:color w:val="000000"/>
        </w:rPr>
        <w:t xml:space="preserve">from your point of view it seems as if they erred in their reckoning, yet it</w:t>
        <w:br/>
      </w:r>
      <w:r>
        <w:rPr>
          <w:rFonts w:ascii="Times-Roman" w:hAnsi="Times-Roman"/>
          <w:sz w:val="24"/>
          <w:color w:val="000000"/>
        </w:rPr>
        <w:t xml:space="preserve">is not of necessity so. I stand beyond you in the</w:t>
        <w:br w:type="page"/>
      </w:r>
      <w:r>
        <w:rPr>
          <w:rFonts w:ascii="Times-Roman" w:hAnsi="Times-Roman"/>
          <w:sz w:val="24"/>
          <w:color w:val="000000"/>
        </w:rPr>
        <w:t xml:space="preserve">110THE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line of progress, but a little way ahead, and yet I and those who are my</w:t>
        <w:br/>
      </w:r>
      <w:r>
        <w:rPr>
          <w:rFonts w:ascii="Times-Roman" w:hAnsi="Times-Roman"/>
          <w:sz w:val="24"/>
          <w:color w:val="000000"/>
        </w:rPr>
        <w:t xml:space="preserve">companions here seem to, see that what we should call mistaken will be</w:t>
        <w:br/>
      </w:r>
      <w:r>
        <w:rPr>
          <w:rFonts w:ascii="Times-Roman" w:hAnsi="Times-Roman"/>
          <w:sz w:val="24"/>
          <w:color w:val="000000"/>
        </w:rPr>
        <w:t xml:space="preserve">found to be, when we arrive in port, not what we should call it now. What</w:t>
        <w:br/>
      </w:r>
      <w:r>
        <w:rPr>
          <w:rFonts w:ascii="Times-Roman" w:hAnsi="Times-Roman"/>
          <w:sz w:val="24"/>
          <w:color w:val="000000"/>
        </w:rPr>
        <w:t xml:space="preserve">we see and think to be evil and imperfect is only the outermost lapping of</w:t>
        <w:br/>
      </w:r>
      <w:r>
        <w:rPr>
          <w:rFonts w:ascii="Times-Roman" w:hAnsi="Times-Roman"/>
          <w:sz w:val="24"/>
          <w:color w:val="000000"/>
        </w:rPr>
        <w:t xml:space="preserve">the wavelets upon the stony beach of a miniature islet, a speck in the</w:t>
        <w:br/>
      </w:r>
      <w:r>
        <w:rPr>
          <w:rFonts w:ascii="Times-Roman" w:hAnsi="Times-Roman"/>
          <w:sz w:val="24"/>
          <w:color w:val="000000"/>
        </w:rPr>
        <w:t xml:space="preserve">midst of an Ocean which is infinite. These wavelets seem to break up into</w:t>
        <w:br/>
      </w:r>
      <w:r>
        <w:rPr>
          <w:rFonts w:ascii="Times-Roman" w:hAnsi="Times-Roman"/>
          <w:sz w:val="24"/>
          <w:color w:val="000000"/>
        </w:rPr>
        <w:t xml:space="preserve">spray. But they go back to their big mother notwithstanding, and become</w:t>
        <w:br/>
      </w:r>
      <w:r>
        <w:rPr>
          <w:rFonts w:ascii="Times-Roman" w:hAnsi="Times-Roman"/>
          <w:sz w:val="24"/>
          <w:color w:val="000000"/>
        </w:rPr>
        <w:t xml:space="preserve">again—well, ocean, no more, no less. As we may not appraise the</w:t>
        <w:br/>
      </w:r>
      <w:r>
        <w:rPr>
          <w:rFonts w:ascii="Times-Roman" w:hAnsi="Times-Roman"/>
          <w:sz w:val="24"/>
          <w:color w:val="000000"/>
        </w:rPr>
        <w:t xml:space="preserve">profundity of her deeps, and the majesty of her swelling bosom by the</w:t>
        <w:br/>
      </w:r>
      <w:r>
        <w:rPr>
          <w:rFonts w:ascii="Times-Roman" w:hAnsi="Times-Roman"/>
          <w:sz w:val="24"/>
          <w:color w:val="000000"/>
        </w:rPr>
        <w:t xml:space="preserve">egg-cup full of spray cast upon a speck of land in her midst, so we may</w:t>
        <w:br/>
      </w:r>
      <w:r>
        <w:rPr>
          <w:rFonts w:ascii="Times-Roman" w:hAnsi="Times-Roman"/>
          <w:sz w:val="24"/>
          <w:color w:val="000000"/>
        </w:rPr>
        <w:t xml:space="preserve">not estimate the wisdom of the Great Ones by what mite we are able to</w:t>
        <w:br/>
      </w:r>
      <w:r>
        <w:rPr>
          <w:rFonts w:ascii="Times-Roman" w:hAnsi="Times-Roman"/>
          <w:sz w:val="24"/>
          <w:color w:val="000000"/>
        </w:rPr>
        <w:t xml:space="preserve">sense of their Infinitude.</w:t>
        <w:br/>
        <w:br/>
      </w:r>
      <w:r>
        <w:rPr>
          <w:rFonts w:ascii="Times-Roman" w:hAnsi="Times-Roman"/>
          <w:sz w:val="24"/>
          <w:color w:val="000000"/>
        </w:rPr>
        <w:t xml:space="preserve">One ant said to another: "We, my brother, are wiser than the aphis, for</w:t>
        <w:br/>
      </w:r>
      <w:r>
        <w:rPr>
          <w:rFonts w:ascii="Times-Roman" w:hAnsi="Times-Roman"/>
          <w:sz w:val="24"/>
          <w:color w:val="000000"/>
        </w:rPr>
        <w:t xml:space="preserve">she is our slave to serve our needs." "Yes," said the other. But an ant-eater</w:t>
        <w:br/>
      </w:r>
      <w:r>
        <w:rPr>
          <w:rFonts w:ascii="Times-Roman" w:hAnsi="Times-Roman"/>
          <w:sz w:val="24"/>
          <w:color w:val="000000"/>
        </w:rPr>
        <w:t xml:space="preserve">came that way, and all their wisdom came to naught, and vanished in a</w:t>
        <w:br/>
      </w:r>
      <w:r>
        <w:rPr>
          <w:rFonts w:ascii="Times-Roman" w:hAnsi="Times-Roman"/>
          <w:sz w:val="24"/>
          <w:color w:val="000000"/>
        </w:rPr>
        <w:t xml:space="preserve">trice. And the ant-eater, as she stretched herself to doze in the sun,</w:t>
        <w:br/>
      </w:r>
      <w:r>
        <w:rPr>
          <w:rFonts w:ascii="Times-Roman" w:hAnsi="Times-Roman"/>
          <w:sz w:val="24"/>
          <w:color w:val="000000"/>
        </w:rPr>
        <w:t xml:space="preserve">murmured as she lay: "That was not all the wisdom there is, which I heard</w:t>
        <w:br/>
      </w:r>
      <w:r>
        <w:rPr>
          <w:rFonts w:ascii="Times-Roman" w:hAnsi="Times-Roman"/>
          <w:sz w:val="24"/>
          <w:color w:val="000000"/>
        </w:rPr>
        <w:t xml:space="preserve">as I came hither, for lo, I myself have compassed it whole. And I believe</w:t>
        <w:br/>
      </w:r>
      <w:r>
        <w:rPr>
          <w:rFonts w:ascii="Times-Roman" w:hAnsi="Times-Roman"/>
          <w:sz w:val="24"/>
          <w:color w:val="000000"/>
        </w:rPr>
        <w:t xml:space="preserve">there be those who have within them greater store of wisdom even than I."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HEAVEN111</w:t>
        <w:br/>
        <w:br/>
      </w:r>
      <w:r>
        <w:rPr>
          <w:rFonts w:ascii="Times-Roman" w:hAnsi="Times-Roman"/>
          <w:sz w:val="24"/>
          <w:color w:val="000000"/>
        </w:rPr>
        <w:t xml:space="preserve">If man be as the ant for wisdom, yet there be also those who are of</w:t>
        <w:br/>
      </w:r>
      <w:r>
        <w:rPr>
          <w:rFonts w:ascii="Times-Roman" w:hAnsi="Times-Roman"/>
          <w:sz w:val="24"/>
          <w:color w:val="000000"/>
        </w:rPr>
        <w:t xml:space="preserve">stature more stalwart, and of strength to match. These are slower to come</w:t>
        <w:br/>
      </w:r>
      <w:r>
        <w:rPr>
          <w:rFonts w:ascii="Times-Roman" w:hAnsi="Times-Roman"/>
          <w:sz w:val="24"/>
          <w:color w:val="000000"/>
        </w:rPr>
        <w:t xml:space="preserve">at a conclusion, and they are not less wise, my son.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THE CREATIVE HIERARCHIES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(Unfinished)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25, 1918.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5.20—6.0 p.m.</w:t>
        <w:br/>
        <w:br/>
      </w:r>
      <w:r>
        <w:rPr>
          <w:rFonts w:ascii="Times-Roman" w:hAnsi="Times-Roman"/>
          <w:sz w:val="24"/>
          <w:color w:val="000000"/>
        </w:rPr>
        <w:t xml:space="preserve">SO far, my son, we have but touched the outer fringe of the garment of</w:t>
        <w:br/>
      </w:r>
      <w:r>
        <w:rPr>
          <w:rFonts w:ascii="Times-Roman" w:hAnsi="Times-Roman"/>
          <w:sz w:val="24"/>
          <w:color w:val="000000"/>
        </w:rPr>
        <w:t xml:space="preserve">God, which covers, and yet reveals His form of light and beauty. And we</w:t>
        <w:br/>
      </w:r>
      <w:r>
        <w:rPr>
          <w:rFonts w:ascii="Times-Roman" w:hAnsi="Times-Roman"/>
          <w:sz w:val="24"/>
          <w:color w:val="000000"/>
        </w:rPr>
        <w:t xml:space="preserve">may penetrate a little deeper, if you will give us your mind, for there be</w:t>
        <w:br/>
      </w:r>
      <w:r>
        <w:rPr>
          <w:rFonts w:ascii="Times-Roman" w:hAnsi="Times-Roman"/>
          <w:sz w:val="24"/>
          <w:color w:val="000000"/>
        </w:rPr>
        <w:t xml:space="preserve">many things to say, and we would say what we are able through you</w:t>
        <w:br/>
      </w:r>
      <w:r>
        <w:rPr>
          <w:rFonts w:ascii="Times-Roman" w:hAnsi="Times-Roman"/>
          <w:sz w:val="24"/>
          <w:color w:val="000000"/>
        </w:rPr>
        <w:t xml:space="preserve">according to your capacity of transmission of our thoughts.</w:t>
        <w:br/>
        <w:br/>
      </w:r>
      <w:r>
        <w:rPr>
          <w:rFonts w:ascii="Times-Roman" w:hAnsi="Times-Roman"/>
          <w:sz w:val="24"/>
          <w:color w:val="000000"/>
        </w:rPr>
        <w:t xml:space="preserve">It were well that men should bear with us when we try to express God</w:t>
        <w:br/>
      </w:r>
      <w:r>
        <w:rPr>
          <w:rFonts w:ascii="Times-Roman" w:hAnsi="Times-Roman"/>
          <w:sz w:val="24"/>
          <w:color w:val="000000"/>
        </w:rPr>
        <w:t xml:space="preserve">His purpose in the events which they see enacting around them on their</w:t>
        <w:br/>
      </w:r>
      <w:r>
        <w:rPr>
          <w:rFonts w:ascii="Times-Roman" w:hAnsi="Times-Roman"/>
          <w:sz w:val="24"/>
          <w:color w:val="000000"/>
        </w:rPr>
        <w:t xml:space="preserve">daily course of life. For we be very intimate in the affairs of every one of</w:t>
        <w:br/>
      </w:r>
      <w:r>
        <w:rPr>
          <w:rFonts w:ascii="Times-Roman" w:hAnsi="Times-Roman"/>
          <w:sz w:val="24"/>
          <w:color w:val="000000"/>
        </w:rPr>
        <w:t xml:space="preserve">you, and are only let by what obstacles you put between the flow of our</w:t>
        <w:br/>
      </w:r>
      <w:r>
        <w:rPr>
          <w:rFonts w:ascii="Times-Roman" w:hAnsi="Times-Roman"/>
          <w:sz w:val="24"/>
          <w:color w:val="000000"/>
        </w:rPr>
        <w:t xml:space="preserve">energies and their objectives in the world. And we, of whom I speak, are</w:t>
        <w:br/>
      </w:r>
      <w:r>
        <w:rPr>
          <w:rFonts w:ascii="Times-Roman" w:hAnsi="Times-Roman"/>
          <w:sz w:val="24"/>
          <w:color w:val="000000"/>
        </w:rPr>
        <w:t xml:space="preserve">but very little ones in the great scheme of life as it surges through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112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HEAVEN113</w:t>
        <w:br/>
        <w:br/>
      </w:r>
      <w:r>
        <w:rPr>
          <w:rFonts w:ascii="Times-Roman" w:hAnsi="Times-Roman"/>
          <w:sz w:val="24"/>
          <w:color w:val="000000"/>
        </w:rPr>
        <w:t xml:space="preserve">constellations, bathing all in the one great sea of life which fills infinity</w:t>
        <w:br/>
      </w:r>
      <w:r>
        <w:rPr>
          <w:rFonts w:ascii="Times-Roman" w:hAnsi="Times-Roman"/>
          <w:sz w:val="24"/>
          <w:color w:val="000000"/>
        </w:rPr>
        <w:t xml:space="preserve">with its energy and finds no door to bar it out wherever it would go.</w:t>
        <w:br/>
        <w:br/>
      </w:r>
      <w:r>
        <w:rPr>
          <w:rFonts w:ascii="Times-Roman" w:hAnsi="Times-Roman"/>
          <w:sz w:val="24"/>
          <w:color w:val="000000"/>
        </w:rPr>
        <w:t xml:space="preserve">We have already told you some of those effects, and of their causes</w:t>
        <w:br/>
      </w:r>
      <w:r>
        <w:rPr>
          <w:rFonts w:ascii="Times-Roman" w:hAnsi="Times-Roman"/>
          <w:sz w:val="24"/>
          <w:color w:val="000000"/>
        </w:rPr>
        <w:t xml:space="preserve">mediate between the Universe as expressed in matter and the Great Central</w:t>
        <w:br/>
      </w:r>
      <w:r>
        <w:rPr>
          <w:rFonts w:ascii="Times-Roman" w:hAnsi="Times-Roman"/>
          <w:sz w:val="24"/>
          <w:color w:val="000000"/>
        </w:rPr>
        <w:t xml:space="preserve">Source from which comes all that is, and to which all shall gather when the</w:t>
        <w:br/>
      </w:r>
      <w:r>
        <w:rPr>
          <w:rFonts w:ascii="Times-Roman" w:hAnsi="Times-Roman"/>
          <w:sz w:val="24"/>
          <w:color w:val="000000"/>
        </w:rPr>
        <w:t xml:space="preserve">great field is reaped, and the Harvest Home is due.</w:t>
        <w:br/>
        <w:br/>
      </w:r>
      <w:r>
        <w:rPr>
          <w:rFonts w:ascii="Times-Roman" w:hAnsi="Times-Roman"/>
          <w:sz w:val="24"/>
          <w:color w:val="000000"/>
        </w:rPr>
        <w:t xml:space="preserve">Now, as we stood in that great Crown Hall, we were spellbound by the</w:t>
        <w:br/>
      </w:r>
      <w:r>
        <w:rPr>
          <w:rFonts w:ascii="Times-Roman" w:hAnsi="Times-Roman"/>
          <w:sz w:val="24"/>
          <w:color w:val="000000"/>
        </w:rPr>
        <w:t xml:space="preserve">pressure about us of this same great force. For there stood the Word</w:t>
        <w:br/>
      </w:r>
      <w:r>
        <w:rPr>
          <w:rFonts w:ascii="Times-Roman" w:hAnsi="Times-Roman"/>
          <w:sz w:val="24"/>
          <w:color w:val="000000"/>
        </w:rPr>
        <w:t xml:space="preserve">manifest in the Christ of God aloft, calm, majestic, and clothed in beauty.</w:t>
        <w:br/>
      </w:r>
      <w:r>
        <w:rPr>
          <w:rFonts w:ascii="Times-Roman" w:hAnsi="Times-Roman"/>
          <w:sz w:val="24"/>
          <w:color w:val="000000"/>
        </w:rPr>
        <w:t xml:space="preserve">And, mark you, we were at that moment in the presence of Him and of</w:t>
        <w:br/>
      </w:r>
      <w:r>
        <w:rPr>
          <w:rFonts w:ascii="Times-Roman" w:hAnsi="Times-Roman"/>
          <w:sz w:val="24"/>
          <w:color w:val="000000"/>
        </w:rPr>
        <w:t xml:space="preserve">what passed outward through His Presence and came from deeps of Being</w:t>
        <w:br/>
      </w:r>
      <w:r>
        <w:rPr>
          <w:rFonts w:ascii="Times-Roman" w:hAnsi="Times-Roman"/>
          <w:sz w:val="24"/>
          <w:color w:val="000000"/>
        </w:rPr>
        <w:t xml:space="preserve">unknown to us except by what we might glimpse through Him. Thus we</w:t>
        <w:br/>
      </w:r>
      <w:r>
        <w:rPr>
          <w:rFonts w:ascii="Times-Roman" w:hAnsi="Times-Roman"/>
          <w:sz w:val="24"/>
          <w:color w:val="000000"/>
        </w:rPr>
        <w:t xml:space="preserve">felt this pressure of potent energy, flung outward upon us through Him, of</w:t>
        <w:br/>
      </w:r>
      <w:r>
        <w:rPr>
          <w:rFonts w:ascii="Times-Roman" w:hAnsi="Times-Roman"/>
          <w:sz w:val="24"/>
          <w:color w:val="000000"/>
        </w:rPr>
        <w:t xml:space="preserve">weight and compass beyond our capacity to assimilate. But what we did</w:t>
        <w:br/>
      </w:r>
      <w:r>
        <w:rPr>
          <w:rFonts w:ascii="Times-Roman" w:hAnsi="Times-Roman"/>
          <w:sz w:val="24"/>
          <w:color w:val="000000"/>
        </w:rPr>
        <w:t xml:space="preserve">understand was that He was there to radiate abroad some of the light</w:t>
        <w:br/>
      </w:r>
      <w:r>
        <w:rPr>
          <w:rFonts w:ascii="Times-Roman" w:hAnsi="Times-Roman"/>
          <w:sz w:val="24"/>
          <w:color w:val="000000"/>
        </w:rPr>
        <w:t xml:space="preserve">within and behind His personality for our instruction and uplifting and</w:t>
        <w:br/>
      </w:r>
      <w:r>
        <w:rPr>
          <w:rFonts w:ascii="Times-Roman" w:hAnsi="Times-Roman"/>
          <w:sz w:val="24"/>
          <w:color w:val="000000"/>
        </w:rPr>
        <w:t xml:space="preserve">more perfect joy.</w:t>
        <w:br/>
        <w:br/>
      </w:r>
      <w:r>
        <w:rPr>
          <w:rFonts w:ascii="Times-Roman" w:hAnsi="Times-Roman"/>
          <w:sz w:val="24"/>
          <w:color w:val="000000"/>
        </w:rPr>
        <w:t xml:space="preserve">Until the great display of creative departments was fully opened out</w:t>
        <w:br/>
      </w:r>
      <w:r>
        <w:rPr>
          <w:rFonts w:ascii="Times-Roman" w:hAnsi="Times-Roman"/>
          <w:sz w:val="24"/>
          <w:color w:val="000000"/>
        </w:rPr>
        <w:t xml:space="preserve">around Him, He stood</w:t>
        <w:br w:type="page"/>
      </w:r>
      <w:r>
        <w:rPr>
          <w:rFonts w:ascii="Times-Roman" w:hAnsi="Times-Roman"/>
          <w:sz w:val="24"/>
          <w:color w:val="000000"/>
        </w:rPr>
        <w:t xml:space="preserve">114THE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perfect stillness, as if His every faculty was being pressed to its</w:t>
        <w:br/>
      </w:r>
      <w:r>
        <w:rPr>
          <w:rFonts w:ascii="Times-Roman" w:hAnsi="Times-Roman"/>
          <w:sz w:val="24"/>
          <w:color w:val="000000"/>
        </w:rPr>
        <w:t xml:space="preserve">uttermost tension to produce for us these wonders. When this was done</w:t>
        <w:br/>
      </w:r>
      <w:r>
        <w:rPr>
          <w:rFonts w:ascii="Times-Roman" w:hAnsi="Times-Roman"/>
          <w:sz w:val="24"/>
          <w:color w:val="000000"/>
        </w:rPr>
        <w:t xml:space="preserve">and the grand total completed, He sighed, and then there appeared a throne</w:t>
        <w:br/>
      </w:r>
      <w:r>
        <w:rPr>
          <w:rFonts w:ascii="Times-Roman" w:hAnsi="Times-Roman"/>
          <w:sz w:val="24"/>
          <w:color w:val="000000"/>
        </w:rPr>
        <w:t xml:space="preserve">behind Him, and many beings of wonderful beauty emerged into visibility</w:t>
        <w:br/>
      </w:r>
      <w:r>
        <w:rPr>
          <w:rFonts w:ascii="Times-Roman" w:hAnsi="Times-Roman"/>
          <w:sz w:val="24"/>
          <w:color w:val="000000"/>
        </w:rPr>
        <w:t xml:space="preserve">and stood behind it, still and adoring. He turned and mounted the seven</w:t>
        <w:br/>
      </w:r>
      <w:r>
        <w:rPr>
          <w:rFonts w:ascii="Times-Roman" w:hAnsi="Times-Roman"/>
          <w:sz w:val="24"/>
          <w:color w:val="000000"/>
        </w:rPr>
        <w:t xml:space="preserve">steps, and sat within the throne, and then before the steps there appeared</w:t>
        <w:br/>
      </w:r>
      <w:r>
        <w:rPr>
          <w:rFonts w:ascii="Times-Roman" w:hAnsi="Times-Roman"/>
          <w:sz w:val="24"/>
          <w:color w:val="000000"/>
        </w:rPr>
        <w:t xml:space="preserve">a pathway, which stretched outward towards that section of the encircling</w:t>
        <w:br/>
      </w:r>
      <w:r>
        <w:rPr>
          <w:rFonts w:ascii="Times-Roman" w:hAnsi="Times-Roman"/>
          <w:sz w:val="24"/>
          <w:color w:val="000000"/>
        </w:rPr>
        <w:t xml:space="preserve">Hierarchies which stood before the race of Mankind. These passed up the</w:t>
        <w:br/>
      </w:r>
      <w:r>
        <w:rPr>
          <w:rFonts w:ascii="Times-Roman" w:hAnsi="Times-Roman"/>
          <w:sz w:val="24"/>
          <w:color w:val="000000"/>
        </w:rPr>
        <w:t xml:space="preserve">avenue and stood before the throne and paused with one consent, and bent</w:t>
        <w:br/>
      </w:r>
      <w:r>
        <w:rPr>
          <w:rFonts w:ascii="Times-Roman" w:hAnsi="Times-Roman"/>
          <w:sz w:val="24"/>
          <w:color w:val="000000"/>
        </w:rPr>
        <w:t xml:space="preserve">their gaze aground, while from their realm behind them came the sound of</w:t>
        <w:br/>
      </w:r>
      <w:r>
        <w:rPr>
          <w:rFonts w:ascii="Times-Roman" w:hAnsi="Times-Roman"/>
          <w:sz w:val="24"/>
          <w:color w:val="000000"/>
        </w:rPr>
        <w:t xml:space="preserve">singing, and the hum of music, like some great diapason from the womb of</w:t>
        <w:br/>
      </w:r>
      <w:r>
        <w:rPr>
          <w:rFonts w:ascii="Times-Roman" w:hAnsi="Times-Roman"/>
          <w:sz w:val="24"/>
          <w:color w:val="000000"/>
        </w:rPr>
        <w:t xml:space="preserve">space, far, far away, as if the worlds had stretched between them strings</w:t>
        <w:br/>
      </w:r>
      <w:r>
        <w:rPr>
          <w:rFonts w:ascii="Times-Roman" w:hAnsi="Times-Roman"/>
          <w:sz w:val="24"/>
          <w:color w:val="000000"/>
        </w:rPr>
        <w:t xml:space="preserve">for harping, and their murmurs came to witness to their unity with those</w:t>
        <w:br/>
      </w:r>
      <w:r>
        <w:rPr>
          <w:rFonts w:ascii="Times-Roman" w:hAnsi="Times-Roman"/>
          <w:sz w:val="24"/>
          <w:color w:val="000000"/>
        </w:rPr>
        <w:t xml:space="preserve">who stood in the Presence of their Lord.</w:t>
        <w:br/>
        <w:br/>
      </w:r>
      <w:r>
        <w:rPr>
          <w:rFonts w:ascii="Times-Roman" w:hAnsi="Times-Roman"/>
          <w:sz w:val="24"/>
          <w:color w:val="000000"/>
        </w:rPr>
        <w:t xml:space="preserve">Then there came from behind the throne a radiant Prince who stood to</w:t>
        <w:br/>
      </w:r>
      <w:r>
        <w:rPr>
          <w:rFonts w:ascii="Times-Roman" w:hAnsi="Times-Roman"/>
          <w:sz w:val="24"/>
          <w:color w:val="000000"/>
        </w:rPr>
        <w:t xml:space="preserve">the right hand of the Christ and spoke to those who had drawn near. His</w:t>
        <w:br/>
      </w:r>
      <w:r>
        <w:rPr>
          <w:rFonts w:ascii="Times-Roman" w:hAnsi="Times-Roman"/>
          <w:sz w:val="24"/>
          <w:color w:val="000000"/>
        </w:rPr>
        <w:t xml:space="preserve">words were quite distinctly heard by us, but the anthem from the worlds</w:t>
        <w:br/>
      </w:r>
      <w:r>
        <w:rPr>
          <w:rFonts w:ascii="Times-Roman" w:hAnsi="Times-Roman"/>
          <w:sz w:val="24"/>
          <w:color w:val="000000"/>
        </w:rPr>
        <w:t xml:space="preserve">afar continued the while he told them that now was the Christ of God</w:t>
        <w:br/>
      </w:r>
      <w:r>
        <w:rPr>
          <w:rFonts w:ascii="Times-Roman" w:hAnsi="Times-Roman"/>
          <w:sz w:val="24"/>
          <w:color w:val="000000"/>
        </w:rPr>
        <w:t xml:space="preserve">vindicated in what Sacrifice He had made for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HEAVEN115</w:t>
        <w:br/>
        <w:br/>
      </w:r>
      <w:r>
        <w:rPr>
          <w:rFonts w:ascii="Times-Roman" w:hAnsi="Times-Roman"/>
          <w:sz w:val="24"/>
          <w:color w:val="000000"/>
        </w:rPr>
        <w:t xml:space="preserve">the expression of Love in the whole Universe of God.</w:t>
        <w:br/>
        <w:br/>
      </w:r>
      <w:r>
        <w:rPr>
          <w:rFonts w:ascii="Times-Roman" w:hAnsi="Times-Roman"/>
          <w:sz w:val="24"/>
          <w:color w:val="000000"/>
        </w:rPr>
        <w:t xml:space="preserve">———</w:t>
        <w:br/>
      </w:r>
      <w:r>
        <w:rPr>
          <w:rFonts w:ascii="Times-Italic" w:hAnsi="Times-Italic"/>
          <w:sz w:val="20"/>
          <w:color w:val="000000"/>
        </w:rPr>
        <w:t xml:space="preserve">Note by G. V. O.</w:t>
      </w:r>
      <w:r>
        <w:rPr>
          <w:rFonts w:ascii="Times-Roman" w:hAnsi="Times-Roman"/>
          <w:sz w:val="20"/>
          <w:color w:val="000000"/>
        </w:rPr>
        <w:t xml:space="preserve">—Here the power failed and I was unable to proceed. The power</w:t>
        <w:br/>
      </w:r>
      <w:r>
        <w:rPr>
          <w:rFonts w:ascii="Times-Roman" w:hAnsi="Times-Roman"/>
          <w:sz w:val="20"/>
          <w:color w:val="000000"/>
        </w:rPr>
        <w:t xml:space="preserve">failed because I was overtaxed with parish work—war work, keeping in touch with the</w:t>
        <w:br/>
      </w:r>
      <w:r>
        <w:rPr>
          <w:rFonts w:ascii="Times-Roman" w:hAnsi="Times-Roman"/>
          <w:sz w:val="20"/>
          <w:color w:val="000000"/>
        </w:rPr>
        <w:t xml:space="preserve">lads away (over 200) and their families at home—the double harness was too much for</w:t>
        <w:br/>
      </w:r>
      <w:r>
        <w:rPr>
          <w:rFonts w:ascii="Times-Roman" w:hAnsi="Times-Roman"/>
          <w:sz w:val="20"/>
          <w:color w:val="000000"/>
        </w:rPr>
        <w:t xml:space="preserve">me, so they broke off suddenly in the midst of the above message.</w:t>
        <w:br/>
        <w:br/>
      </w:r>
      <w:r>
        <w:rPr>
          <w:rFonts w:ascii="Times-Roman" w:hAnsi="Times-Roman"/>
          <w:sz w:val="20"/>
          <w:color w:val="000000"/>
        </w:rPr>
        <w:t xml:space="preserve">On Wednesday, April 10, 1918, my wife, whilst using the Planchette, asked the</w:t>
        <w:br/>
      </w:r>
      <w:r>
        <w:rPr>
          <w:rFonts w:ascii="Times-Roman" w:hAnsi="Times-Roman"/>
          <w:sz w:val="20"/>
          <w:color w:val="000000"/>
        </w:rPr>
        <w:t xml:space="preserve">following question:</w:t>
        <w:br/>
        <w:br/>
      </w:r>
      <w:r>
        <w:rPr>
          <w:rFonts w:ascii="Times-Roman" w:hAnsi="Times-Roman"/>
          <w:sz w:val="20"/>
          <w:color w:val="000000"/>
        </w:rPr>
        <w:t xml:space="preserve">"Why was the writing with George stopped?</w:t>
        <w:br/>
        <w:br/>
      </w:r>
      <w:r>
        <w:rPr>
          <w:rFonts w:ascii="Times-Roman" w:hAnsi="Times-Roman"/>
          <w:sz w:val="20"/>
          <w:color w:val="000000"/>
        </w:rPr>
        <w:t xml:space="preserve">Then her father replied, through the Planchette,</w:t>
        <w:br/>
        <w:br/>
      </w:r>
      <w:r>
        <w:rPr>
          <w:rFonts w:ascii="Times-Roman" w:hAnsi="Times-Roman"/>
          <w:sz w:val="20"/>
          <w:color w:val="000000"/>
        </w:rPr>
        <w:t xml:space="preserve">"Let me explain. George was feeling the strain very much, and wished to stop,</w:t>
        <w:br/>
      </w:r>
      <w:r>
        <w:rPr>
          <w:rFonts w:ascii="Times-Roman" w:hAnsi="Times-Roman"/>
          <w:sz w:val="20"/>
          <w:color w:val="000000"/>
        </w:rPr>
        <w:t xml:space="preserve">particularly as the summer was coming on. The rest was needful, and will be beneficial.</w:t>
        <w:br/>
      </w:r>
      <w:r>
        <w:rPr>
          <w:rFonts w:ascii="Times-Roman" w:hAnsi="Times-Roman"/>
          <w:sz w:val="20"/>
          <w:color w:val="000000"/>
        </w:rPr>
        <w:t xml:space="preserve">But he must not think it is finished yet."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(See Note by H. W. E. on next page.)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THE BREAK OF A YEAR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NOTE BY H. W. ENGHOLM</w:t>
        <w:br/>
        <w:br/>
      </w:r>
      <w:r>
        <w:rPr>
          <w:rFonts w:ascii="Times-Roman" w:hAnsi="Times-Roman"/>
          <w:sz w:val="24"/>
          <w:color w:val="000000"/>
        </w:rPr>
        <w:t xml:space="preserve">IT will be noticed that nearly a year—from March 25, 1918 to February</w:t>
        <w:br/>
      </w:r>
      <w:r>
        <w:rPr>
          <w:rFonts w:ascii="Times-Roman" w:hAnsi="Times-Roman"/>
          <w:sz w:val="24"/>
          <w:color w:val="000000"/>
        </w:rPr>
        <w:t xml:space="preserve">19, 1919—intervened between the receipt of the message given in the last</w:t>
        <w:br/>
      </w:r>
      <w:r>
        <w:rPr>
          <w:rFonts w:ascii="Times-Roman" w:hAnsi="Times-Roman"/>
          <w:sz w:val="24"/>
          <w:color w:val="000000"/>
        </w:rPr>
        <w:t xml:space="preserve">chapter and the message which now follows on page 119 entitled "The</w:t>
        <w:br/>
      </w:r>
      <w:r>
        <w:rPr>
          <w:rFonts w:ascii="Times-Roman" w:hAnsi="Times-Roman"/>
          <w:sz w:val="24"/>
          <w:color w:val="000000"/>
        </w:rPr>
        <w:t xml:space="preserve">Christ Creative."</w:t>
        <w:br/>
        <w:br/>
      </w:r>
      <w:r>
        <w:rPr>
          <w:rFonts w:ascii="Times-Roman" w:hAnsi="Times-Roman"/>
          <w:sz w:val="24"/>
          <w:color w:val="000000"/>
        </w:rPr>
        <w:t xml:space="preserve">Some details may be added here regarding this interruption to those given</w:t>
        <w:br/>
      </w:r>
      <w:r>
        <w:rPr>
          <w:rFonts w:ascii="Times-Roman" w:hAnsi="Times-Roman"/>
          <w:sz w:val="24"/>
          <w:color w:val="000000"/>
        </w:rPr>
        <w:t xml:space="preserve">in the Note from Mr. Vale Owen on the previous page.</w:t>
        <w:br/>
        <w:br/>
      </w:r>
      <w:r>
        <w:rPr>
          <w:rFonts w:ascii="Times-Roman" w:hAnsi="Times-Roman"/>
          <w:sz w:val="24"/>
          <w:color w:val="000000"/>
        </w:rPr>
        <w:t xml:space="preserve">It appears that towards the close of the summer of 1918, calls to sit</w:t>
        <w:br/>
      </w:r>
      <w:r>
        <w:rPr>
          <w:rFonts w:ascii="Times-Roman" w:hAnsi="Times-Roman"/>
          <w:sz w:val="24"/>
          <w:color w:val="000000"/>
        </w:rPr>
        <w:t xml:space="preserve">again in the vestry came to Mr. Vale Owen through his wife. On October</w:t>
        <w:br/>
      </w:r>
      <w:r>
        <w:rPr>
          <w:rFonts w:ascii="Times-Roman" w:hAnsi="Times-Roman"/>
          <w:sz w:val="24"/>
          <w:color w:val="000000"/>
        </w:rPr>
        <w:t xml:space="preserve">24 he resumed the sittings and continued them until November 1.</w:t>
        <w:br/>
        <w:br/>
      </w:r>
      <w:r>
        <w:rPr>
          <w:rFonts w:ascii="Times-Roman" w:hAnsi="Times-Roman"/>
          <w:sz w:val="24"/>
          <w:color w:val="000000"/>
        </w:rPr>
        <w:t xml:space="preserve">The communications received did not continue the narrative which had</w:t>
        <w:br/>
      </w:r>
      <w:r>
        <w:rPr>
          <w:rFonts w:ascii="Times-Roman" w:hAnsi="Times-Roman"/>
          <w:sz w:val="24"/>
          <w:color w:val="000000"/>
        </w:rPr>
        <w:t xml:space="preserve">been interrupted on March 25, and he doubted that they were given</w:t>
        <w:br/>
      </w:r>
      <w:r>
        <w:rPr>
          <w:rFonts w:ascii="Times-Roman" w:hAnsi="Times-Roman"/>
          <w:sz w:val="24"/>
          <w:color w:val="000000"/>
        </w:rPr>
        <w:t xml:space="preserve">wholly under the influence of Arnel. He discontinued the sittings.</w:t>
        <w:br/>
        <w:br/>
      </w:r>
      <w:r>
        <w:rPr>
          <w:rFonts w:ascii="Times-Roman" w:hAnsi="Times-Roman"/>
          <w:sz w:val="24"/>
          <w:color w:val="000000"/>
        </w:rPr>
        <w:t xml:space="preserve">On January 14, 1919, in response to further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116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HEAVEN117</w:t>
        <w:br/>
        <w:br/>
      </w:r>
      <w:r>
        <w:rPr>
          <w:rFonts w:ascii="Times-Roman" w:hAnsi="Times-Roman"/>
          <w:sz w:val="24"/>
          <w:color w:val="000000"/>
        </w:rPr>
        <w:t xml:space="preserve">requests, he again began to sit. He then received a detailed narrative of the</w:t>
        <w:br/>
      </w:r>
      <w:r>
        <w:rPr>
          <w:rFonts w:ascii="Times-Roman" w:hAnsi="Times-Roman"/>
          <w:sz w:val="24"/>
          <w:color w:val="000000"/>
        </w:rPr>
        <w:t xml:space="preserve">progress of one man from death through the dark realms to the borderland,</w:t>
        <w:br/>
      </w:r>
      <w:r>
        <w:rPr>
          <w:rFonts w:ascii="Times-Roman" w:hAnsi="Times-Roman"/>
          <w:sz w:val="24"/>
          <w:color w:val="000000"/>
        </w:rPr>
        <w:t xml:space="preserve">of the regions of light. This was completed on February 14.</w:t>
        <w:br/>
        <w:br/>
      </w:r>
      <w:r>
        <w:rPr>
          <w:rFonts w:ascii="Times-Roman" w:hAnsi="Times-Roman"/>
          <w:sz w:val="24"/>
          <w:color w:val="000000"/>
        </w:rPr>
        <w:t xml:space="preserve">In Mr. Vale Owen's opinion these communications were given him to</w:t>
        <w:br/>
      </w:r>
      <w:r>
        <w:rPr>
          <w:rFonts w:ascii="Times-Roman" w:hAnsi="Times-Roman"/>
          <w:sz w:val="24"/>
          <w:color w:val="000000"/>
        </w:rPr>
        <w:t xml:space="preserve">prepare him again for the task of receiving messages from Arnel; for on,</w:t>
        <w:br/>
      </w:r>
      <w:r>
        <w:rPr>
          <w:rFonts w:ascii="Times-Roman" w:hAnsi="Times-Roman"/>
          <w:sz w:val="24"/>
          <w:color w:val="000000"/>
        </w:rPr>
        <w:t xml:space="preserve">February 19 Arnel resumed his account of the great assembly at the</w:t>
        <w:br/>
      </w:r>
      <w:r>
        <w:rPr>
          <w:rFonts w:ascii="Times-Roman" w:hAnsi="Times-Roman"/>
          <w:sz w:val="24"/>
          <w:color w:val="000000"/>
        </w:rPr>
        <w:t xml:space="preserve">University of the Five. Towers, and, from then until April 3, described the</w:t>
        <w:br/>
      </w:r>
      <w:r>
        <w:rPr>
          <w:rFonts w:ascii="Times-Roman" w:hAnsi="Times-Roman"/>
          <w:sz w:val="24"/>
          <w:color w:val="000000"/>
        </w:rPr>
        <w:t xml:space="preserve">enterprise there undertaken. It will be observed that, apart from an</w:t>
        <w:br/>
      </w:r>
      <w:r>
        <w:rPr>
          <w:rFonts w:ascii="Times-Roman" w:hAnsi="Times-Roman"/>
          <w:sz w:val="24"/>
          <w:color w:val="000000"/>
        </w:rPr>
        <w:t xml:space="preserve">explanatory statement of two sentences, the account was continued as if</w:t>
        <w:br/>
      </w:r>
      <w:r>
        <w:rPr>
          <w:rFonts w:ascii="Times-Roman" w:hAnsi="Times-Roman"/>
          <w:sz w:val="24"/>
          <w:color w:val="000000"/>
        </w:rPr>
        <w:t xml:space="preserve">there had been no interruption.</w:t>
        <w:br w:type="page"/>
      </w:r>
      <w:r>
        <w:rPr>
          <w:rFonts w:ascii="Times-Roman" w:hAnsi="Times-Roman"/>
          <w:sz w:val="24"/>
          <w:color w:val="000000"/>
        </w:rPr>
        <w:t xml:space="preserve">        ARNEL'S COMMUNICATIONS AGAIN RESUMED</w:t>
        <w:br/>
        <w:br/>
      </w:r>
      <w:r>
        <w:rPr>
          <w:rFonts w:ascii="Times-Italic" w:hAnsi="Times-Italic"/>
          <w:sz w:val="24"/>
          <w:color w:val="000000"/>
        </w:rPr>
        <w:t xml:space="preserve">          February 19, 1919, and Finished on April 3, 1919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THE CHRIST CREATIVE</w:t>
        <w:br/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February 19,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5.46—7.6 p.m.</w:t>
        <w:br/>
        <w:br/>
      </w:r>
      <w:r>
        <w:rPr>
          <w:rFonts w:ascii="Times-Roman" w:hAnsi="Times-Roman"/>
          <w:sz w:val="24"/>
          <w:color w:val="000000"/>
        </w:rPr>
        <w:t xml:space="preserve">WE who are with you to-night are of that company who a year ago were</w:t>
        <w:br/>
      </w:r>
      <w:r>
        <w:rPr>
          <w:rFonts w:ascii="Times-Roman" w:hAnsi="Times-Roman"/>
          <w:sz w:val="24"/>
          <w:color w:val="000000"/>
        </w:rPr>
        <w:t xml:space="preserve">describing to you the ceremony in the Crown Hall. At that time we were</w:t>
        <w:br/>
      </w:r>
      <w:r>
        <w:rPr>
          <w:rFonts w:ascii="Times-Roman" w:hAnsi="Times-Roman"/>
          <w:sz w:val="24"/>
          <w:color w:val="000000"/>
        </w:rPr>
        <w:t xml:space="preserve">obliged to cease, as you remember, for you were spent of power. We now</w:t>
        <w:br/>
      </w:r>
      <w:r>
        <w:rPr>
          <w:rFonts w:ascii="Times-Roman" w:hAnsi="Times-Roman"/>
          <w:sz w:val="24"/>
          <w:color w:val="000000"/>
        </w:rPr>
        <w:t xml:space="preserve">take up that theme once again and continue it here and now.</w:t>
        <w:br/>
        <w:br/>
      </w:r>
      <w:r>
        <w:rPr>
          <w:rFonts w:ascii="Times-Roman" w:hAnsi="Times-Roman"/>
          <w:sz w:val="24"/>
          <w:color w:val="000000"/>
        </w:rPr>
        <w:t xml:space="preserve">The first of those hierarchies to approach the Christ in praise and That</w:t>
        <w:br/>
      </w:r>
      <w:r>
        <w:rPr>
          <w:rFonts w:ascii="Times-Roman" w:hAnsi="Times-Roman"/>
          <w:sz w:val="24"/>
          <w:color w:val="000000"/>
        </w:rPr>
        <w:t xml:space="preserve">One Who sent Him was that of the human kind. Then a herald came</w:t>
        <w:br/>
      </w:r>
      <w:r>
        <w:rPr>
          <w:rFonts w:ascii="Times-Roman" w:hAnsi="Times-Roman"/>
          <w:sz w:val="24"/>
          <w:color w:val="000000"/>
        </w:rPr>
        <w:t xml:space="preserve">forward and addressed the assembled multitude in their several</w:t>
        <w:br/>
      </w:r>
      <w:r>
        <w:rPr>
          <w:rFonts w:ascii="Times-Roman" w:hAnsi="Times-Roman"/>
          <w:sz w:val="24"/>
          <w:color w:val="000000"/>
        </w:rPr>
        <w:t xml:space="preserve">departments. These were of development diverse, some were more</w:t>
        <w:br/>
      </w:r>
      <w:r>
        <w:rPr>
          <w:rFonts w:ascii="Times-Roman" w:hAnsi="Times-Roman"/>
          <w:sz w:val="24"/>
          <w:color w:val="000000"/>
        </w:rPr>
        <w:t xml:space="preserve">forward than others. And to each he spoke in their turn, to guide and to</w:t>
        <w:br/>
      </w:r>
      <w:r>
        <w:rPr>
          <w:rFonts w:ascii="Times-Roman" w:hAnsi="Times-Roman"/>
          <w:sz w:val="24"/>
          <w:color w:val="000000"/>
        </w:rPr>
        <w:t xml:space="preserve">encourage them in their forward urge of evolutionary progress.</w:t>
        <w:br/>
        <w:br/>
      </w:r>
      <w:r>
        <w:rPr>
          <w:rFonts w:ascii="Times-Roman" w:hAnsi="Times-Roman"/>
          <w:sz w:val="24"/>
          <w:color w:val="000000"/>
        </w:rPr>
        <w:t xml:space="preserve">This much in brief. Now to the next stage of the ceremony. Round the</w:t>
        <w:br/>
      </w:r>
      <w:r>
        <w:rPr>
          <w:rFonts w:ascii="Times-Roman" w:hAnsi="Times-Roman"/>
          <w:sz w:val="24"/>
          <w:color w:val="000000"/>
        </w:rPr>
        <w:t xml:space="preserve">Throne in which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119</w:t>
        <w:br w:type="page"/>
      </w:r>
      <w:r>
        <w:rPr>
          <w:rFonts w:ascii="Times-Roman" w:hAnsi="Times-Roman"/>
          <w:sz w:val="24"/>
          <w:color w:val="000000"/>
        </w:rPr>
        <w:t xml:space="preserve">120THE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Great Christ Creative sat there appeared a cloud of vapour. Very</w:t>
        <w:br/>
      </w:r>
      <w:r>
        <w:rPr>
          <w:rFonts w:ascii="Times-Roman" w:hAnsi="Times-Roman"/>
          <w:sz w:val="24"/>
          <w:color w:val="000000"/>
        </w:rPr>
        <w:t xml:space="preserve">beautiful it was to see it as the colours invaded it and mingled within it like</w:t>
        <w:br/>
      </w:r>
      <w:r>
        <w:rPr>
          <w:rFonts w:ascii="Times-Roman" w:hAnsi="Times-Roman"/>
          <w:sz w:val="24"/>
          <w:color w:val="000000"/>
        </w:rPr>
        <w:t xml:space="preserve">web and woof. Then from the rear of the Throne and of the cloud there</w:t>
        <w:br/>
      </w:r>
      <w:r>
        <w:rPr>
          <w:rFonts w:ascii="Times-Roman" w:hAnsi="Times-Roman"/>
          <w:sz w:val="24"/>
          <w:color w:val="000000"/>
        </w:rPr>
        <w:t xml:space="preserve">shot up a circle of rays, fan-shaped and spread high and wide, while He sat</w:t>
        <w:br/>
      </w:r>
      <w:r>
        <w:rPr>
          <w:rFonts w:ascii="Times-Roman" w:hAnsi="Times-Roman"/>
          <w:sz w:val="24"/>
          <w:color w:val="000000"/>
        </w:rPr>
        <w:t xml:space="preserve">in the lower middle of them.</w:t>
        <w:br/>
        <w:br/>
      </w:r>
      <w:r>
        <w:rPr>
          <w:rFonts w:ascii="Times-Roman" w:hAnsi="Times-Roman"/>
          <w:sz w:val="24"/>
          <w:color w:val="000000"/>
        </w:rPr>
        <w:t xml:space="preserve">They were of blue and green and amber, these rays, and were heavenly</w:t>
        <w:br/>
      </w:r>
      <w:r>
        <w:rPr>
          <w:rFonts w:ascii="Times-Roman" w:hAnsi="Times-Roman"/>
          <w:sz w:val="24"/>
          <w:color w:val="000000"/>
        </w:rPr>
        <w:t xml:space="preserve">projections of those forces which are generated from the material</w:t>
        <w:br/>
      </w:r>
      <w:r>
        <w:rPr>
          <w:rFonts w:ascii="Times-Roman" w:hAnsi="Times-Roman"/>
          <w:sz w:val="24"/>
          <w:color w:val="000000"/>
        </w:rPr>
        <w:t xml:space="preserve">departments of His Realm—the realm phenomenal in substance of matter</w:t>
        <w:br/>
      </w:r>
      <w:r>
        <w:rPr>
          <w:rFonts w:ascii="Times-Roman" w:hAnsi="Times-Roman"/>
          <w:sz w:val="24"/>
          <w:color w:val="000000"/>
        </w:rPr>
        <w:t xml:space="preserve">of which the earth and planets and stars are made.</w:t>
        <w:br/>
        <w:br/>
      </w:r>
      <w:r>
        <w:rPr>
          <w:rFonts w:ascii="Times-Roman" w:hAnsi="Times-Roman"/>
          <w:sz w:val="24"/>
          <w:color w:val="000000"/>
        </w:rPr>
        <w:t xml:space="preserve">Then the cloud all in movement condensed upon itself and its various</w:t>
        <w:br/>
      </w:r>
      <w:r>
        <w:rPr>
          <w:rFonts w:ascii="Times-Roman" w:hAnsi="Times-Roman"/>
          <w:sz w:val="24"/>
          <w:color w:val="000000"/>
        </w:rPr>
        <w:t xml:space="preserve">hues so arranged themselves that when it contracted to form a mantle we</w:t>
        <w:br/>
      </w:r>
      <w:r>
        <w:rPr>
          <w:rFonts w:ascii="Times-Roman" w:hAnsi="Times-Roman"/>
          <w:sz w:val="24"/>
          <w:color w:val="000000"/>
        </w:rPr>
        <w:t xml:space="preserve">saw them once again in their appropriate and relative places. For the</w:t>
        <w:br/>
      </w:r>
      <w:r>
        <w:rPr>
          <w:rFonts w:ascii="Times-Roman" w:hAnsi="Times-Roman"/>
          <w:sz w:val="24"/>
          <w:color w:val="000000"/>
        </w:rPr>
        <w:t xml:space="preserve">Mantle when it had sat itself down upon Him and had enwrapped His</w:t>
        <w:br/>
      </w:r>
      <w:r>
        <w:rPr>
          <w:rFonts w:ascii="Times-Roman" w:hAnsi="Times-Roman"/>
          <w:sz w:val="24"/>
          <w:color w:val="000000"/>
        </w:rPr>
        <w:t xml:space="preserve">Form about as He sat there rapt and still was very beautiful. The great</w:t>
        <w:br/>
      </w:r>
      <w:r>
        <w:rPr>
          <w:rFonts w:ascii="Times-Roman" w:hAnsi="Times-Roman"/>
          <w:sz w:val="24"/>
          <w:color w:val="000000"/>
        </w:rPr>
        <w:t xml:space="preserve">piece of it was blue, dark and deep blue, but of brightness withal. The</w:t>
        <w:br/>
      </w:r>
      <w:r>
        <w:rPr>
          <w:rFonts w:ascii="Times-Roman" w:hAnsi="Times-Roman"/>
          <w:sz w:val="24"/>
          <w:color w:val="000000"/>
        </w:rPr>
        <w:t xml:space="preserve">edging was of gold and inside this edging was a border and it lay spread out</w:t>
        <w:br/>
      </w:r>
      <w:r>
        <w:rPr>
          <w:rFonts w:ascii="Times-Roman" w:hAnsi="Times-Roman"/>
          <w:sz w:val="24"/>
          <w:color w:val="000000"/>
        </w:rPr>
        <w:t xml:space="preserve">upon the pavement and settled upon the steps. This border was broad and</w:t>
        <w:br/>
      </w:r>
      <w:r>
        <w:rPr>
          <w:rFonts w:ascii="Times-Roman" w:hAnsi="Times-Roman"/>
          <w:sz w:val="24"/>
          <w:color w:val="000000"/>
        </w:rPr>
        <w:t xml:space="preserve">of gold, silver, green, with crimson and amber in two broad lines on the</w:t>
        <w:br/>
      </w:r>
      <w:r>
        <w:rPr>
          <w:rFonts w:ascii="Times-Roman" w:hAnsi="Times-Roman"/>
          <w:sz w:val="24"/>
          <w:color w:val="000000"/>
        </w:rPr>
        <w:t xml:space="preserve">boundary of it inward. The blue robe had upon it at large intervals the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HEAVEN121</w:t>
        <w:br/>
        <w:br/>
      </w:r>
      <w:r>
        <w:rPr>
          <w:rFonts w:ascii="Times-Roman" w:hAnsi="Times-Roman"/>
          <w:sz w:val="24"/>
          <w:color w:val="000000"/>
        </w:rPr>
        <w:t xml:space="preserve">semblance of a crown inverted. And it had a collar of pearl upon the</w:t>
        <w:br/>
      </w:r>
      <w:r>
        <w:rPr>
          <w:rFonts w:ascii="Times-Roman" w:hAnsi="Times-Roman"/>
          <w:sz w:val="24"/>
          <w:color w:val="000000"/>
        </w:rPr>
        <w:t xml:space="preserve">shoulders of it. The collar shone forth many hues. It was not pearl-grey,</w:t>
        <w:br/>
      </w:r>
      <w:r>
        <w:rPr>
          <w:rFonts w:ascii="Times-Roman" w:hAnsi="Times-Roman"/>
          <w:sz w:val="24"/>
          <w:color w:val="000000"/>
        </w:rPr>
        <w:t xml:space="preserve">but—how shall I say it to you? It shone from within and sent forth rays</w:t>
        <w:br/>
      </w:r>
      <w:r>
        <w:rPr>
          <w:rFonts w:ascii="Times-Roman" w:hAnsi="Times-Roman"/>
          <w:sz w:val="24"/>
          <w:color w:val="000000"/>
        </w:rPr>
        <w:t xml:space="preserve">about His head, not obscuring His face from us but framing it in a halo of</w:t>
        <w:br/>
      </w:r>
      <w:r>
        <w:rPr>
          <w:rFonts w:ascii="Times-Roman" w:hAnsi="Times-Roman"/>
          <w:sz w:val="24"/>
          <w:color w:val="000000"/>
        </w:rPr>
        <w:t xml:space="preserve">radiance. Viewed in perspective with the rayed background it looked like</w:t>
        <w:br/>
      </w:r>
      <w:r>
        <w:rPr>
          <w:rFonts w:ascii="Times-Roman" w:hAnsi="Times-Roman"/>
          <w:sz w:val="24"/>
          <w:color w:val="000000"/>
        </w:rPr>
        <w:t xml:space="preserve">the nucleus from whence those rays issued forth. But this was not so,</w:t>
        <w:br/>
      </w:r>
      <w:r>
        <w:rPr>
          <w:rFonts w:ascii="Times-Roman" w:hAnsi="Times-Roman"/>
          <w:sz w:val="24"/>
          <w:color w:val="000000"/>
        </w:rPr>
        <w:t xml:space="preserve">except as it appeared to us. Upon His Head was no crown but a circlet</w:t>
        <w:br/>
      </w:r>
      <w:r>
        <w:rPr>
          <w:rFonts w:ascii="Times-Roman" w:hAnsi="Times-Roman"/>
          <w:sz w:val="24"/>
          <w:color w:val="000000"/>
        </w:rPr>
        <w:t xml:space="preserve">only of white and red which bound his hair about behind the ears,</w:t>
        <w:br/>
      </w:r>
      <w:r>
        <w:rPr>
          <w:rFonts w:ascii="Times-Roman" w:hAnsi="Times-Roman"/>
          <w:sz w:val="24"/>
          <w:color w:val="000000"/>
        </w:rPr>
        <w:t xml:space="preserve">somewhat after the fashion of our Diadem of Worship of which I told</w:t>
        <w:br/>
      </w:r>
      <w:r>
        <w:rPr>
          <w:rFonts w:ascii="Times-Roman" w:hAnsi="Times-Roman"/>
          <w:sz w:val="24"/>
          <w:color w:val="000000"/>
        </w:rPr>
        <w:t xml:space="preserve">you.*</w:t>
        <w:br/>
        <w:br/>
      </w:r>
      <w:r>
        <w:rPr>
          <w:rFonts w:ascii="Times-Italic" w:hAnsi="Times-Italic"/>
          <w:sz w:val="24"/>
          <w:color w:val="000000"/>
        </w:rPr>
        <w:t xml:space="preserve">You are careful to give me these colours in detail, Arnel. What is their</w:t>
        <w:br/>
      </w:r>
      <w:r>
        <w:rPr>
          <w:rFonts w:ascii="Times-Italic" w:hAnsi="Times-Italic"/>
          <w:sz w:val="24"/>
          <w:color w:val="000000"/>
        </w:rPr>
        <w:t xml:space="preserve">significance?</w:t>
        <w:br/>
        <w:br/>
      </w:r>
      <w:r>
        <w:rPr>
          <w:rFonts w:ascii="Times-Roman" w:hAnsi="Times-Roman"/>
          <w:sz w:val="24"/>
          <w:color w:val="000000"/>
        </w:rPr>
        <w:t xml:space="preserve">I cannot give you the detail of explanation as I have given to you the</w:t>
        <w:br/>
      </w:r>
      <w:r>
        <w:rPr>
          <w:rFonts w:ascii="Times-Roman" w:hAnsi="Times-Roman"/>
          <w:sz w:val="24"/>
          <w:color w:val="000000"/>
        </w:rPr>
        <w:t xml:space="preserve">detail of the colours as they appeared to us and were so beautifully and</w:t>
        <w:br/>
      </w:r>
      <w:r>
        <w:rPr>
          <w:rFonts w:ascii="Times-Roman" w:hAnsi="Times-Roman"/>
          <w:sz w:val="24"/>
          <w:color w:val="000000"/>
        </w:rPr>
        <w:t xml:space="preserve">intentionally disposed in their groups. But I will tell you broadly and that</w:t>
        <w:br/>
      </w:r>
      <w:r>
        <w:rPr>
          <w:rFonts w:ascii="Times-Roman" w:hAnsi="Times-Roman"/>
          <w:sz w:val="24"/>
          <w:color w:val="000000"/>
        </w:rPr>
        <w:t xml:space="preserve">is as much as you could understand.</w:t>
        <w:br/>
        <w:br/>
      </w:r>
      <w:r>
        <w:rPr>
          <w:rFonts w:ascii="Times-Roman" w:hAnsi="Times-Roman"/>
          <w:sz w:val="24"/>
          <w:color w:val="000000"/>
        </w:rPr>
        <w:t xml:space="preserve">The rayed background was the universe of matter which for those who</w:t>
        <w:br/>
      </w:r>
      <w:r>
        <w:rPr>
          <w:rFonts w:ascii="Times-Roman" w:hAnsi="Times-Roman"/>
          <w:sz w:val="24"/>
          <w:color w:val="000000"/>
        </w:rPr>
        <w:t xml:space="preserve">have eyes and ears serves to display the figure of Him, the Christ, and to</w:t>
        <w:br/>
      </w:r>
      <w:r>
        <w:rPr>
          <w:rFonts w:ascii="Times-Roman" w:hAnsi="Times-Roman"/>
          <w:sz w:val="24"/>
          <w:color w:val="000000"/>
        </w:rPr>
        <w:t xml:space="preserve">throw into relief the benign aspect of His appearing.</w:t>
        <w:br/>
        <w:br/>
      </w:r>
      <w:r>
        <w:rPr>
          <w:rFonts w:ascii="Times-Roman" w:hAnsi="Times-Roman"/>
          <w:sz w:val="20"/>
          <w:color w:val="000000"/>
        </w:rPr>
        <w:t xml:space="preserve">              * See page 238, Vol. III, the Ministry of Heaven</w:t>
        <w:br w:type="page"/>
      </w:r>
      <w:r>
        <w:rPr>
          <w:rFonts w:ascii="Times-Roman" w:hAnsi="Times-Roman"/>
          <w:sz w:val="24"/>
          <w:color w:val="000000"/>
        </w:rPr>
        <w:t xml:space="preserve">122THE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circlet coronal was the distilled essential of humanity both of earth</w:t>
        <w:br/>
      </w:r>
      <w:r>
        <w:rPr>
          <w:rFonts w:ascii="Times-Roman" w:hAnsi="Times-Roman"/>
          <w:sz w:val="24"/>
          <w:color w:val="000000"/>
        </w:rPr>
        <w:t xml:space="preserve">and those who had passed on into the hither spheres.</w:t>
        <w:br/>
        <w:br/>
      </w:r>
      <w:r>
        <w:rPr>
          <w:rFonts w:ascii="Times-Italic" w:hAnsi="Times-Italic"/>
          <w:sz w:val="24"/>
          <w:color w:val="000000"/>
        </w:rPr>
        <w:t xml:space="preserve">It was of red and white. Had that a meaning?</w:t>
        <w:br/>
        <w:br/>
      </w:r>
      <w:r>
        <w:rPr>
          <w:rFonts w:ascii="Times-Roman" w:hAnsi="Times-Roman"/>
          <w:sz w:val="24"/>
          <w:color w:val="000000"/>
        </w:rPr>
        <w:t xml:space="preserve">Yes. It betokened the transition of humanity out of the spheres of</w:t>
        <w:br/>
      </w:r>
      <w:r>
        <w:rPr>
          <w:rFonts w:ascii="Times-Roman" w:hAnsi="Times-Roman"/>
          <w:sz w:val="24"/>
          <w:color w:val="000000"/>
        </w:rPr>
        <w:t xml:space="preserve">forcefulness, desire, and self-assertion into those of attunement with the</w:t>
        <w:br/>
      </w:r>
      <w:r>
        <w:rPr>
          <w:rFonts w:ascii="Times-Roman" w:hAnsi="Times-Roman"/>
          <w:sz w:val="24"/>
          <w:color w:val="000000"/>
        </w:rPr>
        <w:t xml:space="preserve">One Light in Whom all colours blend into restful peace as they who make</w:t>
        <w:br/>
      </w:r>
      <w:r>
        <w:rPr>
          <w:rFonts w:ascii="Times-Roman" w:hAnsi="Times-Roman"/>
          <w:sz w:val="24"/>
          <w:color w:val="000000"/>
        </w:rPr>
        <w:t xml:space="preserve">up those rays attune themselves in company. This is the transition from</w:t>
        <w:br/>
      </w:r>
      <w:r>
        <w:rPr>
          <w:rFonts w:ascii="Times-Roman" w:hAnsi="Times-Roman"/>
          <w:sz w:val="24"/>
          <w:color w:val="000000"/>
        </w:rPr>
        <w:t xml:space="preserve">the red into the white. And yet that white light is the most perfect of all as</w:t>
        <w:br/>
      </w:r>
      <w:r>
        <w:rPr>
          <w:rFonts w:ascii="Times-Roman" w:hAnsi="Times-Roman"/>
          <w:sz w:val="24"/>
          <w:color w:val="000000"/>
        </w:rPr>
        <w:t xml:space="preserve">it is most potent also. Those who stand without to view see a snowy</w:t>
        <w:br/>
      </w:r>
      <w:r>
        <w:rPr>
          <w:rFonts w:ascii="Times-Roman" w:hAnsi="Times-Roman"/>
          <w:sz w:val="24"/>
          <w:color w:val="000000"/>
        </w:rPr>
        <w:t xml:space="preserve">stretch of arctic cold and stillness. But those within that light see its</w:t>
        <w:br/>
      </w:r>
      <w:r>
        <w:rPr>
          <w:rFonts w:ascii="Times-Roman" w:hAnsi="Times-Roman"/>
          <w:sz w:val="24"/>
          <w:color w:val="000000"/>
        </w:rPr>
        <w:t xml:space="preserve">component hues each in its own great beauty and in their mingling feel the</w:t>
        <w:br/>
      </w:r>
      <w:r>
        <w:rPr>
          <w:rFonts w:ascii="Times-Roman" w:hAnsi="Times-Roman"/>
          <w:sz w:val="24"/>
          <w:color w:val="000000"/>
        </w:rPr>
        <w:t xml:space="preserve">warmth of their glow. To them without white light is cold. To them within</w:t>
        <w:br/>
      </w:r>
      <w:r>
        <w:rPr>
          <w:rFonts w:ascii="Times-Roman" w:hAnsi="Times-Roman"/>
          <w:sz w:val="24"/>
          <w:color w:val="000000"/>
        </w:rPr>
        <w:t xml:space="preserve">it is the glow of love and of peace.</w:t>
        <w:br/>
        <w:br/>
      </w:r>
      <w:r>
        <w:rPr>
          <w:rFonts w:ascii="Times-Italic" w:hAnsi="Times-Italic"/>
          <w:sz w:val="24"/>
          <w:color w:val="000000"/>
        </w:rPr>
        <w:t xml:space="preserve">Have you been within the white light, Arnel?</w:t>
        <w:br/>
        <w:br/>
      </w:r>
      <w:r>
        <w:rPr>
          <w:rFonts w:ascii="Times-Roman" w:hAnsi="Times-Roman"/>
          <w:sz w:val="24"/>
          <w:color w:val="000000"/>
        </w:rPr>
        <w:t xml:space="preserve">Nay, my son, not wholly within, but just upon the door-step of that</w:t>
        <w:br/>
      </w:r>
      <w:r>
        <w:rPr>
          <w:rFonts w:ascii="Times-Roman" w:hAnsi="Times-Roman"/>
          <w:sz w:val="24"/>
          <w:color w:val="000000"/>
        </w:rPr>
        <w:t xml:space="preserve">shrine. And there I only came by greatly daring and much forcefulness of</w:t>
        <w:br/>
      </w:r>
      <w:r>
        <w:rPr>
          <w:rFonts w:ascii="Times-Roman" w:hAnsi="Times-Roman"/>
          <w:sz w:val="24"/>
          <w:color w:val="000000"/>
        </w:rPr>
        <w:t xml:space="preserve">will exerted for that purpose, but that one time alone and by permission. It</w:t>
        <w:br/>
      </w:r>
      <w:r>
        <w:rPr>
          <w:rFonts w:ascii="Times-Roman" w:hAnsi="Times-Roman"/>
          <w:sz w:val="24"/>
          <w:color w:val="000000"/>
        </w:rPr>
        <w:t xml:space="preserve">was not I who laid his hand upon the door, but one great in the Service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HEAVEN123</w:t>
        <w:br/>
        <w:br/>
      </w:r>
      <w:r>
        <w:rPr>
          <w:rFonts w:ascii="Times-Roman" w:hAnsi="Times-Roman"/>
          <w:sz w:val="24"/>
          <w:color w:val="000000"/>
        </w:rPr>
        <w:t xml:space="preserve">of the Christ Creative. He came behind me lest I should fail of my hold</w:t>
        <w:br/>
      </w:r>
      <w:r>
        <w:rPr>
          <w:rFonts w:ascii="Times-Roman" w:hAnsi="Times-Roman"/>
          <w:sz w:val="24"/>
          <w:color w:val="000000"/>
        </w:rPr>
        <w:t xml:space="preserve">upon my will were I to look upon his high beauty at that moment. He</w:t>
        <w:br/>
      </w:r>
      <w:r>
        <w:rPr>
          <w:rFonts w:ascii="Times-Roman" w:hAnsi="Times-Roman"/>
          <w:sz w:val="24"/>
          <w:color w:val="000000"/>
        </w:rPr>
        <w:t xml:space="preserve">reached over my shoulder and cast his cloak about me and before my eyes,</w:t>
        <w:br/>
      </w:r>
      <w:r>
        <w:rPr>
          <w:rFonts w:ascii="Times-Roman" w:hAnsi="Times-Roman"/>
          <w:sz w:val="24"/>
          <w:color w:val="000000"/>
        </w:rPr>
        <w:t xml:space="preserve">and then pushed open the door a little way and for a moment held it so.</w:t>
        <w:br/>
      </w:r>
      <w:r>
        <w:rPr>
          <w:rFonts w:ascii="Times-Roman" w:hAnsi="Times-Roman"/>
          <w:sz w:val="24"/>
          <w:color w:val="000000"/>
        </w:rPr>
        <w:t xml:space="preserve">Thus, my eyes shaded and my form veiled by his mantle, I saw and felt</w:t>
        <w:br/>
      </w:r>
      <w:r>
        <w:rPr>
          <w:rFonts w:ascii="Times-Roman" w:hAnsi="Times-Roman"/>
          <w:sz w:val="24"/>
          <w:color w:val="000000"/>
        </w:rPr>
        <w:t xml:space="preserve">the radiance within that very glorious Temple of the Presence. And it has</w:t>
        <w:br/>
      </w:r>
      <w:r>
        <w:rPr>
          <w:rFonts w:ascii="Times-Roman" w:hAnsi="Times-Roman"/>
          <w:sz w:val="24"/>
          <w:color w:val="000000"/>
        </w:rPr>
        <w:t xml:space="preserve">sufficed me, my son, I know what human kind shall be one day when He</w:t>
        <w:br/>
      </w:r>
      <w:r>
        <w:rPr>
          <w:rFonts w:ascii="Times-Roman" w:hAnsi="Times-Roman"/>
          <w:sz w:val="24"/>
          <w:color w:val="000000"/>
        </w:rPr>
        <w:t xml:space="preserve">has dealt with all the tale of His operative energies and all is consummate</w:t>
        <w:br/>
      </w:r>
      <w:r>
        <w:rPr>
          <w:rFonts w:ascii="Times-Roman" w:hAnsi="Times-Roman"/>
          <w:sz w:val="24"/>
          <w:color w:val="000000"/>
        </w:rPr>
        <w:t xml:space="preserve">in Him. Now His face is towards us lower ones, and the human race behind</w:t>
        <w:br/>
      </w:r>
      <w:r>
        <w:rPr>
          <w:rFonts w:ascii="Times-Roman" w:hAnsi="Times-Roman"/>
          <w:sz w:val="24"/>
          <w:color w:val="000000"/>
        </w:rPr>
        <w:t xml:space="preserve">us, of whom we are the heavenly skirmishers. In that day He shall turn</w:t>
        <w:br/>
      </w:r>
      <w:r>
        <w:rPr>
          <w:rFonts w:ascii="Times-Roman" w:hAnsi="Times-Roman"/>
          <w:sz w:val="24"/>
          <w:color w:val="000000"/>
        </w:rPr>
        <w:t xml:space="preserve">about and lead His redeemed myriads towards the Father's Throne,</w:t>
        <w:br/>
      </w:r>
      <w:r>
        <w:rPr>
          <w:rFonts w:ascii="Times-Roman" w:hAnsi="Times-Roman"/>
          <w:sz w:val="24"/>
          <w:color w:val="000000"/>
        </w:rPr>
        <w:t xml:space="preserve">Himself then truly one with them. In that day also all the red in the circlet</w:t>
        <w:br/>
      </w:r>
      <w:r>
        <w:rPr>
          <w:rFonts w:ascii="Times-Roman" w:hAnsi="Times-Roman"/>
          <w:sz w:val="24"/>
          <w:color w:val="000000"/>
        </w:rPr>
        <w:t xml:space="preserve">shall have become blended into the white and the white shall glow a little</w:t>
        <w:br/>
      </w:r>
      <w:r>
        <w:rPr>
          <w:rFonts w:ascii="Times-Roman" w:hAnsi="Times-Roman"/>
          <w:sz w:val="24"/>
          <w:color w:val="000000"/>
        </w:rPr>
        <w:t xml:space="preserve">more warmly for its tincture.</w:t>
        <w:br/>
        <w:br/>
      </w:r>
      <w:r>
        <w:rPr>
          <w:rFonts w:ascii="Times-Roman" w:hAnsi="Times-Roman"/>
          <w:sz w:val="24"/>
          <w:color w:val="000000"/>
        </w:rPr>
        <w:t xml:space="preserve">Now, my son, you have turned me aside so that I have spoken all this</w:t>
        <w:br/>
      </w:r>
      <w:r>
        <w:rPr>
          <w:rFonts w:ascii="Times-Roman" w:hAnsi="Times-Roman"/>
          <w:sz w:val="24"/>
          <w:color w:val="000000"/>
        </w:rPr>
        <w:t xml:space="preserve">upon that circlet coronal What further shall I say of the mantle of blue than</w:t>
        <w:br/>
      </w:r>
      <w:r>
        <w:rPr>
          <w:rFonts w:ascii="Times-Roman" w:hAnsi="Times-Roman"/>
          <w:sz w:val="24"/>
          <w:color w:val="000000"/>
        </w:rPr>
        <w:t xml:space="preserve">this: as the background of material essence showed up the form and shape</w:t>
        <w:br/>
      </w:r>
      <w:r>
        <w:rPr>
          <w:rFonts w:ascii="Times-Roman" w:hAnsi="Times-Roman"/>
          <w:sz w:val="24"/>
          <w:color w:val="000000"/>
        </w:rPr>
        <w:t xml:space="preserve">of Him and of His mantle and His Throne; as the diadem blended in one</w:t>
        <w:br/>
      </w:r>
      <w:r>
        <w:rPr>
          <w:rFonts w:ascii="Times-Roman" w:hAnsi="Times-Roman"/>
          <w:sz w:val="24"/>
          <w:color w:val="000000"/>
        </w:rPr>
        <w:t xml:space="preserve">humanity of earth with humanity's potential</w:t>
        <w:br w:type="page"/>
      </w:r>
      <w:r>
        <w:rPr>
          <w:rFonts w:ascii="Times-Roman" w:hAnsi="Times-Roman"/>
          <w:sz w:val="24"/>
          <w:color w:val="000000"/>
        </w:rPr>
        <w:t xml:space="preserve">124THE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exaltation onward into heavens of spirit, so the robe covered all of the</w:t>
        <w:br/>
      </w:r>
      <w:r>
        <w:rPr>
          <w:rFonts w:ascii="Times-Roman" w:hAnsi="Times-Roman"/>
          <w:sz w:val="24"/>
          <w:color w:val="000000"/>
        </w:rPr>
        <w:t xml:space="preserve">Body of Him by means of Whom all Creation evolved outwardly from the</w:t>
        <w:br/>
      </w:r>
      <w:r>
        <w:rPr>
          <w:rFonts w:ascii="Times-Roman" w:hAnsi="Times-Roman"/>
          <w:sz w:val="24"/>
          <w:color w:val="000000"/>
        </w:rPr>
        <w:t xml:space="preserve">Father: in that robe were blended all those great forces which move and</w:t>
        <w:br/>
      </w:r>
      <w:r>
        <w:rPr>
          <w:rFonts w:ascii="Times-Roman" w:hAnsi="Times-Roman"/>
          <w:sz w:val="24"/>
          <w:color w:val="000000"/>
        </w:rPr>
        <w:t xml:space="preserve">enable and vivify matter and organism. Some of these you know:</w:t>
        <w:br/>
      </w:r>
      <w:r>
        <w:rPr>
          <w:rFonts w:ascii="Times-Roman" w:hAnsi="Times-Roman"/>
          <w:sz w:val="24"/>
          <w:color w:val="000000"/>
        </w:rPr>
        <w:t xml:space="preserve">electricity, ether, which is not alone inert but has a force of its own:</w:t>
        <w:br/>
      </w:r>
      <w:r>
        <w:rPr>
          <w:rFonts w:ascii="Times-Roman" w:hAnsi="Times-Roman"/>
          <w:sz w:val="24"/>
          <w:color w:val="000000"/>
        </w:rPr>
        <w:t xml:space="preserve">magnetism also, and the motive force of light-rays, and also others more</w:t>
        <w:br/>
      </w:r>
      <w:r>
        <w:rPr>
          <w:rFonts w:ascii="Times-Roman" w:hAnsi="Times-Roman"/>
          <w:sz w:val="24"/>
          <w:color w:val="000000"/>
        </w:rPr>
        <w:t xml:space="preserve">sublimate. These all blended in His mantle to hide His form and yet to</w:t>
        <w:br/>
      </w:r>
      <w:r>
        <w:rPr>
          <w:rFonts w:ascii="Times-Roman" w:hAnsi="Times-Roman"/>
          <w:sz w:val="24"/>
          <w:color w:val="000000"/>
        </w:rPr>
        <w:t xml:space="preserve">outline it and the Throne.</w:t>
        <w:br/>
        <w:br/>
      </w:r>
      <w:r>
        <w:rPr>
          <w:rFonts w:ascii="Times-Italic" w:hAnsi="Times-Italic"/>
          <w:sz w:val="24"/>
          <w:color w:val="000000"/>
        </w:rPr>
        <w:t xml:space="preserve">What is the signification of the inverted crown—why inverted?</w:t>
        <w:br/>
        <w:br/>
      </w:r>
      <w:r>
        <w:rPr>
          <w:rFonts w:ascii="Times-Roman" w:hAnsi="Times-Roman"/>
          <w:sz w:val="24"/>
          <w:color w:val="000000"/>
        </w:rPr>
        <w:t xml:space="preserve">In place of the crown He wore that circle of red and white. One day He</w:t>
        <w:br/>
      </w:r>
      <w:r>
        <w:rPr>
          <w:rFonts w:ascii="Times-Roman" w:hAnsi="Times-Roman"/>
          <w:sz w:val="24"/>
          <w:color w:val="000000"/>
        </w:rPr>
        <w:t xml:space="preserve">shall wear the crown itself when the circle has become all white and has</w:t>
        <w:br/>
      </w:r>
      <w:r>
        <w:rPr>
          <w:rFonts w:ascii="Times-Roman" w:hAnsi="Times-Roman"/>
          <w:sz w:val="24"/>
          <w:color w:val="000000"/>
        </w:rPr>
        <w:t xml:space="preserve">been absorbed into the candid white of His personality. Then the mantle</w:t>
        <w:br/>
      </w:r>
      <w:r>
        <w:rPr>
          <w:rFonts w:ascii="Times-Roman" w:hAnsi="Times-Roman"/>
          <w:sz w:val="24"/>
          <w:color w:val="000000"/>
        </w:rPr>
        <w:t xml:space="preserve">shall be lifted, spread out and thus it will float heavenward and now itself</w:t>
        <w:br/>
      </w:r>
      <w:r>
        <w:rPr>
          <w:rFonts w:ascii="Times-Roman" w:hAnsi="Times-Roman"/>
          <w:sz w:val="24"/>
          <w:color w:val="000000"/>
        </w:rPr>
        <w:t xml:space="preserve">inverted, shall it be displayed itself as the background of Him and of His</w:t>
        <w:br/>
      </w:r>
      <w:r>
        <w:rPr>
          <w:rFonts w:ascii="Times-Roman" w:hAnsi="Times-Roman"/>
          <w:sz w:val="24"/>
          <w:color w:val="000000"/>
        </w:rPr>
        <w:t xml:space="preserve">Throne in place of the rays material which shall then be no more seen.</w:t>
        <w:br/>
      </w:r>
      <w:r>
        <w:rPr>
          <w:rFonts w:ascii="Times-Roman" w:hAnsi="Times-Roman"/>
          <w:sz w:val="24"/>
          <w:color w:val="000000"/>
        </w:rPr>
        <w:t xml:space="preserve">Then also, when in that far Great Day He stands to review His myriads</w:t>
        <w:br/>
      </w:r>
      <w:r>
        <w:rPr>
          <w:rFonts w:ascii="Times-Roman" w:hAnsi="Times-Roman"/>
          <w:sz w:val="24"/>
          <w:color w:val="000000"/>
        </w:rPr>
        <w:t xml:space="preserve">once again, over Him and around Him shall those many bright crowns be</w:t>
        <w:br/>
      </w:r>
      <w:r>
        <w:rPr>
          <w:rFonts w:ascii="Times-Roman" w:hAnsi="Times-Roman"/>
          <w:sz w:val="24"/>
          <w:color w:val="000000"/>
        </w:rPr>
        <w:t xml:space="preserve">seen, not now inverted, but erect. They are of divers species in design. But</w:t>
        <w:br/>
      </w:r>
      <w:r>
        <w:rPr>
          <w:rFonts w:ascii="Times-Roman" w:hAnsi="Times-Roman"/>
          <w:sz w:val="24"/>
          <w:color w:val="000000"/>
        </w:rPr>
        <w:t xml:space="preserve">all then in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HEAVEN125</w:t>
        <w:br/>
        <w:br/>
      </w:r>
      <w:r>
        <w:rPr>
          <w:rFonts w:ascii="Times-Roman" w:hAnsi="Times-Roman"/>
          <w:sz w:val="24"/>
          <w:color w:val="000000"/>
        </w:rPr>
        <w:t xml:space="preserve">their normal position shall point toward the further glories as the Christ</w:t>
        <w:br/>
      </w:r>
      <w:r>
        <w:rPr>
          <w:rFonts w:ascii="Times-Roman" w:hAnsi="Times-Roman"/>
          <w:sz w:val="24"/>
          <w:color w:val="000000"/>
        </w:rPr>
        <w:t xml:space="preserve">shall marshal His redeemed and lead them onwards in their brave array.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THE HYMN OF LAMEL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February 20,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5.25—6.40 p.m.</w:t>
        <w:br/>
        <w:br/>
      </w:r>
      <w:r>
        <w:rPr>
          <w:rFonts w:ascii="Times-Roman" w:hAnsi="Times-Roman"/>
          <w:sz w:val="24"/>
          <w:color w:val="000000"/>
        </w:rPr>
        <w:t xml:space="preserve">ANON the Cloak of Blue became vaporized and melted away into the</w:t>
        <w:br/>
      </w:r>
      <w:r>
        <w:rPr>
          <w:rFonts w:ascii="Times-Roman" w:hAnsi="Times-Roman"/>
          <w:sz w:val="24"/>
          <w:color w:val="000000"/>
        </w:rPr>
        <w:t xml:space="preserve">atmosphere. Then the Christ Creative sat within His Throne but changed</w:t>
        <w:br/>
      </w:r>
      <w:r>
        <w:rPr>
          <w:rFonts w:ascii="Times-Roman" w:hAnsi="Times-Roman"/>
          <w:sz w:val="24"/>
          <w:color w:val="000000"/>
        </w:rPr>
        <w:t xml:space="preserve">of raiment now. Upon His shoulders there was a cape of that same deep</w:t>
        <w:br/>
      </w:r>
      <w:r>
        <w:rPr>
          <w:rFonts w:ascii="Times-Roman" w:hAnsi="Times-Roman"/>
          <w:sz w:val="24"/>
          <w:color w:val="000000"/>
        </w:rPr>
        <w:t xml:space="preserve">blue, but it fell away on either side of Him and beneath it was displayed a</w:t>
        <w:br/>
      </w:r>
      <w:r>
        <w:rPr>
          <w:rFonts w:ascii="Times-Roman" w:hAnsi="Times-Roman"/>
          <w:sz w:val="24"/>
          <w:color w:val="000000"/>
        </w:rPr>
        <w:t xml:space="preserve">vest of gold which reached upon His knees and fell below a little as He sat</w:t>
        <w:br/>
      </w:r>
      <w:r>
        <w:rPr>
          <w:rFonts w:ascii="Times-Roman" w:hAnsi="Times-Roman"/>
          <w:sz w:val="24"/>
          <w:color w:val="000000"/>
        </w:rPr>
        <w:t xml:space="preserve">there. It was belted with a broad band of green with gold in it and it had a</w:t>
        <w:br/>
      </w:r>
      <w:r>
        <w:rPr>
          <w:rFonts w:ascii="Times-Roman" w:hAnsi="Times-Roman"/>
          <w:sz w:val="24"/>
          <w:color w:val="000000"/>
        </w:rPr>
        <w:t xml:space="preserve">hem of ruby colour. The circlet still was upon His head and within the</w:t>
        <w:br/>
      </w:r>
      <w:r>
        <w:rPr>
          <w:rFonts w:ascii="Times-Roman" w:hAnsi="Times-Roman"/>
          <w:sz w:val="24"/>
          <w:color w:val="000000"/>
        </w:rPr>
        <w:t xml:space="preserve">circlet a band of stars scintillating many hues about Him. In His right hand</w:t>
        <w:br/>
      </w:r>
      <w:r>
        <w:rPr>
          <w:rFonts w:ascii="Times-Roman" w:hAnsi="Times-Roman"/>
          <w:sz w:val="24"/>
          <w:color w:val="000000"/>
        </w:rPr>
        <w:t xml:space="preserve">He held a crown of dull white metal. It was the only thing about Him</w:t>
        <w:br/>
      </w:r>
      <w:r>
        <w:rPr>
          <w:rFonts w:ascii="Times-Roman" w:hAnsi="Times-Roman"/>
          <w:sz w:val="24"/>
          <w:color w:val="000000"/>
        </w:rPr>
        <w:t xml:space="preserve">which had no radiance and was by the same token the more to be marked</w:t>
        <w:br/>
      </w:r>
      <w:r>
        <w:rPr>
          <w:rFonts w:ascii="Times-Roman" w:hAnsi="Times-Roman"/>
          <w:sz w:val="24"/>
          <w:color w:val="000000"/>
        </w:rPr>
        <w:t xml:space="preserve">by us who saw it.</w:t>
        <w:br/>
        <w:br/>
      </w:r>
      <w:r>
        <w:rPr>
          <w:rFonts w:ascii="Times-Roman" w:hAnsi="Times-Roman"/>
          <w:sz w:val="24"/>
          <w:color w:val="000000"/>
        </w:rPr>
        <w:t xml:space="preserve">Now He arose and laid the crown upon the steps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126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HEAVEN127</w:t>
        <w:br/>
        <w:br/>
      </w:r>
      <w:r>
        <w:rPr>
          <w:rFonts w:ascii="Times-Roman" w:hAnsi="Times-Roman"/>
          <w:sz w:val="24"/>
          <w:color w:val="000000"/>
        </w:rPr>
        <w:t xml:space="preserve">before His feet and stood to face us. Awhile He spoke His will to us. He</w:t>
        <w:br/>
      </w:r>
      <w:r>
        <w:rPr>
          <w:rFonts w:ascii="Times-Roman" w:hAnsi="Times-Roman"/>
          <w:sz w:val="24"/>
          <w:color w:val="000000"/>
        </w:rPr>
        <w:t xml:space="preserve">said:</w:t>
        <w:br/>
        <w:br/>
      </w:r>
      <w:r>
        <w:rPr>
          <w:rFonts w:ascii="Times-Roman" w:hAnsi="Times-Roman"/>
          <w:sz w:val="24"/>
          <w:color w:val="000000"/>
        </w:rPr>
        <w:t xml:space="preserve">"You have but lately seen what is toward within my Kingdom. Yet there</w:t>
        <w:br/>
      </w:r>
      <w:r>
        <w:rPr>
          <w:rFonts w:ascii="Times-Roman" w:hAnsi="Times-Roman"/>
          <w:sz w:val="24"/>
          <w:color w:val="000000"/>
        </w:rPr>
        <w:t xml:space="preserve">are who may not come to look upon its inner beauties as you have done. In</w:t>
        <w:br/>
      </w:r>
      <w:r>
        <w:rPr>
          <w:rFonts w:ascii="Times-Roman" w:hAnsi="Times-Roman"/>
          <w:sz w:val="24"/>
          <w:color w:val="000000"/>
        </w:rPr>
        <w:t xml:space="preserve">those far outlands they are able only with dim thoughts to think of Me, for</w:t>
        <w:br/>
      </w:r>
      <w:r>
        <w:rPr>
          <w:rFonts w:ascii="Times-Roman" w:hAnsi="Times-Roman"/>
          <w:sz w:val="24"/>
          <w:color w:val="000000"/>
        </w:rPr>
        <w:t xml:space="preserve">they are not yet come to their full awakening. Tell these friends, good</w:t>
        <w:br/>
      </w:r>
      <w:r>
        <w:rPr>
          <w:rFonts w:ascii="Times-Roman" w:hAnsi="Times-Roman"/>
          <w:sz w:val="24"/>
          <w:color w:val="000000"/>
        </w:rPr>
        <w:t xml:space="preserve">Lamel, of the present estate and coming destiny of those so far removed."</w:t>
        <w:br/>
        <w:br/>
      </w:r>
      <w:r>
        <w:rPr>
          <w:rFonts w:ascii="Times-Roman" w:hAnsi="Times-Roman"/>
          <w:sz w:val="24"/>
          <w:color w:val="000000"/>
        </w:rPr>
        <w:t xml:space="preserve">Then upon the first step of the Throne stood a man who was of those</w:t>
        <w:br/>
      </w:r>
      <w:r>
        <w:rPr>
          <w:rFonts w:ascii="Times-Roman" w:hAnsi="Times-Roman"/>
          <w:sz w:val="24"/>
          <w:color w:val="000000"/>
        </w:rPr>
        <w:t xml:space="preserve">who attended and had waited in silence on either side the stairs. He was</w:t>
        <w:br/>
      </w:r>
      <w:r>
        <w:rPr>
          <w:rFonts w:ascii="Times-Roman" w:hAnsi="Times-Roman"/>
          <w:sz w:val="24"/>
          <w:color w:val="000000"/>
        </w:rPr>
        <w:t xml:space="preserve">clad in white with a silver belt upon his left shoulder and about his loins.</w:t>
        <w:br/>
      </w:r>
      <w:r>
        <w:rPr>
          <w:rFonts w:ascii="Times-Roman" w:hAnsi="Times-Roman"/>
          <w:sz w:val="24"/>
          <w:color w:val="000000"/>
        </w:rPr>
        <w:t xml:space="preserve">He therefore spoke to us these words and as he spoke them the voice of</w:t>
        <w:br/>
      </w:r>
      <w:r>
        <w:rPr>
          <w:rFonts w:ascii="Times-Roman" w:hAnsi="Times-Roman"/>
          <w:sz w:val="24"/>
          <w:color w:val="000000"/>
        </w:rPr>
        <w:t xml:space="preserve">him seemed to be made up of many chords of music, not one note, but</w:t>
        <w:br/>
      </w:r>
      <w:r>
        <w:rPr>
          <w:rFonts w:ascii="Times-Roman" w:hAnsi="Times-Roman"/>
          <w:sz w:val="24"/>
          <w:color w:val="000000"/>
        </w:rPr>
        <w:t xml:space="preserve">multiple. The tones were resonant, so much that they floated forth into the</w:t>
        <w:br/>
      </w:r>
      <w:r>
        <w:rPr>
          <w:rFonts w:ascii="Times-Roman" w:hAnsi="Times-Roman"/>
          <w:sz w:val="24"/>
          <w:color w:val="000000"/>
        </w:rPr>
        <w:t xml:space="preserve">air about us and passed above us until each note struck some gossamer</w:t>
        <w:br/>
      </w:r>
      <w:r>
        <w:rPr>
          <w:rFonts w:ascii="Times-Roman" w:hAnsi="Times-Roman"/>
          <w:sz w:val="24"/>
          <w:color w:val="000000"/>
        </w:rPr>
        <w:t xml:space="preserve">string of music and it responded. One and another aerial thong was thus set</w:t>
        <w:br/>
      </w:r>
      <w:r>
        <w:rPr>
          <w:rFonts w:ascii="Times-Roman" w:hAnsi="Times-Roman"/>
          <w:sz w:val="24"/>
          <w:color w:val="000000"/>
        </w:rPr>
        <w:t xml:space="preserve">vibrating until the whole welkin was tremulant with music as if a thousand</w:t>
        <w:br/>
      </w:r>
      <w:r>
        <w:rPr>
          <w:rFonts w:ascii="Times-Roman" w:hAnsi="Times-Roman"/>
          <w:sz w:val="24"/>
          <w:color w:val="000000"/>
        </w:rPr>
        <w:t xml:space="preserve">harps were at their business harmonic.</w:t>
        <w:br/>
        <w:br/>
      </w:r>
      <w:r>
        <w:rPr>
          <w:rFonts w:ascii="Times-Roman" w:hAnsi="Times-Roman"/>
          <w:sz w:val="24"/>
          <w:color w:val="000000"/>
        </w:rPr>
        <w:t xml:space="preserve">Yet were his words not the less clearly heard, but became the more</w:t>
        <w:br/>
      </w:r>
      <w:r>
        <w:rPr>
          <w:rFonts w:ascii="Times-Roman" w:hAnsi="Times-Roman"/>
          <w:sz w:val="24"/>
          <w:color w:val="000000"/>
        </w:rPr>
        <w:t xml:space="preserve">tuneful and descriptive, more at one with the nature of the things and</w:t>
        <w:br w:type="page"/>
      </w:r>
      <w:r>
        <w:rPr>
          <w:rFonts w:ascii="Times-Roman" w:hAnsi="Times-Roman"/>
          <w:sz w:val="24"/>
          <w:color w:val="000000"/>
        </w:rPr>
        <w:t xml:space="preserve">128THE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acts they signified, more full of body and substance, as you should take a</w:t>
        <w:br/>
      </w:r>
      <w:r>
        <w:rPr>
          <w:rFonts w:ascii="Times-Roman" w:hAnsi="Times-Roman"/>
          <w:sz w:val="24"/>
          <w:color w:val="000000"/>
        </w:rPr>
        <w:t xml:space="preserve">picture of black on white and turn it into colours. So there was life in his</w:t>
        <w:br/>
      </w:r>
      <w:r>
        <w:rPr>
          <w:rFonts w:ascii="Times-Roman" w:hAnsi="Times-Roman"/>
          <w:sz w:val="24"/>
          <w:color w:val="000000"/>
        </w:rPr>
        <w:t xml:space="preserve">song and not music only.</w:t>
        <w:br/>
        <w:br/>
      </w:r>
      <w:r>
        <w:rPr>
          <w:rFonts w:ascii="Times-Roman" w:hAnsi="Times-Roman"/>
          <w:sz w:val="24"/>
          <w:color w:val="000000"/>
        </w:rPr>
        <w:t xml:space="preserve">So he addressed himself to his theme.</w:t>
        <w:br/>
        <w:br/>
      </w:r>
      <w:r>
        <w:rPr>
          <w:rFonts w:ascii="Times-Roman" w:hAnsi="Times-Roman"/>
          <w:sz w:val="24"/>
          <w:color w:val="000000"/>
        </w:rPr>
        <w:t xml:space="preserve">"What if the Presence of Him seem to be far removed away in yonder</w:t>
        <w:br/>
      </w:r>
      <w:r>
        <w:rPr>
          <w:rFonts w:ascii="Times-Roman" w:hAnsi="Times-Roman"/>
          <w:sz w:val="24"/>
          <w:color w:val="000000"/>
        </w:rPr>
        <w:t xml:space="preserve">high Realms of Glory? He is here withal, for we are progeny of Him and in</w:t>
        <w:br/>
      </w:r>
      <w:r>
        <w:rPr>
          <w:rFonts w:ascii="Times-Roman" w:hAnsi="Times-Roman"/>
          <w:sz w:val="24"/>
          <w:color w:val="000000"/>
        </w:rPr>
        <w:t xml:space="preserve">His life we live.</w:t>
        <w:br/>
        <w:br/>
      </w:r>
      <w:r>
        <w:rPr>
          <w:rFonts w:ascii="Times-Roman" w:hAnsi="Times-Roman"/>
          <w:sz w:val="24"/>
          <w:color w:val="000000"/>
        </w:rPr>
        <w:t xml:space="preserve">"What if we be to them afar down in those lands where light is dim as He</w:t>
        <w:br/>
      </w:r>
      <w:r>
        <w:rPr>
          <w:rFonts w:ascii="Times-Roman" w:hAnsi="Times-Roman"/>
          <w:sz w:val="24"/>
          <w:color w:val="000000"/>
        </w:rPr>
        <w:t xml:space="preserve">to us? They be our brethren still and we to them akin.</w:t>
        <w:br/>
        <w:br/>
      </w:r>
      <w:r>
        <w:rPr>
          <w:rFonts w:ascii="Times-Roman" w:hAnsi="Times-Roman"/>
          <w:sz w:val="24"/>
          <w:color w:val="000000"/>
        </w:rPr>
        <w:t xml:space="preserve">"What if they know not where their life is hid; by which they live and</w:t>
        <w:br/>
      </w:r>
      <w:r>
        <w:rPr>
          <w:rFonts w:ascii="Times-Roman" w:hAnsi="Times-Roman"/>
          <w:sz w:val="24"/>
          <w:color w:val="000000"/>
        </w:rPr>
        <w:t xml:space="preserve">live amiss? They feel and grope and grip but one small quartern. Yet they</w:t>
        <w:br/>
      </w:r>
      <w:r>
        <w:rPr>
          <w:rFonts w:ascii="Times-Roman" w:hAnsi="Times-Roman"/>
          <w:sz w:val="24"/>
          <w:color w:val="000000"/>
        </w:rPr>
        <w:t xml:space="preserve">do at least in this aright and stretch their hands all blindly hitherward with</w:t>
        <w:br/>
      </w:r>
      <w:r>
        <w:rPr>
          <w:rFonts w:ascii="Times-Roman" w:hAnsi="Times-Roman"/>
          <w:sz w:val="24"/>
          <w:color w:val="000000"/>
        </w:rPr>
        <w:t xml:space="preserve">palm upturned.</w:t>
        <w:br/>
        <w:br/>
      </w:r>
      <w:r>
        <w:rPr>
          <w:rFonts w:ascii="Times-Roman" w:hAnsi="Times-Roman"/>
          <w:sz w:val="24"/>
          <w:color w:val="000000"/>
        </w:rPr>
        <w:t xml:space="preserve">"But in their night they stumble and then stray into the byward tracks.</w:t>
        <w:br/>
      </w:r>
      <w:r>
        <w:rPr>
          <w:rFonts w:ascii="Times-Roman" w:hAnsi="Times-Roman"/>
          <w:sz w:val="24"/>
          <w:color w:val="000000"/>
        </w:rPr>
        <w:t xml:space="preserve">Their onward course is hindered, while they who see a little await the</w:t>
        <w:br/>
      </w:r>
      <w:r>
        <w:rPr>
          <w:rFonts w:ascii="Times-Roman" w:hAnsi="Times-Roman"/>
          <w:sz w:val="24"/>
          <w:color w:val="000000"/>
        </w:rPr>
        <w:t xml:space="preserve">return of those errant who see less still, an they come forward slowly but</w:t>
        <w:br/>
      </w:r>
      <w:r>
        <w:rPr>
          <w:rFonts w:ascii="Times-Roman" w:hAnsi="Times-Roman"/>
          <w:sz w:val="24"/>
          <w:color w:val="000000"/>
        </w:rPr>
        <w:t xml:space="preserve">as in one company together.</w:t>
        <w:br/>
        <w:br/>
      </w:r>
      <w:r>
        <w:rPr>
          <w:rFonts w:ascii="Times-Roman" w:hAnsi="Times-Roman"/>
          <w:sz w:val="24"/>
          <w:color w:val="000000"/>
        </w:rPr>
        <w:t xml:space="preserve">"What if the way be long, shall we not also await their coming</w:t>
        <w:br/>
      </w:r>
      <w:r>
        <w:rPr>
          <w:rFonts w:ascii="Times-Roman" w:hAnsi="Times-Roman"/>
          <w:sz w:val="24"/>
          <w:color w:val="000000"/>
        </w:rPr>
        <w:t xml:space="preserve">hitherward that they and we may move together onward, upward, both</w:t>
        <w:br/>
      </w:r>
      <w:r>
        <w:rPr>
          <w:rFonts w:ascii="Times-Roman" w:hAnsi="Times-Roman"/>
          <w:sz w:val="24"/>
          <w:color w:val="000000"/>
        </w:rPr>
        <w:t xml:space="preserve">more greatly blest in mutual love, so giving and receiving each to other,</w:t>
        <w:br/>
      </w:r>
      <w:r>
        <w:rPr>
          <w:rFonts w:ascii="Times-Roman" w:hAnsi="Times-Roman"/>
          <w:sz w:val="24"/>
          <w:color w:val="000000"/>
        </w:rPr>
        <w:t xml:space="preserve">both?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HEAVEN129</w:t>
        <w:br/>
        <w:br/>
      </w:r>
      <w:r>
        <w:rPr>
          <w:rFonts w:ascii="Times-Roman" w:hAnsi="Times-Roman"/>
          <w:sz w:val="24"/>
          <w:color w:val="000000"/>
        </w:rPr>
        <w:t xml:space="preserve">"Yet shall we wait, and only wait, while they towards us stumble on</w:t>
        <w:br/>
      </w:r>
      <w:r>
        <w:rPr>
          <w:rFonts w:ascii="Times-Roman" w:hAnsi="Times-Roman"/>
          <w:sz w:val="24"/>
          <w:color w:val="000000"/>
        </w:rPr>
        <w:t xml:space="preserve">their way? Or shall we go and bring them, as the Christ sometime put off</w:t>
        <w:br/>
      </w:r>
      <w:r>
        <w:rPr>
          <w:rFonts w:ascii="Times-Roman" w:hAnsi="Times-Roman"/>
          <w:sz w:val="24"/>
          <w:color w:val="000000"/>
        </w:rPr>
        <w:t xml:space="preserve">His robe of glory and, clad in lowly garb and work-a-day, sought out those</w:t>
        <w:br/>
      </w:r>
      <w:r>
        <w:rPr>
          <w:rFonts w:ascii="Times-Roman" w:hAnsi="Times-Roman"/>
          <w:sz w:val="24"/>
          <w:color w:val="000000"/>
        </w:rPr>
        <w:t xml:space="preserve">sheep who strayed, as these do stray, and brought to earth what earth</w:t>
        <w:br/>
      </w:r>
      <w:r>
        <w:rPr>
          <w:rFonts w:ascii="Times-Roman" w:hAnsi="Times-Roman"/>
          <w:sz w:val="24"/>
          <w:color w:val="000000"/>
        </w:rPr>
        <w:t xml:space="preserve">would salve, that time ago?</w:t>
        <w:br/>
        <w:br/>
      </w:r>
      <w:r>
        <w:rPr>
          <w:rFonts w:ascii="Times-Roman" w:hAnsi="Times-Roman"/>
          <w:sz w:val="24"/>
          <w:color w:val="000000"/>
        </w:rPr>
        <w:t xml:space="preserve">"That this should be the powers on High made marvel and they who</w:t>
        <w:br/>
      </w:r>
      <w:r>
        <w:rPr>
          <w:rFonts w:ascii="Times-Roman" w:hAnsi="Times-Roman"/>
          <w:sz w:val="24"/>
          <w:color w:val="000000"/>
        </w:rPr>
        <w:t xml:space="preserve">hover over cosmoi greater than this of ours bowed low before Him as, of</w:t>
        <w:br/>
      </w:r>
      <w:r>
        <w:rPr>
          <w:rFonts w:ascii="Times-Roman" w:hAnsi="Times-Roman"/>
          <w:sz w:val="24"/>
          <w:color w:val="000000"/>
        </w:rPr>
        <w:t xml:space="preserve">reverence due, they made obeisance to the Son, of GOD in His humility.</w:t>
        <w:br/>
      </w:r>
      <w:r>
        <w:rPr>
          <w:rFonts w:ascii="Times-Roman" w:hAnsi="Times-Roman"/>
          <w:sz w:val="24"/>
          <w:color w:val="000000"/>
        </w:rPr>
        <w:t xml:space="preserve">For they who are so great in wisdom learned now more greatly still how</w:t>
        <w:br/>
      </w:r>
      <w:r>
        <w:rPr>
          <w:rFonts w:ascii="Times-Roman" w:hAnsi="Times-Roman"/>
          <w:sz w:val="24"/>
          <w:color w:val="000000"/>
        </w:rPr>
        <w:t xml:space="preserve">Love was fashioned for the Universe, and the whole Universe is both</w:t>
        <w:br/>
      </w:r>
      <w:r>
        <w:rPr>
          <w:rFonts w:ascii="Times-Roman" w:hAnsi="Times-Roman"/>
          <w:sz w:val="24"/>
          <w:color w:val="000000"/>
        </w:rPr>
        <w:t xml:space="preserve">lovable and of Love.</w:t>
        <w:br/>
        <w:br/>
      </w:r>
      <w:r>
        <w:rPr>
          <w:rFonts w:ascii="Times-Roman" w:hAnsi="Times-Roman"/>
          <w:sz w:val="24"/>
          <w:color w:val="000000"/>
        </w:rPr>
        <w:t xml:space="preserve">"So what if He be high from Whom is all? we have His Christ.</w:t>
        <w:br/>
        <w:br/>
      </w:r>
      <w:r>
        <w:rPr>
          <w:rFonts w:ascii="Times-Roman" w:hAnsi="Times-Roman"/>
          <w:sz w:val="24"/>
          <w:color w:val="000000"/>
        </w:rPr>
        <w:t xml:space="preserve">"What if there be beyond, below, those more distant set than we? the</w:t>
        <w:br/>
      </w:r>
      <w:r>
        <w:rPr>
          <w:rFonts w:ascii="Times-Roman" w:hAnsi="Times-Roman"/>
          <w:sz w:val="24"/>
          <w:color w:val="000000"/>
        </w:rPr>
        <w:t xml:space="preserve">Christ reached them too.</w:t>
        <w:br/>
        <w:br/>
      </w:r>
      <w:r>
        <w:rPr>
          <w:rFonts w:ascii="Times-Roman" w:hAnsi="Times-Roman"/>
          <w:sz w:val="24"/>
          <w:color w:val="000000"/>
        </w:rPr>
        <w:t xml:space="preserve">"What if they be weak of limb and dim of sight? He is their strength and</w:t>
        <w:br/>
      </w:r>
      <w:r>
        <w:rPr>
          <w:rFonts w:ascii="Times-Roman" w:hAnsi="Times-Roman"/>
          <w:sz w:val="24"/>
          <w:color w:val="000000"/>
        </w:rPr>
        <w:t xml:space="preserve">He shall be their Lamp to lead them so they stray not over much, nor</w:t>
        <w:br/>
      </w:r>
      <w:r>
        <w:rPr>
          <w:rFonts w:ascii="Times-Roman" w:hAnsi="Times-Roman"/>
          <w:sz w:val="24"/>
          <w:color w:val="000000"/>
        </w:rPr>
        <w:t xml:space="preserve">finally be lost.</w:t>
        <w:br/>
        <w:br/>
      </w:r>
      <w:r>
        <w:rPr>
          <w:rFonts w:ascii="Times-Roman" w:hAnsi="Times-Roman"/>
          <w:sz w:val="24"/>
          <w:color w:val="000000"/>
        </w:rPr>
        <w:t xml:space="preserve">"And if they do not know these brighter realms as we do know them to</w:t>
        <w:br/>
      </w:r>
      <w:r>
        <w:rPr>
          <w:rFonts w:ascii="Times-Roman" w:hAnsi="Times-Roman"/>
          <w:sz w:val="24"/>
          <w:color w:val="000000"/>
        </w:rPr>
        <w:t xml:space="preserve">our joy, some day they shall rejoice with us, and we with them—some</w:t>
        <w:br/>
      </w:r>
      <w:r>
        <w:rPr>
          <w:rFonts w:ascii="Times-Roman" w:hAnsi="Times-Roman"/>
          <w:sz w:val="24"/>
          <w:color w:val="000000"/>
        </w:rPr>
        <w:t xml:space="preserve">day.</w:t>
        <w:br/>
        <w:br/>
      </w:r>
      <w:r>
        <w:rPr>
          <w:rFonts w:ascii="Times-Roman" w:hAnsi="Times-Roman"/>
          <w:sz w:val="24"/>
          <w:color w:val="000000"/>
        </w:rPr>
        <w:t xml:space="preserve">"But which of us shall take the crown, with strength appointed to this</w:t>
        <w:br/>
      </w:r>
      <w:r>
        <w:rPr>
          <w:rFonts w:ascii="Times-Roman" w:hAnsi="Times-Roman"/>
          <w:sz w:val="24"/>
          <w:color w:val="000000"/>
        </w:rPr>
        <w:t xml:space="preserve">war? Who shall essay</w:t>
        <w:br w:type="page"/>
      </w:r>
      <w:r>
        <w:rPr>
          <w:rFonts w:ascii="Times-Roman" w:hAnsi="Times-Roman"/>
          <w:sz w:val="24"/>
          <w:color w:val="000000"/>
        </w:rPr>
        <w:t xml:space="preserve">130THE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to place it upon his head? for it is dull and heavy in its weight to-day.</w:t>
        <w:br/>
        <w:br/>
      </w:r>
      <w:r>
        <w:rPr>
          <w:rFonts w:ascii="Times-Roman" w:hAnsi="Times-Roman"/>
          <w:sz w:val="24"/>
          <w:color w:val="000000"/>
        </w:rPr>
        <w:t xml:space="preserve">"Yet, let him who is strong and simple in his faith stand here and take</w:t>
        <w:br/>
      </w:r>
      <w:r>
        <w:rPr>
          <w:rFonts w:ascii="Times-Roman" w:hAnsi="Times-Roman"/>
          <w:sz w:val="24"/>
          <w:color w:val="000000"/>
        </w:rPr>
        <w:t xml:space="preserve">the drown.</w:t>
        <w:br/>
        <w:br/>
      </w:r>
      <w:r>
        <w:rPr>
          <w:rFonts w:ascii="Times-Roman" w:hAnsi="Times-Roman"/>
          <w:sz w:val="24"/>
          <w:color w:val="000000"/>
        </w:rPr>
        <w:t xml:space="preserve">"What if it be now lustreless? It shall some day be radiant with the light</w:t>
        <w:br/>
      </w:r>
      <w:r>
        <w:rPr>
          <w:rFonts w:ascii="Times-Roman" w:hAnsi="Times-Roman"/>
          <w:sz w:val="24"/>
          <w:color w:val="000000"/>
        </w:rPr>
        <w:t xml:space="preserve">which is now hid within it, when the task is made complete, some day."</w:t>
        <w:br/>
        <w:br/>
      </w:r>
      <w:r>
        <w:rPr>
          <w:rFonts w:ascii="Times-Roman" w:hAnsi="Times-Roman"/>
          <w:sz w:val="24"/>
          <w:color w:val="000000"/>
        </w:rPr>
        <w:t xml:space="preserve">There was a silence great when he had ceased. Only the vibrations of the</w:t>
        <w:br/>
      </w:r>
      <w:r>
        <w:rPr>
          <w:rFonts w:ascii="Times-Roman" w:hAnsi="Times-Roman"/>
          <w:sz w:val="24"/>
          <w:color w:val="000000"/>
        </w:rPr>
        <w:t xml:space="preserve">music ambient about us hovered still wistful and caressing, loath to still</w:t>
        <w:br/>
      </w:r>
      <w:r>
        <w:rPr>
          <w:rFonts w:ascii="Times-Roman" w:hAnsi="Times-Roman"/>
          <w:sz w:val="24"/>
          <w:color w:val="000000"/>
        </w:rPr>
        <w:t xml:space="preserve">themselves into silence until the singer had been answered.</w:t>
        <w:br/>
        <w:br/>
      </w:r>
      <w:r>
        <w:rPr>
          <w:rFonts w:ascii="Times-Roman" w:hAnsi="Times-Roman"/>
          <w:sz w:val="24"/>
          <w:color w:val="000000"/>
        </w:rPr>
        <w:t xml:space="preserve">Then when no one came forth, none daring this high venture, the Christ</w:t>
        <w:br/>
      </w:r>
      <w:r>
        <w:rPr>
          <w:rFonts w:ascii="Times-Roman" w:hAnsi="Times-Roman"/>
          <w:sz w:val="24"/>
          <w:color w:val="000000"/>
        </w:rPr>
        <w:t xml:space="preserve">Himself descended and took up the crown and placed it upon His head,</w:t>
        <w:br/>
      </w:r>
      <w:r>
        <w:rPr>
          <w:rFonts w:ascii="Times-Roman" w:hAnsi="Times-Roman"/>
          <w:sz w:val="24"/>
          <w:color w:val="000000"/>
        </w:rPr>
        <w:t xml:space="preserve">and it sank deep upon His brow, for it was very heavy. Yea, my son, it is</w:t>
        <w:br/>
      </w:r>
      <w:r>
        <w:rPr>
          <w:rFonts w:ascii="Times-Roman" w:hAnsi="Times-Roman"/>
          <w:sz w:val="24"/>
          <w:color w:val="000000"/>
        </w:rPr>
        <w:t xml:space="preserve">heavy upon Him to-day, but there is now beginning to show a lustre about</w:t>
        <w:br/>
      </w:r>
      <w:r>
        <w:rPr>
          <w:rFonts w:ascii="Times-Roman" w:hAnsi="Times-Roman"/>
          <w:sz w:val="24"/>
          <w:color w:val="000000"/>
        </w:rPr>
        <w:t xml:space="preserve">it which it had not then.</w:t>
        <w:br/>
        <w:br/>
      </w:r>
      <w:r>
        <w:rPr>
          <w:rFonts w:ascii="Times-Roman" w:hAnsi="Times-Roman"/>
          <w:sz w:val="24"/>
          <w:color w:val="000000"/>
        </w:rPr>
        <w:t xml:space="preserve">So He stood and called to us, "And who will go forth with Me of you,</w:t>
        <w:br/>
      </w:r>
      <w:r>
        <w:rPr>
          <w:rFonts w:ascii="Times-Roman" w:hAnsi="Times-Roman"/>
          <w:sz w:val="24"/>
          <w:color w:val="000000"/>
        </w:rPr>
        <w:t xml:space="preserve">my brethren?"</w:t>
        <w:br/>
        <w:br/>
      </w:r>
      <w:r>
        <w:rPr>
          <w:rFonts w:ascii="Times-Roman" w:hAnsi="Times-Roman"/>
          <w:sz w:val="24"/>
          <w:color w:val="000000"/>
        </w:rPr>
        <w:t xml:space="preserve">And when we heard His voice we knelt, one and all of us, beneath His</w:t>
        <w:br/>
      </w:r>
      <w:r>
        <w:rPr>
          <w:rFonts w:ascii="Times-Roman" w:hAnsi="Times-Roman"/>
          <w:sz w:val="24"/>
          <w:color w:val="000000"/>
        </w:rPr>
        <w:t xml:space="preserve">Benediction.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EARTH AND MARS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Wednesday, February 26,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5.35—6.50 p.m.</w:t>
        <w:br/>
        <w:br/>
      </w:r>
      <w:r>
        <w:rPr>
          <w:rFonts w:ascii="Times-Italic" w:hAnsi="Times-Italic"/>
          <w:sz w:val="24"/>
          <w:color w:val="000000"/>
        </w:rPr>
        <w:t xml:space="preserve">And what is this high venture of which you speak, Arnel?</w:t>
        <w:br/>
        <w:br/>
      </w:r>
      <w:r>
        <w:rPr>
          <w:rFonts w:ascii="Times-Roman" w:hAnsi="Times-Roman"/>
          <w:sz w:val="24"/>
          <w:color w:val="000000"/>
        </w:rPr>
        <w:t xml:space="preserve">OF that I am about to tell you, my son, and you be able to write it</w:t>
        <w:br/>
      </w:r>
      <w:r>
        <w:rPr>
          <w:rFonts w:ascii="Times-Roman" w:hAnsi="Times-Roman"/>
          <w:sz w:val="24"/>
          <w:color w:val="000000"/>
        </w:rPr>
        <w:t xml:space="preserve">down, for it is of moment to those who shall find within their hearts some</w:t>
        <w:br/>
      </w:r>
      <w:r>
        <w:rPr>
          <w:rFonts w:ascii="Times-Roman" w:hAnsi="Times-Roman"/>
          <w:sz w:val="24"/>
          <w:color w:val="000000"/>
        </w:rPr>
        <w:t xml:space="preserve">desire to understand events of these late centuries.</w:t>
        <w:br/>
        <w:br/>
      </w:r>
      <w:r>
        <w:rPr>
          <w:rFonts w:ascii="Times-Roman" w:hAnsi="Times-Roman"/>
          <w:sz w:val="24"/>
          <w:color w:val="000000"/>
        </w:rPr>
        <w:t xml:space="preserve">You shall mark that the enterprise had not its conception at the Tower</w:t>
        <w:br/>
      </w:r>
      <w:r>
        <w:rPr>
          <w:rFonts w:ascii="Times-Roman" w:hAnsi="Times-Roman"/>
          <w:sz w:val="24"/>
          <w:color w:val="000000"/>
        </w:rPr>
        <w:t xml:space="preserve">of the Angels. No, that was born ages ago in Realms higher than those of</w:t>
        <w:br/>
      </w:r>
      <w:r>
        <w:rPr>
          <w:rFonts w:ascii="Times-Roman" w:hAnsi="Times-Roman"/>
          <w:sz w:val="24"/>
          <w:color w:val="000000"/>
        </w:rPr>
        <w:t xml:space="preserve">which I have spoken hereto. At every age, in its beginning, the High Ones,</w:t>
        <w:br/>
      </w:r>
      <w:r>
        <w:rPr>
          <w:rFonts w:ascii="Times-Roman" w:hAnsi="Times-Roman"/>
          <w:sz w:val="24"/>
          <w:color w:val="000000"/>
        </w:rPr>
        <w:t xml:space="preserve">so we are told, take counsel. Results accruing from sometime ages are</w:t>
        <w:br/>
      </w:r>
      <w:r>
        <w:rPr>
          <w:rFonts w:ascii="Times-Roman" w:hAnsi="Times-Roman"/>
          <w:sz w:val="24"/>
          <w:color w:val="000000"/>
        </w:rPr>
        <w:t xml:space="preserve">gathered and laid before them. Those of ages very ancient are rehearsed in</w:t>
        <w:br/>
      </w:r>
      <w:r>
        <w:rPr>
          <w:rFonts w:ascii="Times-Roman" w:hAnsi="Times-Roman"/>
          <w:sz w:val="24"/>
          <w:color w:val="000000"/>
        </w:rPr>
        <w:t xml:space="preserve">tabulated form and briefly. Those of the nearer ages are given in greater</w:t>
        <w:br/>
      </w:r>
      <w:r>
        <w:rPr>
          <w:rFonts w:ascii="Times-Roman" w:hAnsi="Times-Roman"/>
          <w:sz w:val="24"/>
          <w:color w:val="000000"/>
        </w:rPr>
        <w:t xml:space="preserve">detail. Those of the ages last past in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131</w:t>
        <w:br w:type="page"/>
      </w:r>
      <w:r>
        <w:rPr>
          <w:rFonts w:ascii="Times-Roman" w:hAnsi="Times-Roman"/>
          <w:sz w:val="24"/>
          <w:color w:val="000000"/>
        </w:rPr>
        <w:t xml:space="preserve">132THE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full. These are considered in their bearings upon events at that time</w:t>
        <w:br/>
      </w:r>
      <w:r>
        <w:rPr>
          <w:rFonts w:ascii="Times-Roman" w:hAnsi="Times-Roman"/>
          <w:sz w:val="24"/>
          <w:color w:val="000000"/>
        </w:rPr>
        <w:t xml:space="preserve">proceeding on earth. Then the cognate planets have their hearing, and next</w:t>
        <w:br/>
      </w:r>
      <w:r>
        <w:rPr>
          <w:rFonts w:ascii="Times-Roman" w:hAnsi="Times-Roman"/>
          <w:sz w:val="24"/>
          <w:color w:val="000000"/>
        </w:rPr>
        <w:t xml:space="preserve">both earth and them together. So the Council gets agait, and, with no hurry,</w:t>
        <w:br/>
      </w:r>
      <w:r>
        <w:rPr>
          <w:rFonts w:ascii="Times-Roman" w:hAnsi="Times-Roman"/>
          <w:sz w:val="24"/>
          <w:color w:val="000000"/>
        </w:rPr>
        <w:t xml:space="preserve">comes at such conclusion as, when put into operative form for the next</w:t>
        <w:br/>
      </w:r>
      <w:r>
        <w:rPr>
          <w:rFonts w:ascii="Times-Roman" w:hAnsi="Times-Roman"/>
          <w:sz w:val="24"/>
          <w:color w:val="000000"/>
        </w:rPr>
        <w:t xml:space="preserve">age, will be harmonious with the acts of other Hierarchies who have in</w:t>
        <w:br/>
      </w:r>
      <w:r>
        <w:rPr>
          <w:rFonts w:ascii="Times-Roman" w:hAnsi="Times-Roman"/>
          <w:sz w:val="24"/>
          <w:color w:val="000000"/>
        </w:rPr>
        <w:t xml:space="preserve">charge the guidings of planets other than this of earth.</w:t>
        <w:br/>
        <w:br/>
      </w:r>
      <w:r>
        <w:rPr>
          <w:rFonts w:ascii="Times-Italic" w:hAnsi="Times-Italic"/>
          <w:sz w:val="24"/>
          <w:color w:val="000000"/>
        </w:rPr>
        <w:t xml:space="preserve">Please explain the phrase "cognate" planets.</w:t>
        <w:br/>
        <w:br/>
      </w:r>
      <w:r>
        <w:rPr>
          <w:rFonts w:ascii="Times-Roman" w:hAnsi="Times-Roman"/>
          <w:sz w:val="24"/>
          <w:color w:val="000000"/>
        </w:rPr>
        <w:t xml:space="preserve">I speak of those other worlds which have most near relation to Earth</w:t>
        <w:br/>
      </w:r>
      <w:r>
        <w:rPr>
          <w:rFonts w:ascii="Times-Roman" w:hAnsi="Times-Roman"/>
          <w:sz w:val="24"/>
          <w:color w:val="000000"/>
        </w:rPr>
        <w:t xml:space="preserve">both as to degree of development and of the trend of its evolution; those</w:t>
        <w:br/>
      </w:r>
      <w:r>
        <w:rPr>
          <w:rFonts w:ascii="Times-Roman" w:hAnsi="Times-Roman"/>
          <w:sz w:val="24"/>
          <w:color w:val="000000"/>
        </w:rPr>
        <w:t xml:space="preserve">planets which have followed a free-willed career most like that of Earth;</w:t>
        <w:br/>
      </w:r>
      <w:r>
        <w:rPr>
          <w:rFonts w:ascii="Times-Roman" w:hAnsi="Times-Roman"/>
          <w:sz w:val="24"/>
          <w:color w:val="000000"/>
        </w:rPr>
        <w:t xml:space="preserve">and also have attained to a degree of intellect and spirit most in accord with</w:t>
        <w:br/>
      </w:r>
      <w:r>
        <w:rPr>
          <w:rFonts w:ascii="Times-Roman" w:hAnsi="Times-Roman"/>
          <w:sz w:val="24"/>
          <w:color w:val="000000"/>
        </w:rPr>
        <w:t xml:space="preserve">Earth in its present age. These are not only those which are most near</w:t>
        <w:br/>
      </w:r>
      <w:r>
        <w:rPr>
          <w:rFonts w:ascii="Times-Roman" w:hAnsi="Times-Roman"/>
          <w:sz w:val="24"/>
          <w:color w:val="000000"/>
        </w:rPr>
        <w:t xml:space="preserve">Earth in spatial distance, but, as I say, in intellectual and spiritual content.</w:t>
        <w:br/>
        <w:br/>
      </w:r>
      <w:r>
        <w:rPr>
          <w:rFonts w:ascii="Times-Italic" w:hAnsi="Times-Italic"/>
          <w:sz w:val="24"/>
          <w:color w:val="000000"/>
        </w:rPr>
        <w:t xml:space="preserve">Can you name them?</w:t>
        <w:br/>
        <w:br/>
      </w:r>
      <w:r>
        <w:rPr>
          <w:rFonts w:ascii="Times-Roman" w:hAnsi="Times-Roman"/>
          <w:sz w:val="24"/>
          <w:color w:val="000000"/>
        </w:rPr>
        <w:t xml:space="preserve">I could, but refrain, lest I be said to expound the obvious. I see a phrase</w:t>
        <w:br/>
      </w:r>
      <w:r>
        <w:rPr>
          <w:rFonts w:ascii="Times-Roman" w:hAnsi="Times-Roman"/>
          <w:sz w:val="24"/>
          <w:color w:val="000000"/>
        </w:rPr>
        <w:t xml:space="preserve">in your mind which I appropriate to my service: "to play to the gallery."</w:t>
        <w:br/>
      </w:r>
      <w:r>
        <w:rPr>
          <w:rFonts w:ascii="Times-Roman" w:hAnsi="Times-Roman"/>
          <w:sz w:val="24"/>
          <w:color w:val="000000"/>
        </w:rPr>
        <w:t xml:space="preserve">Moreover there are planets which are not visible to you, albeit they be</w:t>
        <w:br/>
      </w:r>
      <w:r>
        <w:rPr>
          <w:rFonts w:ascii="Times-Roman" w:hAnsi="Times-Roman"/>
          <w:sz w:val="24"/>
          <w:color w:val="000000"/>
        </w:rPr>
        <w:t xml:space="preserve">within the solar range, which must be considered in the matter.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HEAVEN133</w:t>
        <w:br/>
        <w:br/>
      </w:r>
      <w:r>
        <w:rPr>
          <w:rFonts w:ascii="Times-Roman" w:hAnsi="Times-Roman"/>
          <w:sz w:val="24"/>
          <w:color w:val="000000"/>
        </w:rPr>
        <w:t xml:space="preserve">Also there are some few which are on the borders of this system but obey</w:t>
        <w:br/>
      </w:r>
      <w:r>
        <w:rPr>
          <w:rFonts w:ascii="Times-Roman" w:hAnsi="Times-Roman"/>
          <w:sz w:val="24"/>
          <w:color w:val="000000"/>
        </w:rPr>
        <w:t xml:space="preserve">the pull of another star, and yet are cognate much with Earth. And two</w:t>
        <w:br/>
      </w:r>
      <w:r>
        <w:rPr>
          <w:rFonts w:ascii="Times-Roman" w:hAnsi="Times-Roman"/>
          <w:sz w:val="24"/>
          <w:color w:val="000000"/>
        </w:rPr>
        <w:t xml:space="preserve">there be which are not only within the Solar range </w:t>
      </w:r>
      <w:r>
        <w:rPr>
          <w:rFonts w:ascii="Times-Italic" w:hAnsi="Times-Italic"/>
          <w:sz w:val="24"/>
          <w:color w:val="000000"/>
        </w:rPr>
        <w:t xml:space="preserve">Solar system?</w:t>
        <w:br/>
        <w:br/>
      </w:r>
      <w:r>
        <w:rPr>
          <w:rFonts w:ascii="Times-Roman" w:hAnsi="Times-Roman"/>
          <w:sz w:val="24"/>
          <w:color w:val="000000"/>
        </w:rPr>
        <w:t xml:space="preserve">Solar System, yes—not only within it but material in substance also, but</w:t>
        <w:br/>
      </w:r>
      <w:r>
        <w:rPr>
          <w:rFonts w:ascii="Times-Roman" w:hAnsi="Times-Roman"/>
          <w:sz w:val="24"/>
          <w:color w:val="000000"/>
        </w:rPr>
        <w:t xml:space="preserve">of which your science at present takes no account, but will some day. But</w:t>
        <w:br/>
      </w:r>
      <w:r>
        <w:rPr>
          <w:rFonts w:ascii="Times-Roman" w:hAnsi="Times-Roman"/>
          <w:sz w:val="24"/>
          <w:color w:val="000000"/>
        </w:rPr>
        <w:t xml:space="preserve">this is prophecy with which we have naught to do herein. So these</w:t>
        <w:br/>
      </w:r>
      <w:r>
        <w:rPr>
          <w:rFonts w:ascii="Times-Roman" w:hAnsi="Times-Roman"/>
          <w:sz w:val="24"/>
          <w:color w:val="000000"/>
        </w:rPr>
        <w:t xml:space="preserve">counsels being well sifted, I say, the chart is marked for the next voyage of</w:t>
        <w:br/>
      </w:r>
      <w:r>
        <w:rPr>
          <w:rFonts w:ascii="Times-Roman" w:hAnsi="Times-Roman"/>
          <w:sz w:val="24"/>
          <w:color w:val="000000"/>
        </w:rPr>
        <w:t xml:space="preserve">earth, commands are issued, and away goes the ship free of rudder bands,</w:t>
        <w:br/>
      </w:r>
      <w:r>
        <w:rPr>
          <w:rFonts w:ascii="Times-Roman" w:hAnsi="Times-Roman"/>
          <w:sz w:val="24"/>
          <w:color w:val="000000"/>
        </w:rPr>
        <w:t xml:space="preserve">prow abreast the open sea.</w:t>
        <w:br/>
        <w:br/>
      </w:r>
      <w:r>
        <w:rPr>
          <w:rFonts w:ascii="Times-Italic" w:hAnsi="Times-Italic"/>
          <w:sz w:val="24"/>
          <w:color w:val="000000"/>
        </w:rPr>
        <w:t xml:space="preserve">What position does the Christ occupy in these Councils?</w:t>
        <w:br/>
        <w:br/>
      </w:r>
      <w:r>
        <w:rPr>
          <w:rFonts w:ascii="Times-Roman" w:hAnsi="Times-Roman"/>
          <w:sz w:val="24"/>
          <w:color w:val="000000"/>
        </w:rPr>
        <w:t xml:space="preserve">This Council, singular, you should write only one Council, but meeting</w:t>
        <w:br/>
      </w:r>
      <w:r>
        <w:rPr>
          <w:rFonts w:ascii="Times-Roman" w:hAnsi="Times-Roman"/>
          <w:sz w:val="24"/>
          <w:color w:val="000000"/>
        </w:rPr>
        <w:t xml:space="preserve">age by age. The personnel of that Council is not static in absolute, yet it</w:t>
        <w:br/>
      </w:r>
      <w:r>
        <w:rPr>
          <w:rFonts w:ascii="Times-Roman" w:hAnsi="Times-Roman"/>
          <w:sz w:val="24"/>
          <w:color w:val="000000"/>
        </w:rPr>
        <w:t xml:space="preserve">changes but little in a few aeons period, they are so high, those Great</w:t>
        <w:br/>
      </w:r>
      <w:r>
        <w:rPr>
          <w:rFonts w:ascii="Times-Roman" w:hAnsi="Times-Roman"/>
          <w:sz w:val="24"/>
          <w:color w:val="000000"/>
        </w:rPr>
        <w:t xml:space="preserve">Creative Lords. Of them the Christ is President.</w:t>
        <w:br/>
        <w:br/>
      </w:r>
      <w:r>
        <w:rPr>
          <w:rFonts w:ascii="Times-Italic" w:hAnsi="Times-Italic"/>
          <w:sz w:val="24"/>
          <w:color w:val="000000"/>
        </w:rPr>
        <w:t xml:space="preserve">King?</w:t>
        <w:br/>
        <w:br/>
      </w:r>
      <w:r>
        <w:rPr>
          <w:rFonts w:ascii="Times-Roman" w:hAnsi="Times-Roman"/>
          <w:sz w:val="24"/>
          <w:color w:val="000000"/>
        </w:rPr>
        <w:t xml:space="preserve">I should not write it so, no. King of the Heavens inferior to that Heaven</w:t>
        <w:br/>
      </w:r>
      <w:r>
        <w:rPr>
          <w:rFonts w:ascii="Times-Roman" w:hAnsi="Times-Roman"/>
          <w:sz w:val="24"/>
          <w:color w:val="000000"/>
        </w:rPr>
        <w:t xml:space="preserve">in which this Council holds court; of that Council president. This is of my</w:t>
        <w:br/>
      </w:r>
      <w:r>
        <w:rPr>
          <w:rFonts w:ascii="Times-Roman" w:hAnsi="Times-Roman"/>
          <w:sz w:val="24"/>
          <w:color w:val="000000"/>
        </w:rPr>
        <w:t xml:space="preserve">knowledge delegate only, not of that to which I have attained empirically,</w:t>
        <w:br/>
      </w:r>
      <w:r>
        <w:rPr>
          <w:rFonts w:ascii="Times-Roman" w:hAnsi="Times-Roman"/>
          <w:sz w:val="24"/>
          <w:color w:val="000000"/>
        </w:rPr>
        <w:t xml:space="preserve">but of that which has</w:t>
        <w:br w:type="page"/>
      </w:r>
      <w:r>
        <w:rPr>
          <w:rFonts w:ascii="Times-Roman" w:hAnsi="Times-Roman"/>
          <w:sz w:val="24"/>
          <w:color w:val="000000"/>
        </w:rPr>
        <w:t xml:space="preserve">134THE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come to me and my brethren of this Sphere by transition through those</w:t>
        <w:br/>
      </w:r>
      <w:r>
        <w:rPr>
          <w:rFonts w:ascii="Times-Roman" w:hAnsi="Times-Roman"/>
          <w:sz w:val="24"/>
          <w:color w:val="000000"/>
        </w:rPr>
        <w:t xml:space="preserve">spheres which stretch above us. See you now? Or shall I still pursue?</w:t>
        <w:br/>
        <w:br/>
      </w:r>
      <w:r>
        <w:rPr>
          <w:rFonts w:ascii="Times-Italic" w:hAnsi="Times-Italic"/>
          <w:sz w:val="24"/>
          <w:color w:val="000000"/>
        </w:rPr>
        <w:t xml:space="preserve">Thank you, sir, I think I see what you mean as well as it is possible for</w:t>
        <w:br/>
      </w:r>
      <w:r>
        <w:rPr>
          <w:rFonts w:ascii="Times-Italic" w:hAnsi="Times-Italic"/>
          <w:sz w:val="24"/>
          <w:color w:val="000000"/>
        </w:rPr>
        <w:t xml:space="preserve">me to do.</w:t>
        <w:br/>
        <w:br/>
      </w:r>
      <w:r>
        <w:rPr>
          <w:rFonts w:ascii="Times-Roman" w:hAnsi="Times-Roman"/>
          <w:sz w:val="24"/>
          <w:color w:val="000000"/>
        </w:rPr>
        <w:t xml:space="preserve">So, it is well you speak what you do. It pleases me. For not I nor those</w:t>
        <w:br/>
      </w:r>
      <w:r>
        <w:rPr>
          <w:rFonts w:ascii="Times-Roman" w:hAnsi="Times-Roman"/>
          <w:sz w:val="24"/>
          <w:color w:val="000000"/>
        </w:rPr>
        <w:t xml:space="preserve">in realms ahead of me some way are able to understand except in figure</w:t>
        <w:br/>
      </w:r>
      <w:r>
        <w:rPr>
          <w:rFonts w:ascii="Times-Roman" w:hAnsi="Times-Roman"/>
          <w:sz w:val="24"/>
          <w:color w:val="000000"/>
        </w:rPr>
        <w:t xml:space="preserve">what those high Councils really are. In this same guise I have handed it to</w:t>
        <w:br/>
      </w:r>
      <w:r>
        <w:rPr>
          <w:rFonts w:ascii="Times-Roman" w:hAnsi="Times-Roman"/>
          <w:sz w:val="24"/>
          <w:color w:val="000000"/>
        </w:rPr>
        <w:t xml:space="preserve">you and you content yourself therewith. It is well.</w:t>
        <w:br/>
        <w:br/>
      </w:r>
      <w:r>
        <w:rPr>
          <w:rFonts w:ascii="Times-Roman" w:hAnsi="Times-Roman"/>
          <w:sz w:val="24"/>
          <w:color w:val="000000"/>
        </w:rPr>
        <w:t xml:space="preserve">Now let me go forward. You see now that He Who is President of the</w:t>
        <w:br/>
      </w:r>
      <w:r>
        <w:rPr>
          <w:rFonts w:ascii="Times-Roman" w:hAnsi="Times-Roman"/>
          <w:sz w:val="24"/>
          <w:color w:val="000000"/>
        </w:rPr>
        <w:t xml:space="preserve">Council, the Son of GOD elect, is He Who sallies forth to see the venture</w:t>
        <w:br/>
      </w:r>
      <w:r>
        <w:rPr>
          <w:rFonts w:ascii="Times-Roman" w:hAnsi="Times-Roman"/>
          <w:sz w:val="24"/>
          <w:color w:val="000000"/>
        </w:rPr>
        <w:t xml:space="preserve">through. That is, in the eyes of those who work with me, as it should be:</w:t>
        <w:br/>
      </w:r>
      <w:r>
        <w:rPr>
          <w:rFonts w:ascii="Times-Roman" w:hAnsi="Times-Roman"/>
          <w:sz w:val="24"/>
          <w:color w:val="000000"/>
        </w:rPr>
        <w:t xml:space="preserve">that He who shoulders the responsibility of a decision make bold to put it</w:t>
        <w:br/>
      </w:r>
      <w:r>
        <w:rPr>
          <w:rFonts w:ascii="Times-Roman" w:hAnsi="Times-Roman"/>
          <w:sz w:val="24"/>
          <w:color w:val="000000"/>
        </w:rPr>
        <w:t xml:space="preserve">into operation and see it to an end. This did the Christ, to-day He is in</w:t>
        <w:br/>
      </w:r>
      <w:r>
        <w:rPr>
          <w:rFonts w:ascii="Times-Roman" w:hAnsi="Times-Roman"/>
          <w:sz w:val="24"/>
          <w:color w:val="000000"/>
        </w:rPr>
        <w:t xml:space="preserve">your midst with this present Mission just beyond half-way accomplished,</w:t>
        <w:br/>
      </w:r>
      <w:r>
        <w:rPr>
          <w:rFonts w:ascii="Times-Roman" w:hAnsi="Times-Roman"/>
          <w:sz w:val="24"/>
          <w:color w:val="000000"/>
        </w:rPr>
        <w:t xml:space="preserve">having reached the earth and turned about on the upward, homeward</w:t>
        <w:br/>
      </w:r>
      <w:r>
        <w:rPr>
          <w:rFonts w:ascii="Times-Roman" w:hAnsi="Times-Roman"/>
          <w:sz w:val="24"/>
          <w:color w:val="000000"/>
        </w:rPr>
        <w:t xml:space="preserve">march. Do not wonder at my words. I am about to tell you of this matter</w:t>
        <w:br/>
      </w:r>
      <w:r>
        <w:rPr>
          <w:rFonts w:ascii="Times-Roman" w:hAnsi="Times-Roman"/>
          <w:sz w:val="24"/>
          <w:color w:val="000000"/>
        </w:rPr>
        <w:t xml:space="preserve">in more of detail. That was an arrow in the bull. We will leave it there. It</w:t>
        <w:br/>
      </w:r>
      <w:r>
        <w:rPr>
          <w:rFonts w:ascii="Times-Roman" w:hAnsi="Times-Roman"/>
          <w:sz w:val="24"/>
          <w:color w:val="000000"/>
        </w:rPr>
        <w:t xml:space="preserve">will serve as a mark to guide us to our goal, lest we stray away into the</w:t>
        <w:br/>
      </w:r>
      <w:r>
        <w:rPr>
          <w:rFonts w:ascii="Times-Roman" w:hAnsi="Times-Roman"/>
          <w:sz w:val="24"/>
          <w:color w:val="000000"/>
        </w:rPr>
        <w:t xml:space="preserve">many by-paths on our journey. These have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HEAVEN135</w:t>
        <w:br/>
        <w:br/>
      </w:r>
      <w:r>
        <w:rPr>
          <w:rFonts w:ascii="Times-Roman" w:hAnsi="Times-Roman"/>
          <w:sz w:val="24"/>
          <w:color w:val="000000"/>
        </w:rPr>
        <w:t xml:space="preserve">interest, and are not without instruction and much beauty also. But they</w:t>
        <w:br/>
      </w:r>
      <w:r>
        <w:rPr>
          <w:rFonts w:ascii="Times-Roman" w:hAnsi="Times-Roman"/>
          <w:sz w:val="24"/>
          <w:color w:val="000000"/>
        </w:rPr>
        <w:t xml:space="preserve">concern us not here. I want to tell you of the campaign as it has reference</w:t>
        <w:br/>
      </w:r>
      <w:r>
        <w:rPr>
          <w:rFonts w:ascii="Times-Roman" w:hAnsi="Times-Roman"/>
          <w:sz w:val="24"/>
          <w:color w:val="000000"/>
        </w:rPr>
        <w:t xml:space="preserve">to Earth. We leave the effect of it on those other worlds aside and speak of</w:t>
        <w:br/>
      </w:r>
      <w:r>
        <w:rPr>
          <w:rFonts w:ascii="Times-Roman" w:hAnsi="Times-Roman"/>
          <w:sz w:val="24"/>
          <w:color w:val="000000"/>
        </w:rPr>
        <w:t xml:space="preserve">Earth alone, or at least in principal. Except this one alone. You were</w:t>
        <w:br/>
      </w:r>
      <w:r>
        <w:rPr>
          <w:rFonts w:ascii="Times-Roman" w:hAnsi="Times-Roman"/>
          <w:sz w:val="24"/>
          <w:color w:val="000000"/>
        </w:rPr>
        <w:t xml:space="preserve">curious of our words about other planets. Now I will mention Mars. So</w:t>
        <w:br/>
      </w:r>
      <w:r>
        <w:rPr>
          <w:rFonts w:ascii="Times-Roman" w:hAnsi="Times-Roman"/>
          <w:sz w:val="24"/>
          <w:color w:val="000000"/>
        </w:rPr>
        <w:t xml:space="preserve">much thought has been directed upon that solitary planet of late years that</w:t>
        <w:br/>
      </w:r>
      <w:r>
        <w:rPr>
          <w:rFonts w:ascii="Times-Roman" w:hAnsi="Times-Roman"/>
          <w:sz w:val="24"/>
          <w:color w:val="000000"/>
        </w:rPr>
        <w:t xml:space="preserve">it has become foremost of interest to those who are not of science but of</w:t>
        <w:br/>
      </w:r>
      <w:r>
        <w:rPr>
          <w:rFonts w:ascii="Times-Roman" w:hAnsi="Times-Roman"/>
          <w:sz w:val="24"/>
          <w:color w:val="000000"/>
        </w:rPr>
        <w:t xml:space="preserve">ordinary citizenship. That is so, my son?</w:t>
        <w:br/>
        <w:br/>
      </w:r>
      <w:r>
        <w:rPr>
          <w:rFonts w:ascii="Times-Italic" w:hAnsi="Times-Italic"/>
          <w:sz w:val="24"/>
          <w:color w:val="000000"/>
        </w:rPr>
        <w:t xml:space="preserve">Yes, I think you are not far out.</w:t>
        <w:br/>
        <w:br/>
      </w:r>
      <w:r>
        <w:rPr>
          <w:rFonts w:ascii="Times-Roman" w:hAnsi="Times-Roman"/>
          <w:sz w:val="24"/>
          <w:color w:val="000000"/>
        </w:rPr>
        <w:t xml:space="preserve">The reason is reflex. The people of Mars began it. They have directed a</w:t>
        <w:br/>
      </w:r>
      <w:r>
        <w:rPr>
          <w:rFonts w:ascii="Times-Roman" w:hAnsi="Times-Roman"/>
          <w:sz w:val="24"/>
          <w:color w:val="000000"/>
        </w:rPr>
        <w:t xml:space="preserve">vast amount of thought-waves in your direction and you have responded</w:t>
        <w:br/>
      </w:r>
      <w:r>
        <w:rPr>
          <w:rFonts w:ascii="Times-Roman" w:hAnsi="Times-Roman"/>
          <w:sz w:val="24"/>
          <w:color w:val="000000"/>
        </w:rPr>
        <w:t xml:space="preserve">—no, more than that. The reason of this intercommunion is found in the</w:t>
        <w:br/>
      </w:r>
      <w:r>
        <w:rPr>
          <w:rFonts w:ascii="Times-Roman" w:hAnsi="Times-Roman"/>
          <w:sz w:val="24"/>
          <w:color w:val="000000"/>
        </w:rPr>
        <w:t xml:space="preserve">kinship between the people of Earth and Mars. Some of your astronomers</w:t>
        <w:br/>
      </w:r>
      <w:r>
        <w:rPr>
          <w:rFonts w:ascii="Times-Roman" w:hAnsi="Times-Roman"/>
          <w:sz w:val="24"/>
          <w:color w:val="000000"/>
        </w:rPr>
        <w:t xml:space="preserve">speak of them so familiarly as to call them Martians. That would amuse</w:t>
        <w:br/>
      </w:r>
      <w:r>
        <w:rPr>
          <w:rFonts w:ascii="Times-Roman" w:hAnsi="Times-Roman"/>
          <w:sz w:val="24"/>
          <w:color w:val="000000"/>
        </w:rPr>
        <w:t xml:space="preserve">them as it also gives us a pleasant little shiver of happy mirth. Well those</w:t>
        <w:br/>
      </w:r>
      <w:r>
        <w:rPr>
          <w:rFonts w:ascii="Times-Roman" w:hAnsi="Times-Roman"/>
          <w:sz w:val="24"/>
          <w:color w:val="000000"/>
        </w:rPr>
        <w:t xml:space="preserve">who know the Martians so well tell you they be much ahead of you in</w:t>
        <w:br/>
      </w:r>
      <w:r>
        <w:rPr>
          <w:rFonts w:ascii="Times-Roman" w:hAnsi="Times-Roman"/>
          <w:sz w:val="24"/>
          <w:color w:val="000000"/>
        </w:rPr>
        <w:t xml:space="preserve">intellectual development. Do not they so, my son?</w:t>
        <w:br/>
        <w:br/>
      </w:r>
      <w:r>
        <w:rPr>
          <w:rFonts w:ascii="Times-Italic" w:hAnsi="Times-Italic"/>
          <w:sz w:val="24"/>
          <w:color w:val="000000"/>
        </w:rPr>
        <w:t xml:space="preserve">Yes, quite correct. They do say so.</w:t>
        <w:br/>
        <w:br/>
      </w:r>
      <w:r>
        <w:rPr>
          <w:rFonts w:ascii="Times-Roman" w:hAnsi="Times-Roman"/>
          <w:sz w:val="24"/>
          <w:color w:val="000000"/>
        </w:rPr>
        <w:t xml:space="preserve">They are in error. The people of Mars are, in some things, ahead of you</w:t>
        <w:br/>
      </w:r>
      <w:r>
        <w:rPr>
          <w:rFonts w:ascii="Times-Roman" w:hAnsi="Times-Roman"/>
          <w:sz w:val="24"/>
          <w:color w:val="000000"/>
        </w:rPr>
        <w:t xml:space="preserve">of Earth. In other</w:t>
        <w:br w:type="page"/>
      </w:r>
      <w:r>
        <w:rPr>
          <w:rFonts w:ascii="Times-Roman" w:hAnsi="Times-Roman"/>
          <w:sz w:val="24"/>
          <w:color w:val="000000"/>
        </w:rPr>
        <w:t xml:space="preserve">136THE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matters not a few, they lag behind you. I have been there. I know this. But</w:t>
        <w:br/>
      </w:r>
      <w:r>
        <w:rPr>
          <w:rFonts w:ascii="Times-Roman" w:hAnsi="Times-Roman"/>
          <w:sz w:val="24"/>
          <w:color w:val="000000"/>
        </w:rPr>
        <w:t xml:space="preserve">these things you shall in time compass by your science normally, and then</w:t>
        <w:br/>
      </w:r>
      <w:r>
        <w:rPr>
          <w:rFonts w:ascii="Times-Roman" w:hAnsi="Times-Roman"/>
          <w:sz w:val="24"/>
          <w:color w:val="000000"/>
        </w:rPr>
        <w:t xml:space="preserve">they shall be all your own, and you will be the more justly proud to know</w:t>
        <w:br/>
      </w:r>
      <w:r>
        <w:rPr>
          <w:rFonts w:ascii="Times-Roman" w:hAnsi="Times-Roman"/>
          <w:sz w:val="24"/>
          <w:color w:val="000000"/>
        </w:rPr>
        <w:t xml:space="preserve">them. That is why we often refrain and bring restraint upon our clacking</w:t>
        <w:br/>
      </w:r>
      <w:r>
        <w:rPr>
          <w:rFonts w:ascii="Times-Roman" w:hAnsi="Times-Roman"/>
          <w:sz w:val="24"/>
          <w:color w:val="000000"/>
        </w:rPr>
        <w:t xml:space="preserve">tongues. It is why I do so now.</w:t>
        <w:br/>
        <w:br/>
      </w:r>
      <w:r>
        <w:rPr>
          <w:rFonts w:ascii="Times-Italic" w:hAnsi="Times-Italic"/>
          <w:sz w:val="24"/>
          <w:color w:val="000000"/>
        </w:rPr>
        <w:t xml:space="preserve">You say you have been to Mars?</w:t>
        <w:br/>
        <w:br/>
      </w:r>
      <w:r>
        <w:rPr>
          <w:rFonts w:ascii="Times-Roman" w:hAnsi="Times-Roman"/>
          <w:sz w:val="24"/>
          <w:color w:val="000000"/>
        </w:rPr>
        <w:t xml:space="preserve">Even as they of Mars have been to us and to Earth. See you, my son, we</w:t>
        <w:br/>
      </w:r>
      <w:r>
        <w:rPr>
          <w:rFonts w:ascii="Times-Roman" w:hAnsi="Times-Roman"/>
          <w:sz w:val="24"/>
          <w:color w:val="000000"/>
        </w:rPr>
        <w:t xml:space="preserve">do these things here efficiently. I am one of those who were embodied in</w:t>
        <w:br/>
      </w:r>
      <w:r>
        <w:rPr>
          <w:rFonts w:ascii="Times-Roman" w:hAnsi="Times-Roman"/>
          <w:sz w:val="24"/>
          <w:color w:val="000000"/>
        </w:rPr>
        <w:t xml:space="preserve">that army of the Christ at the Tower. Other armies had been gathered, and</w:t>
        <w:br/>
      </w:r>
      <w:r>
        <w:rPr>
          <w:rFonts w:ascii="Times-Roman" w:hAnsi="Times-Roman"/>
          <w:sz w:val="24"/>
          <w:color w:val="000000"/>
        </w:rPr>
        <w:t xml:space="preserve">others still were added later. Not one of all those myriads but is most</w:t>
        <w:br/>
      </w:r>
      <w:r>
        <w:rPr>
          <w:rFonts w:ascii="Times-Roman" w:hAnsi="Times-Roman"/>
          <w:sz w:val="24"/>
          <w:color w:val="000000"/>
        </w:rPr>
        <w:t xml:space="preserve">carefully schooled for his one individual task in hand.</w:t>
        <w:br/>
        <w:br/>
      </w:r>
      <w:r>
        <w:rPr>
          <w:rFonts w:ascii="Times-Roman" w:hAnsi="Times-Roman"/>
          <w:sz w:val="24"/>
          <w:color w:val="000000"/>
        </w:rPr>
        <w:t xml:space="preserve">You train your own armies in like manner. Some have duties on this wise</w:t>
        <w:br/>
      </w:r>
      <w:r>
        <w:rPr>
          <w:rFonts w:ascii="Times-Roman" w:hAnsi="Times-Roman"/>
          <w:sz w:val="24"/>
          <w:color w:val="000000"/>
        </w:rPr>
        <w:t xml:space="preserve">and others on that. It was of moment to the able execution of my own part</w:t>
        <w:br/>
      </w:r>
      <w:r>
        <w:rPr>
          <w:rFonts w:ascii="Times-Roman" w:hAnsi="Times-Roman"/>
          <w:sz w:val="24"/>
          <w:color w:val="000000"/>
        </w:rPr>
        <w:t xml:space="preserve">that I should know of the state and progress of peoples other than my</w:t>
        <w:br/>
      </w:r>
      <w:r>
        <w:rPr>
          <w:rFonts w:ascii="Times-Roman" w:hAnsi="Times-Roman"/>
          <w:sz w:val="24"/>
          <w:color w:val="000000"/>
        </w:rPr>
        <w:t xml:space="preserve">own of Earth. To that end I went to one University after another, so to</w:t>
        <w:br/>
      </w:r>
      <w:r>
        <w:rPr>
          <w:rFonts w:ascii="Times-Roman" w:hAnsi="Times-Roman"/>
          <w:sz w:val="24"/>
          <w:color w:val="000000"/>
        </w:rPr>
        <w:t xml:space="preserve">say it. Very good. One of those Universities was at the Temple of the</w:t>
        <w:br/>
      </w:r>
      <w:r>
        <w:rPr>
          <w:rFonts w:ascii="Times-Roman" w:hAnsi="Times-Roman"/>
          <w:sz w:val="24"/>
          <w:color w:val="000000"/>
        </w:rPr>
        <w:t xml:space="preserve">Holy Mount, one at the Tower and the Five Domes, and another at Mars.</w:t>
        <w:br/>
        <w:br/>
      </w:r>
      <w:r>
        <w:rPr>
          <w:rFonts w:ascii="Times-Italic" w:hAnsi="Times-Italic"/>
          <w:sz w:val="24"/>
          <w:color w:val="000000"/>
        </w:rPr>
        <w:t xml:space="preserve">What was your special work, may I ask, Arnel?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HEAVEN137</w:t>
        <w:br/>
        <w:br/>
      </w:r>
      <w:r>
        <w:rPr>
          <w:rFonts w:ascii="Times-Roman" w:hAnsi="Times-Roman"/>
          <w:sz w:val="24"/>
          <w:color w:val="000000"/>
        </w:rPr>
        <w:t xml:space="preserve">You speak of the past when you ask me "was." My task is of the</w:t>
        <w:br/>
      </w:r>
      <w:r>
        <w:rPr>
          <w:rFonts w:ascii="Times-Roman" w:hAnsi="Times-Roman"/>
          <w:sz w:val="24"/>
          <w:color w:val="000000"/>
        </w:rPr>
        <w:t xml:space="preserve">Present. I am about it to-night here with you, my son, and thank you for</w:t>
        <w:br/>
      </w:r>
      <w:r>
        <w:rPr>
          <w:rFonts w:ascii="Times-Roman" w:hAnsi="Times-Roman"/>
          <w:sz w:val="24"/>
          <w:color w:val="000000"/>
        </w:rPr>
        <w:t xml:space="preserve">your good aid to its advancement.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THE CHRIST SPHERE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Thursday, February 27,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5.30—6.10 p.m.</w:t>
        <w:br/>
        <w:br/>
      </w:r>
      <w:r>
        <w:rPr>
          <w:rFonts w:ascii="Times-Italic" w:hAnsi="Times-Italic"/>
          <w:sz w:val="24"/>
          <w:color w:val="000000"/>
        </w:rPr>
        <w:t xml:space="preserve">The events you have just related occurred, in Sphere Eleven, as I</w:t>
        <w:br/>
      </w:r>
      <w:r>
        <w:rPr>
          <w:rFonts w:ascii="Times-Italic" w:hAnsi="Times-Italic"/>
          <w:sz w:val="24"/>
          <w:color w:val="000000"/>
        </w:rPr>
        <w:t xml:space="preserve">understand. Is that so, Arnel?</w:t>
        <w:br/>
        <w:br/>
      </w:r>
      <w:r>
        <w:rPr>
          <w:rFonts w:ascii="Times-Roman" w:hAnsi="Times-Roman"/>
          <w:sz w:val="24"/>
          <w:color w:val="000000"/>
        </w:rPr>
        <w:t xml:space="preserve">THAT is so, my son, according to the enumeration of the Spheres as my</w:t>
        <w:br/>
      </w:r>
      <w:r>
        <w:rPr>
          <w:rFonts w:ascii="Times-Roman" w:hAnsi="Times-Roman"/>
          <w:sz w:val="24"/>
          <w:color w:val="000000"/>
        </w:rPr>
        <w:t xml:space="preserve">Lord Zabdiel* gave it to you. I see the point of your question: I see it half-</w:t>
        <w:br/>
      </w:r>
      <w:r>
        <w:rPr>
          <w:rFonts w:ascii="Times-Roman" w:hAnsi="Times-Roman"/>
          <w:sz w:val="24"/>
          <w:color w:val="000000"/>
        </w:rPr>
        <w:t xml:space="preserve">formed in your mind. I will presently deal with the matter and clear it</w:t>
        <w:br/>
      </w:r>
      <w:r>
        <w:rPr>
          <w:rFonts w:ascii="Times-Roman" w:hAnsi="Times-Roman"/>
          <w:sz w:val="24"/>
          <w:color w:val="000000"/>
        </w:rPr>
        <w:t xml:space="preserve">away and then to my narrative.</w:t>
        <w:br/>
        <w:br/>
      </w:r>
      <w:r>
        <w:rPr>
          <w:rFonts w:ascii="Times-Roman" w:hAnsi="Times-Roman"/>
          <w:sz w:val="24"/>
          <w:color w:val="000000"/>
        </w:rPr>
        <w:t xml:space="preserve">I have told you already that the conception of this enterprise had its</w:t>
        <w:br/>
      </w:r>
      <w:r>
        <w:rPr>
          <w:rFonts w:ascii="Times-Roman" w:hAnsi="Times-Roman"/>
          <w:sz w:val="24"/>
          <w:color w:val="000000"/>
        </w:rPr>
        <w:t xml:space="preserve">genesis not in the Sphere Eleven but in realms much more exalted. You</w:t>
        <w:br/>
      </w:r>
      <w:r>
        <w:rPr>
          <w:rFonts w:ascii="Times-Roman" w:hAnsi="Times-Roman"/>
          <w:sz w:val="24"/>
          <w:color w:val="000000"/>
        </w:rPr>
        <w:t xml:space="preserve">have read of the Christ Sphere. That is a real entity, but is understood by</w:t>
        <w:br/>
      </w:r>
      <w:r>
        <w:rPr>
          <w:rFonts w:ascii="Times-Roman" w:hAnsi="Times-Roman"/>
          <w:sz w:val="24"/>
          <w:color w:val="000000"/>
        </w:rPr>
        <w:t xml:space="preserve">some in one way and by some otherwise. The spheres are so constituted</w:t>
        <w:br/>
      </w:r>
      <w:r>
        <w:rPr>
          <w:rFonts w:ascii="Times-Roman" w:hAnsi="Times-Roman"/>
          <w:sz w:val="24"/>
          <w:color w:val="000000"/>
        </w:rPr>
        <w:t xml:space="preserve">both as to content and bounds, as to be not competent of any rigid</w:t>
        <w:br/>
      </w:r>
      <w:r>
        <w:rPr>
          <w:rFonts w:ascii="Times-Roman" w:hAnsi="Times-Roman"/>
          <w:sz w:val="24"/>
          <w:color w:val="000000"/>
        </w:rPr>
        <w:t xml:space="preserve">tabulation in your philosophic habit of thought. If we and others speak of</w:t>
        <w:br/>
      </w:r>
      <w:r>
        <w:rPr>
          <w:rFonts w:ascii="Times-Roman" w:hAnsi="Times-Roman"/>
          <w:sz w:val="24"/>
          <w:color w:val="000000"/>
        </w:rPr>
        <w:t xml:space="preserve">them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* See Notes, pages 15-16.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138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HEAVEN139</w:t>
        <w:br/>
        <w:br/>
      </w:r>
      <w:r>
        <w:rPr>
          <w:rFonts w:ascii="Times-Roman" w:hAnsi="Times-Roman"/>
          <w:sz w:val="24"/>
          <w:color w:val="000000"/>
        </w:rPr>
        <w:t xml:space="preserve">we must divide and classify them, however; and this we do for your better</w:t>
        <w:br/>
      </w:r>
      <w:r>
        <w:rPr>
          <w:rFonts w:ascii="Times-Roman" w:hAnsi="Times-Roman"/>
          <w:sz w:val="24"/>
          <w:color w:val="000000"/>
        </w:rPr>
        <w:t xml:space="preserve">understanding. But, the method of classification is not of universal</w:t>
        <w:br/>
      </w:r>
      <w:r>
        <w:rPr>
          <w:rFonts w:ascii="Times-Roman" w:hAnsi="Times-Roman"/>
          <w:sz w:val="24"/>
          <w:color w:val="000000"/>
        </w:rPr>
        <w:t xml:space="preserve">acceptance. It is no dogma with us. Yet if you search beneath the outer</w:t>
        <w:br/>
      </w:r>
      <w:r>
        <w:rPr>
          <w:rFonts w:ascii="Times-Roman" w:hAnsi="Times-Roman"/>
          <w:sz w:val="24"/>
          <w:color w:val="000000"/>
        </w:rPr>
        <w:t xml:space="preserve">wording you will find a certain agreement among those who transmit their</w:t>
        <w:br/>
      </w:r>
      <w:r>
        <w:rPr>
          <w:rFonts w:ascii="Times-Roman" w:hAnsi="Times-Roman"/>
          <w:sz w:val="24"/>
          <w:color w:val="000000"/>
        </w:rPr>
        <w:t xml:space="preserve">messages.</w:t>
        <w:br/>
        <w:br/>
      </w:r>
      <w:r>
        <w:rPr>
          <w:rFonts w:ascii="Times-Roman" w:hAnsi="Times-Roman"/>
          <w:sz w:val="24"/>
          <w:color w:val="000000"/>
        </w:rPr>
        <w:t xml:space="preserve">Some say there are spheres seven and the Seventh is that of the Christ.</w:t>
        <w:br/>
      </w:r>
      <w:r>
        <w:rPr>
          <w:rFonts w:ascii="Times-Roman" w:hAnsi="Times-Roman"/>
          <w:sz w:val="24"/>
          <w:color w:val="000000"/>
        </w:rPr>
        <w:t xml:space="preserve">Well, so be it. Zabdiel* and I have spoken of spheres up to the Eleventh.</w:t>
        <w:br/>
      </w:r>
      <w:r>
        <w:rPr>
          <w:rFonts w:ascii="Times-Roman" w:hAnsi="Times-Roman"/>
          <w:sz w:val="24"/>
          <w:color w:val="000000"/>
        </w:rPr>
        <w:t xml:space="preserve">Now, as we have marked them off, that of the Christ would be two sevens</w:t>
        <w:br/>
      </w:r>
      <w:r>
        <w:rPr>
          <w:rFonts w:ascii="Times-Roman" w:hAnsi="Times-Roman"/>
          <w:sz w:val="24"/>
          <w:color w:val="000000"/>
        </w:rPr>
        <w:t xml:space="preserve">and one. In this way: two of these spheres of ours make one of those who</w:t>
        <w:br/>
      </w:r>
      <w:r>
        <w:rPr>
          <w:rFonts w:ascii="Times-Roman" w:hAnsi="Times-Roman"/>
          <w:sz w:val="24"/>
          <w:color w:val="000000"/>
        </w:rPr>
        <w:t xml:space="preserve">speak of seven only. But methinks these should the rather say, not that</w:t>
        <w:br/>
      </w:r>
      <w:r>
        <w:rPr>
          <w:rFonts w:ascii="Times-Roman" w:hAnsi="Times-Roman"/>
          <w:sz w:val="24"/>
          <w:color w:val="000000"/>
        </w:rPr>
        <w:t xml:space="preserve">the Seventh is the sphere which contains the Christ, but the highest known</w:t>
        <w:br/>
      </w:r>
      <w:r>
        <w:rPr>
          <w:rFonts w:ascii="Times-Roman" w:hAnsi="Times-Roman"/>
          <w:sz w:val="24"/>
          <w:color w:val="000000"/>
        </w:rPr>
        <w:t xml:space="preserve">of those which the Christ contains.</w:t>
        <w:br/>
        <w:br/>
      </w:r>
      <w:r>
        <w:rPr>
          <w:rFonts w:ascii="Times-Roman" w:hAnsi="Times-Roman"/>
          <w:sz w:val="24"/>
          <w:color w:val="000000"/>
        </w:rPr>
        <w:t xml:space="preserve">In our enumeration the Sphere Fourteen—or the twofold Seven—is the</w:t>
        <w:br/>
      </w:r>
      <w:r>
        <w:rPr>
          <w:rFonts w:ascii="Times-Roman" w:hAnsi="Times-Roman"/>
          <w:sz w:val="24"/>
          <w:color w:val="000000"/>
        </w:rPr>
        <w:t xml:space="preserve">highest Sphere of which we of Sphere Eleven have any real cognisance. We</w:t>
        <w:br/>
      </w:r>
      <w:r>
        <w:rPr>
          <w:rFonts w:ascii="Times-Roman" w:hAnsi="Times-Roman"/>
          <w:sz w:val="24"/>
          <w:color w:val="000000"/>
        </w:rPr>
        <w:t xml:space="preserve">are not yet capable of assimilating instruction of what obtains in those</w:t>
        <w:br/>
      </w:r>
      <w:r>
        <w:rPr>
          <w:rFonts w:ascii="Times-Roman" w:hAnsi="Times-Roman"/>
          <w:sz w:val="24"/>
          <w:color w:val="000000"/>
        </w:rPr>
        <w:t xml:space="preserve">Spheres superior to the Fourteenth. So we say that, inasmuch as we know</w:t>
        <w:br/>
      </w:r>
      <w:r>
        <w:rPr>
          <w:rFonts w:ascii="Times-Roman" w:hAnsi="Times-Roman"/>
          <w:sz w:val="24"/>
          <w:color w:val="000000"/>
        </w:rPr>
        <w:t xml:space="preserve">the Christ to be omnipresent in that Sphere, needs must that He</w:t>
        <w:br/>
      </w:r>
      <w:r>
        <w:rPr>
          <w:rFonts w:ascii="Times-Roman" w:hAnsi="Times-Roman"/>
          <w:sz w:val="24"/>
          <w:color w:val="000000"/>
        </w:rPr>
        <w:t xml:space="preserve">personally be of a Sphere at least one beyond. For there is no mite of all</w:t>
        <w:br/>
      </w:r>
      <w:r>
        <w:rPr>
          <w:rFonts w:ascii="Times-Roman" w:hAnsi="Times-Roman"/>
          <w:sz w:val="24"/>
          <w:color w:val="000000"/>
        </w:rPr>
        <w:t xml:space="preserve">the circumference of that Sphere where He is not found</w:t>
        <w:br/>
        <w:br/>
      </w:r>
      <w:r>
        <w:rPr>
          <w:rFonts w:ascii="Times-Roman" w:hAnsi="Times-Roman"/>
          <w:sz w:val="20"/>
          <w:color w:val="000000"/>
        </w:rPr>
        <w:t xml:space="preserve">                        * See Notes, pages 15-16.</w:t>
        <w:br w:type="page"/>
      </w:r>
      <w:r>
        <w:rPr>
          <w:rFonts w:ascii="Times-Roman" w:hAnsi="Times-Roman"/>
          <w:sz w:val="24"/>
          <w:color w:val="000000"/>
        </w:rPr>
        <w:t xml:space="preserve">140THE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in presence. If He, then, contain that Sphere in whole within Himself,</w:t>
        <w:br/>
      </w:r>
      <w:r>
        <w:rPr>
          <w:rFonts w:ascii="Times-Roman" w:hAnsi="Times-Roman"/>
          <w:sz w:val="24"/>
          <w:color w:val="000000"/>
        </w:rPr>
        <w:t xml:space="preserve">Himself must also be produced beyond. Thus the two Sevens and the One.</w:t>
        <w:br/>
      </w:r>
      <w:r>
        <w:rPr>
          <w:rFonts w:ascii="Times-Roman" w:hAnsi="Times-Roman"/>
          <w:sz w:val="24"/>
          <w:color w:val="000000"/>
        </w:rPr>
        <w:t xml:space="preserve">That is so far as we here are able to reach in our reasonings on what</w:t>
        <w:br/>
      </w:r>
      <w:r>
        <w:rPr>
          <w:rFonts w:ascii="Times-Roman" w:hAnsi="Times-Roman"/>
          <w:sz w:val="24"/>
          <w:color w:val="000000"/>
        </w:rPr>
        <w:t xml:space="preserve">instruction we have been given. So we say that, in this manner of</w:t>
        <w:br/>
      </w:r>
      <w:r>
        <w:rPr>
          <w:rFonts w:ascii="Times-Roman" w:hAnsi="Times-Roman"/>
          <w:sz w:val="24"/>
          <w:color w:val="000000"/>
        </w:rPr>
        <w:t xml:space="preserve">reckoning, the Sphere of the Christ is the Sphere Fifteen which includes</w:t>
        <w:br/>
      </w:r>
      <w:r>
        <w:rPr>
          <w:rFonts w:ascii="Times-Roman" w:hAnsi="Times-Roman"/>
          <w:sz w:val="24"/>
          <w:color w:val="000000"/>
        </w:rPr>
        <w:t xml:space="preserve">within itself all those fourteen Spheres inferior. This much we say, and yet</w:t>
        <w:br/>
      </w:r>
      <w:r>
        <w:rPr>
          <w:rFonts w:ascii="Times-Roman" w:hAnsi="Times-Roman"/>
          <w:sz w:val="24"/>
          <w:color w:val="000000"/>
        </w:rPr>
        <w:t xml:space="preserve">refrain from definition of the Sphere Fifteen, either as to its bounds or</w:t>
        <w:br/>
      </w:r>
      <w:r>
        <w:rPr>
          <w:rFonts w:ascii="Times-Roman" w:hAnsi="Times-Roman"/>
          <w:sz w:val="24"/>
          <w:color w:val="000000"/>
        </w:rPr>
        <w:t xml:space="preserve">conditions, for of them we know not. But wherever its bounds be set, if</w:t>
        <w:br/>
      </w:r>
      <w:r>
        <w:rPr>
          <w:rFonts w:ascii="Times-Roman" w:hAnsi="Times-Roman"/>
          <w:sz w:val="24"/>
          <w:color w:val="000000"/>
        </w:rPr>
        <w:t xml:space="preserve">set they be, it is from that Sphere Fifteen that power and authority are</w:t>
        <w:br/>
      </w:r>
      <w:r>
        <w:rPr>
          <w:rFonts w:ascii="Times-Roman" w:hAnsi="Times-Roman"/>
          <w:sz w:val="24"/>
          <w:color w:val="000000"/>
        </w:rPr>
        <w:t xml:space="preserve">given to those who rule in the Spheres below. That is the limit of our</w:t>
        <w:br/>
      </w:r>
      <w:r>
        <w:rPr>
          <w:rFonts w:ascii="Times-Roman" w:hAnsi="Times-Roman"/>
          <w:sz w:val="24"/>
          <w:color w:val="000000"/>
        </w:rPr>
        <w:t xml:space="preserve">imagining; beyond is to us the great Unknown. I am able, however, to tell</w:t>
        <w:br/>
      </w:r>
      <w:r>
        <w:rPr>
          <w:rFonts w:ascii="Times-Roman" w:hAnsi="Times-Roman"/>
          <w:sz w:val="24"/>
          <w:color w:val="000000"/>
        </w:rPr>
        <w:t xml:space="preserve">you one more thing and not break my caution—I must ever be guarded of</w:t>
        <w:br/>
      </w:r>
      <w:r>
        <w:rPr>
          <w:rFonts w:ascii="Times-Roman" w:hAnsi="Times-Roman"/>
          <w:sz w:val="24"/>
          <w:color w:val="000000"/>
        </w:rPr>
        <w:t xml:space="preserve">myself that I give you not surmise under guise of knowledge.</w:t>
        <w:br/>
        <w:br/>
      </w:r>
      <w:r>
        <w:rPr>
          <w:rFonts w:ascii="Times-Roman" w:hAnsi="Times-Roman"/>
          <w:sz w:val="24"/>
          <w:color w:val="000000"/>
        </w:rPr>
        <w:t xml:space="preserve">It is this. That Council of the High Powers of which I spoke is the same</w:t>
        <w:br/>
      </w:r>
      <w:r>
        <w:rPr>
          <w:rFonts w:ascii="Times-Roman" w:hAnsi="Times-Roman"/>
          <w:sz w:val="24"/>
          <w:color w:val="000000"/>
        </w:rPr>
        <w:t xml:space="preserve">which gathers for deliberation from age to age. Their decrees are registered</w:t>
        <w:br/>
      </w:r>
      <w:r>
        <w:rPr>
          <w:rFonts w:ascii="Times-Roman" w:hAnsi="Times-Roman"/>
          <w:sz w:val="24"/>
          <w:color w:val="000000"/>
        </w:rPr>
        <w:t xml:space="preserve">at times in earth records when revelation is made of them to those who are</w:t>
        <w:br/>
      </w:r>
      <w:r>
        <w:rPr>
          <w:rFonts w:ascii="Times-Roman" w:hAnsi="Times-Roman"/>
          <w:sz w:val="24"/>
          <w:color w:val="000000"/>
        </w:rPr>
        <w:t xml:space="preserve">able to receive them.</w:t>
        <w:br/>
        <w:br/>
      </w:r>
      <w:r>
        <w:rPr>
          <w:rFonts w:ascii="Times-Roman" w:hAnsi="Times-Roman"/>
          <w:sz w:val="24"/>
          <w:color w:val="000000"/>
        </w:rPr>
        <w:t xml:space="preserve">Thus that Council met when the material cosmos was devised.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ANGEL HELPERS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Friday, February 28,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5.38—6.38 p.m.</w:t>
        <w:br/>
        <w:br/>
      </w:r>
      <w:r>
        <w:rPr>
          <w:rFonts w:ascii="Times-Roman" w:hAnsi="Times-Roman"/>
          <w:sz w:val="24"/>
          <w:color w:val="000000"/>
        </w:rPr>
        <w:t xml:space="preserve">IT met again when man became and stepped out of the vast chamber of</w:t>
        <w:br/>
      </w:r>
      <w:r>
        <w:rPr>
          <w:rFonts w:ascii="Times-Roman" w:hAnsi="Times-Roman"/>
          <w:sz w:val="24"/>
          <w:color w:val="000000"/>
        </w:rPr>
        <w:t xml:space="preserve">age-long sleep and slow awaking into the brightening dawn of responsive</w:t>
        <w:br/>
      </w:r>
      <w:r>
        <w:rPr>
          <w:rFonts w:ascii="Times-Roman" w:hAnsi="Times-Roman"/>
          <w:sz w:val="24"/>
          <w:color w:val="000000"/>
        </w:rPr>
        <w:t xml:space="preserve">activity and, for the first time, gazed abroad on those realms of future</w:t>
        <w:br/>
      </w:r>
      <w:r>
        <w:rPr>
          <w:rFonts w:ascii="Times-Roman" w:hAnsi="Times-Roman"/>
          <w:sz w:val="24"/>
          <w:color w:val="000000"/>
        </w:rPr>
        <w:t xml:space="preserve">conquest to see what he would do. These, or some Council delegate of</w:t>
        <w:br/>
      </w:r>
      <w:r>
        <w:rPr>
          <w:rFonts w:ascii="Times-Roman" w:hAnsi="Times-Roman"/>
          <w:sz w:val="24"/>
          <w:color w:val="000000"/>
        </w:rPr>
        <w:t xml:space="preserve">These perchance, noted the passing of Atlantis and, in later ages, those</w:t>
        <w:br/>
      </w:r>
      <w:r>
        <w:rPr>
          <w:rFonts w:ascii="Times-Roman" w:hAnsi="Times-Roman"/>
          <w:sz w:val="24"/>
          <w:color w:val="000000"/>
        </w:rPr>
        <w:t xml:space="preserve">times of stress when some new element of man's potential greatness</w:t>
        <w:br/>
      </w:r>
      <w:r>
        <w:rPr>
          <w:rFonts w:ascii="Times-Roman" w:hAnsi="Times-Roman"/>
          <w:sz w:val="24"/>
          <w:color w:val="000000"/>
        </w:rPr>
        <w:t xml:space="preserve">travailed in its struggle for self-assertion in the economy of further</w:t>
        <w:br/>
      </w:r>
      <w:r>
        <w:rPr>
          <w:rFonts w:ascii="Times-Roman" w:hAnsi="Times-Roman"/>
          <w:sz w:val="24"/>
          <w:color w:val="000000"/>
        </w:rPr>
        <w:t xml:space="preserve">progress of the race. The late impetus was given to your sciences of the</w:t>
        <w:br/>
      </w:r>
      <w:r>
        <w:rPr>
          <w:rFonts w:ascii="Times-Roman" w:hAnsi="Times-Roman"/>
          <w:sz w:val="24"/>
          <w:color w:val="000000"/>
        </w:rPr>
        <w:t xml:space="preserve">phenomenal from the same far realm. Men thought that phase the crown of</w:t>
        <w:br/>
      </w:r>
      <w:r>
        <w:rPr>
          <w:rFonts w:ascii="Times-Roman" w:hAnsi="Times-Roman"/>
          <w:sz w:val="24"/>
          <w:color w:val="000000"/>
        </w:rPr>
        <w:t xml:space="preserve">the wisdom of those ages behind them. But finality is not found in this</w:t>
        <w:br/>
      </w:r>
      <w:r>
        <w:rPr>
          <w:rFonts w:ascii="Times-Roman" w:hAnsi="Times-Roman"/>
          <w:sz w:val="24"/>
          <w:color w:val="000000"/>
        </w:rPr>
        <w:t xml:space="preserve">marshalling of material array, and the royal progress still continues on its</w:t>
        <w:br/>
      </w:r>
      <w:r>
        <w:rPr>
          <w:rFonts w:ascii="Times-Roman" w:hAnsi="Times-Roman"/>
          <w:sz w:val="24"/>
          <w:color w:val="000000"/>
        </w:rPr>
        <w:t xml:space="preserve">road. For not here is the City of the Crowning, but away to heights</w:t>
        <w:br/>
      </w:r>
      <w:r>
        <w:rPr>
          <w:rFonts w:ascii="Times-Roman" w:hAnsi="Times-Roman"/>
          <w:sz w:val="24"/>
          <w:color w:val="000000"/>
        </w:rPr>
        <w:t xml:space="preserve">beyond. You have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141</w:t>
        <w:br w:type="page"/>
      </w:r>
      <w:r>
        <w:rPr>
          <w:rFonts w:ascii="Times-Roman" w:hAnsi="Times-Roman"/>
          <w:sz w:val="24"/>
          <w:color w:val="000000"/>
        </w:rPr>
        <w:t xml:space="preserve">142THE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just made transit of the valley and gathered the, pebbles from the streams</w:t>
        <w:br/>
      </w:r>
      <w:r>
        <w:rPr>
          <w:rFonts w:ascii="Times-Roman" w:hAnsi="Times-Roman"/>
          <w:sz w:val="24"/>
          <w:color w:val="000000"/>
        </w:rPr>
        <w:t xml:space="preserve">therein as you passed. You bring them with you now against you meet the</w:t>
        <w:br/>
      </w:r>
      <w:r>
        <w:rPr>
          <w:rFonts w:ascii="Times-Roman" w:hAnsi="Times-Roman"/>
          <w:sz w:val="24"/>
          <w:color w:val="000000"/>
        </w:rPr>
        <w:t xml:space="preserve">lapidary. That shall be some day and he will burnish those pebbles bright</w:t>
        <w:br/>
      </w:r>
      <w:r>
        <w:rPr>
          <w:rFonts w:ascii="Times-Roman" w:hAnsi="Times-Roman"/>
          <w:sz w:val="24"/>
          <w:color w:val="000000"/>
        </w:rPr>
        <w:t xml:space="preserve">and beautiful for the kingly crown. But he dwells not in the valley, nor</w:t>
        <w:br/>
      </w:r>
      <w:r>
        <w:rPr>
          <w:rFonts w:ascii="Times-Roman" w:hAnsi="Times-Roman"/>
          <w:sz w:val="24"/>
          <w:color w:val="000000"/>
        </w:rPr>
        <w:t xml:space="preserve">among the rises where now your way is laid, but up among the highlands</w:t>
        <w:br/>
      </w:r>
      <w:r>
        <w:rPr>
          <w:rFonts w:ascii="Times-Roman" w:hAnsi="Times-Roman"/>
          <w:sz w:val="24"/>
          <w:color w:val="000000"/>
        </w:rPr>
        <w:t xml:space="preserve">where the light strikes full and warm. Here is the Porch of the Palace Royal</w:t>
        <w:br/>
      </w:r>
      <w:r>
        <w:rPr>
          <w:rFonts w:ascii="Times-Roman" w:hAnsi="Times-Roman"/>
          <w:sz w:val="24"/>
          <w:color w:val="000000"/>
        </w:rPr>
        <w:t xml:space="preserve">where dwells the King His Court, but Himself is afoot on active service</w:t>
        <w:br/>
      </w:r>
      <w:r>
        <w:rPr>
          <w:rFonts w:ascii="Times-Roman" w:hAnsi="Times-Roman"/>
          <w:sz w:val="24"/>
          <w:color w:val="000000"/>
        </w:rPr>
        <w:t xml:space="preserve">way down there below with His myriads where He once again walks earth</w:t>
        <w:br/>
      </w:r>
      <w:r>
        <w:rPr>
          <w:rFonts w:ascii="Times-Roman" w:hAnsi="Times-Roman"/>
          <w:sz w:val="24"/>
          <w:color w:val="000000"/>
        </w:rPr>
        <w:t xml:space="preserve">unseen and in His train we march who speak to you and do what work He</w:t>
        <w:br/>
      </w:r>
      <w:r>
        <w:rPr>
          <w:rFonts w:ascii="Times-Roman" w:hAnsi="Times-Roman"/>
          <w:sz w:val="24"/>
          <w:color w:val="000000"/>
        </w:rPr>
        <w:t xml:space="preserve">has given us to do.</w:t>
        <w:br/>
        <w:br/>
      </w:r>
      <w:r>
        <w:rPr>
          <w:rFonts w:ascii="Times-Italic" w:hAnsi="Times-Italic"/>
          <w:sz w:val="24"/>
          <w:color w:val="000000"/>
        </w:rPr>
        <w:t xml:space="preserve">Do I understand you aright, Arnel, that the Christ is at the present lime</w:t>
        <w:br/>
      </w:r>
      <w:r>
        <w:rPr>
          <w:rFonts w:ascii="Times-Italic" w:hAnsi="Times-Italic"/>
          <w:sz w:val="24"/>
          <w:color w:val="000000"/>
        </w:rPr>
        <w:t xml:space="preserve">on the earth plane and that you and, many others take your orders from</w:t>
        <w:br/>
      </w:r>
      <w:r>
        <w:rPr>
          <w:rFonts w:ascii="Times-Italic" w:hAnsi="Times-Italic"/>
          <w:sz w:val="24"/>
          <w:color w:val="000000"/>
        </w:rPr>
        <w:t xml:space="preserve">Him?</w:t>
        <w:br/>
        <w:br/>
      </w:r>
      <w:r>
        <w:rPr>
          <w:rFonts w:ascii="Times-Roman" w:hAnsi="Times-Roman"/>
          <w:sz w:val="24"/>
          <w:color w:val="000000"/>
        </w:rPr>
        <w:t xml:space="preserve">From whom else should we take them? Note you, my son, the</w:t>
        <w:br/>
      </w:r>
      <w:r>
        <w:rPr>
          <w:rFonts w:ascii="Times-Roman" w:hAnsi="Times-Roman"/>
          <w:sz w:val="24"/>
          <w:color w:val="000000"/>
        </w:rPr>
        <w:t xml:space="preserve">remarkable forces at work, and judge all fairly. Your science, intoxicated of</w:t>
        <w:br/>
      </w:r>
      <w:r>
        <w:rPr>
          <w:rFonts w:ascii="Times-Roman" w:hAnsi="Times-Roman"/>
          <w:sz w:val="24"/>
          <w:color w:val="000000"/>
        </w:rPr>
        <w:t xml:space="preserve">its own exaltation, has made one more leap and toppled over out of the</w:t>
        <w:br/>
      </w:r>
      <w:r>
        <w:rPr>
          <w:rFonts w:ascii="Times-Roman" w:hAnsi="Times-Roman"/>
          <w:sz w:val="24"/>
          <w:color w:val="000000"/>
        </w:rPr>
        <w:t xml:space="preserve">material into the ethereal—this against those same precepts which urged it</w:t>
        <w:br/>
      </w:r>
      <w:r>
        <w:rPr>
          <w:rFonts w:ascii="Times-Roman" w:hAnsi="Times-Roman"/>
          <w:sz w:val="24"/>
          <w:color w:val="000000"/>
        </w:rPr>
        <w:t xml:space="preserve">on. Signs and wonders are spoken of of divers sorts, and what was once a</w:t>
        <w:br/>
      </w:r>
      <w:r>
        <w:rPr>
          <w:rFonts w:ascii="Times-Roman" w:hAnsi="Times-Roman"/>
          <w:sz w:val="24"/>
          <w:color w:val="000000"/>
        </w:rPr>
        <w:t xml:space="preserve">whisper now gives place to declamation. Look around you and you will</w:t>
        <w:br/>
      </w:r>
      <w:r>
        <w:rPr>
          <w:rFonts w:ascii="Times-Roman" w:hAnsi="Times-Roman"/>
          <w:sz w:val="24"/>
          <w:color w:val="000000"/>
        </w:rPr>
        <w:t xml:space="preserve">see, reflected in the waters over all the earth, the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HEAVEN143</w:t>
        <w:br/>
        <w:br/>
      </w:r>
      <w:r>
        <w:rPr>
          <w:rFonts w:ascii="Times-Roman" w:hAnsi="Times-Roman"/>
          <w:sz w:val="24"/>
          <w:color w:val="000000"/>
        </w:rPr>
        <w:t xml:space="preserve">smiling faces of us myriads, all at work and busy always. We are silent,</w:t>
        <w:br/>
      </w:r>
      <w:r>
        <w:rPr>
          <w:rFonts w:ascii="Times-Roman" w:hAnsi="Times-Roman"/>
          <w:sz w:val="24"/>
          <w:color w:val="000000"/>
        </w:rPr>
        <w:t xml:space="preserve">but you hear us; we are unseen, but our fingers ripple every wave. Men</w:t>
        <w:br/>
      </w:r>
      <w:r>
        <w:rPr>
          <w:rFonts w:ascii="Times-Roman" w:hAnsi="Times-Roman"/>
          <w:sz w:val="24"/>
          <w:color w:val="000000"/>
        </w:rPr>
        <w:t xml:space="preserve">say they feel us not, and yet our presence envelops you and we make</w:t>
        <w:br/>
      </w:r>
      <w:r>
        <w:rPr>
          <w:rFonts w:ascii="Times-Roman" w:hAnsi="Times-Roman"/>
          <w:sz w:val="24"/>
          <w:color w:val="000000"/>
        </w:rPr>
        <w:t xml:space="preserve">merry to be poking those same fingers of ours into every pie you make.</w:t>
        <w:br/>
      </w:r>
      <w:r>
        <w:rPr>
          <w:rFonts w:ascii="Times-Roman" w:hAnsi="Times-Roman"/>
          <w:sz w:val="24"/>
          <w:color w:val="000000"/>
        </w:rPr>
        <w:t xml:space="preserve">We do, not steal your plums, nay, but the pie is the sweeter for our</w:t>
        <w:br/>
      </w:r>
      <w:r>
        <w:rPr>
          <w:rFonts w:ascii="Times-Roman" w:hAnsi="Times-Roman"/>
          <w:sz w:val="24"/>
          <w:color w:val="000000"/>
        </w:rPr>
        <w:t xml:space="preserve">contributions.</w:t>
        <w:br/>
        <w:br/>
      </w:r>
      <w:r>
        <w:rPr>
          <w:rFonts w:ascii="Times-Roman" w:hAnsi="Times-Roman"/>
          <w:sz w:val="24"/>
          <w:color w:val="000000"/>
        </w:rPr>
        <w:t xml:space="preserve">A tinker left his pewter trencher upon the seat where he had eaten his</w:t>
        <w:br/>
      </w:r>
      <w:r>
        <w:rPr>
          <w:rFonts w:ascii="Times-Roman" w:hAnsi="Times-Roman"/>
          <w:sz w:val="24"/>
          <w:color w:val="000000"/>
        </w:rPr>
        <w:t xml:space="preserve">evening meal, out in the porch to his cottage, and went to his bed forgetting</w:t>
        <w:br/>
      </w:r>
      <w:r>
        <w:rPr>
          <w:rFonts w:ascii="Times-Roman" w:hAnsi="Times-Roman"/>
          <w:sz w:val="24"/>
          <w:color w:val="000000"/>
        </w:rPr>
        <w:t xml:space="preserve">it. The old cat, in the darkness, came and found what meat he had left and</w:t>
        <w:br/>
      </w:r>
      <w:r>
        <w:rPr>
          <w:rFonts w:ascii="Times-Roman" w:hAnsi="Times-Roman"/>
          <w:sz w:val="24"/>
          <w:color w:val="000000"/>
        </w:rPr>
        <w:t xml:space="preserve">ate it up. Then for, bed she stepped within the circle which she had found</w:t>
        <w:br/>
      </w:r>
      <w:r>
        <w:rPr>
          <w:rFonts w:ascii="Times-Roman" w:hAnsi="Times-Roman"/>
          <w:sz w:val="24"/>
          <w:color w:val="000000"/>
        </w:rPr>
        <w:t xml:space="preserve">so savoury. But it was uncommon hard and many times she turned her</w:t>
        <w:br/>
      </w:r>
      <w:r>
        <w:rPr>
          <w:rFonts w:ascii="Times-Roman" w:hAnsi="Times-Roman"/>
          <w:sz w:val="24"/>
          <w:color w:val="000000"/>
        </w:rPr>
        <w:t xml:space="preserve">round and round to make her a snuggery there. But naught did she save to</w:t>
        <w:br/>
      </w:r>
      <w:r>
        <w:rPr>
          <w:rFonts w:ascii="Times-Roman" w:hAnsi="Times-Roman"/>
          <w:sz w:val="24"/>
          <w:color w:val="000000"/>
        </w:rPr>
        <w:t xml:space="preserve">polish that trencher with her soft fur coat, as it had never been so bright</w:t>
        <w:br/>
      </w:r>
      <w:r>
        <w:rPr>
          <w:rFonts w:ascii="Times-Roman" w:hAnsi="Times-Roman"/>
          <w:sz w:val="24"/>
          <w:color w:val="000000"/>
        </w:rPr>
        <w:t xml:space="preserve">before. At dawn the tinker sallied forth and in the morning sun the pewter</w:t>
        <w:br/>
      </w:r>
      <w:r>
        <w:rPr>
          <w:rFonts w:ascii="Times-Roman" w:hAnsi="Times-Roman"/>
          <w:sz w:val="24"/>
          <w:color w:val="000000"/>
        </w:rPr>
        <w:t xml:space="preserve">shone like plate of gold. "Now," said the tinker, "here be strange doings.</w:t>
        <w:br/>
      </w:r>
      <w:r>
        <w:rPr>
          <w:rFonts w:ascii="Times-Roman" w:hAnsi="Times-Roman"/>
          <w:sz w:val="24"/>
          <w:color w:val="000000"/>
        </w:rPr>
        <w:t xml:space="preserve">The meat is gone, but the trencher remains to me. That the meat be gone</w:t>
        <w:br/>
      </w:r>
      <w:r>
        <w:rPr>
          <w:rFonts w:ascii="Times-Roman" w:hAnsi="Times-Roman"/>
          <w:sz w:val="24"/>
          <w:color w:val="000000"/>
        </w:rPr>
        <w:t xml:space="preserve">spells "Thief," yet that the trencher remains, and all brightly polished,</w:t>
        <w:br/>
      </w:r>
      <w:r>
        <w:rPr>
          <w:rFonts w:ascii="Times-Roman" w:hAnsi="Times-Roman"/>
          <w:sz w:val="24"/>
          <w:color w:val="000000"/>
        </w:rPr>
        <w:t xml:space="preserve">cries "Good friend." But, being reasonable man of mind, methinks the</w:t>
        <w:br/>
      </w:r>
      <w:r>
        <w:rPr>
          <w:rFonts w:ascii="Times-Roman" w:hAnsi="Times-Roman"/>
          <w:sz w:val="24"/>
          <w:color w:val="000000"/>
        </w:rPr>
        <w:t xml:space="preserve">solution of the matter lies this way: I ate the meat myself, and while I</w:t>
        <w:br/>
      </w:r>
      <w:r>
        <w:rPr>
          <w:rFonts w:ascii="Times-Roman" w:hAnsi="Times-Roman"/>
          <w:sz w:val="24"/>
          <w:color w:val="000000"/>
        </w:rPr>
        <w:t xml:space="preserve">drank my mug</w:t>
        <w:br w:type="page"/>
      </w:r>
      <w:r>
        <w:rPr>
          <w:rFonts w:ascii="Times-Roman" w:hAnsi="Times-Roman"/>
          <w:sz w:val="24"/>
          <w:color w:val="000000"/>
        </w:rPr>
        <w:t xml:space="preserve">144THE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ale I, meditating on the stars and other high matters, polished it the</w:t>
        <w:br/>
      </w:r>
      <w:r>
        <w:rPr>
          <w:rFonts w:ascii="Times-Roman" w:hAnsi="Times-Roman"/>
          <w:sz w:val="24"/>
          <w:color w:val="000000"/>
        </w:rPr>
        <w:t xml:space="preserve">while on my jerkin gathering combings of the clouds, as men of mind will</w:t>
        <w:br/>
      </w:r>
      <w:r>
        <w:rPr>
          <w:rFonts w:ascii="Times-Roman" w:hAnsi="Times-Roman"/>
          <w:sz w:val="24"/>
          <w:color w:val="000000"/>
        </w:rPr>
        <w:t xml:space="preserve">do. And here comes cat to verify. See you, cat, is not this pewter bright</w:t>
        <w:br/>
      </w:r>
      <w:r>
        <w:rPr>
          <w:rFonts w:ascii="Times-Roman" w:hAnsi="Times-Roman"/>
          <w:sz w:val="24"/>
          <w:color w:val="000000"/>
        </w:rPr>
        <w:t xml:space="preserve">and did not I, your master, burnish it? Or, of your uncanny wisdom, tell</w:t>
        <w:br/>
      </w:r>
      <w:r>
        <w:rPr>
          <w:rFonts w:ascii="Times-Roman" w:hAnsi="Times-Roman"/>
          <w:sz w:val="24"/>
          <w:color w:val="000000"/>
        </w:rPr>
        <w:t xml:space="preserve">me who?" And the cat made answer, "Me," and forbore to finish her "me-</w:t>
        <w:br/>
      </w:r>
      <w:r>
        <w:rPr>
          <w:rFonts w:ascii="Times-Roman" w:hAnsi="Times-Roman"/>
          <w:sz w:val="24"/>
          <w:color w:val="000000"/>
        </w:rPr>
        <w:t xml:space="preserve">ow," being a cautious cat. For in the trencher she saw her own face</w:t>
        <w:br/>
      </w:r>
      <w:r>
        <w:rPr>
          <w:rFonts w:ascii="Times-Roman" w:hAnsi="Times-Roman"/>
          <w:sz w:val="24"/>
          <w:color w:val="000000"/>
        </w:rPr>
        <w:t xml:space="preserve">reflected. And the tinker said, "Poor dumb beast. Well, it is well your</w:t>
        <w:br/>
      </w:r>
      <w:r>
        <w:rPr>
          <w:rFonts w:ascii="Times-Roman" w:hAnsi="Times-Roman"/>
          <w:sz w:val="24"/>
          <w:color w:val="000000"/>
        </w:rPr>
        <w:t xml:space="preserve">master has both wisdom and speech to voice it."</w:t>
        <w:br/>
        <w:br/>
      </w:r>
      <w:r>
        <w:rPr>
          <w:rFonts w:ascii="Times-Roman" w:hAnsi="Times-Roman"/>
          <w:sz w:val="24"/>
          <w:color w:val="000000"/>
        </w:rPr>
        <w:t xml:space="preserve">So he took the trencher within and, with pride, he laid it upon the settle</w:t>
        <w:br/>
      </w:r>
      <w:r>
        <w:rPr>
          <w:rFonts w:ascii="Times-Roman" w:hAnsi="Times-Roman"/>
          <w:sz w:val="24"/>
          <w:color w:val="000000"/>
        </w:rPr>
        <w:t xml:space="preserve">for his wife to see. But she looked out of the window and said only, "Cat</w:t>
        <w:br/>
      </w:r>
      <w:r>
        <w:rPr>
          <w:rFonts w:ascii="Times-Roman" w:hAnsi="Times-Roman"/>
          <w:sz w:val="24"/>
          <w:color w:val="000000"/>
        </w:rPr>
        <w:t xml:space="preserve">settles herself for sleep. Wise cat is she, and ever was."</w:t>
        <w:br/>
        <w:br/>
      </w:r>
      <w:r>
        <w:rPr>
          <w:rFonts w:ascii="Times-Italic" w:hAnsi="Times-Italic"/>
          <w:sz w:val="24"/>
          <w:color w:val="000000"/>
        </w:rPr>
        <w:t xml:space="preserve">And I suppose in this parable of yours, Arnel, you are the cat?</w:t>
        <w:br/>
        <w:br/>
      </w:r>
      <w:r>
        <w:rPr>
          <w:rFonts w:ascii="Times-Roman" w:hAnsi="Times-Roman"/>
          <w:sz w:val="24"/>
          <w:color w:val="000000"/>
        </w:rPr>
        <w:t xml:space="preserve">But one hair of the cat, my son, but just one hair am I, no more.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THE PURGING OF THE SPHERES INFERIOR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3,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5.37—6.55 p.m.</w:t>
        <w:br/>
        <w:br/>
      </w:r>
      <w:r>
        <w:rPr>
          <w:rFonts w:ascii="Times-Roman" w:hAnsi="Times-Roman"/>
          <w:sz w:val="24"/>
          <w:color w:val="000000"/>
        </w:rPr>
        <w:t xml:space="preserve">OUR first business to take in hand after that stage wherein I was called</w:t>
        <w:br/>
      </w:r>
      <w:r>
        <w:rPr>
          <w:rFonts w:ascii="Times-Roman" w:hAnsi="Times-Roman"/>
          <w:sz w:val="24"/>
          <w:color w:val="000000"/>
        </w:rPr>
        <w:t xml:space="preserve">to join in the enterprise was the clarification of those spheres inferior. All</w:t>
        <w:br/>
      </w:r>
      <w:r>
        <w:rPr>
          <w:rFonts w:ascii="Times-Roman" w:hAnsi="Times-Roman"/>
          <w:sz w:val="24"/>
          <w:color w:val="000000"/>
        </w:rPr>
        <w:t xml:space="preserve">these were in touch with earth nearly, and had given of their guiding in the</w:t>
        <w:br/>
      </w:r>
      <w:r>
        <w:rPr>
          <w:rFonts w:ascii="Times-Roman" w:hAnsi="Times-Roman"/>
          <w:sz w:val="24"/>
          <w:color w:val="000000"/>
        </w:rPr>
        <w:t xml:space="preserve">ages preceding. The inverse is also of fact, namely, that they had received</w:t>
        <w:br/>
      </w:r>
      <w:r>
        <w:rPr>
          <w:rFonts w:ascii="Times-Roman" w:hAnsi="Times-Roman"/>
          <w:sz w:val="24"/>
          <w:color w:val="000000"/>
        </w:rPr>
        <w:t xml:space="preserve">into their composition such contribution as earth made from generation to</w:t>
        <w:br/>
      </w:r>
      <w:r>
        <w:rPr>
          <w:rFonts w:ascii="Times-Roman" w:hAnsi="Times-Roman"/>
          <w:sz w:val="24"/>
          <w:color w:val="000000"/>
        </w:rPr>
        <w:t xml:space="preserve">generation. This of necessity, because the spheres are recruited from earth,</w:t>
        <w:br/>
      </w:r>
      <w:r>
        <w:rPr>
          <w:rFonts w:ascii="Times-Roman" w:hAnsi="Times-Roman"/>
          <w:sz w:val="24"/>
          <w:color w:val="000000"/>
        </w:rPr>
        <w:t xml:space="preserve">and those nearest to earth more immediately.</w:t>
        <w:br/>
        <w:br/>
      </w:r>
      <w:r>
        <w:rPr>
          <w:rFonts w:ascii="Times-Roman" w:hAnsi="Times-Roman"/>
          <w:sz w:val="24"/>
          <w:color w:val="000000"/>
        </w:rPr>
        <w:t xml:space="preserve">As people come over by way of death's port they are, as you know,</w:t>
        <w:br/>
      </w:r>
      <w:r>
        <w:rPr>
          <w:rFonts w:ascii="Times-Roman" w:hAnsi="Times-Roman"/>
          <w:sz w:val="24"/>
          <w:color w:val="000000"/>
        </w:rPr>
        <w:t xml:space="preserve">taken in hand and helped on to clearer views of life. Old errors are</w:t>
        <w:br/>
      </w:r>
      <w:r>
        <w:rPr>
          <w:rFonts w:ascii="Times-Roman" w:hAnsi="Times-Roman"/>
          <w:sz w:val="24"/>
          <w:color w:val="000000"/>
        </w:rPr>
        <w:t xml:space="preserve">gradually purged away, new light is gradually accepted and assimilated.</w:t>
        <w:br/>
      </w:r>
      <w:r>
        <w:rPr>
          <w:rFonts w:ascii="Times-Roman" w:hAnsi="Times-Roman"/>
          <w:sz w:val="24"/>
          <w:color w:val="000000"/>
        </w:rPr>
        <w:t xml:space="preserve">But keep it ever in mind that no rigid law binds life, either of earth or of</w:t>
        <w:br/>
      </w:r>
      <w:r>
        <w:rPr>
          <w:rFonts w:ascii="Times-Roman" w:hAnsi="Times-Roman"/>
          <w:sz w:val="24"/>
          <w:color w:val="000000"/>
        </w:rPr>
        <w:t xml:space="preserve">the heavens.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145</w:t>
        <w:br w:type="page"/>
      </w:r>
      <w:r>
        <w:rPr>
          <w:rFonts w:ascii="Times-Roman" w:hAnsi="Times-Roman"/>
          <w:sz w:val="24"/>
          <w:color w:val="000000"/>
        </w:rPr>
        <w:t xml:space="preserve">146THE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Free-will is sacred and operative continuously and universally. It was in</w:t>
        <w:br/>
      </w:r>
      <w:r>
        <w:rPr>
          <w:rFonts w:ascii="Times-Roman" w:hAnsi="Times-Roman"/>
          <w:sz w:val="24"/>
          <w:color w:val="000000"/>
        </w:rPr>
        <w:t xml:space="preserve">consequence of this element, this supreme factor, its presence in the,</w:t>
        <w:br/>
      </w:r>
      <w:r>
        <w:rPr>
          <w:rFonts w:ascii="Times-Roman" w:hAnsi="Times-Roman"/>
          <w:sz w:val="24"/>
          <w:color w:val="000000"/>
        </w:rPr>
        <w:t xml:space="preserve">spheres, that it so happened that, in the process of purifying those who</w:t>
        <w:br/>
      </w:r>
      <w:r>
        <w:rPr>
          <w:rFonts w:ascii="Times-Roman" w:hAnsi="Times-Roman"/>
          <w:sz w:val="24"/>
          <w:color w:val="000000"/>
        </w:rPr>
        <w:t xml:space="preserve">came over, they also received into themselves a certain degree of default.</w:t>
        <w:br/>
      </w:r>
      <w:r>
        <w:rPr>
          <w:rFonts w:ascii="Times-Roman" w:hAnsi="Times-Roman"/>
          <w:sz w:val="24"/>
          <w:color w:val="000000"/>
        </w:rPr>
        <w:t xml:space="preserve">Most of the error so brought over had undergone a process of</w:t>
        <w:br/>
      </w:r>
      <w:r>
        <w:rPr>
          <w:rFonts w:ascii="Times-Roman" w:hAnsi="Times-Roman"/>
          <w:sz w:val="24"/>
          <w:color w:val="000000"/>
        </w:rPr>
        <w:t xml:space="preserve">transmutation into elements beneficent and good; but not all. This same</w:t>
        <w:br/>
      </w:r>
      <w:r>
        <w:rPr>
          <w:rFonts w:ascii="Times-Roman" w:hAnsi="Times-Roman"/>
          <w:sz w:val="24"/>
          <w:color w:val="000000"/>
        </w:rPr>
        <w:t xml:space="preserve">free-will, so fugitive of logic and of all bonds soever, had permitted of</w:t>
        <w:br/>
      </w:r>
      <w:r>
        <w:rPr>
          <w:rFonts w:ascii="Times-Roman" w:hAnsi="Times-Roman"/>
          <w:sz w:val="24"/>
          <w:color w:val="000000"/>
        </w:rPr>
        <w:t xml:space="preserve">some elusive erratic particles to mingle in the life of these spheres and to</w:t>
        <w:br/>
      </w:r>
      <w:r>
        <w:rPr>
          <w:rFonts w:ascii="Times-Roman" w:hAnsi="Times-Roman"/>
          <w:sz w:val="24"/>
          <w:color w:val="000000"/>
        </w:rPr>
        <w:t xml:space="preserve">remain suspended in their atmosphere. This element had accumulated. It</w:t>
        <w:br/>
      </w:r>
      <w:r>
        <w:rPr>
          <w:rFonts w:ascii="Times-Roman" w:hAnsi="Times-Roman"/>
          <w:sz w:val="24"/>
          <w:color w:val="000000"/>
        </w:rPr>
        <w:t xml:space="preserve">had not attained to any very serious proportion, and, in the ordinary</w:t>
        <w:br/>
      </w:r>
      <w:r>
        <w:rPr>
          <w:rFonts w:ascii="Times-Roman" w:hAnsi="Times-Roman"/>
          <w:sz w:val="24"/>
          <w:color w:val="000000"/>
        </w:rPr>
        <w:t xml:space="preserve">course of things, would have been left to the development of future ages.</w:t>
        <w:br/>
      </w:r>
      <w:r>
        <w:rPr>
          <w:rFonts w:ascii="Times-Roman" w:hAnsi="Times-Roman"/>
          <w:sz w:val="24"/>
          <w:color w:val="000000"/>
        </w:rPr>
        <w:t xml:space="preserve">But just at that time this was not good to do. For this reason:</w:t>
        <w:br/>
        <w:br/>
      </w:r>
      <w:r>
        <w:rPr>
          <w:rFonts w:ascii="Times-Roman" w:hAnsi="Times-Roman"/>
          <w:sz w:val="24"/>
          <w:color w:val="000000"/>
        </w:rPr>
        <w:t xml:space="preserve">The trend of human development had been downward and outward,</w:t>
        <w:br/>
      </w:r>
      <w:r>
        <w:rPr>
          <w:rFonts w:ascii="Times-Roman" w:hAnsi="Times-Roman"/>
          <w:sz w:val="24"/>
          <w:color w:val="000000"/>
        </w:rPr>
        <w:t xml:space="preserve">toward and into matter. That was God His purpose, namely, that He</w:t>
        <w:br/>
      </w:r>
      <w:r>
        <w:rPr>
          <w:rFonts w:ascii="Times-Roman" w:hAnsi="Times-Roman"/>
          <w:sz w:val="24"/>
          <w:color w:val="000000"/>
        </w:rPr>
        <w:t xml:space="preserve">manifest Himself in detail of form phenomenally. Because this way was</w:t>
        <w:br/>
      </w:r>
      <w:r>
        <w:rPr>
          <w:rFonts w:ascii="Times-Roman" w:hAnsi="Times-Roman"/>
          <w:sz w:val="24"/>
          <w:color w:val="000000"/>
        </w:rPr>
        <w:t xml:space="preserve">downward set, the elements of error increased in greater measure than the</w:t>
        <w:br/>
      </w:r>
      <w:r>
        <w:rPr>
          <w:rFonts w:ascii="Times-Roman" w:hAnsi="Times-Roman"/>
          <w:sz w:val="24"/>
          <w:color w:val="000000"/>
        </w:rPr>
        <w:t xml:space="preserve">reservoir of spirit into which they were poured from earth was able to</w:t>
        <w:br/>
      </w:r>
      <w:r>
        <w:rPr>
          <w:rFonts w:ascii="Times-Roman" w:hAnsi="Times-Roman"/>
          <w:sz w:val="24"/>
          <w:color w:val="000000"/>
        </w:rPr>
        <w:t xml:space="preserve">absorb, assimilate and to transmute. It was, therefore, necessary that on</w:t>
        <w:br/>
      </w:r>
      <w:r>
        <w:rPr>
          <w:rFonts w:ascii="Times-Roman" w:hAnsi="Times-Roman"/>
          <w:sz w:val="24"/>
          <w:color w:val="000000"/>
        </w:rPr>
        <w:t xml:space="preserve">our way to earth we clarify these spheres. And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HEAVEN147</w:t>
        <w:br/>
        <w:br/>
      </w:r>
      <w:r>
        <w:rPr>
          <w:rFonts w:ascii="Times-Roman" w:hAnsi="Times-Roman"/>
          <w:sz w:val="24"/>
          <w:color w:val="000000"/>
        </w:rPr>
        <w:t xml:space="preserve">this we did preparatory to our more intensified operations on earth itself.</w:t>
        <w:br/>
        <w:br/>
      </w:r>
      <w:r>
        <w:rPr>
          <w:rFonts w:ascii="Times-Italic" w:hAnsi="Times-Italic"/>
          <w:sz w:val="24"/>
          <w:color w:val="000000"/>
        </w:rPr>
        <w:t xml:space="preserve">Why "more intensified?"</w:t>
        <w:br/>
        <w:br/>
      </w:r>
      <w:r>
        <w:rPr>
          <w:rFonts w:ascii="Times-Roman" w:hAnsi="Times-Roman"/>
          <w:sz w:val="24"/>
          <w:color w:val="000000"/>
        </w:rPr>
        <w:t xml:space="preserve">Always earth is operated on from these realms. This was to be an</w:t>
        <w:br/>
      </w:r>
      <w:r>
        <w:rPr>
          <w:rFonts w:ascii="Times-Roman" w:hAnsi="Times-Roman"/>
          <w:sz w:val="24"/>
          <w:color w:val="000000"/>
        </w:rPr>
        <w:t xml:space="preserve">intensification of those operations, an access of dynamic urge of such</w:t>
        <w:br/>
      </w:r>
      <w:r>
        <w:rPr>
          <w:rFonts w:ascii="Times-Roman" w:hAnsi="Times-Roman"/>
          <w:sz w:val="24"/>
          <w:color w:val="000000"/>
        </w:rPr>
        <w:t xml:space="preserve">degree and impetus as should serve to send the hoop spinning safely down</w:t>
        <w:br/>
      </w:r>
      <w:r>
        <w:rPr>
          <w:rFonts w:ascii="Times-Roman" w:hAnsi="Times-Roman"/>
          <w:sz w:val="24"/>
          <w:color w:val="000000"/>
        </w:rPr>
        <w:t xml:space="preserve">the lower slope and give it a good start on the upward turn on its way</w:t>
        <w:br/>
      </w:r>
      <w:r>
        <w:rPr>
          <w:rFonts w:ascii="Times-Roman" w:hAnsi="Times-Roman"/>
          <w:sz w:val="24"/>
          <w:color w:val="000000"/>
        </w:rPr>
        <w:t xml:space="preserve">toward the peaks across the valley. This has now been accomplished, and</w:t>
        <w:br/>
      </w:r>
      <w:r>
        <w:rPr>
          <w:rFonts w:ascii="Times-Roman" w:hAnsi="Times-Roman"/>
          <w:sz w:val="24"/>
          <w:color w:val="000000"/>
        </w:rPr>
        <w:t xml:space="preserve">the ascent is well begun.</w:t>
        <w:br/>
        <w:br/>
      </w:r>
      <w:r>
        <w:rPr>
          <w:rFonts w:ascii="Times-Roman" w:hAnsi="Times-Roman"/>
          <w:sz w:val="24"/>
          <w:color w:val="000000"/>
        </w:rPr>
        <w:t xml:space="preserve">So we acted as a film of gelatinous compound acts upon a cask of wine.</w:t>
        <w:br/>
      </w:r>
      <w:r>
        <w:rPr>
          <w:rFonts w:ascii="Times-Roman" w:hAnsi="Times-Roman"/>
          <w:sz w:val="24"/>
          <w:color w:val="000000"/>
        </w:rPr>
        <w:t xml:space="preserve">As we slowly descended, a steady cloud of workers, ever vigilant and</w:t>
        <w:br/>
      </w:r>
      <w:r>
        <w:rPr>
          <w:rFonts w:ascii="Times-Roman" w:hAnsi="Times-Roman"/>
          <w:sz w:val="24"/>
          <w:color w:val="000000"/>
        </w:rPr>
        <w:t xml:space="preserve">curious and close knit together, we bore down with us and beneath us all</w:t>
        <w:br/>
      </w:r>
      <w:r>
        <w:rPr>
          <w:rFonts w:ascii="Times-Roman" w:hAnsi="Times-Roman"/>
          <w:sz w:val="24"/>
          <w:color w:val="000000"/>
        </w:rPr>
        <w:t xml:space="preserve">those elements discordant, down, ever downward, toward earth. This has</w:t>
        <w:br/>
      </w:r>
      <w:r>
        <w:rPr>
          <w:rFonts w:ascii="Times-Roman" w:hAnsi="Times-Roman"/>
          <w:sz w:val="24"/>
          <w:color w:val="000000"/>
        </w:rPr>
        <w:t xml:space="preserve">continued for generations past. And as we, being constant in our</w:t>
        <w:br/>
      </w:r>
      <w:r>
        <w:rPr>
          <w:rFonts w:ascii="Times-Roman" w:hAnsi="Times-Roman"/>
          <w:sz w:val="24"/>
          <w:color w:val="000000"/>
        </w:rPr>
        <w:t xml:space="preserve">movement and irresistible, lessened the space between our far-spread array</w:t>
        <w:br/>
      </w:r>
      <w:r>
        <w:rPr>
          <w:rFonts w:ascii="Times-Roman" w:hAnsi="Times-Roman"/>
          <w:sz w:val="24"/>
          <w:color w:val="000000"/>
        </w:rPr>
        <w:t xml:space="preserve">and earth its plane, those elements between us and you became ever more</w:t>
        <w:br/>
      </w:r>
      <w:r>
        <w:rPr>
          <w:rFonts w:ascii="Times-Roman" w:hAnsi="Times-Roman"/>
          <w:sz w:val="24"/>
          <w:color w:val="000000"/>
        </w:rPr>
        <w:t xml:space="preserve">concentrated upon their own content.. By and by they began to flatten out</w:t>
        <w:br/>
      </w:r>
      <w:r>
        <w:rPr>
          <w:rFonts w:ascii="Times-Roman" w:hAnsi="Times-Roman"/>
          <w:sz w:val="24"/>
          <w:color w:val="000000"/>
        </w:rPr>
        <w:t xml:space="preserve">over earth itself like a thick vapour all in movement, ever becoming more</w:t>
        <w:br/>
      </w:r>
      <w:r>
        <w:rPr>
          <w:rFonts w:ascii="Times-Roman" w:hAnsi="Times-Roman"/>
          <w:sz w:val="24"/>
          <w:color w:val="000000"/>
        </w:rPr>
        <w:t xml:space="preserve">frantic and frenzied as the elements of which it was composed jostled each</w:t>
        <w:br/>
      </w:r>
      <w:r>
        <w:rPr>
          <w:rFonts w:ascii="Times-Roman" w:hAnsi="Times-Roman"/>
          <w:sz w:val="24"/>
          <w:color w:val="000000"/>
        </w:rPr>
        <w:t xml:space="preserve">the others, wanting room.</w:t>
        <w:br/>
        <w:br/>
      </w:r>
      <w:r>
        <w:rPr>
          <w:rFonts w:ascii="Times-Roman" w:hAnsi="Times-Roman"/>
          <w:sz w:val="24"/>
          <w:color w:val="000000"/>
        </w:rPr>
        <w:t xml:space="preserve">This commotion increased and extended as we</w:t>
        <w:br w:type="page"/>
      </w:r>
      <w:r>
        <w:rPr>
          <w:rFonts w:ascii="Times-Roman" w:hAnsi="Times-Roman"/>
          <w:sz w:val="24"/>
          <w:color w:val="000000"/>
        </w:rPr>
        <w:t xml:space="preserve">148THE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pressed more closely round the sphere of earth, and ever more and more</w:t>
        <w:br/>
      </w:r>
      <w:r>
        <w:rPr>
          <w:rFonts w:ascii="Times-Roman" w:hAnsi="Times-Roman"/>
          <w:sz w:val="24"/>
          <w:color w:val="000000"/>
        </w:rPr>
        <w:t xml:space="preserve">they mingled in earth's life and policies until they at last burst through the</w:t>
        <w:br/>
      </w:r>
      <w:r>
        <w:rPr>
          <w:rFonts w:ascii="Times-Roman" w:hAnsi="Times-Roman"/>
          <w:sz w:val="24"/>
          <w:color w:val="000000"/>
        </w:rPr>
        <w:t xml:space="preserve">encircling envelope ethereal altogether and became of the economy of the</w:t>
        <w:br/>
      </w:r>
      <w:r>
        <w:rPr>
          <w:rFonts w:ascii="Times-Roman" w:hAnsi="Times-Roman"/>
          <w:sz w:val="24"/>
          <w:color w:val="000000"/>
        </w:rPr>
        <w:t xml:space="preserve">world of men.</w:t>
        <w:br/>
        <w:br/>
      </w:r>
      <w:r>
        <w:rPr>
          <w:rFonts w:ascii="Times-Roman" w:hAnsi="Times-Roman"/>
          <w:sz w:val="24"/>
          <w:color w:val="000000"/>
        </w:rPr>
        <w:t xml:space="preserve">Behind, above us, we, looking upward, saw the heavens cleansed of this</w:t>
        <w:br/>
      </w:r>
      <w:r>
        <w:rPr>
          <w:rFonts w:ascii="Times-Roman" w:hAnsi="Times-Roman"/>
          <w:sz w:val="24"/>
          <w:color w:val="000000"/>
        </w:rPr>
        <w:t xml:space="preserve">age-long rising vapour, and brighter and more beautiful for their cleansing.</w:t>
        <w:br/>
        <w:br/>
      </w:r>
      <w:r>
        <w:rPr>
          <w:rFonts w:ascii="Times-Roman" w:hAnsi="Times-Roman"/>
          <w:sz w:val="24"/>
          <w:color w:val="000000"/>
        </w:rPr>
        <w:t xml:space="preserve">Below us, where that same vapour had been compelled—well, my son,</w:t>
        <w:br/>
      </w:r>
      <w:r>
        <w:rPr>
          <w:rFonts w:ascii="Times-Roman" w:hAnsi="Times-Roman"/>
          <w:sz w:val="24"/>
          <w:color w:val="000000"/>
        </w:rPr>
        <w:t xml:space="preserve">need I enlarge? He among you who has eyes to see may see the effect of</w:t>
        <w:br/>
      </w:r>
      <w:r>
        <w:rPr>
          <w:rFonts w:ascii="Times-Roman" w:hAnsi="Times-Roman"/>
          <w:sz w:val="24"/>
          <w:color w:val="000000"/>
        </w:rPr>
        <w:t xml:space="preserve">our operations ever more potent these few centuries last ago. It were a</w:t>
        <w:br/>
      </w:r>
      <w:r>
        <w:rPr>
          <w:rFonts w:ascii="Times-Roman" w:hAnsi="Times-Roman"/>
          <w:sz w:val="24"/>
          <w:color w:val="000000"/>
        </w:rPr>
        <w:t xml:space="preserve">dullard indeed who should say to-day he did not see our work in its</w:t>
        <w:br/>
      </w:r>
      <w:r>
        <w:rPr>
          <w:rFonts w:ascii="Times-Roman" w:hAnsi="Times-Roman"/>
          <w:sz w:val="24"/>
          <w:color w:val="000000"/>
        </w:rPr>
        <w:t xml:space="preserve">effects.</w:t>
        <w:br/>
        <w:br/>
      </w:r>
      <w:r>
        <w:rPr>
          <w:rFonts w:ascii="Times-Roman" w:hAnsi="Times-Roman"/>
          <w:sz w:val="24"/>
          <w:color w:val="000000"/>
        </w:rPr>
        <w:t xml:space="preserve">But when these dire forces broke into your atmospheric belt—so to</w:t>
        <w:br/>
      </w:r>
      <w:r>
        <w:rPr>
          <w:rFonts w:ascii="Times-Roman" w:hAnsi="Times-Roman"/>
          <w:sz w:val="24"/>
          <w:color w:val="000000"/>
        </w:rPr>
        <w:t xml:space="preserve">borrow a phrase from your sciences—then we, still pursuing them in their</w:t>
        <w:br/>
      </w:r>
      <w:r>
        <w:rPr>
          <w:rFonts w:ascii="Times-Roman" w:hAnsi="Times-Roman"/>
          <w:sz w:val="24"/>
          <w:color w:val="000000"/>
        </w:rPr>
        <w:t xml:space="preserve">steps, burst through also hard at heel. And here we be, arrived and in</w:t>
        <w:br/>
      </w:r>
      <w:r>
        <w:rPr>
          <w:rFonts w:ascii="Times-Roman" w:hAnsi="Times-Roman"/>
          <w:sz w:val="24"/>
          <w:color w:val="000000"/>
        </w:rPr>
        <w:t xml:space="preserve">possession of the field at last.</w:t>
        <w:br/>
        <w:br/>
      </w:r>
      <w:r>
        <w:rPr>
          <w:rFonts w:ascii="Times-Roman" w:hAnsi="Times-Roman"/>
          <w:sz w:val="24"/>
          <w:color w:val="000000"/>
        </w:rPr>
        <w:t xml:space="preserve">But, my son, my son, it has been a long, grim battle of the forces, aye,</w:t>
        <w:br/>
      </w:r>
      <w:r>
        <w:rPr>
          <w:rFonts w:ascii="Times-Roman" w:hAnsi="Times-Roman"/>
          <w:sz w:val="24"/>
          <w:color w:val="000000"/>
        </w:rPr>
        <w:t xml:space="preserve">long and grim, and fierce withal betimes, my son. We have won through it</w:t>
        <w:br/>
      </w:r>
      <w:r>
        <w:rPr>
          <w:rFonts w:ascii="Times-Roman" w:hAnsi="Times-Roman"/>
          <w:sz w:val="24"/>
          <w:color w:val="000000"/>
        </w:rPr>
        <w:t xml:space="preserve">with the good comradeship of the manhood of your race, and their women,</w:t>
        <w:br/>
      </w:r>
      <w:r>
        <w:rPr>
          <w:rFonts w:ascii="Times-Roman" w:hAnsi="Times-Roman"/>
          <w:sz w:val="24"/>
          <w:color w:val="000000"/>
        </w:rPr>
        <w:t xml:space="preserve">all so wonderful to us who have, time and often, marvelled in our joy to</w:t>
        <w:br/>
      </w:r>
      <w:r>
        <w:rPr>
          <w:rFonts w:ascii="Times-Roman" w:hAnsi="Times-Roman"/>
          <w:sz w:val="24"/>
          <w:color w:val="000000"/>
        </w:rPr>
        <w:t xml:space="preserve">find such mettle in your womankind. Well, well, you have suffered, you of</w:t>
        <w:br/>
      </w:r>
      <w:r>
        <w:rPr>
          <w:rFonts w:ascii="Times-Roman" w:hAnsi="Times-Roman"/>
          <w:sz w:val="24"/>
          <w:color w:val="000000"/>
        </w:rPr>
        <w:t xml:space="preserve">earth, full sorely,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HEAVEN149</w:t>
        <w:br/>
        <w:br/>
      </w:r>
      <w:r>
        <w:rPr>
          <w:rFonts w:ascii="Times-Roman" w:hAnsi="Times-Roman"/>
          <w:sz w:val="24"/>
          <w:color w:val="000000"/>
        </w:rPr>
        <w:t xml:space="preserve">and we love you more because of that. But know, my son, if we gave</w:t>
        <w:br/>
      </w:r>
      <w:r>
        <w:rPr>
          <w:rFonts w:ascii="Times-Roman" w:hAnsi="Times-Roman"/>
          <w:sz w:val="24"/>
          <w:color w:val="000000"/>
        </w:rPr>
        <w:t xml:space="preserve">blows straight and heavy in the fray, we also took our wounds not few nor</w:t>
        <w:br/>
      </w:r>
      <w:r>
        <w:rPr>
          <w:rFonts w:ascii="Times-Roman" w:hAnsi="Times-Roman"/>
          <w:sz w:val="24"/>
          <w:color w:val="000000"/>
        </w:rPr>
        <w:t xml:space="preserve">Slight. We suffered, too, with you. And we were glad we suffered when we</w:t>
        <w:br/>
      </w:r>
      <w:r>
        <w:rPr>
          <w:rFonts w:ascii="Times-Roman" w:hAnsi="Times-Roman"/>
          <w:sz w:val="24"/>
          <w:color w:val="000000"/>
        </w:rPr>
        <w:t xml:space="preserve">came close enough to see how you were suffering, too, so greatly. It helped</w:t>
        <w:br/>
      </w:r>
      <w:r>
        <w:rPr>
          <w:rFonts w:ascii="Times-Roman" w:hAnsi="Times-Roman"/>
          <w:sz w:val="24"/>
          <w:color w:val="000000"/>
        </w:rPr>
        <w:t xml:space="preserve">us as we helped you, both. It helped us much to see it.</w:t>
        <w:br/>
        <w:br/>
      </w:r>
      <w:r>
        <w:rPr>
          <w:rFonts w:ascii="Times-Italic" w:hAnsi="Times-Italic"/>
          <w:sz w:val="24"/>
          <w:color w:val="000000"/>
        </w:rPr>
        <w:t xml:space="preserve">Are you speaking now of the Great War, Arnel?</w:t>
        <w:br/>
        <w:br/>
      </w:r>
      <w:r>
        <w:rPr>
          <w:rFonts w:ascii="Times-Roman" w:hAnsi="Times-Roman"/>
          <w:sz w:val="24"/>
          <w:color w:val="000000"/>
        </w:rPr>
        <w:t xml:space="preserve">Of that as climax. But ever in increasing force, as I have already said, this</w:t>
        <w:br/>
      </w:r>
      <w:r>
        <w:rPr>
          <w:rFonts w:ascii="Times-Roman" w:hAnsi="Times-Roman"/>
          <w:sz w:val="24"/>
          <w:color w:val="000000"/>
        </w:rPr>
        <w:t xml:space="preserve">war has gone on for these ages past. Its martyrs have been many, and</w:t>
        <w:br/>
      </w:r>
      <w:r>
        <w:rPr>
          <w:rFonts w:ascii="Times-Roman" w:hAnsi="Times-Roman"/>
          <w:sz w:val="24"/>
          <w:color w:val="000000"/>
        </w:rPr>
        <w:t xml:space="preserve">many phases has the war passed through. You would count it strange were</w:t>
        <w:br/>
      </w:r>
      <w:r>
        <w:rPr>
          <w:rFonts w:ascii="Times-Roman" w:hAnsi="Times-Roman"/>
          <w:sz w:val="24"/>
          <w:color w:val="000000"/>
        </w:rPr>
        <w:t xml:space="preserve">I to table for you all of these in total. I name but a few of these phases: the</w:t>
        <w:br/>
      </w:r>
      <w:r>
        <w:rPr>
          <w:rFonts w:ascii="Times-Roman" w:hAnsi="Times-Roman"/>
          <w:sz w:val="24"/>
          <w:color w:val="000000"/>
        </w:rPr>
        <w:t xml:space="preserve">phase religious and theological, artistic, political and democratic, scientific,</w:t>
        <w:br/>
      </w:r>
      <w:r>
        <w:rPr>
          <w:rFonts w:ascii="Times-Roman" w:hAnsi="Times-Roman"/>
          <w:sz w:val="24"/>
          <w:color w:val="000000"/>
        </w:rPr>
        <w:t xml:space="preserve">the warlike phase which took such vogue this last millennium as to absorb</w:t>
        <w:br/>
      </w:r>
      <w:r>
        <w:rPr>
          <w:rFonts w:ascii="Times-Roman" w:hAnsi="Times-Roman"/>
          <w:sz w:val="24"/>
          <w:color w:val="000000"/>
        </w:rPr>
        <w:t xml:space="preserve">well-nigh all dynamics into its wide-open maw.</w:t>
        <w:br/>
        <w:br/>
      </w:r>
      <w:r>
        <w:rPr>
          <w:rFonts w:ascii="Times-Roman" w:hAnsi="Times-Roman"/>
          <w:sz w:val="24"/>
          <w:color w:val="000000"/>
        </w:rPr>
        <w:t xml:space="preserve">But we have won through together, and now together we will foot it</w:t>
        <w:br/>
      </w:r>
      <w:r>
        <w:rPr>
          <w:rFonts w:ascii="Times-Roman" w:hAnsi="Times-Roman"/>
          <w:sz w:val="24"/>
          <w:color w:val="000000"/>
        </w:rPr>
        <w:t xml:space="preserve">onward up the heavenly ways toward the sunlit peaks ahead. The valley</w:t>
        <w:br/>
      </w:r>
      <w:r>
        <w:rPr>
          <w:rFonts w:ascii="Times-Roman" w:hAnsi="Times-Roman"/>
          <w:sz w:val="24"/>
          <w:color w:val="000000"/>
        </w:rPr>
        <w:t xml:space="preserve">lies behind us in the gloom. So. We take our staff and turn our faces</w:t>
        <w:br/>
      </w:r>
      <w:r>
        <w:rPr>
          <w:rFonts w:ascii="Times-Roman" w:hAnsi="Times-Roman"/>
          <w:sz w:val="24"/>
          <w:color w:val="000000"/>
        </w:rPr>
        <w:t xml:space="preserve">upward, and on our war-marked limbs from yonder peaks there falls a</w:t>
        <w:br/>
      </w:r>
      <w:r>
        <w:rPr>
          <w:rFonts w:ascii="Times-Roman" w:hAnsi="Times-Roman"/>
          <w:sz w:val="24"/>
          <w:color w:val="000000"/>
        </w:rPr>
        <w:t xml:space="preserve">gleam which makes our wounds into garlands upon</w:t>
        <w:br w:type="page"/>
      </w:r>
      <w:r>
        <w:rPr>
          <w:rFonts w:ascii="Times-Roman" w:hAnsi="Times-Roman"/>
          <w:sz w:val="24"/>
          <w:color w:val="000000"/>
        </w:rPr>
        <w:t xml:space="preserve">150THE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our breasts and bracelets around our wrists and of our torn and soiled</w:t>
        <w:br/>
      </w:r>
      <w:r>
        <w:rPr>
          <w:rFonts w:ascii="Times-Roman" w:hAnsi="Times-Roman"/>
          <w:sz w:val="24"/>
          <w:color w:val="000000"/>
        </w:rPr>
        <w:t xml:space="preserve">raiment lace of filigree beautifully wrought. For our wounds are honourable</w:t>
        <w:br/>
      </w:r>
      <w:r>
        <w:rPr>
          <w:rFonts w:ascii="Times-Roman" w:hAnsi="Times-Roman"/>
          <w:sz w:val="24"/>
          <w:color w:val="000000"/>
        </w:rPr>
        <w:t xml:space="preserve">wounds, and our garments witness to our deeds. And our great and</w:t>
        <w:br/>
      </w:r>
      <w:r>
        <w:rPr>
          <w:rFonts w:ascii="Times-Roman" w:hAnsi="Times-Roman"/>
          <w:sz w:val="24"/>
          <w:color w:val="000000"/>
        </w:rPr>
        <w:t xml:space="preserve">common Captain is the Christ Who knows what battle is, aye, and wounds</w:t>
        <w:br/>
      </w:r>
      <w:r>
        <w:rPr>
          <w:rFonts w:ascii="Times-Roman" w:hAnsi="Times-Roman"/>
          <w:sz w:val="24"/>
          <w:color w:val="000000"/>
        </w:rPr>
        <w:t xml:space="preserve">withal.</w:t>
        <w:br/>
        <w:br/>
      </w:r>
      <w:r>
        <w:rPr>
          <w:rFonts w:ascii="Times-Roman" w:hAnsi="Times-Roman"/>
          <w:sz w:val="24"/>
          <w:color w:val="000000"/>
        </w:rPr>
        <w:t xml:space="preserve">My blessing, my son, I am not sad to-night, but the battle is yet scarcely</w:t>
        <w:br/>
      </w:r>
      <w:r>
        <w:rPr>
          <w:rFonts w:ascii="Times-Roman" w:hAnsi="Times-Roman"/>
          <w:sz w:val="24"/>
          <w:color w:val="000000"/>
        </w:rPr>
        <w:t xml:space="preserve">silent to me to-day, and within me stirs the heavenly slogan still, and my</w:t>
        <w:br/>
      </w:r>
      <w:r>
        <w:rPr>
          <w:rFonts w:ascii="Times-Roman" w:hAnsi="Times-Roman"/>
          <w:sz w:val="24"/>
          <w:color w:val="000000"/>
        </w:rPr>
        <w:t xml:space="preserve">hand grips tight betimes to think of it and what we did, and more of what</w:t>
        <w:br/>
      </w:r>
      <w:r>
        <w:rPr>
          <w:rFonts w:ascii="Times-Roman" w:hAnsi="Times-Roman"/>
          <w:sz w:val="24"/>
          <w:color w:val="000000"/>
        </w:rPr>
        <w:t xml:space="preserve">we saw, and of the tears we shed for you of earth, my son. Aye, we were</w:t>
        <w:br/>
      </w:r>
      <w:r>
        <w:rPr>
          <w:rFonts w:ascii="Times-Roman" w:hAnsi="Times-Roman"/>
          <w:sz w:val="24"/>
          <w:color w:val="000000"/>
        </w:rPr>
        <w:t xml:space="preserve">tearful, more times than one were we, and more times still. For we had</w:t>
        <w:br/>
      </w:r>
      <w:r>
        <w:rPr>
          <w:rFonts w:ascii="Times-Roman" w:hAnsi="Times-Roman"/>
          <w:sz w:val="24"/>
          <w:color w:val="000000"/>
        </w:rPr>
        <w:t xml:space="preserve">vision clear of Him Who led us on, and your poor sight was heavy with</w:t>
        <w:br/>
      </w:r>
      <w:r>
        <w:rPr>
          <w:rFonts w:ascii="Times-Roman" w:hAnsi="Times-Roman"/>
          <w:sz w:val="24"/>
          <w:color w:val="000000"/>
        </w:rPr>
        <w:t xml:space="preserve">the mists, so you saw Him but dimly, when at all. And we were pitiful for</w:t>
        <w:br/>
      </w:r>
      <w:r>
        <w:rPr>
          <w:rFonts w:ascii="Times-Roman" w:hAnsi="Times-Roman"/>
          <w:sz w:val="24"/>
          <w:color w:val="000000"/>
        </w:rPr>
        <w:t xml:space="preserve">you all, my son, because of that same thing.</w:t>
        <w:br/>
        <w:br/>
      </w:r>
      <w:r>
        <w:rPr>
          <w:rFonts w:ascii="Times-Roman" w:hAnsi="Times-Roman"/>
          <w:sz w:val="24"/>
          <w:color w:val="000000"/>
        </w:rPr>
        <w:t xml:space="preserve">And yet through all our tears, responsive of your own, we looked upon</w:t>
        <w:br/>
      </w:r>
      <w:r>
        <w:rPr>
          <w:rFonts w:ascii="Times-Roman" w:hAnsi="Times-Roman"/>
          <w:sz w:val="24"/>
          <w:color w:val="000000"/>
        </w:rPr>
        <w:t xml:space="preserve">you in wonder, and not a little awe, to see you fight so. But oh, how you</w:t>
        <w:br/>
      </w:r>
      <w:r>
        <w:rPr>
          <w:rFonts w:ascii="Times-Roman" w:hAnsi="Times-Roman"/>
          <w:sz w:val="24"/>
          <w:color w:val="000000"/>
        </w:rPr>
        <w:t xml:space="preserve">fought, you sons of men, how well you fought! I say we stood still to</w:t>
        <w:br/>
      </w:r>
      <w:r>
        <w:rPr>
          <w:rFonts w:ascii="Times-Roman" w:hAnsi="Times-Roman"/>
          <w:sz w:val="24"/>
          <w:color w:val="000000"/>
        </w:rPr>
        <w:t xml:space="preserve">wonder, until we minded us and one another that you too were warriors of</w:t>
        <w:br/>
      </w:r>
      <w:r>
        <w:rPr>
          <w:rFonts w:ascii="Times-Roman" w:hAnsi="Times-Roman"/>
          <w:sz w:val="24"/>
          <w:color w:val="000000"/>
        </w:rPr>
        <w:t xml:space="preserve">the same King and Captain even as ourselves. Then we understood and,</w:t>
        <w:br/>
      </w:r>
      <w:r>
        <w:rPr>
          <w:rFonts w:ascii="Times-Roman" w:hAnsi="Times-Roman"/>
          <w:sz w:val="24"/>
          <w:color w:val="000000"/>
        </w:rPr>
        <w:t xml:space="preserve">weeping still, rejoiced and turned our gaze towards Him where He stood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HEAVEN151</w:t>
        <w:br/>
        <w:br/>
      </w:r>
      <w:r>
        <w:rPr>
          <w:rFonts w:ascii="Times-Roman" w:hAnsi="Times-Roman"/>
          <w:sz w:val="24"/>
          <w:color w:val="000000"/>
        </w:rPr>
        <w:t xml:space="preserve">commanding; and so we made our worship to Him on your behalf.</w:t>
        <w:br/>
        <w:br/>
      </w:r>
      <w:r>
        <w:rPr>
          <w:rFonts w:ascii="Times-Roman" w:hAnsi="Times-Roman"/>
          <w:sz w:val="24"/>
          <w:color w:val="000000"/>
        </w:rPr>
        <w:t xml:space="preserve">My blessing, I cannot further now, my son. My blessing to you; and to</w:t>
        <w:br/>
      </w:r>
      <w:r>
        <w:rPr>
          <w:rFonts w:ascii="Times-Roman" w:hAnsi="Times-Roman"/>
          <w:sz w:val="24"/>
          <w:color w:val="000000"/>
        </w:rPr>
        <w:t xml:space="preserve">my brother men of earth greeting in great love and benediction.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THE REASON FOR THE EXPEDITION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Wednesday, March 5,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5.30—6.22 p.m.</w:t>
        <w:br/>
        <w:br/>
      </w:r>
      <w:r>
        <w:rPr>
          <w:rFonts w:ascii="Times-Roman" w:hAnsi="Times-Roman"/>
          <w:sz w:val="24"/>
          <w:color w:val="000000"/>
        </w:rPr>
        <w:t xml:space="preserve">WHAT I have given to you, my son, is an account of the enterprise so</w:t>
        <w:br/>
      </w:r>
      <w:r>
        <w:rPr>
          <w:rFonts w:ascii="Times-Roman" w:hAnsi="Times-Roman"/>
          <w:sz w:val="24"/>
          <w:color w:val="000000"/>
        </w:rPr>
        <w:t xml:space="preserve">far as it came within my own and personal cognisance. I have given it in a</w:t>
        <w:br/>
      </w:r>
      <w:r>
        <w:rPr>
          <w:rFonts w:ascii="Times-Roman" w:hAnsi="Times-Roman"/>
          <w:sz w:val="24"/>
          <w:color w:val="000000"/>
        </w:rPr>
        <w:t xml:space="preserve">lump, and not in detail. I shall now speak to you of some of the incidents</w:t>
        <w:br/>
      </w:r>
      <w:r>
        <w:rPr>
          <w:rFonts w:ascii="Times-Roman" w:hAnsi="Times-Roman"/>
          <w:sz w:val="24"/>
          <w:color w:val="000000"/>
        </w:rPr>
        <w:t xml:space="preserve">of which I was self-witness during the time of our progress earthward and</w:t>
        <w:br/>
      </w:r>
      <w:r>
        <w:rPr>
          <w:rFonts w:ascii="Times-Roman" w:hAnsi="Times-Roman"/>
          <w:sz w:val="24"/>
          <w:color w:val="000000"/>
        </w:rPr>
        <w:t xml:space="preserve">on our arrival. But I will begin by telling you this:</w:t>
        <w:br/>
        <w:br/>
      </w:r>
      <w:r>
        <w:rPr>
          <w:rFonts w:ascii="Times-Roman" w:hAnsi="Times-Roman"/>
          <w:sz w:val="24"/>
          <w:color w:val="000000"/>
        </w:rPr>
        <w:t xml:space="preserve">Our operative descent was continuous and irresistible. It never rested</w:t>
        <w:br/>
      </w:r>
      <w:r>
        <w:rPr>
          <w:rFonts w:ascii="Times-Roman" w:hAnsi="Times-Roman"/>
          <w:sz w:val="24"/>
          <w:color w:val="000000"/>
        </w:rPr>
        <w:t xml:space="preserve">and its pressure never was removed. The closeness of our ranks was never</w:t>
        <w:br/>
      </w:r>
      <w:r>
        <w:rPr>
          <w:rFonts w:ascii="Times-Roman" w:hAnsi="Times-Roman"/>
          <w:sz w:val="24"/>
          <w:color w:val="000000"/>
        </w:rPr>
        <w:t xml:space="preserve">destroyed. Nothing from below could break us through. But the individual</w:t>
        <w:br/>
      </w:r>
      <w:r>
        <w:rPr>
          <w:rFonts w:ascii="Times-Roman" w:hAnsi="Times-Roman"/>
          <w:sz w:val="24"/>
          <w:color w:val="000000"/>
        </w:rPr>
        <w:t xml:space="preserve">details were not ever constant. I speak in earth words and use your earth</w:t>
        <w:br/>
      </w:r>
      <w:r>
        <w:rPr>
          <w:rFonts w:ascii="Times-Roman" w:hAnsi="Times-Roman"/>
          <w:sz w:val="24"/>
          <w:color w:val="000000"/>
        </w:rPr>
        <w:t xml:space="preserve">ideas when I say that our various companies were from time to time</w:t>
        <w:br/>
      </w:r>
      <w:r>
        <w:rPr>
          <w:rFonts w:ascii="Times-Roman" w:hAnsi="Times-Roman"/>
          <w:sz w:val="24"/>
          <w:color w:val="000000"/>
        </w:rPr>
        <w:t xml:space="preserve">relieved. Then they betook them on their ways aloft to rest in their proper</w:t>
        <w:br/>
      </w:r>
      <w:r>
        <w:rPr>
          <w:rFonts w:ascii="Times-Roman" w:hAnsi="Times-Roman"/>
          <w:sz w:val="24"/>
          <w:color w:val="000000"/>
        </w:rPr>
        <w:t xml:space="preserve">homes awhile, or make some softer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152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HEAVEN153</w:t>
        <w:br/>
        <w:br/>
      </w:r>
      <w:r>
        <w:rPr>
          <w:rFonts w:ascii="Times-Roman" w:hAnsi="Times-Roman"/>
          <w:sz w:val="24"/>
          <w:color w:val="000000"/>
        </w:rPr>
        <w:t xml:space="preserve">and less strenuous expedition among the free realms of the heavens of God.</w:t>
        <w:br/>
        <w:br/>
      </w:r>
      <w:r>
        <w:rPr>
          <w:rFonts w:ascii="Times-Roman" w:hAnsi="Times-Roman"/>
          <w:sz w:val="24"/>
          <w:color w:val="000000"/>
        </w:rPr>
        <w:t xml:space="preserve">For the enterprise pressed earthward was local and, as to spatial</w:t>
        <w:br/>
      </w:r>
      <w:r>
        <w:rPr>
          <w:rFonts w:ascii="Times-Roman" w:hAnsi="Times-Roman"/>
          <w:sz w:val="24"/>
          <w:color w:val="000000"/>
        </w:rPr>
        <w:t xml:space="preserve">comparisons, very small. The whole field of our operations did but fill a</w:t>
        <w:br/>
      </w:r>
      <w:r>
        <w:rPr>
          <w:rFonts w:ascii="Times-Roman" w:hAnsi="Times-Roman"/>
          <w:sz w:val="24"/>
          <w:color w:val="000000"/>
        </w:rPr>
        <w:t xml:space="preserve">minute speck in an outlying corner of the cosmos of matter. The</w:t>
        <w:br/>
      </w:r>
      <w:r>
        <w:rPr>
          <w:rFonts w:ascii="Times-Roman" w:hAnsi="Times-Roman"/>
          <w:sz w:val="24"/>
          <w:color w:val="000000"/>
        </w:rPr>
        <w:t xml:space="preserve">significance of it was of spiritual kind. I have already said that the effect of</w:t>
        <w:br/>
      </w:r>
      <w:r>
        <w:rPr>
          <w:rFonts w:ascii="Times-Roman" w:hAnsi="Times-Roman"/>
          <w:sz w:val="24"/>
          <w:color w:val="000000"/>
        </w:rPr>
        <w:t xml:space="preserve">earth policies had been felt even in those spheres somewhat removed from</w:t>
        <w:br/>
      </w:r>
      <w:r>
        <w:rPr>
          <w:rFonts w:ascii="Times-Roman" w:hAnsi="Times-Roman"/>
          <w:sz w:val="24"/>
          <w:color w:val="000000"/>
        </w:rPr>
        <w:t xml:space="preserve">earth. But this effect was beginning to be of wider extent and had been felt</w:t>
        <w:br/>
      </w:r>
      <w:r>
        <w:rPr>
          <w:rFonts w:ascii="Times-Roman" w:hAnsi="Times-Roman"/>
          <w:sz w:val="24"/>
          <w:color w:val="000000"/>
        </w:rPr>
        <w:t xml:space="preserve">on other planets, so that some of their dwellers were experiencing a sense</w:t>
        <w:br/>
      </w:r>
      <w:r>
        <w:rPr>
          <w:rFonts w:ascii="Times-Roman" w:hAnsi="Times-Roman"/>
          <w:sz w:val="24"/>
          <w:color w:val="000000"/>
        </w:rPr>
        <w:t xml:space="preserve">of shrinking, some were bewildered and muddled as to the cause, not</w:t>
        <w:br/>
      </w:r>
      <w:r>
        <w:rPr>
          <w:rFonts w:ascii="Times-Roman" w:hAnsi="Times-Roman"/>
          <w:sz w:val="24"/>
          <w:color w:val="000000"/>
        </w:rPr>
        <w:t xml:space="preserve">knowing its origin. On other worlds the origin was sensed and earth writ</w:t>
        <w:br/>
      </w:r>
      <w:r>
        <w:rPr>
          <w:rFonts w:ascii="Times-Roman" w:hAnsi="Times-Roman"/>
          <w:sz w:val="24"/>
          <w:color w:val="000000"/>
        </w:rPr>
        <w:t xml:space="preserve">down a troubled and troublesome member of the planetary confraternity—</w:t>
        <w:br/>
      </w:r>
      <w:r>
        <w:rPr>
          <w:rFonts w:ascii="Times-Roman" w:hAnsi="Times-Roman"/>
          <w:sz w:val="24"/>
          <w:color w:val="000000"/>
        </w:rPr>
        <w:t xml:space="preserve">these the more spiritually advanced. Had not we, who knew earth by</w:t>
        <w:br/>
      </w:r>
      <w:r>
        <w:rPr>
          <w:rFonts w:ascii="Times-Roman" w:hAnsi="Times-Roman"/>
          <w:sz w:val="24"/>
          <w:color w:val="000000"/>
        </w:rPr>
        <w:t xml:space="preserve">actual sometime inhabitation, taken the matter in hand, it would have been</w:t>
        <w:br/>
      </w:r>
      <w:r>
        <w:rPr>
          <w:rFonts w:ascii="Times-Roman" w:hAnsi="Times-Roman"/>
          <w:sz w:val="24"/>
          <w:color w:val="000000"/>
        </w:rPr>
        <w:t xml:space="preserve">dealt with initially from those planets. Those who have become so evolved</w:t>
        <w:br/>
      </w:r>
      <w:r>
        <w:rPr>
          <w:rFonts w:ascii="Times-Roman" w:hAnsi="Times-Roman"/>
          <w:sz w:val="24"/>
          <w:color w:val="000000"/>
        </w:rPr>
        <w:t xml:space="preserve">as to have compassed the art of intercommunication already had begun to</w:t>
        <w:br/>
      </w:r>
      <w:r>
        <w:rPr>
          <w:rFonts w:ascii="Times-Roman" w:hAnsi="Times-Roman"/>
          <w:sz w:val="24"/>
          <w:color w:val="000000"/>
        </w:rPr>
        <w:t xml:space="preserve">exchange counsel. Their motives are very noble and spiritually high. But</w:t>
        <w:br/>
      </w:r>
      <w:r>
        <w:rPr>
          <w:rFonts w:ascii="Times-Roman" w:hAnsi="Times-Roman"/>
          <w:sz w:val="24"/>
          <w:color w:val="000000"/>
        </w:rPr>
        <w:t xml:space="preserve">their methods are of their own evolvement and are not such as earth would</w:t>
        <w:br/>
      </w:r>
      <w:r>
        <w:rPr>
          <w:rFonts w:ascii="Times-Roman" w:hAnsi="Times-Roman"/>
          <w:sz w:val="24"/>
          <w:color w:val="000000"/>
        </w:rPr>
        <w:t xml:space="preserve">have understood. They would have been so severe as to have produced</w:t>
        <w:br/>
      </w:r>
      <w:r>
        <w:rPr>
          <w:rFonts w:ascii="Times-Roman" w:hAnsi="Times-Roman"/>
          <w:sz w:val="24"/>
          <w:color w:val="000000"/>
        </w:rPr>
        <w:t xml:space="preserve">such an access of</w:t>
        <w:br w:type="page"/>
      </w:r>
      <w:r>
        <w:rPr>
          <w:rFonts w:ascii="Times-Roman" w:hAnsi="Times-Roman"/>
          <w:sz w:val="24"/>
          <w:color w:val="000000"/>
        </w:rPr>
        <w:t xml:space="preserve">154THE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God-denial such as would have thrown you back a brace of centuries just</w:t>
        <w:br/>
      </w:r>
      <w:r>
        <w:rPr>
          <w:rFonts w:ascii="Times-Roman" w:hAnsi="Times-Roman"/>
          <w:sz w:val="24"/>
          <w:color w:val="000000"/>
        </w:rPr>
        <w:t xml:space="preserve">when you most needed a forward push. Think of this when you are</w:t>
        <w:br/>
      </w:r>
      <w:r>
        <w:rPr>
          <w:rFonts w:ascii="Times-Roman" w:hAnsi="Times-Roman"/>
          <w:sz w:val="24"/>
          <w:color w:val="000000"/>
        </w:rPr>
        <w:t xml:space="preserve">troubled by thinking of the sufferings of those who have led the world</w:t>
        <w:br/>
      </w:r>
      <w:r>
        <w:rPr>
          <w:rFonts w:ascii="Times-Roman" w:hAnsi="Times-Roman"/>
          <w:sz w:val="24"/>
          <w:color w:val="000000"/>
        </w:rPr>
        <w:t xml:space="preserve">these thousand years past and those who lead to-day.</w:t>
        <w:br/>
        <w:br/>
      </w:r>
      <w:r>
        <w:rPr>
          <w:rFonts w:ascii="Times-Roman" w:hAnsi="Times-Roman"/>
          <w:sz w:val="24"/>
          <w:color w:val="000000"/>
        </w:rPr>
        <w:t xml:space="preserve">But it was made known to those planetary worlds that the Christ had</w:t>
        <w:br/>
      </w:r>
      <w:r>
        <w:rPr>
          <w:rFonts w:ascii="Times-Roman" w:hAnsi="Times-Roman"/>
          <w:sz w:val="24"/>
          <w:color w:val="000000"/>
        </w:rPr>
        <w:t xml:space="preserve">taken the matter in hand and then they summarily offered Him their aid in</w:t>
        <w:br/>
      </w:r>
      <w:r>
        <w:rPr>
          <w:rFonts w:ascii="Times-Roman" w:hAnsi="Times-Roman"/>
          <w:sz w:val="24"/>
          <w:color w:val="000000"/>
        </w:rPr>
        <w:t xml:space="preserve">supplement. This He accepted and has used them in reserve, so to say it.</w:t>
        <w:br/>
      </w:r>
      <w:r>
        <w:rPr>
          <w:rFonts w:ascii="Times-Roman" w:hAnsi="Times-Roman"/>
          <w:sz w:val="24"/>
          <w:color w:val="000000"/>
        </w:rPr>
        <w:t xml:space="preserve">They have sent to us of their virtues in a stream of power to reinforce our</w:t>
        <w:br/>
      </w:r>
      <w:r>
        <w:rPr>
          <w:rFonts w:ascii="Times-Roman" w:hAnsi="Times-Roman"/>
          <w:sz w:val="24"/>
          <w:color w:val="000000"/>
        </w:rPr>
        <w:t xml:space="preserve">own. So have they sustained us in greater strength, and so also has the</w:t>
        <w:br/>
      </w:r>
      <w:r>
        <w:rPr>
          <w:rFonts w:ascii="Times-Roman" w:hAnsi="Times-Roman"/>
          <w:sz w:val="24"/>
          <w:color w:val="000000"/>
        </w:rPr>
        <w:t xml:space="preserve">fight been shortened.</w:t>
        <w:br/>
        <w:br/>
      </w:r>
      <w:r>
        <w:rPr>
          <w:rFonts w:ascii="Times-Roman" w:hAnsi="Times-Roman"/>
          <w:sz w:val="24"/>
          <w:color w:val="000000"/>
        </w:rPr>
        <w:t xml:space="preserve">Keep these few things in your mind, therefore, the while I tell you of our</w:t>
        <w:br/>
      </w:r>
      <w:r>
        <w:rPr>
          <w:rFonts w:ascii="Times-Roman" w:hAnsi="Times-Roman"/>
          <w:sz w:val="24"/>
          <w:color w:val="000000"/>
        </w:rPr>
        <w:t xml:space="preserve">doings in more detail. Those incidents are such as will serve to help you to</w:t>
        <w:br/>
      </w:r>
      <w:r>
        <w:rPr>
          <w:rFonts w:ascii="Times-Roman" w:hAnsi="Times-Roman"/>
          <w:sz w:val="24"/>
          <w:color w:val="000000"/>
        </w:rPr>
        <w:t xml:space="preserve">understand something of past history from the causative point of view. In</w:t>
        <w:br/>
      </w:r>
      <w:r>
        <w:rPr>
          <w:rFonts w:ascii="Times-Roman" w:hAnsi="Times-Roman"/>
          <w:sz w:val="24"/>
          <w:color w:val="000000"/>
        </w:rPr>
        <w:t xml:space="preserve">future times men will study history more from this inner side of it, and</w:t>
        <w:br/>
      </w:r>
      <w:r>
        <w:rPr>
          <w:rFonts w:ascii="Times-Roman" w:hAnsi="Times-Roman"/>
          <w:sz w:val="24"/>
          <w:color w:val="000000"/>
        </w:rPr>
        <w:t xml:space="preserve">will then be able to correlate the outer events of the world's progress in</w:t>
        <w:br/>
      </w:r>
      <w:r>
        <w:rPr>
          <w:rFonts w:ascii="Times-Roman" w:hAnsi="Times-Roman"/>
          <w:sz w:val="24"/>
          <w:color w:val="000000"/>
        </w:rPr>
        <w:t xml:space="preserve">more understandable form than is presently the case.</w:t>
        <w:br/>
        <w:br/>
      </w:r>
      <w:r>
        <w:rPr>
          <w:rFonts w:ascii="Times-Roman" w:hAnsi="Times-Roman"/>
          <w:sz w:val="24"/>
          <w:color w:val="000000"/>
        </w:rPr>
        <w:t xml:space="preserve">It is so strange that men should take so small account of us and our</w:t>
        <w:br/>
      </w:r>
      <w:r>
        <w:rPr>
          <w:rFonts w:ascii="Times-Roman" w:hAnsi="Times-Roman"/>
          <w:sz w:val="24"/>
          <w:color w:val="000000"/>
        </w:rPr>
        <w:t xml:space="preserve">doings. For you do dwell upon the earth widespread and with large spaces</w:t>
        <w:br/>
      </w:r>
      <w:r>
        <w:rPr>
          <w:rFonts w:ascii="Times-Roman" w:hAnsi="Times-Roman"/>
          <w:sz w:val="24"/>
          <w:color w:val="000000"/>
        </w:rPr>
        <w:t xml:space="preserve">unpeopled. So you in total are still but few. We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HEAVEN155</w:t>
        <w:br/>
        <w:br/>
      </w:r>
      <w:r>
        <w:rPr>
          <w:rFonts w:ascii="Times-Roman" w:hAnsi="Times-Roman"/>
          <w:sz w:val="24"/>
          <w:color w:val="000000"/>
        </w:rPr>
        <w:t xml:space="preserve">encompass earth about on every hand and our ranks spread back upward</w:t>
        <w:br/>
      </w:r>
      <w:r>
        <w:rPr>
          <w:rFonts w:ascii="Times-Roman" w:hAnsi="Times-Roman"/>
          <w:sz w:val="24"/>
          <w:color w:val="000000"/>
        </w:rPr>
        <w:t xml:space="preserve">through the steppes and stories of the serried heavens. So we be many, and</w:t>
        <w:br/>
      </w:r>
      <w:r>
        <w:rPr>
          <w:rFonts w:ascii="Times-Roman" w:hAnsi="Times-Roman"/>
          <w:sz w:val="24"/>
          <w:color w:val="000000"/>
        </w:rPr>
        <w:t xml:space="preserve">each one of us of power greater than the most of you. Ah well, the</w:t>
        <w:br/>
      </w:r>
      <w:r>
        <w:rPr>
          <w:rFonts w:ascii="Times-Roman" w:hAnsi="Times-Roman"/>
          <w:sz w:val="24"/>
          <w:color w:val="000000"/>
        </w:rPr>
        <w:t xml:space="preserve">dawning light will send its rays aloft and search us out in our hiding-places</w:t>
        <w:br/>
      </w:r>
      <w:r>
        <w:rPr>
          <w:rFonts w:ascii="Times-Roman" w:hAnsi="Times-Roman"/>
          <w:sz w:val="24"/>
          <w:color w:val="000000"/>
        </w:rPr>
        <w:t xml:space="preserve">amid the light and brightness of the spheres. Then earth will feel less</w:t>
        <w:br/>
      </w:r>
      <w:r>
        <w:rPr>
          <w:rFonts w:ascii="Times-Roman" w:hAnsi="Times-Roman"/>
          <w:sz w:val="24"/>
          <w:color w:val="000000"/>
        </w:rPr>
        <w:t xml:space="preserve">lonely as it rolls along the meadows of the void. Earth will know in that</w:t>
        <w:br/>
      </w:r>
      <w:r>
        <w:rPr>
          <w:rFonts w:ascii="Times-Roman" w:hAnsi="Times-Roman"/>
          <w:sz w:val="24"/>
          <w:color w:val="000000"/>
        </w:rPr>
        <w:t xml:space="preserve">day that all about those meadows fairies play and, elves besport</w:t>
        <w:br/>
      </w:r>
      <w:r>
        <w:rPr>
          <w:rFonts w:ascii="Times-Roman" w:hAnsi="Times-Roman"/>
          <w:sz w:val="24"/>
          <w:color w:val="000000"/>
        </w:rPr>
        <w:t xml:space="preserve">themselves in their merriment and that earth is not lonely but at one with</w:t>
        <w:br/>
      </w:r>
      <w:r>
        <w:rPr>
          <w:rFonts w:ascii="Times-Roman" w:hAnsi="Times-Roman"/>
          <w:sz w:val="24"/>
          <w:color w:val="000000"/>
        </w:rPr>
        <w:t xml:space="preserve">the myriads of the redeemed of earth who have linked up humankind with</w:t>
        <w:br/>
      </w:r>
      <w:r>
        <w:rPr>
          <w:rFonts w:ascii="Times-Roman" w:hAnsi="Times-Roman"/>
          <w:sz w:val="24"/>
          <w:color w:val="000000"/>
        </w:rPr>
        <w:t xml:space="preserve">those afar who dwell on planets some of which you see of a clear night and</w:t>
        <w:br/>
      </w:r>
      <w:r>
        <w:rPr>
          <w:rFonts w:ascii="Times-Roman" w:hAnsi="Times-Roman"/>
          <w:sz w:val="24"/>
          <w:color w:val="000000"/>
        </w:rPr>
        <w:t xml:space="preserve">others which are not visible to you of earth. Nor will they be until you put</w:t>
        <w:br/>
      </w:r>
      <w:r>
        <w:rPr>
          <w:rFonts w:ascii="Times-Roman" w:hAnsi="Times-Roman"/>
          <w:sz w:val="24"/>
          <w:color w:val="000000"/>
        </w:rPr>
        <w:t xml:space="preserve">off from your low-lying shores and sail your boat toward the open sea,</w:t>
        <w:br/>
      </w:r>
      <w:r>
        <w:rPr>
          <w:rFonts w:ascii="Times-Roman" w:hAnsi="Times-Roman"/>
          <w:sz w:val="24"/>
          <w:color w:val="000000"/>
        </w:rPr>
        <w:t xml:space="preserve">toward the great expanse, toward the western region of the sun.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THE HEAVENLY ARMIES OF THE CHRIST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Thursday, March 6,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5.40—6.45 p.m.</w:t>
        <w:br/>
        <w:br/>
      </w:r>
      <w:r>
        <w:rPr>
          <w:rFonts w:ascii="Times-Roman" w:hAnsi="Times-Roman"/>
          <w:sz w:val="24"/>
          <w:color w:val="000000"/>
        </w:rPr>
        <w:t xml:space="preserve">FAR out upon the heavenly steppes were flung the armies of the Christ.</w:t>
        <w:br/>
      </w:r>
      <w:r>
        <w:rPr>
          <w:rFonts w:ascii="Times-Roman" w:hAnsi="Times-Roman"/>
          <w:sz w:val="24"/>
          <w:color w:val="000000"/>
        </w:rPr>
        <w:t xml:space="preserve">One beyond one recurring they rose in their ranks and degrees. I with my</w:t>
        <w:br/>
      </w:r>
      <w:r>
        <w:rPr>
          <w:rFonts w:ascii="Times-Roman" w:hAnsi="Times-Roman"/>
          <w:sz w:val="24"/>
          <w:color w:val="000000"/>
        </w:rPr>
        <w:t xml:space="preserve">own companies stood upon a terrace which at that present seemed to be</w:t>
        <w:br/>
      </w:r>
      <w:r>
        <w:rPr>
          <w:rFonts w:ascii="Times-Roman" w:hAnsi="Times-Roman"/>
          <w:sz w:val="24"/>
          <w:color w:val="000000"/>
        </w:rPr>
        <w:t xml:space="preserve">suspended in mid-heaven, neither atop nor at the bottom of that great</w:t>
        <w:br/>
      </w:r>
      <w:r>
        <w:rPr>
          <w:rFonts w:ascii="Times-Roman" w:hAnsi="Times-Roman"/>
          <w:sz w:val="24"/>
          <w:color w:val="000000"/>
        </w:rPr>
        <w:t xml:space="preserve">ocean of beings, each drop a warrior with his own task apportioned. For a</w:t>
        <w:br/>
      </w:r>
      <w:r>
        <w:rPr>
          <w:rFonts w:ascii="Times-Roman" w:hAnsi="Times-Roman"/>
          <w:sz w:val="24"/>
          <w:color w:val="000000"/>
        </w:rPr>
        <w:t xml:space="preserve">marvel had been wrought which even to us of the Sphere Eleven was new</w:t>
        <w:br/>
      </w:r>
      <w:r>
        <w:rPr>
          <w:rFonts w:ascii="Times-Roman" w:hAnsi="Times-Roman"/>
          <w:sz w:val="24"/>
          <w:color w:val="000000"/>
        </w:rPr>
        <w:t xml:space="preserve">and solitary.</w:t>
        <w:br/>
        <w:br/>
      </w:r>
      <w:r>
        <w:rPr>
          <w:rFonts w:ascii="Times-Roman" w:hAnsi="Times-Roman"/>
          <w:sz w:val="24"/>
          <w:color w:val="000000"/>
        </w:rPr>
        <w:t xml:space="preserve">The preparation of us all for our entering into the fray had gone on apace</w:t>
        <w:br/>
      </w:r>
      <w:r>
        <w:rPr>
          <w:rFonts w:ascii="Times-Roman" w:hAnsi="Times-Roman"/>
          <w:sz w:val="24"/>
          <w:color w:val="000000"/>
        </w:rPr>
        <w:t xml:space="preserve">with divers effects upon us. One was that, while our magnetic capacity</w:t>
        <w:br/>
      </w:r>
      <w:r>
        <w:rPr>
          <w:rFonts w:ascii="Times-Roman" w:hAnsi="Times-Roman"/>
          <w:sz w:val="24"/>
          <w:color w:val="000000"/>
        </w:rPr>
        <w:t xml:space="preserve">had been enlarged in each one of us by the inpouring of virtues both from</w:t>
        <w:br/>
      </w:r>
      <w:r>
        <w:rPr>
          <w:rFonts w:ascii="Times-Roman" w:hAnsi="Times-Roman"/>
          <w:sz w:val="24"/>
          <w:color w:val="000000"/>
        </w:rPr>
        <w:t xml:space="preserve">the heavens above us and from those planetary rulers of whom I told you,</w:t>
        <w:br/>
      </w:r>
      <w:r>
        <w:rPr>
          <w:rFonts w:ascii="Times-Roman" w:hAnsi="Times-Roman"/>
          <w:sz w:val="24"/>
          <w:color w:val="000000"/>
        </w:rPr>
        <w:t xml:space="preserve">our faculty of vision had also been enlarged beyond the ordinary, so that</w:t>
        <w:br/>
      </w:r>
      <w:r>
        <w:rPr>
          <w:rFonts w:ascii="Times-Roman" w:hAnsi="Times-Roman"/>
          <w:sz w:val="24"/>
          <w:color w:val="000000"/>
        </w:rPr>
        <w:t xml:space="preserve">we were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156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HEAVEN157</w:t>
        <w:br/>
        <w:br/>
      </w:r>
      <w:r>
        <w:rPr>
          <w:rFonts w:ascii="Times-Roman" w:hAnsi="Times-Roman"/>
          <w:sz w:val="24"/>
          <w:color w:val="000000"/>
        </w:rPr>
        <w:t xml:space="preserve">enabled to see afar into regions sealed to us hereto. The purpose of this</w:t>
        <w:br/>
      </w:r>
      <w:r>
        <w:rPr>
          <w:rFonts w:ascii="Times-Roman" w:hAnsi="Times-Roman"/>
          <w:sz w:val="24"/>
          <w:color w:val="000000"/>
        </w:rPr>
        <w:t xml:space="preserve">was the co-ordination of forces, that is to say that we were given a wider</w:t>
        <w:br/>
      </w:r>
      <w:r>
        <w:rPr>
          <w:rFonts w:ascii="Times-Roman" w:hAnsi="Times-Roman"/>
          <w:sz w:val="24"/>
          <w:color w:val="000000"/>
        </w:rPr>
        <w:t xml:space="preserve">range of vision in order that we might watch the movements of those in</w:t>
        <w:br/>
      </w:r>
      <w:r>
        <w:rPr>
          <w:rFonts w:ascii="Times-Roman" w:hAnsi="Times-Roman"/>
          <w:sz w:val="24"/>
          <w:color w:val="000000"/>
        </w:rPr>
        <w:t xml:space="preserve">degree above and below us, and so suit our own to theirs. Thus we should</w:t>
        <w:br/>
      </w:r>
      <w:r>
        <w:rPr>
          <w:rFonts w:ascii="Times-Roman" w:hAnsi="Times-Roman"/>
          <w:sz w:val="24"/>
          <w:color w:val="000000"/>
        </w:rPr>
        <w:t xml:space="preserve">the more perfectly work together to greater advantage. Those below would</w:t>
        <w:br/>
      </w:r>
      <w:r>
        <w:rPr>
          <w:rFonts w:ascii="Times-Roman" w:hAnsi="Times-Roman"/>
          <w:sz w:val="24"/>
          <w:color w:val="000000"/>
        </w:rPr>
        <w:t xml:space="preserve">take heart also of the apparent presence of those of brighter and stronger</w:t>
        <w:br/>
      </w:r>
      <w:r>
        <w:rPr>
          <w:rFonts w:ascii="Times-Roman" w:hAnsi="Times-Roman"/>
          <w:sz w:val="24"/>
          <w:color w:val="000000"/>
        </w:rPr>
        <w:t xml:space="preserve">aspect from whom, moreover, they received leadership and direction in the</w:t>
        <w:br/>
      </w:r>
      <w:r>
        <w:rPr>
          <w:rFonts w:ascii="Times-Roman" w:hAnsi="Times-Roman"/>
          <w:sz w:val="24"/>
          <w:color w:val="000000"/>
        </w:rPr>
        <w:t xml:space="preserve">fray.</w:t>
        <w:br/>
        <w:br/>
      </w:r>
      <w:r>
        <w:rPr>
          <w:rFonts w:ascii="Times-Roman" w:hAnsi="Times-Roman"/>
          <w:sz w:val="24"/>
          <w:color w:val="000000"/>
        </w:rPr>
        <w:t xml:space="preserve">So it was that I gazed in awe at the sight above and below and on every</w:t>
        <w:br/>
      </w:r>
      <w:r>
        <w:rPr>
          <w:rFonts w:ascii="Times-Roman" w:hAnsi="Times-Roman"/>
          <w:sz w:val="24"/>
          <w:color w:val="000000"/>
        </w:rPr>
        <w:t xml:space="preserve">side of me. I had seen beauty and many great wonders, but none so great as</w:t>
        <w:br/>
      </w:r>
      <w:r>
        <w:rPr>
          <w:rFonts w:ascii="Times-Roman" w:hAnsi="Times-Roman"/>
          <w:sz w:val="24"/>
          <w:color w:val="000000"/>
        </w:rPr>
        <w:t xml:space="preserve">this.</w:t>
        <w:br/>
        <w:br/>
      </w:r>
      <w:r>
        <w:rPr>
          <w:rFonts w:ascii="Times-Roman" w:hAnsi="Times-Roman"/>
          <w:sz w:val="24"/>
          <w:color w:val="000000"/>
        </w:rPr>
        <w:t xml:space="preserve">Below there appeared layers of colours manifold, one beyond the other,</w:t>
        <w:br/>
      </w:r>
      <w:r>
        <w:rPr>
          <w:rFonts w:ascii="Times-Roman" w:hAnsi="Times-Roman"/>
          <w:sz w:val="24"/>
          <w:color w:val="000000"/>
        </w:rPr>
        <w:t xml:space="preserve">as I gazed earthward. These were the distinguishing colours of the spheres</w:t>
        <w:br/>
      </w:r>
      <w:r>
        <w:rPr>
          <w:rFonts w:ascii="Times-Roman" w:hAnsi="Times-Roman"/>
          <w:sz w:val="24"/>
          <w:color w:val="000000"/>
        </w:rPr>
        <w:t xml:space="preserve">between my own and earth. They were the garments of the armies</w:t>
        <w:br/>
      </w:r>
      <w:r>
        <w:rPr>
          <w:rFonts w:ascii="Times-Roman" w:hAnsi="Times-Roman"/>
          <w:sz w:val="24"/>
          <w:color w:val="000000"/>
        </w:rPr>
        <w:t xml:space="preserve">marshalled ready to descend. Below them all, forming a background to</w:t>
        <w:br/>
      </w:r>
      <w:r>
        <w:rPr>
          <w:rFonts w:ascii="Times-Roman" w:hAnsi="Times-Roman"/>
          <w:sz w:val="24"/>
          <w:color w:val="000000"/>
        </w:rPr>
        <w:t xml:space="preserve">them; I saw the mists of vapour swirling about the earth. Murky, thick and</w:t>
        <w:br/>
      </w:r>
      <w:r>
        <w:rPr>
          <w:rFonts w:ascii="Times-Roman" w:hAnsi="Times-Roman"/>
          <w:sz w:val="24"/>
          <w:color w:val="000000"/>
        </w:rPr>
        <w:t xml:space="preserve">horrid they appeared, with streaks and shooting tongues of red and dark</w:t>
        <w:br/>
      </w:r>
      <w:r>
        <w:rPr>
          <w:rFonts w:ascii="Times-Roman" w:hAnsi="Times-Roman"/>
          <w:sz w:val="24"/>
          <w:color w:val="000000"/>
        </w:rPr>
        <w:t xml:space="preserve">green cleaving the dull slate-brown clouds which whirled here and there like</w:t>
        <w:br/>
      </w:r>
      <w:r>
        <w:rPr>
          <w:rFonts w:ascii="Times-Roman" w:hAnsi="Times-Roman"/>
          <w:sz w:val="24"/>
          <w:color w:val="000000"/>
        </w:rPr>
        <w:t xml:space="preserve">thick gelatinous substance, as those serpents of evil darted here and yon</w:t>
        <w:br/>
      </w:r>
      <w:r>
        <w:rPr>
          <w:rFonts w:ascii="Times-Roman" w:hAnsi="Times-Roman"/>
          <w:sz w:val="24"/>
          <w:color w:val="000000"/>
        </w:rPr>
        <w:t xml:space="preserve">about their ghastly business of the hells.</w:t>
        <w:br w:type="page"/>
      </w:r>
      <w:r>
        <w:rPr>
          <w:rFonts w:ascii="Times-Roman" w:hAnsi="Times-Roman"/>
          <w:sz w:val="24"/>
          <w:color w:val="000000"/>
        </w:rPr>
        <w:t xml:space="preserve">158THE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 did not shrink, we did not fear as we looked upon the sight. Yet we</w:t>
        <w:br/>
      </w:r>
      <w:r>
        <w:rPr>
          <w:rFonts w:ascii="Times-Roman" w:hAnsi="Times-Roman"/>
          <w:sz w:val="24"/>
          <w:color w:val="000000"/>
        </w:rPr>
        <w:t xml:space="preserve">took hand, one of another, in love and comradeship, and were very solemn</w:t>
        <w:br/>
      </w:r>
      <w:r>
        <w:rPr>
          <w:rFonts w:ascii="Times-Roman" w:hAnsi="Times-Roman"/>
          <w:sz w:val="24"/>
          <w:color w:val="000000"/>
        </w:rPr>
        <w:t xml:space="preserve">awhile. For our journey must be against and through that noisome mass.</w:t>
        <w:br/>
      </w:r>
      <w:r>
        <w:rPr>
          <w:rFonts w:ascii="Times-Roman" w:hAnsi="Times-Roman"/>
          <w:sz w:val="24"/>
          <w:color w:val="000000"/>
        </w:rPr>
        <w:t xml:space="preserve">Earth lay within it, and we must win through to earth, for our aid was</w:t>
        <w:br/>
      </w:r>
      <w:r>
        <w:rPr>
          <w:rFonts w:ascii="Times-Roman" w:hAnsi="Times-Roman"/>
          <w:sz w:val="24"/>
          <w:color w:val="000000"/>
        </w:rPr>
        <w:t xml:space="preserve">sorely needed there on that dark planet. The thought came to me as I</w:t>
        <w:br/>
      </w:r>
      <w:r>
        <w:rPr>
          <w:rFonts w:ascii="Times-Roman" w:hAnsi="Times-Roman"/>
          <w:sz w:val="24"/>
          <w:color w:val="000000"/>
        </w:rPr>
        <w:t xml:space="preserve">gazed, "How can man abide within that awful hell-soup and still breathe</w:t>
        <w:br/>
      </w:r>
      <w:r>
        <w:rPr>
          <w:rFonts w:ascii="Times-Roman" w:hAnsi="Times-Roman"/>
          <w:sz w:val="24"/>
          <w:color w:val="000000"/>
        </w:rPr>
        <w:t xml:space="preserve">and live?"</w:t>
        <w:br/>
        <w:br/>
      </w:r>
      <w:r>
        <w:rPr>
          <w:rFonts w:ascii="Times-Roman" w:hAnsi="Times-Roman"/>
          <w:sz w:val="24"/>
          <w:color w:val="000000"/>
        </w:rPr>
        <w:t xml:space="preserve">As to ourselves, our task was to absorb what we might into our own</w:t>
        <w:br/>
      </w:r>
      <w:r>
        <w:rPr>
          <w:rFonts w:ascii="Times-Roman" w:hAnsi="Times-Roman"/>
          <w:sz w:val="24"/>
          <w:color w:val="000000"/>
        </w:rPr>
        <w:t xml:space="preserve">economies by transmutation, as I have already said. What should prove to</w:t>
        <w:br/>
      </w:r>
      <w:r>
        <w:rPr>
          <w:rFonts w:ascii="Times-Roman" w:hAnsi="Times-Roman"/>
          <w:sz w:val="24"/>
          <w:color w:val="000000"/>
        </w:rPr>
        <w:t xml:space="preserve">be insoluble must be driven into the deeper hells there to decompose of</w:t>
        <w:br/>
      </w:r>
      <w:r>
        <w:rPr>
          <w:rFonts w:ascii="Times-Roman" w:hAnsi="Times-Roman"/>
          <w:sz w:val="24"/>
          <w:color w:val="000000"/>
        </w:rPr>
        <w:t xml:space="preserve">itself, so to say it. A pretty meal for us, you will say, and not much</w:t>
        <w:br/>
      </w:r>
      <w:r>
        <w:rPr>
          <w:rFonts w:ascii="Times-Roman" w:hAnsi="Times-Roman"/>
          <w:sz w:val="24"/>
          <w:color w:val="000000"/>
        </w:rPr>
        <w:t xml:space="preserve">savoury. And that is truth. But we were safe to be enabled for our task,</w:t>
        <w:br/>
      </w:r>
      <w:r>
        <w:rPr>
          <w:rFonts w:ascii="Times-Roman" w:hAnsi="Times-Roman"/>
          <w:sz w:val="24"/>
          <w:color w:val="000000"/>
        </w:rPr>
        <w:t xml:space="preserve">safe both in our myriads, and in our Leader the Christ.</w:t>
        <w:br/>
        <w:br/>
      </w:r>
      <w:r>
        <w:rPr>
          <w:rFonts w:ascii="Times-Roman" w:hAnsi="Times-Roman"/>
          <w:sz w:val="24"/>
          <w:color w:val="000000"/>
        </w:rPr>
        <w:t xml:space="preserve">Then we turned about and looked aloft. There they stood, or moved</w:t>
        <w:br/>
      </w:r>
      <w:r>
        <w:rPr>
          <w:rFonts w:ascii="Times-Roman" w:hAnsi="Times-Roman"/>
          <w:sz w:val="24"/>
          <w:color w:val="000000"/>
        </w:rPr>
        <w:t xml:space="preserve">softly, terrace on terrace of those brighter ones. Each terrace was a heaven,</w:t>
        <w:br/>
      </w:r>
      <w:r>
        <w:rPr>
          <w:rFonts w:ascii="Times-Roman" w:hAnsi="Times-Roman"/>
          <w:sz w:val="24"/>
          <w:color w:val="000000"/>
        </w:rPr>
        <w:t xml:space="preserve">and each heaven, as then displayed before us panoramic, was a step on the</w:t>
        <w:br/>
      </w:r>
      <w:r>
        <w:rPr>
          <w:rFonts w:ascii="Times-Roman" w:hAnsi="Times-Roman"/>
          <w:sz w:val="24"/>
          <w:color w:val="000000"/>
        </w:rPr>
        <w:t xml:space="preserve">great flight of stairs which stretched up and away mountains high, in dizzy</w:t>
        <w:br/>
      </w:r>
      <w:r>
        <w:rPr>
          <w:rFonts w:ascii="Times-Roman" w:hAnsi="Times-Roman"/>
          <w:sz w:val="24"/>
          <w:color w:val="000000"/>
        </w:rPr>
        <w:t xml:space="preserve">space suspended, until it entered into impenetrable radiance and the top</w:t>
        <w:br/>
      </w:r>
      <w:r>
        <w:rPr>
          <w:rFonts w:ascii="Times-Roman" w:hAnsi="Times-Roman"/>
          <w:sz w:val="24"/>
          <w:color w:val="000000"/>
        </w:rPr>
        <w:t xml:space="preserve">was lost to sight. Only those some spheres beyond us up the ever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HEAVEN159</w:t>
        <w:br/>
        <w:br/>
      </w:r>
      <w:r>
        <w:rPr>
          <w:rFonts w:ascii="Times-Roman" w:hAnsi="Times-Roman"/>
          <w:sz w:val="24"/>
          <w:color w:val="000000"/>
        </w:rPr>
        <w:t xml:space="preserve">brightening rises were competent to look into that light and see what was</w:t>
        <w:br/>
      </w:r>
      <w:r>
        <w:rPr>
          <w:rFonts w:ascii="Times-Roman" w:hAnsi="Times-Roman"/>
          <w:sz w:val="24"/>
          <w:color w:val="000000"/>
        </w:rPr>
        <w:t xml:space="preserve">therein. To us it was a void of light, none else.</w:t>
        <w:br/>
        <w:br/>
      </w:r>
      <w:r>
        <w:rPr>
          <w:rFonts w:ascii="Times-Roman" w:hAnsi="Times-Roman"/>
          <w:sz w:val="24"/>
          <w:color w:val="000000"/>
        </w:rPr>
        <w:t xml:space="preserve">Yet it gave us strength to see those myriads within our range. How</w:t>
        <w:br/>
      </w:r>
      <w:r>
        <w:rPr>
          <w:rFonts w:ascii="Times-Roman" w:hAnsi="Times-Roman"/>
          <w:sz w:val="24"/>
          <w:color w:val="000000"/>
        </w:rPr>
        <w:t xml:space="preserve">lovely were they, those most near to us, clad in robes of lustrous material</w:t>
        <w:br/>
      </w:r>
      <w:r>
        <w:rPr>
          <w:rFonts w:ascii="Times-Roman" w:hAnsi="Times-Roman"/>
          <w:sz w:val="24"/>
          <w:color w:val="000000"/>
        </w:rPr>
        <w:t xml:space="preserve">of hues unknown to those below us. Those higher, up beyond were</w:t>
        <w:br/>
      </w:r>
      <w:r>
        <w:rPr>
          <w:rFonts w:ascii="Times-Roman" w:hAnsi="Times-Roman"/>
          <w:sz w:val="24"/>
          <w:color w:val="000000"/>
        </w:rPr>
        <w:t xml:space="preserve">enveloped in an aura gossamer-like, their bodies radiant with their beauty</w:t>
        <w:br/>
      </w:r>
      <w:r>
        <w:rPr>
          <w:rFonts w:ascii="Times-Roman" w:hAnsi="Times-Roman"/>
          <w:sz w:val="24"/>
          <w:color w:val="000000"/>
        </w:rPr>
        <w:t xml:space="preserve">of form and substance, each suggestive of a stately poem or tender song of</w:t>
        <w:br/>
      </w:r>
      <w:r>
        <w:rPr>
          <w:rFonts w:ascii="Times-Roman" w:hAnsi="Times-Roman"/>
          <w:sz w:val="24"/>
          <w:color w:val="000000"/>
        </w:rPr>
        <w:t xml:space="preserve">love and aspiration, each a god in grace and equipoise, each, with his peers,</w:t>
        <w:br/>
      </w:r>
      <w:r>
        <w:rPr>
          <w:rFonts w:ascii="Times-Roman" w:hAnsi="Times-Roman"/>
          <w:sz w:val="24"/>
          <w:color w:val="000000"/>
        </w:rPr>
        <w:t xml:space="preserve">perfectly displayed before us. You would say, in earth words, they were</w:t>
        <w:br/>
      </w:r>
      <w:r>
        <w:rPr>
          <w:rFonts w:ascii="Times-Roman" w:hAnsi="Times-Roman"/>
          <w:sz w:val="24"/>
          <w:color w:val="000000"/>
        </w:rPr>
        <w:t xml:space="preserve">distant very far from us. In truth they were so, yet we saw them whole</w:t>
        <w:br/>
      </w:r>
      <w:r>
        <w:rPr>
          <w:rFonts w:ascii="Times-Roman" w:hAnsi="Times-Roman"/>
          <w:sz w:val="24"/>
          <w:color w:val="000000"/>
        </w:rPr>
        <w:t xml:space="preserve">and in detail, both of form and raiment, if raiment be any name by which to</w:t>
        <w:br/>
      </w:r>
      <w:r>
        <w:rPr>
          <w:rFonts w:ascii="Times-Roman" w:hAnsi="Times-Roman"/>
          <w:sz w:val="24"/>
          <w:color w:val="000000"/>
        </w:rPr>
        <w:t xml:space="preserve">call that radiance which enveloped them.</w:t>
        <w:br/>
        <w:br/>
      </w:r>
      <w:r>
        <w:rPr>
          <w:rFonts w:ascii="Times-Roman" w:hAnsi="Times-Roman"/>
          <w:sz w:val="24"/>
          <w:color w:val="000000"/>
        </w:rPr>
        <w:t xml:space="preserve">But these were intermediate withal. There were other myriads beyond</w:t>
        <w:br/>
      </w:r>
      <w:r>
        <w:rPr>
          <w:rFonts w:ascii="Times-Roman" w:hAnsi="Times-Roman"/>
          <w:sz w:val="24"/>
          <w:color w:val="000000"/>
        </w:rPr>
        <w:t xml:space="preserve">the compass of our vision. This we knew, but saw them not at all; they</w:t>
        <w:br/>
      </w:r>
      <w:r>
        <w:rPr>
          <w:rFonts w:ascii="Times-Roman" w:hAnsi="Times-Roman"/>
          <w:sz w:val="24"/>
          <w:color w:val="000000"/>
        </w:rPr>
        <w:t xml:space="preserve">were too sublimate for us of our estate to see them. And atop of all we</w:t>
        <w:br/>
      </w:r>
      <w:r>
        <w:rPr>
          <w:rFonts w:ascii="Times-Roman" w:hAnsi="Times-Roman"/>
          <w:sz w:val="24"/>
          <w:color w:val="000000"/>
        </w:rPr>
        <w:t xml:space="preserve">knew there stood the Christ.</w:t>
        <w:br/>
        <w:br/>
      </w:r>
      <w:r>
        <w:rPr>
          <w:rFonts w:ascii="Times-Roman" w:hAnsi="Times-Roman"/>
          <w:sz w:val="24"/>
          <w:color w:val="000000"/>
        </w:rPr>
        <w:t xml:space="preserve">If these be all so lovely` we said one to another as we gazed, what then</w:t>
        <w:br/>
      </w:r>
      <w:r>
        <w:rPr>
          <w:rFonts w:ascii="Times-Roman" w:hAnsi="Times-Roman"/>
          <w:sz w:val="24"/>
          <w:color w:val="000000"/>
        </w:rPr>
        <w:t xml:space="preserve">must He be like in His native glory! Here we stuck, we could not go</w:t>
        <w:br/>
      </w:r>
      <w:r>
        <w:rPr>
          <w:rFonts w:ascii="Times-Roman" w:hAnsi="Times-Roman"/>
          <w:sz w:val="24"/>
          <w:color w:val="000000"/>
        </w:rPr>
        <w:t xml:space="preserve">farther, so left the matter there. For we knew He would come to marshal</w:t>
        <w:br/>
      </w:r>
      <w:r>
        <w:rPr>
          <w:rFonts w:ascii="Times-Roman" w:hAnsi="Times-Roman"/>
          <w:sz w:val="24"/>
          <w:color w:val="000000"/>
        </w:rPr>
        <w:t xml:space="preserve">us. And when He</w:t>
        <w:br w:type="page"/>
      </w:r>
      <w:r>
        <w:rPr>
          <w:rFonts w:ascii="Times-Roman" w:hAnsi="Times-Roman"/>
          <w:sz w:val="24"/>
          <w:color w:val="000000"/>
        </w:rPr>
        <w:t xml:space="preserve">160THE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came He would assume visibility for the sake of us, conditioning Himself</w:t>
        <w:br/>
      </w:r>
      <w:r>
        <w:rPr>
          <w:rFonts w:ascii="Times-Roman" w:hAnsi="Times-Roman"/>
          <w:sz w:val="24"/>
          <w:color w:val="000000"/>
        </w:rPr>
        <w:t xml:space="preserve">to the capacity of the indwellers of the descending spheres, as He passed</w:t>
        <w:br/>
      </w:r>
      <w:r>
        <w:rPr>
          <w:rFonts w:ascii="Times-Roman" w:hAnsi="Times-Roman"/>
          <w:sz w:val="24"/>
          <w:color w:val="000000"/>
        </w:rPr>
        <w:t xml:space="preserve">by on His progress earthward. For it was made known to us that He who</w:t>
        <w:br/>
      </w:r>
      <w:r>
        <w:rPr>
          <w:rFonts w:ascii="Times-Roman" w:hAnsi="Times-Roman"/>
          <w:sz w:val="24"/>
          <w:color w:val="000000"/>
        </w:rPr>
        <w:t xml:space="preserve">was above them all would press through and downward until He stood</w:t>
        <w:br/>
      </w:r>
      <w:r>
        <w:rPr>
          <w:rFonts w:ascii="Times-Roman" w:hAnsi="Times-Roman"/>
          <w:sz w:val="24"/>
          <w:color w:val="000000"/>
        </w:rPr>
        <w:t xml:space="preserve">within the firmament of earth to lead the van.</w:t>
        <w:br/>
        <w:br/>
      </w:r>
      <w:r>
        <w:rPr>
          <w:rFonts w:ascii="Times-Roman" w:hAnsi="Times-Roman"/>
          <w:sz w:val="24"/>
          <w:color w:val="000000"/>
        </w:rPr>
        <w:t xml:space="preserve">Aye, my son, never was such leader as He. Among the gods and</w:t>
        <w:br/>
      </w:r>
      <w:r>
        <w:rPr>
          <w:rFonts w:ascii="Times-Roman" w:hAnsi="Times-Roman"/>
          <w:sz w:val="24"/>
          <w:color w:val="000000"/>
        </w:rPr>
        <w:t xml:space="preserve">principalities there cannot be His peer in leadership both of angels and of</w:t>
        <w:br/>
      </w:r>
      <w:r>
        <w:rPr>
          <w:rFonts w:ascii="Times-Roman" w:hAnsi="Times-Roman"/>
          <w:sz w:val="24"/>
          <w:color w:val="000000"/>
        </w:rPr>
        <w:t xml:space="preserve">men. I say this solemnly, for those Heavenly Powers and Princes be not</w:t>
        <w:br/>
      </w:r>
      <w:r>
        <w:rPr>
          <w:rFonts w:ascii="Times-Roman" w:hAnsi="Times-Roman"/>
          <w:sz w:val="24"/>
          <w:color w:val="000000"/>
        </w:rPr>
        <w:t xml:space="preserve">cut to pattern, you shall know, but, as with you of earth, so here, each</w:t>
        <w:br/>
      </w:r>
      <w:r>
        <w:rPr>
          <w:rFonts w:ascii="Times-Roman" w:hAnsi="Times-Roman"/>
          <w:sz w:val="24"/>
          <w:color w:val="000000"/>
        </w:rPr>
        <w:t xml:space="preserve">expresses a personality of his own. This do we, the angels; so do those</w:t>
        <w:br/>
      </w:r>
      <w:r>
        <w:rPr>
          <w:rFonts w:ascii="Times-Roman" w:hAnsi="Times-Roman"/>
          <w:sz w:val="24"/>
          <w:color w:val="000000"/>
        </w:rPr>
        <w:t xml:space="preserve">above us in degree of holiness; so do those of still higher rank and so do the</w:t>
        <w:br/>
      </w:r>
      <w:r>
        <w:rPr>
          <w:rFonts w:ascii="Times-Roman" w:hAnsi="Times-Roman"/>
          <w:sz w:val="24"/>
          <w:color w:val="000000"/>
        </w:rPr>
        <w:t xml:space="preserve">greatest express each the excellences of the Father in his own free</w:t>
        <w:br/>
      </w:r>
      <w:r>
        <w:rPr>
          <w:rFonts w:ascii="Times-Roman" w:hAnsi="Times-Roman"/>
          <w:sz w:val="24"/>
          <w:color w:val="000000"/>
        </w:rPr>
        <w:t xml:space="preserve">personality.</w:t>
        <w:br/>
        <w:br/>
      </w:r>
      <w:r>
        <w:rPr>
          <w:rFonts w:ascii="Times-Roman" w:hAnsi="Times-Roman"/>
          <w:sz w:val="24"/>
          <w:color w:val="000000"/>
        </w:rPr>
        <w:t xml:space="preserve">So I say it, that, in respect of Leadership, the Christ is peerless among</w:t>
        <w:br/>
      </w:r>
      <w:r>
        <w:rPr>
          <w:rFonts w:ascii="Times-Roman" w:hAnsi="Times-Roman"/>
          <w:sz w:val="24"/>
          <w:color w:val="000000"/>
        </w:rPr>
        <w:t xml:space="preserve">them all, I think, and those my comrades with whom I was there at speech</w:t>
        <w:br/>
      </w:r>
      <w:r>
        <w:rPr>
          <w:rFonts w:ascii="Times-Roman" w:hAnsi="Times-Roman"/>
          <w:sz w:val="24"/>
          <w:color w:val="000000"/>
        </w:rPr>
        <w:t xml:space="preserve">said even as I said. But we will speak of this again to you and you shall</w:t>
        <w:br/>
      </w:r>
      <w:r>
        <w:rPr>
          <w:rFonts w:ascii="Times-Roman" w:hAnsi="Times-Roman"/>
          <w:sz w:val="24"/>
          <w:color w:val="000000"/>
        </w:rPr>
        <w:t xml:space="preserve">then say if we seem to have judged aright or no.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THE APPROACH OF THE CHRIST: THE ADVANCE GUARD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Friday, March 7,1919.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5.40—7.0 p.m.</w:t>
        <w:br/>
        <w:br/>
      </w:r>
      <w:r>
        <w:rPr>
          <w:rFonts w:ascii="Times-Roman" w:hAnsi="Times-Roman"/>
          <w:sz w:val="24"/>
          <w:color w:val="000000"/>
        </w:rPr>
        <w:t xml:space="preserve">WE waited expectant, gazing aloft along the serried heavens as they</w:t>
        <w:br/>
      </w:r>
      <w:r>
        <w:rPr>
          <w:rFonts w:ascii="Times-Roman" w:hAnsi="Times-Roman"/>
          <w:sz w:val="24"/>
          <w:color w:val="000000"/>
        </w:rPr>
        <w:t xml:space="preserve">stretched away beyond and above us. There they lay like a gigantic carpet</w:t>
        <w:br/>
      </w:r>
      <w:r>
        <w:rPr>
          <w:rFonts w:ascii="Times-Roman" w:hAnsi="Times-Roman"/>
          <w:sz w:val="24"/>
          <w:color w:val="000000"/>
        </w:rPr>
        <w:t xml:space="preserve">of silk unrolled and falling, all flounced and pleated, like a cascade of</w:t>
        <w:br/>
      </w:r>
      <w:r>
        <w:rPr>
          <w:rFonts w:ascii="Times-Roman" w:hAnsi="Times-Roman"/>
          <w:sz w:val="24"/>
          <w:color w:val="000000"/>
        </w:rPr>
        <w:t xml:space="preserve">waters prismatic in the heavenly sunlight. Each pleat was a heaven, each</w:t>
        <w:br/>
      </w:r>
      <w:r>
        <w:rPr>
          <w:rFonts w:ascii="Times-Roman" w:hAnsi="Times-Roman"/>
          <w:sz w:val="24"/>
          <w:color w:val="000000"/>
        </w:rPr>
        <w:t xml:space="preserve">flounce a borderland conjoining two and blending their dominant colours</w:t>
        <w:br/>
      </w:r>
      <w:r>
        <w:rPr>
          <w:rFonts w:ascii="Times-Roman" w:hAnsi="Times-Roman"/>
          <w:sz w:val="24"/>
          <w:color w:val="000000"/>
        </w:rPr>
        <w:t xml:space="preserve">into one. It swept down from the heights in glittering waves, their hues</w:t>
        <w:br/>
      </w:r>
      <w:r>
        <w:rPr>
          <w:rFonts w:ascii="Times-Roman" w:hAnsi="Times-Roman"/>
          <w:sz w:val="24"/>
          <w:color w:val="000000"/>
        </w:rPr>
        <w:t xml:space="preserve">scintillating in the celestial radiance like jewels on a kingly mantle, each</w:t>
        <w:br/>
      </w:r>
      <w:r>
        <w:rPr>
          <w:rFonts w:ascii="Times-Roman" w:hAnsi="Times-Roman"/>
          <w:sz w:val="24"/>
          <w:color w:val="000000"/>
        </w:rPr>
        <w:t xml:space="preserve">crystal atom an angel of power who, as he moved, caught and reflected</w:t>
        <w:br/>
      </w:r>
      <w:r>
        <w:rPr>
          <w:rFonts w:ascii="Times-Roman" w:hAnsi="Times-Roman"/>
          <w:sz w:val="24"/>
          <w:color w:val="000000"/>
        </w:rPr>
        <w:t xml:space="preserve">sonic new beauty of those heavenly rays.</w:t>
        <w:br/>
        <w:br/>
      </w:r>
      <w:r>
        <w:rPr>
          <w:rFonts w:ascii="Times-Roman" w:hAnsi="Times-Roman"/>
          <w:sz w:val="24"/>
          <w:color w:val="000000"/>
        </w:rPr>
        <w:t xml:space="preserve">Then, as we watched, the farthest line within our vision slowly began to</w:t>
        <w:br/>
      </w:r>
      <w:r>
        <w:rPr>
          <w:rFonts w:ascii="Times-Roman" w:hAnsi="Times-Roman"/>
          <w:sz w:val="24"/>
          <w:color w:val="000000"/>
        </w:rPr>
        <w:t xml:space="preserve">change in its colouring. The normal hue was there, but suffused by another</w:t>
        <w:br/>
      </w:r>
      <w:r>
        <w:rPr>
          <w:rFonts w:ascii="Times-Roman" w:hAnsi="Times-Roman"/>
          <w:sz w:val="24"/>
          <w:color w:val="000000"/>
        </w:rPr>
        <w:t xml:space="preserve">ingredient, a new effulgence. And we knew that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161</w:t>
        <w:br w:type="page"/>
      </w:r>
      <w:r>
        <w:rPr>
          <w:rFonts w:ascii="Times-Roman" w:hAnsi="Times-Roman"/>
          <w:sz w:val="24"/>
          <w:color w:val="000000"/>
        </w:rPr>
        <w:t xml:space="preserve">162THE LIFE BEYOND VEIL</w:t>
        <w:br/>
        <w:br/>
      </w:r>
      <w:r>
        <w:rPr>
          <w:rFonts w:ascii="Times-Roman" w:hAnsi="Times-Roman"/>
          <w:sz w:val="24"/>
          <w:color w:val="000000"/>
        </w:rPr>
        <w:t xml:space="preserve">the, Christ and His retinue had come within the compass of our vision.</w:t>
        <w:br/>
      </w:r>
      <w:r>
        <w:rPr>
          <w:rFonts w:ascii="Times-Roman" w:hAnsi="Times-Roman"/>
          <w:sz w:val="24"/>
          <w:color w:val="000000"/>
        </w:rPr>
        <w:t xml:space="preserve">Very beautiful it was to see, as one after another of those silken pleatings</w:t>
        <w:br/>
      </w:r>
      <w:r>
        <w:rPr>
          <w:rFonts w:ascii="Times-Roman" w:hAnsi="Times-Roman"/>
          <w:sz w:val="24"/>
          <w:color w:val="000000"/>
        </w:rPr>
        <w:t xml:space="preserve">seemed to fall over and tilt the lap beneath till it fell over too and kissed</w:t>
        <w:br/>
      </w:r>
      <w:r>
        <w:rPr>
          <w:rFonts w:ascii="Times-Roman" w:hAnsi="Times-Roman"/>
          <w:sz w:val="24"/>
          <w:color w:val="000000"/>
        </w:rPr>
        <w:t xml:space="preserve">the third, which likewise bent its head and laid its cheek caressingly upon</w:t>
        <w:br/>
      </w:r>
      <w:r>
        <w:rPr>
          <w:rFonts w:ascii="Times-Roman" w:hAnsi="Times-Roman"/>
          <w:sz w:val="24"/>
          <w:color w:val="000000"/>
        </w:rPr>
        <w:t xml:space="preserve">the shoulder of its kin below.</w:t>
        <w:br/>
        <w:br/>
      </w:r>
      <w:r>
        <w:rPr>
          <w:rFonts w:ascii="Times-Roman" w:hAnsi="Times-Roman"/>
          <w:sz w:val="24"/>
          <w:color w:val="000000"/>
        </w:rPr>
        <w:t xml:space="preserve">This was the aspect as we viewed the coming of the Christ afar, the</w:t>
        <w:br/>
      </w:r>
      <w:r>
        <w:rPr>
          <w:rFonts w:ascii="Times-Roman" w:hAnsi="Times-Roman"/>
          <w:sz w:val="24"/>
          <w:color w:val="000000"/>
        </w:rPr>
        <w:t xml:space="preserve">while He descended, step by step, towards us, ever nearer and yet vast</w:t>
        <w:br/>
      </w:r>
      <w:r>
        <w:rPr>
          <w:rFonts w:ascii="Times-Roman" w:hAnsi="Times-Roman"/>
          <w:sz w:val="24"/>
          <w:color w:val="000000"/>
        </w:rPr>
        <w:t xml:space="preserve">intervals away above there, just emerged from that impenetrable light and</w:t>
        <w:br/>
      </w:r>
      <w:r>
        <w:rPr>
          <w:rFonts w:ascii="Times-Roman" w:hAnsi="Times-Roman"/>
          <w:sz w:val="24"/>
          <w:color w:val="000000"/>
        </w:rPr>
        <w:t xml:space="preserve">throwing forward over the spheres the influence of His Presence as He</w:t>
        <w:br/>
      </w:r>
      <w:r>
        <w:rPr>
          <w:rFonts w:ascii="Times-Roman" w:hAnsi="Times-Roman"/>
          <w:sz w:val="24"/>
          <w:color w:val="000000"/>
        </w:rPr>
        <w:t xml:space="preserve">descended toward our own. At length the light-waves which went before</w:t>
        <w:br/>
      </w:r>
      <w:r>
        <w:rPr>
          <w:rFonts w:ascii="Times-Roman" w:hAnsi="Times-Roman"/>
          <w:sz w:val="24"/>
          <w:color w:val="000000"/>
        </w:rPr>
        <w:t xml:space="preserve">Him began to ripple upon the utter boundary of a region but a few spheres</w:t>
        <w:br/>
      </w:r>
      <w:r>
        <w:rPr>
          <w:rFonts w:ascii="Times-Roman" w:hAnsi="Times-Roman"/>
          <w:sz w:val="24"/>
          <w:color w:val="000000"/>
        </w:rPr>
        <w:t xml:space="preserve">away, and then we could note what was toward in some more detail. We</w:t>
        <w:br/>
      </w:r>
      <w:r>
        <w:rPr>
          <w:rFonts w:ascii="Times-Roman" w:hAnsi="Times-Roman"/>
          <w:sz w:val="24"/>
          <w:color w:val="000000"/>
        </w:rPr>
        <w:t xml:space="preserve">began to see His wide-flung foreguard as they advanced and threw their</w:t>
        <w:br/>
      </w:r>
      <w:r>
        <w:rPr>
          <w:rFonts w:ascii="Times-Roman" w:hAnsi="Times-Roman"/>
          <w:sz w:val="24"/>
          <w:color w:val="000000"/>
        </w:rPr>
        <w:t xml:space="preserve">beams before them as they came. But Him we saw not yet.</w:t>
        <w:br/>
        <w:br/>
      </w:r>
      <w:r>
        <w:rPr>
          <w:rFonts w:ascii="Times-Roman" w:hAnsi="Times-Roman"/>
          <w:sz w:val="24"/>
          <w:color w:val="000000"/>
        </w:rPr>
        <w:t xml:space="preserve">Then, after long ecstasy of wonderment and great uplifting at the sight of</w:t>
        <w:br/>
      </w:r>
      <w:r>
        <w:rPr>
          <w:rFonts w:ascii="Times-Roman" w:hAnsi="Times-Roman"/>
          <w:sz w:val="24"/>
          <w:color w:val="000000"/>
        </w:rPr>
        <w:t xml:space="preserve">so much power and glory, we began to feel within us a glow which</w:t>
        <w:br/>
      </w:r>
      <w:r>
        <w:rPr>
          <w:rFonts w:ascii="Times-Roman" w:hAnsi="Times-Roman"/>
          <w:sz w:val="24"/>
          <w:color w:val="000000"/>
        </w:rPr>
        <w:t xml:space="preserve">suffused us with a sense of love and pity and an access of resolve to put of</w:t>
        <w:br/>
      </w:r>
      <w:r>
        <w:rPr>
          <w:rFonts w:ascii="Times-Roman" w:hAnsi="Times-Roman"/>
          <w:sz w:val="24"/>
          <w:color w:val="000000"/>
        </w:rPr>
        <w:t xml:space="preserve">our best into what work lay ahead of us. So we knew that He drew near in</w:t>
        <w:br/>
      </w:r>
      <w:r>
        <w:rPr>
          <w:rFonts w:ascii="Times-Roman" w:hAnsi="Times-Roman"/>
          <w:sz w:val="24"/>
          <w:color w:val="000000"/>
        </w:rPr>
        <w:t xml:space="preserve">person.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HEAVEN163</w:t>
        <w:br/>
        <w:br/>
      </w:r>
      <w:r>
        <w:rPr>
          <w:rFonts w:ascii="Times-Roman" w:hAnsi="Times-Roman"/>
          <w:sz w:val="24"/>
          <w:color w:val="000000"/>
        </w:rPr>
        <w:t xml:space="preserve">But I cannot tell you how He came, or when He passed onward, below</w:t>
        <w:br/>
      </w:r>
      <w:r>
        <w:rPr>
          <w:rFonts w:ascii="Times-Roman" w:hAnsi="Times-Roman"/>
          <w:sz w:val="24"/>
          <w:color w:val="000000"/>
        </w:rPr>
        <w:t xml:space="preserve">us, my son. It was all too glorious. I will give you what I am able.</w:t>
        <w:br/>
        <w:br/>
      </w:r>
      <w:r>
        <w:rPr>
          <w:rFonts w:ascii="Times-Roman" w:hAnsi="Times-Roman"/>
          <w:sz w:val="24"/>
          <w:color w:val="000000"/>
        </w:rPr>
        <w:t xml:space="preserve">That glow increased until we felt so strong and able that we stood each</w:t>
        <w:br/>
      </w:r>
      <w:r>
        <w:rPr>
          <w:rFonts w:ascii="Times-Roman" w:hAnsi="Times-Roman"/>
          <w:sz w:val="24"/>
          <w:color w:val="000000"/>
        </w:rPr>
        <w:t xml:space="preserve">erect and craned our necks to see His coming. First came the retinue which</w:t>
        <w:br/>
      </w:r>
      <w:r>
        <w:rPr>
          <w:rFonts w:ascii="Times-Roman" w:hAnsi="Times-Roman"/>
          <w:sz w:val="24"/>
          <w:color w:val="000000"/>
        </w:rPr>
        <w:t xml:space="preserve">went before Him to prepare us. For He came now not as I have limned to</w:t>
        <w:br/>
      </w:r>
      <w:r>
        <w:rPr>
          <w:rFonts w:ascii="Times-Roman" w:hAnsi="Times-Roman"/>
          <w:sz w:val="24"/>
          <w:color w:val="000000"/>
        </w:rPr>
        <w:t xml:space="preserve">you some times already. In His great glory and native strength He came</w:t>
        <w:br/>
      </w:r>
      <w:r>
        <w:rPr>
          <w:rFonts w:ascii="Times-Roman" w:hAnsi="Times-Roman"/>
          <w:sz w:val="24"/>
          <w:color w:val="000000"/>
        </w:rPr>
        <w:t xml:space="preserve">this time to enable ten thousand battalions of His chosen for this great</w:t>
        <w:br/>
      </w:r>
      <w:r>
        <w:rPr>
          <w:rFonts w:ascii="Times-Roman" w:hAnsi="Times-Roman"/>
          <w:sz w:val="24"/>
          <w:color w:val="000000"/>
        </w:rPr>
        <w:t xml:space="preserve">enterprise. So it was necessary that we absorb of His strength to our</w:t>
        <w:br/>
      </w:r>
      <w:r>
        <w:rPr>
          <w:rFonts w:ascii="Times-Roman" w:hAnsi="Times-Roman"/>
          <w:sz w:val="24"/>
          <w:color w:val="000000"/>
        </w:rPr>
        <w:t xml:space="preserve">utmost, and for this we must also be gradually attuned. So they came and,</w:t>
        <w:br/>
      </w:r>
      <w:r>
        <w:rPr>
          <w:rFonts w:ascii="Times-Roman" w:hAnsi="Times-Roman"/>
          <w:sz w:val="24"/>
          <w:color w:val="000000"/>
        </w:rPr>
        <w:t xml:space="preserve">as they passed over us and through our ranks, one gave a word of wisdom,</w:t>
        <w:br/>
      </w:r>
      <w:r>
        <w:rPr>
          <w:rFonts w:ascii="Times-Roman" w:hAnsi="Times-Roman"/>
          <w:sz w:val="24"/>
          <w:color w:val="000000"/>
        </w:rPr>
        <w:t xml:space="preserve">another his blessing, another a kiss of peacefulness, as each had need. They</w:t>
        <w:br/>
      </w:r>
      <w:r>
        <w:rPr>
          <w:rFonts w:ascii="Times-Roman" w:hAnsi="Times-Roman"/>
          <w:sz w:val="24"/>
          <w:color w:val="000000"/>
        </w:rPr>
        <w:t xml:space="preserve">went among us leisurely, those strong ones, and singled us out and in a</w:t>
        <w:br/>
      </w:r>
      <w:r>
        <w:rPr>
          <w:rFonts w:ascii="Times-Roman" w:hAnsi="Times-Roman"/>
          <w:sz w:val="24"/>
          <w:color w:val="000000"/>
        </w:rPr>
        <w:t xml:space="preserve">trice had scanned our lack and had supplied it and passed on. Those who</w:t>
        <w:br/>
      </w:r>
      <w:r>
        <w:rPr>
          <w:rFonts w:ascii="Times-Roman" w:hAnsi="Times-Roman"/>
          <w:sz w:val="24"/>
          <w:color w:val="000000"/>
        </w:rPr>
        <w:t xml:space="preserve">went above us directed them where need was. All worked together in a</w:t>
        <w:br/>
      </w:r>
      <w:r>
        <w:rPr>
          <w:rFonts w:ascii="Times-Roman" w:hAnsi="Times-Roman"/>
          <w:sz w:val="24"/>
          <w:color w:val="000000"/>
        </w:rPr>
        <w:t xml:space="preserve">harmony of business which in itself was no mean lesson to us.</w:t>
        <w:br/>
        <w:br/>
      </w:r>
      <w:r>
        <w:rPr>
          <w:rFonts w:ascii="Times-Italic" w:hAnsi="Times-Italic"/>
          <w:sz w:val="24"/>
          <w:color w:val="000000"/>
        </w:rPr>
        <w:t xml:space="preserve">What happened to yourself, Arnel?</w:t>
        <w:br/>
        <w:br/>
      </w:r>
      <w:r>
        <w:rPr>
          <w:rFonts w:ascii="Times-Roman" w:hAnsi="Times-Roman"/>
          <w:sz w:val="24"/>
          <w:color w:val="000000"/>
        </w:rPr>
        <w:t xml:space="preserve">There were women with them, as there were, with us. You send women</w:t>
        <w:br/>
      </w:r>
      <w:r>
        <w:rPr>
          <w:rFonts w:ascii="Times-Roman" w:hAnsi="Times-Roman"/>
          <w:sz w:val="24"/>
          <w:color w:val="000000"/>
        </w:rPr>
        <w:t xml:space="preserve">to the wars of earth, my son. We also brought with us women to the</w:t>
        <w:br/>
      </w:r>
      <w:r>
        <w:rPr>
          <w:rFonts w:ascii="Times-Roman" w:hAnsi="Times-Roman"/>
          <w:sz w:val="24"/>
          <w:color w:val="000000"/>
        </w:rPr>
        <w:t xml:space="preserve">rescue in their proper spheres of service.</w:t>
        <w:br w:type="page"/>
      </w:r>
      <w:r>
        <w:rPr>
          <w:rFonts w:ascii="Times-Roman" w:hAnsi="Times-Roman"/>
          <w:sz w:val="24"/>
          <w:color w:val="000000"/>
        </w:rPr>
        <w:t xml:space="preserve">164THE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stood there away from my fellows, for there had been gathered together</w:t>
        <w:br/>
      </w:r>
      <w:r>
        <w:rPr>
          <w:rFonts w:ascii="Times-Roman" w:hAnsi="Times-Roman"/>
          <w:sz w:val="24"/>
          <w:color w:val="000000"/>
        </w:rPr>
        <w:t xml:space="preserve">a number by one of those who came in order that he might speak to them.</w:t>
        <w:br/>
      </w:r>
      <w:r>
        <w:rPr>
          <w:rFonts w:ascii="Times-Roman" w:hAnsi="Times-Roman"/>
          <w:sz w:val="24"/>
          <w:color w:val="000000"/>
        </w:rPr>
        <w:t xml:space="preserve">And as I stood so there came to me a man and a woman. They smiled and</w:t>
        <w:br/>
      </w:r>
      <w:r>
        <w:rPr>
          <w:rFonts w:ascii="Times-Roman" w:hAnsi="Times-Roman"/>
          <w:sz w:val="24"/>
          <w:color w:val="000000"/>
        </w:rPr>
        <w:t xml:space="preserve">took each of them a hand of mine. The man was of greater stature than I</w:t>
        <w:br/>
      </w:r>
      <w:r>
        <w:rPr>
          <w:rFonts w:ascii="Times-Roman" w:hAnsi="Times-Roman"/>
          <w:sz w:val="24"/>
          <w:color w:val="000000"/>
        </w:rPr>
        <w:t xml:space="preserve">and the woman but little less than he. A comely and most stately pair, but</w:t>
        <w:br/>
      </w:r>
      <w:r>
        <w:rPr>
          <w:rFonts w:ascii="Times-Roman" w:hAnsi="Times-Roman"/>
          <w:sz w:val="24"/>
          <w:color w:val="000000"/>
        </w:rPr>
        <w:t xml:space="preserve">very simple in their humility and love, as all those great ones be. Then he</w:t>
        <w:br/>
      </w:r>
      <w:r>
        <w:rPr>
          <w:rFonts w:ascii="Times-Roman" w:hAnsi="Times-Roman"/>
          <w:sz w:val="24"/>
          <w:color w:val="000000"/>
        </w:rPr>
        <w:t xml:space="preserve">put his other hand upon my shoulder, and he said, "Arnel, you are not</w:t>
        <w:br/>
      </w:r>
      <w:r>
        <w:rPr>
          <w:rFonts w:ascii="Times-Roman" w:hAnsi="Times-Roman"/>
          <w:sz w:val="24"/>
          <w:color w:val="000000"/>
        </w:rPr>
        <w:t xml:space="preserve">unknown to us, who work together for the most part, combining our native</w:t>
        <w:br/>
      </w:r>
      <w:r>
        <w:rPr>
          <w:rFonts w:ascii="Times-Roman" w:hAnsi="Times-Roman"/>
          <w:sz w:val="24"/>
          <w:color w:val="000000"/>
        </w:rPr>
        <w:t xml:space="preserve">qualities for the work we have in hand from time to time. So we sought</w:t>
        <w:br/>
      </w:r>
      <w:r>
        <w:rPr>
          <w:rFonts w:ascii="Times-Roman" w:hAnsi="Times-Roman"/>
          <w:sz w:val="24"/>
          <w:color w:val="000000"/>
        </w:rPr>
        <w:t xml:space="preserve">you out together on our way through this your home. The lady my</w:t>
        <w:br/>
      </w:r>
      <w:r>
        <w:rPr>
          <w:rFonts w:ascii="Times-Roman" w:hAnsi="Times-Roman"/>
          <w:sz w:val="24"/>
          <w:color w:val="000000"/>
        </w:rPr>
        <w:t xml:space="preserve">companion has, I think, something to say to you before we pass onward.</w:t>
        <w:br/>
      </w:r>
      <w:r>
        <w:rPr>
          <w:rFonts w:ascii="Times-Roman" w:hAnsi="Times-Roman"/>
          <w:sz w:val="24"/>
          <w:color w:val="000000"/>
        </w:rPr>
        <w:t xml:space="preserve">She has kept it within her this some time past awaiting opportunity."</w:t>
        <w:br/>
        <w:br/>
      </w:r>
      <w:r>
        <w:rPr>
          <w:rFonts w:ascii="Times-Roman" w:hAnsi="Times-Roman"/>
          <w:sz w:val="24"/>
          <w:color w:val="000000"/>
        </w:rPr>
        <w:t xml:space="preserve">Now the woman was very beautiful; her radiance, joined with that of</w:t>
        <w:br/>
      </w:r>
      <w:r>
        <w:rPr>
          <w:rFonts w:ascii="Times-Roman" w:hAnsi="Times-Roman"/>
          <w:sz w:val="24"/>
          <w:color w:val="000000"/>
        </w:rPr>
        <w:t xml:space="preserve">him, abashed me, and I could do naught better than gaze aground in silence.</w:t>
        <w:br/>
      </w:r>
      <w:r>
        <w:rPr>
          <w:rFonts w:ascii="Times-Roman" w:hAnsi="Times-Roman"/>
          <w:sz w:val="24"/>
          <w:color w:val="000000"/>
        </w:rPr>
        <w:t xml:space="preserve">And while I did so I saw her grip tighten on my hand as she raised it a</w:t>
        <w:br/>
      </w:r>
      <w:r>
        <w:rPr>
          <w:rFonts w:ascii="Times-Roman" w:hAnsi="Times-Roman"/>
          <w:sz w:val="24"/>
          <w:color w:val="000000"/>
        </w:rPr>
        <w:t xml:space="preserve">little. Then down before my lowered eyes came the crown of her beautiful</w:t>
        <w:br/>
      </w:r>
      <w:r>
        <w:rPr>
          <w:rFonts w:ascii="Times-Roman" w:hAnsi="Times-Roman"/>
          <w:sz w:val="24"/>
          <w:color w:val="000000"/>
        </w:rPr>
        <w:t xml:space="preserve">head as she stooped to kiss my hand. For a little time her lips remained</w:t>
        <w:br/>
      </w:r>
      <w:r>
        <w:rPr>
          <w:rFonts w:ascii="Times-Roman" w:hAnsi="Times-Roman"/>
          <w:sz w:val="24"/>
          <w:color w:val="000000"/>
        </w:rPr>
        <w:t xml:space="preserve">there and I looked upon her silken brown-gold hair, where a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HEAVEN165</w:t>
        <w:br/>
        <w:br/>
      </w:r>
      <w:r>
        <w:rPr>
          <w:rFonts w:ascii="Times-Roman" w:hAnsi="Times-Roman"/>
          <w:sz w:val="24"/>
          <w:color w:val="000000"/>
        </w:rPr>
        <w:t xml:space="preserve">gold band crossed it where it parted and fell away each side. I could not</w:t>
        <w:br/>
      </w:r>
      <w:r>
        <w:rPr>
          <w:rFonts w:ascii="Times-Roman" w:hAnsi="Times-Roman"/>
          <w:sz w:val="24"/>
          <w:color w:val="000000"/>
        </w:rPr>
        <w:t xml:space="preserve">speak, for the touch of them overcame me with a joy uplifting and so</w:t>
        <w:br/>
      </w:r>
      <w:r>
        <w:rPr>
          <w:rFonts w:ascii="Times-Roman" w:hAnsi="Times-Roman"/>
          <w:sz w:val="24"/>
          <w:color w:val="000000"/>
        </w:rPr>
        <w:t xml:space="preserve">exquisite in its holiness as I cannot put it into words.</w:t>
        <w:br/>
        <w:br/>
      </w:r>
      <w:r>
        <w:rPr>
          <w:rFonts w:ascii="Times-Roman" w:hAnsi="Times-Roman"/>
          <w:sz w:val="24"/>
          <w:color w:val="000000"/>
        </w:rPr>
        <w:t xml:space="preserve">And then I raised my eyes to his, questioning him in my perplexity and,</w:t>
        <w:br/>
      </w:r>
      <w:r>
        <w:rPr>
          <w:rFonts w:ascii="Times-Roman" w:hAnsi="Times-Roman"/>
          <w:sz w:val="24"/>
          <w:color w:val="000000"/>
        </w:rPr>
        <w:t xml:space="preserve">as she slowly lifted her head and looked at my face, he said, "She is grand-</w:t>
        <w:br/>
      </w:r>
      <w:r>
        <w:rPr>
          <w:rFonts w:ascii="Times-Roman" w:hAnsi="Times-Roman"/>
          <w:sz w:val="24"/>
          <w:color w:val="000000"/>
        </w:rPr>
        <w:t xml:space="preserve">dam, my friend Arnel, to the girl Miramne."</w:t>
        <w:br/>
        <w:br/>
      </w:r>
      <w:r>
        <w:rPr>
          <w:rFonts w:ascii="Times-Roman" w:hAnsi="Times-Roman"/>
          <w:sz w:val="24"/>
          <w:color w:val="000000"/>
        </w:rPr>
        <w:t xml:space="preserve">I looked from him to her then and she smiled and said, " I thank you,</w:t>
        <w:br/>
      </w:r>
      <w:r>
        <w:rPr>
          <w:rFonts w:ascii="Times-Roman" w:hAnsi="Times-Roman"/>
          <w:sz w:val="24"/>
          <w:color w:val="000000"/>
        </w:rPr>
        <w:t xml:space="preserve">Arnel, for you did for me what I was not able to do, being too far removed.</w:t>
        <w:br/>
      </w:r>
      <w:r>
        <w:rPr>
          <w:rFonts w:ascii="Times-Roman" w:hAnsi="Times-Roman"/>
          <w:sz w:val="24"/>
          <w:color w:val="000000"/>
        </w:rPr>
        <w:t xml:space="preserve">But, seeing the plight of the girl, I sent to you my longing, and you readily</w:t>
        <w:br/>
      </w:r>
      <w:r>
        <w:rPr>
          <w:rFonts w:ascii="Times-Roman" w:hAnsi="Times-Roman"/>
          <w:sz w:val="24"/>
          <w:color w:val="000000"/>
        </w:rPr>
        <w:t xml:space="preserve">responded to my wish. I thank you as she also soon shall come to thank</w:t>
        <w:br/>
      </w:r>
      <w:r>
        <w:rPr>
          <w:rFonts w:ascii="Times-Roman" w:hAnsi="Times-Roman"/>
          <w:sz w:val="24"/>
          <w:color w:val="000000"/>
        </w:rPr>
        <w:t xml:space="preserve">you for herself."</w:t>
        <w:br/>
        <w:br/>
      </w:r>
      <w:r>
        <w:rPr>
          <w:rFonts w:ascii="Times-Roman" w:hAnsi="Times-Roman"/>
          <w:sz w:val="24"/>
          <w:color w:val="000000"/>
        </w:rPr>
        <w:t xml:space="preserve">Then she kissed me upon my brow, gently impressing me toward her,</w:t>
        <w:br/>
      </w:r>
      <w:r>
        <w:rPr>
          <w:rFonts w:ascii="Times-Roman" w:hAnsi="Times-Roman"/>
          <w:sz w:val="24"/>
          <w:color w:val="000000"/>
        </w:rPr>
        <w:t xml:space="preserve">and they went upon their way, smiling upon me as they left me, so that I</w:t>
        <w:br/>
      </w:r>
      <w:r>
        <w:rPr>
          <w:rFonts w:ascii="Times-Roman" w:hAnsi="Times-Roman"/>
          <w:sz w:val="24"/>
          <w:color w:val="000000"/>
        </w:rPr>
        <w:t xml:space="preserve">felt I should always be in touch with them thereafter, and never far away.</w:t>
        <w:br/>
      </w:r>
      <w:r>
        <w:rPr>
          <w:rFonts w:ascii="Times-Roman" w:hAnsi="Times-Roman"/>
          <w:sz w:val="24"/>
          <w:color w:val="000000"/>
        </w:rPr>
        <w:t xml:space="preserve">It is so here.</w:t>
        <w:br/>
        <w:br/>
      </w:r>
      <w:r>
        <w:rPr>
          <w:rFonts w:ascii="Times-Roman" w:hAnsi="Times-Roman"/>
          <w:sz w:val="24"/>
          <w:color w:val="000000"/>
        </w:rPr>
        <w:t xml:space="preserve">You are wondering who is this Miramne of whom he spoke. So did I</w:t>
        <w:br/>
      </w:r>
      <w:r>
        <w:rPr>
          <w:rFonts w:ascii="Times-Roman" w:hAnsi="Times-Roman"/>
          <w:sz w:val="24"/>
          <w:color w:val="000000"/>
        </w:rPr>
        <w:t xml:space="preserve">wonder, albeit I knew her well.</w:t>
        <w:br/>
        <w:br/>
      </w:r>
      <w:r>
        <w:rPr>
          <w:rFonts w:ascii="Times-Roman" w:hAnsi="Times-Roman"/>
          <w:sz w:val="24"/>
          <w:color w:val="000000"/>
        </w:rPr>
        <w:t xml:space="preserve">As I was going about my business on a time not long before I, as you</w:t>
        <w:br/>
      </w:r>
      <w:r>
        <w:rPr>
          <w:rFonts w:ascii="Times-Roman" w:hAnsi="Times-Roman"/>
          <w:sz w:val="24"/>
          <w:color w:val="000000"/>
        </w:rPr>
        <w:t xml:space="preserve">perchance have done, stood still of a sudden, feeling that some one wished</w:t>
        <w:br/>
      </w:r>
      <w:r>
        <w:rPr>
          <w:rFonts w:ascii="Times-Roman" w:hAnsi="Times-Roman"/>
          <w:sz w:val="24"/>
          <w:color w:val="000000"/>
        </w:rPr>
        <w:t xml:space="preserve">my attention. Well, as I stood there passive, there came to me no voice,</w:t>
        <w:br/>
      </w:r>
      <w:r>
        <w:rPr>
          <w:rFonts w:ascii="Times-Roman" w:hAnsi="Times-Roman"/>
          <w:sz w:val="24"/>
          <w:color w:val="000000"/>
        </w:rPr>
        <w:t xml:space="preserve">but an impulse</w:t>
        <w:br w:type="page"/>
      </w:r>
      <w:r>
        <w:rPr>
          <w:rFonts w:ascii="Times-Roman" w:hAnsi="Times-Roman"/>
          <w:sz w:val="24"/>
          <w:color w:val="000000"/>
        </w:rPr>
        <w:t xml:space="preserve">166THE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which forthwith I obeyed, I made haste to descend to the earth-plane and,</w:t>
        <w:br/>
      </w:r>
      <w:r>
        <w:rPr>
          <w:rFonts w:ascii="Times-Roman" w:hAnsi="Times-Roman"/>
          <w:sz w:val="24"/>
          <w:color w:val="000000"/>
        </w:rPr>
        <w:t xml:space="preserve">by some exoteric influence, was led straight to a young woman who was</w:t>
        <w:br/>
      </w:r>
      <w:r>
        <w:rPr>
          <w:rFonts w:ascii="Times-Roman" w:hAnsi="Times-Roman"/>
          <w:sz w:val="24"/>
          <w:color w:val="000000"/>
        </w:rPr>
        <w:t xml:space="preserve">about to pass over into the spirit life. At first I scarce knew what my duty</w:t>
        <w:br/>
      </w:r>
      <w:r>
        <w:rPr>
          <w:rFonts w:ascii="Times-Roman" w:hAnsi="Times-Roman"/>
          <w:sz w:val="24"/>
          <w:color w:val="000000"/>
        </w:rPr>
        <w:t xml:space="preserve">was. Only I knew it lay there. But I soon made it out. Waiting for her</w:t>
        <w:br/>
      </w:r>
      <w:r>
        <w:rPr>
          <w:rFonts w:ascii="Times-Roman" w:hAnsi="Times-Roman"/>
          <w:sz w:val="24"/>
          <w:color w:val="000000"/>
        </w:rPr>
        <w:t xml:space="preserve">passing there stood near me a man. He had been her bane on earth and was</w:t>
        <w:br/>
      </w:r>
      <w:r>
        <w:rPr>
          <w:rFonts w:ascii="Times-Roman" w:hAnsi="Times-Roman"/>
          <w:sz w:val="24"/>
          <w:color w:val="000000"/>
        </w:rPr>
        <w:t xml:space="preserve">awaiting her now to claim her and drag her away with him into his</w:t>
        <w:br/>
      </w:r>
      <w:r>
        <w:rPr>
          <w:rFonts w:ascii="Times-Roman" w:hAnsi="Times-Roman"/>
          <w:sz w:val="24"/>
          <w:color w:val="000000"/>
        </w:rPr>
        <w:t xml:space="preserve">wickedness.</w:t>
        <w:br/>
        <w:br/>
      </w:r>
      <w:r>
        <w:rPr>
          <w:rFonts w:ascii="Times-Roman" w:hAnsi="Times-Roman"/>
          <w:sz w:val="24"/>
          <w:color w:val="000000"/>
        </w:rPr>
        <w:t xml:space="preserve">So, to be short, I met her when she came through, warded him off with</w:t>
        <w:br/>
      </w:r>
      <w:r>
        <w:rPr>
          <w:rFonts w:ascii="Times-Roman" w:hAnsi="Times-Roman"/>
          <w:sz w:val="24"/>
          <w:color w:val="000000"/>
        </w:rPr>
        <w:t xml:space="preserve">much endeavour, and bore her to a place of safety where he could not reach</w:t>
        <w:br/>
      </w:r>
      <w:r>
        <w:rPr>
          <w:rFonts w:ascii="Times-Roman" w:hAnsi="Times-Roman"/>
          <w:sz w:val="24"/>
          <w:color w:val="000000"/>
        </w:rPr>
        <w:t xml:space="preserve">her in the Sphere Three. She is now two spheres advanced, and I have</w:t>
        <w:br/>
      </w:r>
      <w:r>
        <w:rPr>
          <w:rFonts w:ascii="Times-Roman" w:hAnsi="Times-Roman"/>
          <w:sz w:val="24"/>
          <w:color w:val="000000"/>
        </w:rPr>
        <w:t xml:space="preserve">warded and tended her all the way. She is one of my charges. So there you</w:t>
        <w:br/>
      </w:r>
      <w:r>
        <w:rPr>
          <w:rFonts w:ascii="Times-Roman" w:hAnsi="Times-Roman"/>
          <w:sz w:val="24"/>
          <w:color w:val="000000"/>
        </w:rPr>
        <w:t xml:space="preserve">have it. And now it was a great joy to me, both to know from whence</w:t>
        <w:br/>
      </w:r>
      <w:r>
        <w:rPr>
          <w:rFonts w:ascii="Times-Roman" w:hAnsi="Times-Roman"/>
          <w:sz w:val="24"/>
          <w:color w:val="000000"/>
        </w:rPr>
        <w:t xml:space="preserve">came that first request, and also to know I had served the sender of it to</w:t>
        <w:br/>
      </w:r>
      <w:r>
        <w:rPr>
          <w:rFonts w:ascii="Times-Roman" w:hAnsi="Times-Roman"/>
          <w:sz w:val="24"/>
          <w:color w:val="000000"/>
        </w:rPr>
        <w:t xml:space="preserve">her approval.</w:t>
        <w:br/>
        <w:br/>
      </w:r>
      <w:r>
        <w:rPr>
          <w:rFonts w:ascii="Times-Roman" w:hAnsi="Times-Roman"/>
          <w:sz w:val="24"/>
          <w:color w:val="000000"/>
        </w:rPr>
        <w:t xml:space="preserve">Such joy you cannot understand while you still be of the earth, my son.</w:t>
        <w:br/>
      </w:r>
      <w:r>
        <w:rPr>
          <w:rFonts w:ascii="Times-Roman" w:hAnsi="Times-Roman"/>
          <w:sz w:val="24"/>
          <w:color w:val="000000"/>
        </w:rPr>
        <w:t xml:space="preserve">Yet He forelimned it when He said the story of the Almoners and the</w:t>
        <w:br/>
      </w:r>
      <w:r>
        <w:rPr>
          <w:rFonts w:ascii="Times-Roman" w:hAnsi="Times-Roman"/>
          <w:sz w:val="24"/>
          <w:color w:val="000000"/>
        </w:rPr>
        <w:t xml:space="preserve">greeting awaiting such as were trustworthy in their duties. "Well done,</w:t>
        <w:br/>
      </w:r>
      <w:r>
        <w:rPr>
          <w:rFonts w:ascii="Times-Roman" w:hAnsi="Times-Roman"/>
          <w:sz w:val="24"/>
          <w:color w:val="000000"/>
        </w:rPr>
        <w:t xml:space="preserve">good and faithful, enter you into My joy with Me." So did I then, my son,</w:t>
        <w:br/>
      </w:r>
      <w:r>
        <w:rPr>
          <w:rFonts w:ascii="Times-Roman" w:hAnsi="Times-Roman"/>
          <w:sz w:val="24"/>
          <w:color w:val="000000"/>
        </w:rPr>
        <w:t xml:space="preserve">I had not lacked in that little service, and now I entered with the greater joy</w:t>
        <w:br/>
      </w:r>
      <w:r>
        <w:rPr>
          <w:rFonts w:ascii="Times-Roman" w:hAnsi="Times-Roman"/>
          <w:sz w:val="24"/>
          <w:color w:val="000000"/>
        </w:rPr>
        <w:t xml:space="preserve">upon this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HEAVEN167</w:t>
        <w:br/>
        <w:br/>
      </w:r>
      <w:r>
        <w:rPr>
          <w:rFonts w:ascii="Times-Roman" w:hAnsi="Times-Roman"/>
          <w:sz w:val="24"/>
          <w:color w:val="000000"/>
        </w:rPr>
        <w:t xml:space="preserve">present and larger enterprise. For I knew that her words were such as He</w:t>
        <w:br/>
      </w:r>
      <w:r>
        <w:rPr>
          <w:rFonts w:ascii="Times-Roman" w:hAnsi="Times-Roman"/>
          <w:sz w:val="24"/>
          <w:color w:val="000000"/>
        </w:rPr>
        <w:t xml:space="preserve">Himself would have spoken to me. And His greater joy is ever the joy of</w:t>
        <w:br/>
      </w:r>
      <w:r>
        <w:rPr>
          <w:rFonts w:ascii="Times-Roman" w:hAnsi="Times-Roman"/>
          <w:sz w:val="24"/>
          <w:color w:val="000000"/>
        </w:rPr>
        <w:t xml:space="preserve">service.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          THE HERALD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10,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5.31—6.38 p.m.</w:t>
        <w:br/>
        <w:br/>
      </w:r>
      <w:r>
        <w:rPr>
          <w:rFonts w:ascii="Times-Roman" w:hAnsi="Times-Roman"/>
          <w:sz w:val="24"/>
          <w:color w:val="000000"/>
        </w:rPr>
        <w:t xml:space="preserve">NOW you shall know that these transactions extended over many years</w:t>
        <w:br/>
      </w:r>
      <w:r>
        <w:rPr>
          <w:rFonts w:ascii="Times-Roman" w:hAnsi="Times-Roman"/>
          <w:sz w:val="24"/>
          <w:color w:val="000000"/>
        </w:rPr>
        <w:t xml:space="preserve">in your earth time. Meanwhile we went about our business. When a</w:t>
        <w:br/>
      </w:r>
      <w:r>
        <w:rPr>
          <w:rFonts w:ascii="Times-Roman" w:hAnsi="Times-Roman"/>
          <w:sz w:val="24"/>
          <w:color w:val="000000"/>
        </w:rPr>
        <w:t xml:space="preserve">reforming of a community of earth is proceeding people still work their</w:t>
        <w:br/>
      </w:r>
      <w:r>
        <w:rPr>
          <w:rFonts w:ascii="Times-Roman" w:hAnsi="Times-Roman"/>
          <w:sz w:val="24"/>
          <w:color w:val="000000"/>
        </w:rPr>
        <w:t xml:space="preserve">work-o'-day. And so did we. Only the one great and dominating thought</w:t>
        <w:br/>
      </w:r>
      <w:r>
        <w:rPr>
          <w:rFonts w:ascii="Times-Roman" w:hAnsi="Times-Roman"/>
          <w:sz w:val="24"/>
          <w:color w:val="000000"/>
        </w:rPr>
        <w:t xml:space="preserve">which permeated all our doings, and tinctured any scheme of service we</w:t>
        <w:br/>
      </w:r>
      <w:r>
        <w:rPr>
          <w:rFonts w:ascii="Times-Roman" w:hAnsi="Times-Roman"/>
          <w:sz w:val="24"/>
          <w:color w:val="000000"/>
        </w:rPr>
        <w:t xml:space="preserve">chanced to have on hand, was the coming of the Christ and the</w:t>
        <w:br/>
      </w:r>
      <w:r>
        <w:rPr>
          <w:rFonts w:ascii="Times-Roman" w:hAnsi="Times-Roman"/>
          <w:sz w:val="24"/>
          <w:color w:val="000000"/>
        </w:rPr>
        <w:t xml:space="preserve">conditioning of the spheres above us as He came. This we could see as we</w:t>
        <w:br/>
      </w:r>
      <w:r>
        <w:rPr>
          <w:rFonts w:ascii="Times-Roman" w:hAnsi="Times-Roman"/>
          <w:sz w:val="24"/>
          <w:color w:val="000000"/>
        </w:rPr>
        <w:t xml:space="preserve">went our ways here or there; and at times we assembled to note more</w:t>
        <w:br/>
      </w:r>
      <w:r>
        <w:rPr>
          <w:rFonts w:ascii="Times-Roman" w:hAnsi="Times-Roman"/>
          <w:sz w:val="24"/>
          <w:color w:val="000000"/>
        </w:rPr>
        <w:t xml:space="preserve">carefully the changing splendour of His progress. Such times we mostly</w:t>
        <w:br/>
      </w:r>
      <w:r>
        <w:rPr>
          <w:rFonts w:ascii="Times-Roman" w:hAnsi="Times-Roman"/>
          <w:sz w:val="24"/>
          <w:color w:val="000000"/>
        </w:rPr>
        <w:t xml:space="preserve">came at call when some herald would enter the state of our sphere and,</w:t>
        <w:br/>
      </w:r>
      <w:r>
        <w:rPr>
          <w:rFonts w:ascii="Times-Roman" w:hAnsi="Times-Roman"/>
          <w:sz w:val="24"/>
          <w:color w:val="000000"/>
        </w:rPr>
        <w:t xml:space="preserve">standing sometimes upon a mountain peak, or in mid-heaven suspended,</w:t>
        <w:br/>
      </w:r>
      <w:r>
        <w:rPr>
          <w:rFonts w:ascii="Times-Roman" w:hAnsi="Times-Roman"/>
          <w:sz w:val="24"/>
          <w:color w:val="000000"/>
        </w:rPr>
        <w:t xml:space="preserve">would proclaim</w:t>
        <w:br/>
      </w:r>
      <w:r>
        <w:rPr>
          <w:rFonts w:ascii="Times-Roman" w:hAnsi="Times-Roman"/>
          <w:sz w:val="24"/>
          <w:color w:val="000000"/>
        </w:rPr>
        <w:t xml:space="preserve">                                168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HEAVEN169</w:t>
        <w:br/>
        <w:br/>
      </w:r>
      <w:r>
        <w:rPr>
          <w:rFonts w:ascii="Times-Roman" w:hAnsi="Times-Roman"/>
          <w:sz w:val="24"/>
          <w:color w:val="000000"/>
        </w:rPr>
        <w:t xml:space="preserve">the assembly. Then those of us who were so called would go to the place</w:t>
        <w:br/>
      </w:r>
      <w:r>
        <w:rPr>
          <w:rFonts w:ascii="Times-Roman" w:hAnsi="Times-Roman"/>
          <w:sz w:val="24"/>
          <w:color w:val="000000"/>
        </w:rPr>
        <w:t xml:space="preserve">of meeting and await what should befall.</w:t>
        <w:br/>
        <w:br/>
      </w:r>
      <w:r>
        <w:rPr>
          <w:rFonts w:ascii="Times-Roman" w:hAnsi="Times-Roman"/>
          <w:sz w:val="24"/>
          <w:color w:val="000000"/>
        </w:rPr>
        <w:t xml:space="preserve">Such an occasion was that which I narrated to you at my last coming.</w:t>
        <w:br/>
        <w:br/>
      </w:r>
      <w:r>
        <w:rPr>
          <w:rFonts w:ascii="Times-Roman" w:hAnsi="Times-Roman"/>
          <w:sz w:val="24"/>
          <w:color w:val="000000"/>
        </w:rPr>
        <w:t xml:space="preserve">But at other times we pursued our ordinary work, or were especially</w:t>
        <w:br/>
      </w:r>
      <w:r>
        <w:rPr>
          <w:rFonts w:ascii="Times-Roman" w:hAnsi="Times-Roman"/>
          <w:sz w:val="24"/>
          <w:color w:val="000000"/>
        </w:rPr>
        <w:t xml:space="preserve">trained for our future service with our Prince when He should call to us, or</w:t>
        <w:br/>
      </w:r>
      <w:r>
        <w:rPr>
          <w:rFonts w:ascii="Times-Roman" w:hAnsi="Times-Roman"/>
          <w:sz w:val="24"/>
          <w:color w:val="000000"/>
        </w:rPr>
        <w:t xml:space="preserve">were sent on special missions into other spheres. But in this last case a</w:t>
        <w:br/>
      </w:r>
      <w:r>
        <w:rPr>
          <w:rFonts w:ascii="Times-Roman" w:hAnsi="Times-Roman"/>
          <w:sz w:val="24"/>
          <w:color w:val="000000"/>
        </w:rPr>
        <w:t xml:space="preserve">more perfect line of communication was maintained than in ordinary, so</w:t>
        <w:br/>
      </w:r>
      <w:r>
        <w:rPr>
          <w:rFonts w:ascii="Times-Roman" w:hAnsi="Times-Roman"/>
          <w:sz w:val="24"/>
          <w:color w:val="000000"/>
        </w:rPr>
        <w:t xml:space="preserve">that we might be notified if a sudden call should be made on our</w:t>
        <w:br/>
      </w:r>
      <w:r>
        <w:rPr>
          <w:rFonts w:ascii="Times-Roman" w:hAnsi="Times-Roman"/>
          <w:sz w:val="24"/>
          <w:color w:val="000000"/>
        </w:rPr>
        <w:t xml:space="preserve">attendance.</w:t>
        <w:br/>
        <w:br/>
      </w:r>
      <w:r>
        <w:rPr>
          <w:rFonts w:ascii="Times-Roman" w:hAnsi="Times-Roman"/>
          <w:sz w:val="24"/>
          <w:color w:val="000000"/>
        </w:rPr>
        <w:t xml:space="preserve">Yet, although many things were done at this time which would be of</w:t>
        <w:br/>
      </w:r>
      <w:r>
        <w:rPr>
          <w:rFonts w:ascii="Times-Roman" w:hAnsi="Times-Roman"/>
          <w:sz w:val="24"/>
          <w:color w:val="000000"/>
        </w:rPr>
        <w:t xml:space="preserve">interest to you and helpful, I will go by these presently, and, if it should</w:t>
        <w:br/>
      </w:r>
      <w:r>
        <w:rPr>
          <w:rFonts w:ascii="Times-Roman" w:hAnsi="Times-Roman"/>
          <w:sz w:val="24"/>
          <w:color w:val="000000"/>
        </w:rPr>
        <w:t xml:space="preserve">be so ordained, at some future time I will return to them. It is my purpose</w:t>
        <w:br/>
      </w:r>
      <w:r>
        <w:rPr>
          <w:rFonts w:ascii="Times-Roman" w:hAnsi="Times-Roman"/>
          <w:sz w:val="24"/>
          <w:color w:val="000000"/>
        </w:rPr>
        <w:t xml:space="preserve">now to tell you of the Coming of the Christ Himself.</w:t>
        <w:br/>
        <w:br/>
      </w:r>
      <w:r>
        <w:rPr>
          <w:rFonts w:ascii="Times-Roman" w:hAnsi="Times-Roman"/>
          <w:sz w:val="24"/>
          <w:color w:val="000000"/>
        </w:rPr>
        <w:t xml:space="preserve">We came together, we who were elected to follow Him, and gathered</w:t>
        <w:br/>
      </w:r>
      <w:r>
        <w:rPr>
          <w:rFonts w:ascii="Times-Roman" w:hAnsi="Times-Roman"/>
          <w:sz w:val="24"/>
          <w:color w:val="000000"/>
        </w:rPr>
        <w:t xml:space="preserve">within the park-lands where stood the Tower of the Angels. As we waited</w:t>
        <w:br/>
      </w:r>
      <w:r>
        <w:rPr>
          <w:rFonts w:ascii="Times-Roman" w:hAnsi="Times-Roman"/>
          <w:sz w:val="24"/>
          <w:color w:val="000000"/>
        </w:rPr>
        <w:t xml:space="preserve">we looked up to the Palm Crown atop. Gradually there emerged into</w:t>
        <w:br/>
      </w:r>
      <w:r>
        <w:rPr>
          <w:rFonts w:ascii="Times-Roman" w:hAnsi="Times-Roman"/>
          <w:sz w:val="24"/>
          <w:color w:val="000000"/>
        </w:rPr>
        <w:t xml:space="preserve">visibility, one after other, many angels. They were kneeling, sitting,</w:t>
        <w:br/>
      </w:r>
      <w:r>
        <w:rPr>
          <w:rFonts w:ascii="Times-Roman" w:hAnsi="Times-Roman"/>
          <w:sz w:val="24"/>
          <w:color w:val="000000"/>
        </w:rPr>
        <w:t xml:space="preserve">standing, reclining among that lace-work. They did not move into their</w:t>
        <w:br/>
      </w:r>
      <w:r>
        <w:rPr>
          <w:rFonts w:ascii="Times-Roman" w:hAnsi="Times-Roman"/>
          <w:sz w:val="24"/>
          <w:color w:val="000000"/>
        </w:rPr>
        <w:t xml:space="preserve">positions from within the Crown. They became vested with visibility</w:t>
        <w:br/>
      </w:r>
      <w:r>
        <w:rPr>
          <w:rFonts w:ascii="Times-Roman" w:hAnsi="Times-Roman"/>
          <w:sz w:val="24"/>
          <w:color w:val="000000"/>
        </w:rPr>
        <w:t xml:space="preserve">before our eyes.</w:t>
        <w:br w:type="page"/>
      </w:r>
      <w:r>
        <w:rPr>
          <w:rFonts w:ascii="Times-Roman" w:hAnsi="Times-Roman"/>
          <w:sz w:val="24"/>
          <w:color w:val="000000"/>
        </w:rPr>
        <w:t xml:space="preserve">170THE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They were first there unseen, and then took on their outward shape</w:t>
        <w:br/>
      </w:r>
      <w:r>
        <w:rPr>
          <w:rFonts w:ascii="Times-Roman" w:hAnsi="Times-Roman"/>
          <w:sz w:val="24"/>
          <w:color w:val="000000"/>
        </w:rPr>
        <w:t xml:space="preserve">where they were. Having done this they did not remain still, but moved</w:t>
        <w:br/>
      </w:r>
      <w:r>
        <w:rPr>
          <w:rFonts w:ascii="Times-Roman" w:hAnsi="Times-Roman"/>
          <w:sz w:val="24"/>
          <w:color w:val="000000"/>
        </w:rPr>
        <w:t xml:space="preserve">about from one place to another conversing. These were of high degree and</w:t>
        <w:br/>
      </w:r>
      <w:r>
        <w:rPr>
          <w:rFonts w:ascii="Times-Roman" w:hAnsi="Times-Roman"/>
          <w:sz w:val="24"/>
          <w:color w:val="000000"/>
        </w:rPr>
        <w:t xml:space="preserve">very beautiful. I have already related a similar incident to you. I do not</w:t>
        <w:br/>
      </w:r>
      <w:r>
        <w:rPr>
          <w:rFonts w:ascii="Times-Roman" w:hAnsi="Times-Roman"/>
          <w:sz w:val="24"/>
          <w:color w:val="000000"/>
        </w:rPr>
        <w:t xml:space="preserve">think many of these were the same who came then. Some of them were.</w:t>
        <w:br/>
        <w:br/>
      </w:r>
      <w:r>
        <w:rPr>
          <w:rFonts w:ascii="Times-Roman" w:hAnsi="Times-Roman"/>
          <w:sz w:val="24"/>
          <w:color w:val="000000"/>
        </w:rPr>
        <w:t xml:space="preserve">When they were all set, another form was seen to be taking shape, in</w:t>
        <w:br/>
      </w:r>
      <w:r>
        <w:rPr>
          <w:rFonts w:ascii="Times-Roman" w:hAnsi="Times-Roman"/>
          <w:sz w:val="24"/>
          <w:color w:val="000000"/>
        </w:rPr>
        <w:t xml:space="preserve">this wise:</w:t>
        <w:br/>
        <w:br/>
      </w:r>
      <w:r>
        <w:rPr>
          <w:rFonts w:ascii="Times-Roman" w:hAnsi="Times-Roman"/>
          <w:sz w:val="24"/>
          <w:color w:val="000000"/>
        </w:rPr>
        <w:t xml:space="preserve">There appeared a new item in the Crown—a cross rising from the centre</w:t>
        <w:br/>
      </w:r>
      <w:r>
        <w:rPr>
          <w:rFonts w:ascii="Times-Roman" w:hAnsi="Times-Roman"/>
          <w:sz w:val="24"/>
          <w:color w:val="000000"/>
        </w:rPr>
        <w:t xml:space="preserve">of it and above it. The last angel to come stood on one arm of the cross and</w:t>
        <w:br/>
      </w:r>
      <w:r>
        <w:rPr>
          <w:rFonts w:ascii="Times-Roman" w:hAnsi="Times-Roman"/>
          <w:sz w:val="24"/>
          <w:color w:val="000000"/>
        </w:rPr>
        <w:t xml:space="preserve">rested his left hand against the upper portion. He was more resplendent</w:t>
        <w:br/>
      </w:r>
      <w:r>
        <w:rPr>
          <w:rFonts w:ascii="Times-Roman" w:hAnsi="Times-Roman"/>
          <w:sz w:val="24"/>
          <w:color w:val="000000"/>
        </w:rPr>
        <w:t xml:space="preserve">than any of them. When he had fully taken on the condition of our Sphere,</w:t>
        <w:br/>
      </w:r>
      <w:r>
        <w:rPr>
          <w:rFonts w:ascii="Times-Roman" w:hAnsi="Times-Roman"/>
          <w:sz w:val="24"/>
          <w:color w:val="000000"/>
        </w:rPr>
        <w:t xml:space="preserve">he raised his right hand, looking down on us the while, and gave us his</w:t>
        <w:br/>
      </w:r>
      <w:r>
        <w:rPr>
          <w:rFonts w:ascii="Times-Roman" w:hAnsi="Times-Roman"/>
          <w:sz w:val="24"/>
          <w:color w:val="000000"/>
        </w:rPr>
        <w:t xml:space="preserve">benediction Then he spoke to us in a clear bell-like voice, not loud in tone,</w:t>
        <w:br/>
      </w:r>
      <w:r>
        <w:rPr>
          <w:rFonts w:ascii="Times-Roman" w:hAnsi="Times-Roman"/>
          <w:sz w:val="24"/>
          <w:color w:val="000000"/>
        </w:rPr>
        <w:t xml:space="preserve">but still reaching us way down below and all who stood within those</w:t>
        <w:br/>
      </w:r>
      <w:r>
        <w:rPr>
          <w:rFonts w:ascii="Times-Roman" w:hAnsi="Times-Roman"/>
          <w:sz w:val="24"/>
          <w:color w:val="000000"/>
        </w:rPr>
        <w:t xml:space="preserve">precincts. They were scattered far and wide about the meadows and hills,</w:t>
        <w:br/>
      </w:r>
      <w:r>
        <w:rPr>
          <w:rFonts w:ascii="Times-Roman" w:hAnsi="Times-Roman"/>
          <w:sz w:val="24"/>
          <w:color w:val="000000"/>
        </w:rPr>
        <w:t xml:space="preserve">and some upon the roofs or in the boats upon the waters. So he made his</w:t>
        <w:br/>
      </w:r>
      <w:r>
        <w:rPr>
          <w:rFonts w:ascii="Times-Roman" w:hAnsi="Times-Roman"/>
          <w:sz w:val="24"/>
          <w:color w:val="000000"/>
        </w:rPr>
        <w:t xml:space="preserve">proclamation and he said:</w:t>
        <w:br/>
        <w:br/>
      </w:r>
      <w:r>
        <w:rPr>
          <w:rFonts w:ascii="Times-Roman" w:hAnsi="Times-Roman"/>
          <w:sz w:val="24"/>
          <w:color w:val="000000"/>
        </w:rPr>
        <w:t xml:space="preserve">"We have called you, my comrades, that you should hear the message of</w:t>
        <w:br/>
      </w:r>
      <w:r>
        <w:rPr>
          <w:rFonts w:ascii="Times-Roman" w:hAnsi="Times-Roman"/>
          <w:sz w:val="24"/>
          <w:color w:val="000000"/>
        </w:rPr>
        <w:t xml:space="preserve">Him Who draws near this State in order that at His advent and His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HEAVEN171</w:t>
        <w:br/>
        <w:br/>
      </w:r>
      <w:r>
        <w:rPr>
          <w:rFonts w:ascii="Times-Roman" w:hAnsi="Times-Roman"/>
          <w:sz w:val="24"/>
          <w:color w:val="000000"/>
        </w:rPr>
        <w:t xml:space="preserve">passing you understand what those should be to you and lose no blessing.</w:t>
        <w:br/>
        <w:br/>
      </w:r>
      <w:r>
        <w:rPr>
          <w:rFonts w:ascii="Times-Roman" w:hAnsi="Times-Roman"/>
          <w:sz w:val="24"/>
          <w:color w:val="000000"/>
        </w:rPr>
        <w:t xml:space="preserve">"Know you, therefore, who have seen Him times again that now He</w:t>
        <w:br/>
      </w:r>
      <w:r>
        <w:rPr>
          <w:rFonts w:ascii="Times-Roman" w:hAnsi="Times-Roman"/>
          <w:sz w:val="24"/>
          <w:color w:val="000000"/>
        </w:rPr>
        <w:t xml:space="preserve">comes in other guise. As you have seen Him hitherto He came for some</w:t>
        <w:br/>
      </w:r>
      <w:r>
        <w:rPr>
          <w:rFonts w:ascii="Times-Roman" w:hAnsi="Times-Roman"/>
          <w:sz w:val="24"/>
          <w:color w:val="000000"/>
        </w:rPr>
        <w:t xml:space="preserve">one purpose or another, in special phase of person,: as special need</w:t>
        <w:br/>
      </w:r>
      <w:r>
        <w:rPr>
          <w:rFonts w:ascii="Times-Roman" w:hAnsi="Times-Roman"/>
          <w:sz w:val="24"/>
          <w:color w:val="000000"/>
        </w:rPr>
        <w:t xml:space="preserve">required. Now He comes, not in His fulness truly, yet in much greater</w:t>
        <w:br/>
      </w:r>
      <w:r>
        <w:rPr>
          <w:rFonts w:ascii="Times-Roman" w:hAnsi="Times-Roman"/>
          <w:sz w:val="24"/>
          <w:color w:val="000000"/>
        </w:rPr>
        <w:t xml:space="preserve">fulness of majesty than sometime He came. For then He descended to you</w:t>
        <w:br/>
      </w:r>
      <w:r>
        <w:rPr>
          <w:rFonts w:ascii="Times-Roman" w:hAnsi="Times-Roman"/>
          <w:sz w:val="24"/>
          <w:color w:val="000000"/>
        </w:rPr>
        <w:t xml:space="preserve">upon His business peculiar. Now He comes with the mandate of His</w:t>
        <w:br/>
      </w:r>
      <w:r>
        <w:rPr>
          <w:rFonts w:ascii="Times-Roman" w:hAnsi="Times-Roman"/>
          <w:sz w:val="24"/>
          <w:color w:val="000000"/>
        </w:rPr>
        <w:t xml:space="preserve">Father to the work.</w:t>
        <w:br/>
        <w:br/>
      </w:r>
      <w:r>
        <w:rPr>
          <w:rFonts w:ascii="Times-Roman" w:hAnsi="Times-Roman"/>
          <w:sz w:val="24"/>
          <w:color w:val="000000"/>
        </w:rPr>
        <w:t xml:space="preserve">"It is an emprise of great moment, for earth is in sore need of you to</w:t>
        <w:br/>
      </w:r>
      <w:r>
        <w:rPr>
          <w:rFonts w:ascii="Times-Roman" w:hAnsi="Times-Roman"/>
          <w:sz w:val="24"/>
          <w:color w:val="000000"/>
        </w:rPr>
        <w:t xml:space="preserve">help. When therefore He passes by you, do you, each and every one of</w:t>
        <w:br/>
      </w:r>
      <w:r>
        <w:rPr>
          <w:rFonts w:ascii="Times-Roman" w:hAnsi="Times-Roman"/>
          <w:sz w:val="24"/>
          <w:color w:val="000000"/>
        </w:rPr>
        <w:t xml:space="preserve">you, bespeak of Him what qualities you most do lack. So shall you</w:t>
        <w:br/>
      </w:r>
      <w:r>
        <w:rPr>
          <w:rFonts w:ascii="Times-Roman" w:hAnsi="Times-Roman"/>
          <w:sz w:val="24"/>
          <w:color w:val="000000"/>
        </w:rPr>
        <w:t xml:space="preserve">become attuned to the task in hand and strengthened to its</w:t>
        <w:br/>
      </w:r>
      <w:r>
        <w:rPr>
          <w:rFonts w:ascii="Times-Roman" w:hAnsi="Times-Roman"/>
          <w:sz w:val="24"/>
          <w:color w:val="000000"/>
        </w:rPr>
        <w:t xml:space="preserve">accomplishment.</w:t>
        <w:br/>
        <w:br/>
      </w:r>
      <w:r>
        <w:rPr>
          <w:rFonts w:ascii="Times-Roman" w:hAnsi="Times-Roman"/>
          <w:sz w:val="24"/>
          <w:color w:val="000000"/>
        </w:rPr>
        <w:t xml:space="preserve">"Be not unready, nor overawed too much, of His glory. He brings it for</w:t>
        <w:br/>
      </w:r>
      <w:r>
        <w:rPr>
          <w:rFonts w:ascii="Times-Roman" w:hAnsi="Times-Roman"/>
          <w:sz w:val="24"/>
          <w:color w:val="000000"/>
        </w:rPr>
        <w:t xml:space="preserve">you. Himself has no such need. It is for you He comes all-glorious, and the</w:t>
        <w:br/>
      </w:r>
      <w:r>
        <w:rPr>
          <w:rFonts w:ascii="Times-Roman" w:hAnsi="Times-Roman"/>
          <w:sz w:val="24"/>
          <w:color w:val="000000"/>
        </w:rPr>
        <w:t xml:space="preserve">beams of His radiance are for you. Bathe you in them, therefore, and</w:t>
        <w:br/>
      </w:r>
      <w:r>
        <w:rPr>
          <w:rFonts w:ascii="Times-Roman" w:hAnsi="Times-Roman"/>
          <w:sz w:val="24"/>
          <w:color w:val="000000"/>
        </w:rPr>
        <w:t xml:space="preserve">appropriate to your use what of strength and ennoblement they carry in</w:t>
        <w:br/>
      </w:r>
      <w:r>
        <w:rPr>
          <w:rFonts w:ascii="Times-Roman" w:hAnsi="Times-Roman"/>
          <w:sz w:val="24"/>
          <w:color w:val="000000"/>
        </w:rPr>
        <w:t xml:space="preserve">their magnetic forces.</w:t>
        <w:br/>
        <w:br/>
      </w:r>
      <w:r>
        <w:rPr>
          <w:rFonts w:ascii="Times-Roman" w:hAnsi="Times-Roman"/>
          <w:sz w:val="24"/>
          <w:color w:val="000000"/>
        </w:rPr>
        <w:t xml:space="preserve">"Now make for yourselves small companies for friendly conversation.</w:t>
        <w:br/>
      </w:r>
      <w:r>
        <w:rPr>
          <w:rFonts w:ascii="Times-Roman" w:hAnsi="Times-Roman"/>
          <w:sz w:val="24"/>
          <w:color w:val="000000"/>
        </w:rPr>
        <w:t xml:space="preserve">Speak one to another of what I have said to you. My words to you have</w:t>
        <w:br w:type="page"/>
      </w:r>
      <w:r>
        <w:rPr>
          <w:rFonts w:ascii="Times-Roman" w:hAnsi="Times-Roman"/>
          <w:sz w:val="24"/>
          <w:color w:val="000000"/>
        </w:rPr>
        <w:t xml:space="preserve">172THE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been few. Make you them into many. And where you stick these my</w:t>
        <w:br/>
      </w:r>
      <w:r>
        <w:rPr>
          <w:rFonts w:ascii="Times-Roman" w:hAnsi="Times-Roman"/>
          <w:sz w:val="24"/>
          <w:color w:val="000000"/>
        </w:rPr>
        <w:t xml:space="preserve">companions will help you to resolve your difficulty. So shall you be at</w:t>
        <w:br/>
      </w:r>
      <w:r>
        <w:rPr>
          <w:rFonts w:ascii="Times-Roman" w:hAnsi="Times-Roman"/>
          <w:sz w:val="24"/>
          <w:color w:val="000000"/>
        </w:rPr>
        <w:t xml:space="preserve">ease the more when He shortly comes and, while He passes, you, seeing</w:t>
        <w:br/>
      </w:r>
      <w:r>
        <w:rPr>
          <w:rFonts w:ascii="Times-Roman" w:hAnsi="Times-Roman"/>
          <w:sz w:val="24"/>
          <w:color w:val="000000"/>
        </w:rPr>
        <w:t xml:space="preserve">and hearing and feeling, shall also understand."</w:t>
        <w:br/>
        <w:br/>
      </w:r>
      <w:r>
        <w:rPr>
          <w:rFonts w:ascii="Times-Roman" w:hAnsi="Times-Roman"/>
          <w:sz w:val="24"/>
          <w:color w:val="000000"/>
        </w:rPr>
        <w:t xml:space="preserve">Then we did as he had bidden us. And those who had inhabited the Palm</w:t>
        <w:br/>
      </w:r>
      <w:r>
        <w:rPr>
          <w:rFonts w:ascii="Times-Roman" w:hAnsi="Times-Roman"/>
          <w:sz w:val="24"/>
          <w:color w:val="000000"/>
        </w:rPr>
        <w:t xml:space="preserve">Crown while he spoke did not fade away into invisibility from which they</w:t>
        <w:br/>
      </w:r>
      <w:r>
        <w:rPr>
          <w:rFonts w:ascii="Times-Roman" w:hAnsi="Times-Roman"/>
          <w:sz w:val="24"/>
          <w:color w:val="000000"/>
        </w:rPr>
        <w:t xml:space="preserve">had emerged. No; they descended amongst us, going where their aid was</w:t>
        <w:br/>
      </w:r>
      <w:r>
        <w:rPr>
          <w:rFonts w:ascii="Times-Roman" w:hAnsi="Times-Roman"/>
          <w:sz w:val="24"/>
          <w:color w:val="000000"/>
        </w:rPr>
        <w:t xml:space="preserve">needed, and great was the peace they brought to us. So that when the</w:t>
        <w:br/>
      </w:r>
      <w:r>
        <w:rPr>
          <w:rFonts w:ascii="Times-Roman" w:hAnsi="Times-Roman"/>
          <w:sz w:val="24"/>
          <w:color w:val="000000"/>
        </w:rPr>
        <w:t xml:space="preserve">Christ passed by we were not found unready. We were able to absorb into</w:t>
        <w:br/>
      </w:r>
      <w:r>
        <w:rPr>
          <w:rFonts w:ascii="Times-Roman" w:hAnsi="Times-Roman"/>
          <w:sz w:val="24"/>
          <w:color w:val="000000"/>
        </w:rPr>
        <w:t xml:space="preserve">ourselves of the wonderful river of the waters of the Life which bathed us</w:t>
        <w:br/>
      </w:r>
      <w:r>
        <w:rPr>
          <w:rFonts w:ascii="Times-Roman" w:hAnsi="Times-Roman"/>
          <w:sz w:val="24"/>
          <w:color w:val="000000"/>
        </w:rPr>
        <w:t xml:space="preserve">to our baptism of His inner counsel and purpose.</w:t>
        <w:br/>
        <w:br/>
      </w:r>
      <w:r>
        <w:rPr>
          <w:rFonts w:ascii="Times-Roman" w:hAnsi="Times-Roman"/>
          <w:sz w:val="24"/>
          <w:color w:val="000000"/>
        </w:rPr>
        <w:t xml:space="preserve">This was the last of those assemblies before He came. When it was over</w:t>
        <w:br/>
      </w:r>
      <w:r>
        <w:rPr>
          <w:rFonts w:ascii="Times-Roman" w:hAnsi="Times-Roman"/>
          <w:sz w:val="24"/>
          <w:color w:val="000000"/>
        </w:rPr>
        <w:t xml:space="preserve">we knew we were one with Him, and so in quietness and content we</w:t>
        <w:br/>
      </w:r>
      <w:r>
        <w:rPr>
          <w:rFonts w:ascii="Times-Roman" w:hAnsi="Times-Roman"/>
          <w:sz w:val="24"/>
          <w:color w:val="000000"/>
        </w:rPr>
        <w:t xml:space="preserve">awaited His good pleasure.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PASSING OF THE CHRIST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Tuesday, March 11,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5.30—7.9 p.m.</w:t>
        <w:br/>
        <w:br/>
      </w:r>
      <w:r>
        <w:rPr>
          <w:rFonts w:ascii="Times-Roman" w:hAnsi="Times-Roman"/>
          <w:sz w:val="24"/>
          <w:color w:val="000000"/>
        </w:rPr>
        <w:t xml:space="preserve">WE were gathered together among the highlands of the Sphere Ten. A</w:t>
        <w:br/>
      </w:r>
      <w:r>
        <w:rPr>
          <w:rFonts w:ascii="Times-Roman" w:hAnsi="Times-Roman"/>
          <w:sz w:val="24"/>
          <w:color w:val="000000"/>
        </w:rPr>
        <w:t xml:space="preserve">solitary place it was and with very few habitations. What buildings were</w:t>
        <w:br/>
      </w:r>
      <w:r>
        <w:rPr>
          <w:rFonts w:ascii="Times-Roman" w:hAnsi="Times-Roman"/>
          <w:sz w:val="24"/>
          <w:color w:val="000000"/>
        </w:rPr>
        <w:t xml:space="preserve">there were occupied for the most part with the co-ordinating work of the</w:t>
        <w:br/>
      </w:r>
      <w:r>
        <w:rPr>
          <w:rFonts w:ascii="Times-Roman" w:hAnsi="Times-Roman"/>
          <w:sz w:val="24"/>
          <w:color w:val="000000"/>
        </w:rPr>
        <w:t xml:space="preserve">great central Tower where outlook was kept over wide regions continually.</w:t>
        <w:br/>
        <w:br/>
      </w:r>
      <w:r>
        <w:rPr>
          <w:rFonts w:ascii="Times-Italic" w:hAnsi="Times-Italic"/>
          <w:sz w:val="24"/>
          <w:color w:val="000000"/>
        </w:rPr>
        <w:t xml:space="preserve">This, of course, was before you became a dweller in the Temple of which</w:t>
        <w:br/>
      </w:r>
      <w:r>
        <w:rPr>
          <w:rFonts w:ascii="Times-Italic" w:hAnsi="Times-Italic"/>
          <w:sz w:val="24"/>
          <w:color w:val="000000"/>
        </w:rPr>
        <w:t xml:space="preserve">you have told me?</w:t>
        <w:br/>
        <w:br/>
      </w:r>
      <w:r>
        <w:rPr>
          <w:rFonts w:ascii="Times-Roman" w:hAnsi="Times-Roman"/>
          <w:sz w:val="24"/>
          <w:color w:val="000000"/>
        </w:rPr>
        <w:t xml:space="preserve">Yes, my son. It was late in His progress that we met with Him as He</w:t>
        <w:br/>
      </w:r>
      <w:r>
        <w:rPr>
          <w:rFonts w:ascii="Times-Roman" w:hAnsi="Times-Roman"/>
          <w:sz w:val="24"/>
          <w:color w:val="000000"/>
        </w:rPr>
        <w:t xml:space="preserve">descended. At that time I had been advanced to the Sphere Ten, of which I</w:t>
        <w:br/>
      </w:r>
      <w:r>
        <w:rPr>
          <w:rFonts w:ascii="Times-Roman" w:hAnsi="Times-Roman"/>
          <w:sz w:val="24"/>
          <w:color w:val="000000"/>
        </w:rPr>
        <w:t xml:space="preserve">had now been inhabitant for a considerable period. Here was I when He</w:t>
        <w:br/>
      </w:r>
      <w:r>
        <w:rPr>
          <w:rFonts w:ascii="Times-Roman" w:hAnsi="Times-Roman"/>
          <w:sz w:val="24"/>
          <w:color w:val="000000"/>
        </w:rPr>
        <w:t xml:space="preserve">reached the boundary of that region.</w:t>
        <w:br/>
        <w:br/>
      </w:r>
      <w:r>
        <w:rPr>
          <w:rFonts w:ascii="Times-Roman" w:hAnsi="Times-Roman"/>
          <w:sz w:val="24"/>
          <w:color w:val="000000"/>
        </w:rPr>
        <w:t xml:space="preserve">We watched the mountain range in the far distance. The light upon it was</w:t>
        <w:br/>
      </w:r>
      <w:r>
        <w:rPr>
          <w:rFonts w:ascii="Times-Roman" w:hAnsi="Times-Roman"/>
          <w:sz w:val="24"/>
          <w:color w:val="000000"/>
        </w:rPr>
        <w:t xml:space="preserve">crystal-bright,</w:t>
        <w:br/>
      </w:r>
      <w:r>
        <w:rPr>
          <w:rFonts w:ascii="Times-Roman" w:hAnsi="Times-Roman"/>
          <w:sz w:val="24"/>
          <w:color w:val="000000"/>
        </w:rPr>
        <w:t xml:space="preserve">                                173</w:t>
        <w:br w:type="page"/>
      </w:r>
      <w:r>
        <w:rPr>
          <w:rFonts w:ascii="Times-Roman" w:hAnsi="Times-Roman"/>
          <w:sz w:val="24"/>
          <w:color w:val="000000"/>
        </w:rPr>
        <w:t xml:space="preserve">174THE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in hue green-golden. Then it began to change, and green in it gave place</w:t>
        <w:br/>
      </w:r>
      <w:r>
        <w:rPr>
          <w:rFonts w:ascii="Times-Roman" w:hAnsi="Times-Roman"/>
          <w:sz w:val="24"/>
          <w:color w:val="000000"/>
        </w:rPr>
        <w:t xml:space="preserve">to rosy pink, like a red rose seen through amber. This deepened in its</w:t>
        <w:br/>
      </w:r>
      <w:r>
        <w:rPr>
          <w:rFonts w:ascii="Times-Roman" w:hAnsi="Times-Roman"/>
          <w:sz w:val="24"/>
          <w:color w:val="000000"/>
        </w:rPr>
        <w:t xml:space="preserve">lustre until the whole range flamed red-gold, with waves of light rolling</w:t>
        <w:br/>
      </w:r>
      <w:r>
        <w:rPr>
          <w:rFonts w:ascii="Times-Roman" w:hAnsi="Times-Roman"/>
          <w:sz w:val="24"/>
          <w:color w:val="000000"/>
        </w:rPr>
        <w:t xml:space="preserve">over it as the retinue moved hither and yon in their progress forward. Then</w:t>
        <w:br/>
      </w:r>
      <w:r>
        <w:rPr>
          <w:rFonts w:ascii="Times-Roman" w:hAnsi="Times-Roman"/>
          <w:sz w:val="24"/>
          <w:color w:val="000000"/>
        </w:rPr>
        <w:t xml:space="preserve">we began to see their forms as they came toward us. They were outlined</w:t>
        <w:br/>
      </w:r>
      <w:r>
        <w:rPr>
          <w:rFonts w:ascii="Times-Roman" w:hAnsi="Times-Roman"/>
          <w:sz w:val="24"/>
          <w:color w:val="000000"/>
        </w:rPr>
        <w:t xml:space="preserve">against the cloud of light in which the Christ Himself moved onward. They</w:t>
        <w:br/>
      </w:r>
      <w:r>
        <w:rPr>
          <w:rFonts w:ascii="Times-Roman" w:hAnsi="Times-Roman"/>
          <w:sz w:val="24"/>
          <w:color w:val="000000"/>
        </w:rPr>
        <w:t xml:space="preserve">were very glorious and of mighty stature, as of strength to match. Men and</w:t>
        <w:br/>
      </w:r>
      <w:r>
        <w:rPr>
          <w:rFonts w:ascii="Times-Roman" w:hAnsi="Times-Roman"/>
          <w:sz w:val="24"/>
          <w:color w:val="000000"/>
        </w:rPr>
        <w:t xml:space="preserve">women they were, and one here and there was a dual angel—two-in-one—I</w:t>
        <w:br/>
      </w:r>
      <w:r>
        <w:rPr>
          <w:rFonts w:ascii="Times-Roman" w:hAnsi="Times-Roman"/>
          <w:sz w:val="24"/>
          <w:color w:val="000000"/>
        </w:rPr>
        <w:t xml:space="preserve">leave it there; you would not understand that mystery, nor could I put it</w:t>
        <w:br/>
      </w:r>
      <w:r>
        <w:rPr>
          <w:rFonts w:ascii="Times-Roman" w:hAnsi="Times-Roman"/>
          <w:sz w:val="24"/>
          <w:color w:val="000000"/>
        </w:rPr>
        <w:t xml:space="preserve">into words for you. They were neither bisexed nor sexless. Let it rest</w:t>
        <w:br/>
      </w:r>
      <w:r>
        <w:rPr>
          <w:rFonts w:ascii="Times-Roman" w:hAnsi="Times-Roman"/>
          <w:sz w:val="24"/>
          <w:color w:val="000000"/>
        </w:rPr>
        <w:t xml:space="preserve">there. They were very lovely to see, but of softer mien than the men and</w:t>
        <w:br/>
      </w:r>
      <w:r>
        <w:rPr>
          <w:rFonts w:ascii="Times-Roman" w:hAnsi="Times-Roman"/>
          <w:sz w:val="24"/>
          <w:color w:val="000000"/>
        </w:rPr>
        <w:t xml:space="preserve">more queenly than the women their companions. So.</w:t>
        <w:br/>
        <w:br/>
      </w:r>
      <w:r>
        <w:rPr>
          <w:rFonts w:ascii="Times-Roman" w:hAnsi="Times-Roman"/>
          <w:sz w:val="24"/>
          <w:color w:val="000000"/>
        </w:rPr>
        <w:t xml:space="preserve">This company passed forward, therefore, into the condition of our State</w:t>
        <w:br/>
      </w:r>
      <w:r>
        <w:rPr>
          <w:rFonts w:ascii="Times-Roman" w:hAnsi="Times-Roman"/>
          <w:sz w:val="24"/>
          <w:color w:val="000000"/>
        </w:rPr>
        <w:t xml:space="preserve">and filled the whole firmament with their light and glory. They did not</w:t>
        <w:br/>
      </w:r>
      <w:r>
        <w:rPr>
          <w:rFonts w:ascii="Times-Roman" w:hAnsi="Times-Roman"/>
          <w:sz w:val="24"/>
          <w:color w:val="000000"/>
        </w:rPr>
        <w:t xml:space="preserve">descend among us, these. They hovered above, dropping upon us of the</w:t>
        <w:br/>
      </w:r>
      <w:r>
        <w:rPr>
          <w:rFonts w:ascii="Times-Roman" w:hAnsi="Times-Roman"/>
          <w:sz w:val="24"/>
          <w:color w:val="000000"/>
        </w:rPr>
        <w:t xml:space="preserve">dew of their sweetness and peace, so light as kisses wafted to us on a</w:t>
        <w:br/>
      </w:r>
      <w:r>
        <w:rPr>
          <w:rFonts w:ascii="Times-Roman" w:hAnsi="Times-Roman"/>
          <w:sz w:val="24"/>
          <w:color w:val="000000"/>
        </w:rPr>
        <w:t xml:space="preserve">summer breeze, but full of power, and charged with understanding of</w:t>
        <w:br/>
      </w:r>
      <w:r>
        <w:rPr>
          <w:rFonts w:ascii="Times-Roman" w:hAnsi="Times-Roman"/>
          <w:sz w:val="24"/>
          <w:color w:val="000000"/>
        </w:rPr>
        <w:t xml:space="preserve">mysteries very deep and holy. As these tokens of their love fell upon us</w:t>
        <w:br/>
      </w:r>
      <w:r>
        <w:rPr>
          <w:rFonts w:ascii="Times-Roman" w:hAnsi="Times-Roman"/>
          <w:sz w:val="24"/>
          <w:color w:val="000000"/>
        </w:rPr>
        <w:t xml:space="preserve">we became enlightened in matters hitherto beyond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HEAVEN175</w:t>
        <w:br/>
        <w:br/>
      </w:r>
      <w:r>
        <w:rPr>
          <w:rFonts w:ascii="Times-Roman" w:hAnsi="Times-Roman"/>
          <w:sz w:val="24"/>
          <w:color w:val="000000"/>
        </w:rPr>
        <w:t xml:space="preserve">our range, and so were made more competent for our work.</w:t>
        <w:br/>
        <w:br/>
      </w:r>
      <w:r>
        <w:rPr>
          <w:rFonts w:ascii="Times-Roman" w:hAnsi="Times-Roman"/>
          <w:sz w:val="24"/>
          <w:color w:val="000000"/>
        </w:rPr>
        <w:t xml:space="preserve">Some took up their stations on the highest of the peaks where few of our</w:t>
        <w:br/>
      </w:r>
      <w:r>
        <w:rPr>
          <w:rFonts w:ascii="Times-Roman" w:hAnsi="Times-Roman"/>
          <w:sz w:val="24"/>
          <w:color w:val="000000"/>
        </w:rPr>
        <w:t xml:space="preserve">sphere were wont to, ascend, the atmosphere at those elevations being too</w:t>
        <w:br/>
      </w:r>
      <w:r>
        <w:rPr>
          <w:rFonts w:ascii="Times-Roman" w:hAnsi="Times-Roman"/>
          <w:sz w:val="24"/>
          <w:color w:val="000000"/>
        </w:rPr>
        <w:t xml:space="preserve">rarefied for endurance, and none were there—at that time. The new-comers</w:t>
        <w:br/>
      </w:r>
      <w:r>
        <w:rPr>
          <w:rFonts w:ascii="Times-Roman" w:hAnsi="Times-Roman"/>
          <w:sz w:val="24"/>
          <w:color w:val="000000"/>
        </w:rPr>
        <w:t xml:space="preserve">took their stand in groups, one here, another far away upon another peak,</w:t>
        <w:br/>
      </w:r>
      <w:r>
        <w:rPr>
          <w:rFonts w:ascii="Times-Roman" w:hAnsi="Times-Roman"/>
          <w:sz w:val="24"/>
          <w:color w:val="000000"/>
        </w:rPr>
        <w:t xml:space="preserve">and so on, till a circle was made of the whole vast region, with groups in</w:t>
        <w:br/>
      </w:r>
      <w:r>
        <w:rPr>
          <w:rFonts w:ascii="Times-Roman" w:hAnsi="Times-Roman"/>
          <w:sz w:val="24"/>
          <w:color w:val="000000"/>
        </w:rPr>
        <w:t xml:space="preserve">between where some mountains had place within their circumference.</w:t>
        <w:br/>
        <w:br/>
      </w:r>
      <w:r>
        <w:rPr>
          <w:rFonts w:ascii="Times-Roman" w:hAnsi="Times-Roman"/>
          <w:sz w:val="24"/>
          <w:color w:val="000000"/>
        </w:rPr>
        <w:t xml:space="preserve">So they called in music one to another, both instrumental and vocal, till</w:t>
        <w:br/>
      </w:r>
      <w:r>
        <w:rPr>
          <w:rFonts w:ascii="Times-Roman" w:hAnsi="Times-Roman"/>
          <w:sz w:val="24"/>
          <w:color w:val="000000"/>
        </w:rPr>
        <w:t xml:space="preserve">the welkin vibrated with their harmony. Nor was that music without its</w:t>
        <w:br/>
      </w:r>
      <w:r>
        <w:rPr>
          <w:rFonts w:ascii="Times-Roman" w:hAnsi="Times-Roman"/>
          <w:sz w:val="24"/>
          <w:color w:val="000000"/>
        </w:rPr>
        <w:t xml:space="preserve">effect upon us, for to what had been given to us by their peers these added</w:t>
        <w:br/>
      </w:r>
      <w:r>
        <w:rPr>
          <w:rFonts w:ascii="Times-Roman" w:hAnsi="Times-Roman"/>
          <w:sz w:val="24"/>
          <w:color w:val="000000"/>
        </w:rPr>
        <w:t xml:space="preserve">a sweetness all their own, as a mother coos her babe, already resting, into</w:t>
        <w:br/>
      </w:r>
      <w:r>
        <w:rPr>
          <w:rFonts w:ascii="Times-Roman" w:hAnsi="Times-Roman"/>
          <w:sz w:val="24"/>
          <w:color w:val="000000"/>
        </w:rPr>
        <w:t xml:space="preserve">rest still more profound.</w:t>
        <w:br/>
        <w:br/>
      </w:r>
      <w:r>
        <w:rPr>
          <w:rFonts w:ascii="Times-Roman" w:hAnsi="Times-Roman"/>
          <w:sz w:val="24"/>
          <w:color w:val="000000"/>
        </w:rPr>
        <w:t xml:space="preserve">Anon the horizon deepened to crimson-gold, and yet the gold was</w:t>
        <w:br/>
      </w:r>
      <w:r>
        <w:rPr>
          <w:rFonts w:ascii="Times-Roman" w:hAnsi="Times-Roman"/>
          <w:sz w:val="24"/>
          <w:color w:val="000000"/>
        </w:rPr>
        <w:t xml:space="preserve">primary and the crimson interspersed. And we knew the Christ was at our</w:t>
        <w:br/>
      </w:r>
      <w:r>
        <w:rPr>
          <w:rFonts w:ascii="Times-Roman" w:hAnsi="Times-Roman"/>
          <w:sz w:val="24"/>
          <w:color w:val="000000"/>
        </w:rPr>
        <w:t xml:space="preserve">gates.</w:t>
        <w:br/>
        <w:br/>
      </w:r>
      <w:r>
        <w:rPr>
          <w:rFonts w:ascii="Times-Roman" w:hAnsi="Times-Roman"/>
          <w:sz w:val="24"/>
          <w:color w:val="000000"/>
        </w:rPr>
        <w:t xml:space="preserve">He came. How shall I tell you how He came or of the glory of His</w:t>
        <w:br/>
      </w:r>
      <w:r>
        <w:rPr>
          <w:rFonts w:ascii="Times-Roman" w:hAnsi="Times-Roman"/>
          <w:sz w:val="24"/>
          <w:color w:val="000000"/>
        </w:rPr>
        <w:t xml:space="preserve">Presence! As I essay to do so, my son, I pause in fear. For to bid the</w:t>
        <w:br/>
      </w:r>
      <w:r>
        <w:rPr>
          <w:rFonts w:ascii="Times-Roman" w:hAnsi="Times-Roman"/>
          <w:sz w:val="24"/>
          <w:color w:val="000000"/>
        </w:rPr>
        <w:t xml:space="preserve">Court Fool display the progress to the Crowning of his liege Prince, to</w:t>
        <w:br/>
      </w:r>
      <w:r>
        <w:rPr>
          <w:rFonts w:ascii="Times-Roman" w:hAnsi="Times-Roman"/>
          <w:sz w:val="24"/>
          <w:color w:val="000000"/>
        </w:rPr>
        <w:t xml:space="preserve">show with his cap the crown how</w:t>
        <w:br w:type="page"/>
      </w:r>
      <w:r>
        <w:rPr>
          <w:rFonts w:ascii="Times-Roman" w:hAnsi="Times-Roman"/>
          <w:sz w:val="24"/>
          <w:color w:val="000000"/>
        </w:rPr>
        <w:t xml:space="preserve">176THE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it sat upon the royal head, with his staff how the sceptre was held in rest,</w:t>
        <w:br/>
      </w:r>
      <w:r>
        <w:rPr>
          <w:rFonts w:ascii="Times-Roman" w:hAnsi="Times-Roman"/>
          <w:sz w:val="24"/>
          <w:color w:val="000000"/>
        </w:rPr>
        <w:t xml:space="preserve">and to shake his bells for the music of the choir—well, my son, that were</w:t>
        <w:br/>
      </w:r>
      <w:r>
        <w:rPr>
          <w:rFonts w:ascii="Times-Roman" w:hAnsi="Times-Roman"/>
          <w:sz w:val="24"/>
          <w:color w:val="000000"/>
        </w:rPr>
        <w:t xml:space="preserve">to do irreverence to the King. And that is how I feel to be agait of my</w:t>
        <w:br/>
      </w:r>
      <w:r>
        <w:rPr>
          <w:rFonts w:ascii="Times-Roman" w:hAnsi="Times-Roman"/>
          <w:sz w:val="24"/>
          <w:color w:val="000000"/>
        </w:rPr>
        <w:t xml:space="preserve">business now.</w:t>
        <w:br/>
        <w:br/>
      </w:r>
      <w:r>
        <w:rPr>
          <w:rFonts w:ascii="Times-Roman" w:hAnsi="Times-Roman"/>
          <w:sz w:val="24"/>
          <w:color w:val="000000"/>
        </w:rPr>
        <w:t xml:space="preserve">And yet, if that poor Fool should love his royal master very well, he</w:t>
        <w:br/>
      </w:r>
      <w:r>
        <w:rPr>
          <w:rFonts w:ascii="Times-Roman" w:hAnsi="Times-Roman"/>
          <w:sz w:val="24"/>
          <w:color w:val="000000"/>
        </w:rPr>
        <w:t xml:space="preserve">would do what in him lay to show both how the King had deported</w:t>
        <w:br/>
      </w:r>
      <w:r>
        <w:rPr>
          <w:rFonts w:ascii="Times-Roman" w:hAnsi="Times-Roman"/>
          <w:sz w:val="24"/>
          <w:color w:val="000000"/>
        </w:rPr>
        <w:t xml:space="preserve">himself before his people, and also he would be curious to certify them of</w:t>
        <w:br/>
      </w:r>
      <w:r>
        <w:rPr>
          <w:rFonts w:ascii="Times-Roman" w:hAnsi="Times-Roman"/>
          <w:sz w:val="24"/>
          <w:color w:val="000000"/>
        </w:rPr>
        <w:t xml:space="preserve">the unworthiness of his parody, lacking skill of play-acting, and of material</w:t>
        <w:br/>
      </w:r>
      <w:r>
        <w:rPr>
          <w:rFonts w:ascii="Times-Roman" w:hAnsi="Times-Roman"/>
          <w:sz w:val="24"/>
          <w:color w:val="000000"/>
        </w:rPr>
        <w:t xml:space="preserve">for the play. So do I now, and He Who keeps the eagle for high heaven and</w:t>
        <w:br/>
      </w:r>
      <w:r>
        <w:rPr>
          <w:rFonts w:ascii="Times-Roman" w:hAnsi="Times-Roman"/>
          <w:sz w:val="24"/>
          <w:color w:val="000000"/>
        </w:rPr>
        <w:t xml:space="preserve">the sparrow for the hedgerow will accept my little flight and twitter, so</w:t>
        <w:br/>
      </w:r>
      <w:r>
        <w:rPr>
          <w:rFonts w:ascii="Times-Roman" w:hAnsi="Times-Roman"/>
          <w:sz w:val="24"/>
          <w:color w:val="000000"/>
        </w:rPr>
        <w:t xml:space="preserve">they be offered in humility and with good intent.</w:t>
        <w:br/>
        <w:br/>
      </w:r>
      <w:r>
        <w:rPr>
          <w:rFonts w:ascii="Times-Roman" w:hAnsi="Times-Roman"/>
          <w:sz w:val="24"/>
          <w:color w:val="000000"/>
        </w:rPr>
        <w:t xml:space="preserve">His circumambient radiance increased in its brightness and expansion</w:t>
        <w:br/>
      </w:r>
      <w:r>
        <w:rPr>
          <w:rFonts w:ascii="Times-Roman" w:hAnsi="Times-Roman"/>
          <w:sz w:val="24"/>
          <w:color w:val="000000"/>
        </w:rPr>
        <w:t xml:space="preserve">until we were all enveloped within it. I could see my companions even to</w:t>
        <w:br/>
      </w:r>
      <w:r>
        <w:rPr>
          <w:rFonts w:ascii="Times-Roman" w:hAnsi="Times-Roman"/>
          <w:sz w:val="24"/>
          <w:color w:val="000000"/>
        </w:rPr>
        <w:t xml:space="preserve">the farthest bounds quite clearly. But all the air was tinted rosy gold. Our</w:t>
        <w:br/>
      </w:r>
      <w:r>
        <w:rPr>
          <w:rFonts w:ascii="Times-Roman" w:hAnsi="Times-Roman"/>
          <w:sz w:val="24"/>
          <w:color w:val="000000"/>
        </w:rPr>
        <w:t xml:space="preserve">bodies also were bathed in its liquid flood. So He enveloped us whole and</w:t>
        <w:br/>
      </w:r>
      <w:r>
        <w:rPr>
          <w:rFonts w:ascii="Times-Roman" w:hAnsi="Times-Roman"/>
          <w:sz w:val="24"/>
          <w:color w:val="000000"/>
        </w:rPr>
        <w:t xml:space="preserve">several. It was within His Presence and Personality we stood, and we felt</w:t>
        <w:br/>
      </w:r>
      <w:r>
        <w:rPr>
          <w:rFonts w:ascii="Times-Roman" w:hAnsi="Times-Roman"/>
          <w:sz w:val="24"/>
          <w:color w:val="000000"/>
        </w:rPr>
        <w:t xml:space="preserve">not it but Him in and around us. We were in, and parts of, the Christ. And</w:t>
        <w:br/>
      </w:r>
      <w:r>
        <w:rPr>
          <w:rFonts w:ascii="Times-Roman" w:hAnsi="Times-Roman"/>
          <w:sz w:val="24"/>
          <w:color w:val="000000"/>
        </w:rPr>
        <w:t xml:space="preserve">yet, although He thus became universal to us, He did not eschew to appear</w:t>
        <w:br/>
      </w:r>
      <w:r>
        <w:rPr>
          <w:rFonts w:ascii="Times-Roman" w:hAnsi="Times-Roman"/>
          <w:sz w:val="24"/>
          <w:color w:val="000000"/>
        </w:rPr>
        <w:t xml:space="preserve">in outer form.</w:t>
        <w:br/>
        <w:br/>
      </w:r>
      <w:r>
        <w:rPr>
          <w:rFonts w:ascii="Times-Roman" w:hAnsi="Times-Roman"/>
          <w:sz w:val="24"/>
          <w:color w:val="000000"/>
        </w:rPr>
        <w:t xml:space="preserve">I saw Him as He moved about, above and among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HEAVEN177</w:t>
        <w:br/>
        <w:br/>
      </w:r>
      <w:r>
        <w:rPr>
          <w:rFonts w:ascii="Times-Roman" w:hAnsi="Times-Roman"/>
          <w:sz w:val="24"/>
          <w:color w:val="000000"/>
        </w:rPr>
        <w:t xml:space="preserve">us. It is very hard to tell you. He seemed to be everywhere at one time in</w:t>
        <w:br/>
      </w:r>
      <w:r>
        <w:rPr>
          <w:rFonts w:ascii="Times-Roman" w:hAnsi="Times-Roman"/>
          <w:sz w:val="24"/>
          <w:color w:val="000000"/>
        </w:rPr>
        <w:t xml:space="preserve">His bodily, localized form, and yet there was but one of Him. I cannot say</w:t>
        <w:br/>
      </w:r>
      <w:r>
        <w:rPr>
          <w:rFonts w:ascii="Times-Roman" w:hAnsi="Times-Roman"/>
          <w:sz w:val="24"/>
          <w:color w:val="000000"/>
        </w:rPr>
        <w:t xml:space="preserve">it better, and it is not very well said, forsooth. So He appeared to us. I</w:t>
        <w:br/>
      </w:r>
      <w:r>
        <w:rPr>
          <w:rFonts w:ascii="Times-Roman" w:hAnsi="Times-Roman"/>
          <w:sz w:val="24"/>
          <w:color w:val="000000"/>
        </w:rPr>
        <w:t xml:space="preserve">doubt me much He was not seen in detail of character by each one of us</w:t>
        <w:br/>
      </w:r>
      <w:r>
        <w:rPr>
          <w:rFonts w:ascii="Times-Roman" w:hAnsi="Times-Roman"/>
          <w:sz w:val="24"/>
          <w:color w:val="000000"/>
        </w:rPr>
        <w:t xml:space="preserve">identically. To me He appeared as I will tell you.</w:t>
        <w:br/>
        <w:br/>
      </w:r>
      <w:r>
        <w:rPr>
          <w:rFonts w:ascii="Times-Roman" w:hAnsi="Times-Roman"/>
          <w:sz w:val="24"/>
          <w:color w:val="000000"/>
        </w:rPr>
        <w:t xml:space="preserve">He was very large of stature, some two men high, but He did not seem</w:t>
        <w:br/>
      </w:r>
      <w:r>
        <w:rPr>
          <w:rFonts w:ascii="Times-Roman" w:hAnsi="Times-Roman"/>
          <w:sz w:val="24"/>
          <w:color w:val="000000"/>
        </w:rPr>
        <w:t xml:space="preserve">so. To say "giant" would be to say a wrong idea in total. He was just man,</w:t>
        <w:br/>
      </w:r>
      <w:r>
        <w:rPr>
          <w:rFonts w:ascii="Times-Roman" w:hAnsi="Times-Roman"/>
          <w:sz w:val="24"/>
          <w:color w:val="000000"/>
        </w:rPr>
        <w:t xml:space="preserve">but man ennobled in aspect as in build Very well. Then upon His head He</w:t>
        <w:br/>
      </w:r>
      <w:r>
        <w:rPr>
          <w:rFonts w:ascii="Times-Roman" w:hAnsi="Times-Roman"/>
          <w:sz w:val="24"/>
          <w:color w:val="000000"/>
        </w:rPr>
        <w:t xml:space="preserve">wore a crown, just a broad band of continuous blending with ruby-stone</w:t>
        <w:br/>
      </w:r>
      <w:r>
        <w:rPr>
          <w:rFonts w:ascii="Times-Roman" w:hAnsi="Times-Roman"/>
          <w:sz w:val="24"/>
          <w:color w:val="000000"/>
        </w:rPr>
        <w:t xml:space="preserve">And metal of gold alternate. Their rays were not intermingled, but the ruby</w:t>
        <w:br/>
      </w:r>
      <w:r>
        <w:rPr>
          <w:rFonts w:ascii="Times-Roman" w:hAnsi="Times-Roman"/>
          <w:sz w:val="24"/>
          <w:color w:val="000000"/>
        </w:rPr>
        <w:t xml:space="preserve">rays were red and the gold rays were golden. These went upward, ever</w:t>
        <w:br/>
      </w:r>
      <w:r>
        <w:rPr>
          <w:rFonts w:ascii="Times-Roman" w:hAnsi="Times-Roman"/>
          <w:sz w:val="24"/>
          <w:color w:val="000000"/>
        </w:rPr>
        <w:t xml:space="preserve">expanding, into the heavens and were caught upon the robes of those who</w:t>
        <w:br/>
      </w:r>
      <w:r>
        <w:rPr>
          <w:rFonts w:ascii="Times-Roman" w:hAnsi="Times-Roman"/>
          <w:sz w:val="24"/>
          <w:color w:val="000000"/>
        </w:rPr>
        <w:t xml:space="preserve">hovered there which became much beautified by them.</w:t>
        <w:br/>
        <w:br/>
      </w:r>
      <w:r>
        <w:rPr>
          <w:rFonts w:ascii="Times-Roman" w:hAnsi="Times-Roman"/>
          <w:sz w:val="24"/>
          <w:color w:val="000000"/>
        </w:rPr>
        <w:t xml:space="preserve">His body shone naked, and yet not unclothed—which is paradox. I mean</w:t>
        <w:br/>
      </w:r>
      <w:r>
        <w:rPr>
          <w:rFonts w:ascii="Times-Roman" w:hAnsi="Times-Roman"/>
          <w:sz w:val="24"/>
          <w:color w:val="000000"/>
        </w:rPr>
        <w:t xml:space="preserve">to say that the glory which His body emitted went into every part of the</w:t>
        <w:br/>
      </w:r>
      <w:r>
        <w:rPr>
          <w:rFonts w:ascii="Times-Roman" w:hAnsi="Times-Roman"/>
          <w:sz w:val="24"/>
          <w:color w:val="000000"/>
        </w:rPr>
        <w:t xml:space="preserve">region and bathed all in its glow. And yet some seemed to be reflected back</w:t>
        <w:br/>
      </w:r>
      <w:r>
        <w:rPr>
          <w:rFonts w:ascii="Times-Roman" w:hAnsi="Times-Roman"/>
          <w:sz w:val="24"/>
          <w:color w:val="000000"/>
        </w:rPr>
        <w:t xml:space="preserve">when it beat upon the screen of our reverence so that it, returning,</w:t>
        <w:br/>
      </w:r>
      <w:r>
        <w:rPr>
          <w:rFonts w:ascii="Times-Roman" w:hAnsi="Times-Roman"/>
          <w:sz w:val="24"/>
          <w:color w:val="000000"/>
        </w:rPr>
        <w:t xml:space="preserve">enveloped Him in our own responsive love, like golden armour upon His</w:t>
        <w:br/>
      </w:r>
      <w:r>
        <w:rPr>
          <w:rFonts w:ascii="Times-Roman" w:hAnsi="Times-Roman"/>
          <w:sz w:val="24"/>
          <w:color w:val="000000"/>
        </w:rPr>
        <w:t xml:space="preserve">form. Now that was very sweet, both to us and to Him. To us</w:t>
        <w:br w:type="page"/>
      </w:r>
      <w:r>
        <w:rPr>
          <w:rFonts w:ascii="Times-Roman" w:hAnsi="Times-Roman"/>
          <w:sz w:val="24"/>
          <w:color w:val="000000"/>
        </w:rPr>
        <w:t xml:space="preserve">178THE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 did not scruple to surrender the sanctuary of His native beauty. And</w:t>
        <w:br/>
      </w:r>
      <w:r>
        <w:rPr>
          <w:rFonts w:ascii="Times-Roman" w:hAnsi="Times-Roman"/>
          <w:sz w:val="24"/>
          <w:color w:val="000000"/>
        </w:rPr>
        <w:t xml:space="preserve">we took up the only robe worthy of the service and laid it in reverence</w:t>
        <w:br/>
      </w:r>
      <w:r>
        <w:rPr>
          <w:rFonts w:ascii="Times-Roman" w:hAnsi="Times-Roman"/>
          <w:sz w:val="24"/>
          <w:color w:val="000000"/>
        </w:rPr>
        <w:t xml:space="preserve">upon Him, eyes aground; and loved Him to heart-breaking for His sweet</w:t>
        <w:br/>
      </w:r>
      <w:r>
        <w:rPr>
          <w:rFonts w:ascii="Times-Roman" w:hAnsi="Times-Roman"/>
          <w:sz w:val="24"/>
          <w:color w:val="000000"/>
        </w:rPr>
        <w:t xml:space="preserve">confidence with all the exquisite tenor of our fond and worshipful love.</w:t>
        <w:br/>
        <w:br/>
      </w:r>
      <w:r>
        <w:rPr>
          <w:rFonts w:ascii="Times-Roman" w:hAnsi="Times-Roman"/>
          <w:sz w:val="24"/>
          <w:color w:val="000000"/>
        </w:rPr>
        <w:t xml:space="preserve">But we had seen His glory and we knew His power suppressed within</w:t>
        <w:br/>
      </w:r>
      <w:r>
        <w:rPr>
          <w:rFonts w:ascii="Times-Roman" w:hAnsi="Times-Roman"/>
          <w:sz w:val="24"/>
          <w:color w:val="000000"/>
        </w:rPr>
        <w:t xml:space="preserve">and ready. So, although He wore no armour, He went clad in golden mail,</w:t>
        <w:br/>
      </w:r>
      <w:r>
        <w:rPr>
          <w:rFonts w:ascii="Times-Roman" w:hAnsi="Times-Roman"/>
          <w:sz w:val="24"/>
          <w:color w:val="000000"/>
        </w:rPr>
        <w:t xml:space="preserve">Our offering to Him. Of His own, as all is His, we returned to Him our</w:t>
        <w:br/>
      </w:r>
      <w:r>
        <w:rPr>
          <w:rFonts w:ascii="Times-Roman" w:hAnsi="Times-Roman"/>
          <w:sz w:val="24"/>
          <w:color w:val="000000"/>
        </w:rPr>
        <w:t xml:space="preserve">presentation.</w:t>
        <w:br/>
        <w:br/>
      </w:r>
      <w:r>
        <w:rPr>
          <w:rFonts w:ascii="Times-Roman" w:hAnsi="Times-Roman"/>
          <w:sz w:val="24"/>
          <w:color w:val="000000"/>
        </w:rPr>
        <w:t xml:space="preserve">His feet went bare, for what we gave Him fell short by that which we</w:t>
        <w:br/>
      </w:r>
      <w:r>
        <w:rPr>
          <w:rFonts w:ascii="Times-Roman" w:hAnsi="Times-Roman"/>
          <w:sz w:val="24"/>
          <w:color w:val="000000"/>
        </w:rPr>
        <w:t xml:space="preserve">had absorbed into ourselves. So the robe lacked by that much in length and</w:t>
        <w:br/>
      </w:r>
      <w:r>
        <w:rPr>
          <w:rFonts w:ascii="Times-Roman" w:hAnsi="Times-Roman"/>
          <w:sz w:val="24"/>
          <w:color w:val="000000"/>
        </w:rPr>
        <w:t xml:space="preserve">stayed upon His ankles.</w:t>
        <w:br/>
        <w:br/>
      </w:r>
      <w:r>
        <w:rPr>
          <w:rFonts w:ascii="Times-Roman" w:hAnsi="Times-Roman"/>
          <w:sz w:val="24"/>
          <w:color w:val="000000"/>
        </w:rPr>
        <w:t xml:space="preserve">His face was very solemn and pitiful, as He went first to one company</w:t>
        <w:br/>
      </w:r>
      <w:r>
        <w:rPr>
          <w:rFonts w:ascii="Times-Roman" w:hAnsi="Times-Roman"/>
          <w:sz w:val="24"/>
          <w:color w:val="000000"/>
        </w:rPr>
        <w:t xml:space="preserve">and then to another, and yet never seemed to leave that central place where</w:t>
        <w:br/>
      </w:r>
      <w:r>
        <w:rPr>
          <w:rFonts w:ascii="Times-Roman" w:hAnsi="Times-Roman"/>
          <w:sz w:val="24"/>
          <w:color w:val="000000"/>
        </w:rPr>
        <w:t xml:space="preserve">first we beheld Him in visible form. We could read His countenance like an</w:t>
        <w:br/>
      </w:r>
      <w:r>
        <w:rPr>
          <w:rFonts w:ascii="Times-Roman" w:hAnsi="Times-Roman"/>
          <w:sz w:val="24"/>
          <w:color w:val="000000"/>
        </w:rPr>
        <w:t xml:space="preserve">unrolled script; The solemnity in it came from realms ineffable where sin is</w:t>
        <w:br/>
      </w:r>
      <w:r>
        <w:rPr>
          <w:rFonts w:ascii="Times-Roman" w:hAnsi="Times-Roman"/>
          <w:sz w:val="24"/>
          <w:color w:val="000000"/>
        </w:rPr>
        <w:t xml:space="preserve">not unknown but known only as a fact and not as an experience. The pity</w:t>
        <w:br/>
      </w:r>
      <w:r>
        <w:rPr>
          <w:rFonts w:ascii="Times-Roman" w:hAnsi="Times-Roman"/>
          <w:sz w:val="24"/>
          <w:color w:val="000000"/>
        </w:rPr>
        <w:t xml:space="preserve">came from Calvary. And the two meeting midway between were caught in</w:t>
        <w:br/>
      </w:r>
      <w:r>
        <w:rPr>
          <w:rFonts w:ascii="Times-Roman" w:hAnsi="Times-Roman"/>
          <w:sz w:val="24"/>
          <w:color w:val="000000"/>
        </w:rPr>
        <w:t xml:space="preserve">the hand of the Son of Man Divine Who, raising His hand to shade His</w:t>
        <w:br/>
      </w:r>
      <w:r>
        <w:rPr>
          <w:rFonts w:ascii="Times-Roman" w:hAnsi="Times-Roman"/>
          <w:sz w:val="24"/>
          <w:color w:val="000000"/>
        </w:rPr>
        <w:t xml:space="preserve">eyes that He might look into those far high realms to see what they would</w:t>
        <w:br/>
      </w:r>
      <w:r>
        <w:rPr>
          <w:rFonts w:ascii="Times-Roman" w:hAnsi="Times-Roman"/>
          <w:sz w:val="24"/>
          <w:color w:val="000000"/>
        </w:rPr>
        <w:t xml:space="preserve">do with man for his sinfulness,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HEAVEN179</w:t>
        <w:br/>
        <w:br/>
      </w:r>
      <w:r>
        <w:rPr>
          <w:rFonts w:ascii="Times-Roman" w:hAnsi="Times-Roman"/>
          <w:sz w:val="24"/>
          <w:color w:val="000000"/>
        </w:rPr>
        <w:t xml:space="preserve">let fall upon His brow those drops of sin from earth to shadow His face</w:t>
        <w:br/>
      </w:r>
      <w:r>
        <w:rPr>
          <w:rFonts w:ascii="Times-Roman" w:hAnsi="Times-Roman"/>
          <w:sz w:val="24"/>
          <w:color w:val="000000"/>
        </w:rPr>
        <w:t xml:space="preserve">into greater beauty. So were sublime solemnity and sorrow blent into, one,</w:t>
        <w:br/>
      </w:r>
      <w:r>
        <w:rPr>
          <w:rFonts w:ascii="Times-Roman" w:hAnsi="Times-Roman"/>
          <w:sz w:val="24"/>
          <w:color w:val="000000"/>
        </w:rPr>
        <w:t xml:space="preserve">and pity emerged the offspring born, henceforth to be an attribute of</w:t>
        <w:br/>
      </w:r>
      <w:r>
        <w:rPr>
          <w:rFonts w:ascii="Times-Roman" w:hAnsi="Times-Roman"/>
          <w:sz w:val="24"/>
          <w:color w:val="000000"/>
        </w:rPr>
        <w:t xml:space="preserve">Divinity.</w:t>
        <w:br/>
        <w:br/>
      </w:r>
      <w:r>
        <w:rPr>
          <w:rFonts w:ascii="Times-Roman" w:hAnsi="Times-Roman"/>
          <w:sz w:val="24"/>
          <w:color w:val="000000"/>
        </w:rPr>
        <w:t xml:space="preserve">Then there was love, not that which delights to give or take; but love</w:t>
        <w:br/>
      </w:r>
      <w:r>
        <w:rPr>
          <w:rFonts w:ascii="Times-Roman" w:hAnsi="Times-Roman"/>
          <w:sz w:val="24"/>
          <w:color w:val="000000"/>
        </w:rPr>
        <w:t xml:space="preserve">which into its bosom gathers all, and becomes one with all, identical. So did</w:t>
        <w:br/>
      </w:r>
      <w:r>
        <w:rPr>
          <w:rFonts w:ascii="Times-Roman" w:hAnsi="Times-Roman"/>
          <w:sz w:val="24"/>
          <w:color w:val="000000"/>
        </w:rPr>
        <w:t xml:space="preserve">He envelop us and gather us into Himself at that time.</w:t>
        <w:br/>
        <w:br/>
      </w:r>
      <w:r>
        <w:rPr>
          <w:rFonts w:ascii="Times-Roman" w:hAnsi="Times-Roman"/>
          <w:sz w:val="24"/>
          <w:color w:val="000000"/>
        </w:rPr>
        <w:t xml:space="preserve">Majesty also sat upon His head, a majesty which makes a constellation</w:t>
        <w:br/>
      </w:r>
      <w:r>
        <w:rPr>
          <w:rFonts w:ascii="Times-Roman" w:hAnsi="Times-Roman"/>
          <w:sz w:val="24"/>
          <w:color w:val="000000"/>
        </w:rPr>
        <w:t xml:space="preserve">into a bracelet for arm-wear, and sets in His signet a sun with planets</w:t>
        <w:br/>
      </w:r>
      <w:r>
        <w:rPr>
          <w:rFonts w:ascii="Times-Roman" w:hAnsi="Times-Roman"/>
          <w:sz w:val="24"/>
          <w:color w:val="000000"/>
        </w:rPr>
        <w:t xml:space="preserve">attendant encircling.</w:t>
        <w:br/>
        <w:br/>
      </w:r>
      <w:r>
        <w:rPr>
          <w:rFonts w:ascii="Times-Roman" w:hAnsi="Times-Roman"/>
          <w:sz w:val="24"/>
          <w:color w:val="000000"/>
        </w:rPr>
        <w:t xml:space="preserve">So He came, and so He appeared at His coming. That coming passed, but</w:t>
        <w:br/>
      </w:r>
      <w:r>
        <w:rPr>
          <w:rFonts w:ascii="Times-Roman" w:hAnsi="Times-Roman"/>
          <w:sz w:val="24"/>
          <w:color w:val="000000"/>
        </w:rPr>
        <w:t xml:space="preserve">He remained in presence still. We do not see Him to-day as we saw Him</w:t>
        <w:br/>
      </w:r>
      <w:r>
        <w:rPr>
          <w:rFonts w:ascii="Times-Roman" w:hAnsi="Times-Roman"/>
          <w:sz w:val="24"/>
          <w:color w:val="000000"/>
        </w:rPr>
        <w:t xml:space="preserve">then, and yet we can re-visualize that scene and substantiate it whenever</w:t>
        <w:br/>
      </w:r>
      <w:r>
        <w:rPr>
          <w:rFonts w:ascii="Times-Roman" w:hAnsi="Times-Roman"/>
          <w:sz w:val="24"/>
          <w:color w:val="000000"/>
        </w:rPr>
        <w:t xml:space="preserve">we will. This also is a mystery. Let me put it thus: He passed on</w:t>
        <w:br/>
      </w:r>
      <w:r>
        <w:rPr>
          <w:rFonts w:ascii="Times-Roman" w:hAnsi="Times-Roman"/>
          <w:sz w:val="24"/>
          <w:color w:val="000000"/>
        </w:rPr>
        <w:t xml:space="preserve">earthward, but the train of His mantle lengthened as He went and covered</w:t>
        <w:br/>
      </w:r>
      <w:r>
        <w:rPr>
          <w:rFonts w:ascii="Times-Roman" w:hAnsi="Times-Roman"/>
          <w:sz w:val="24"/>
          <w:color w:val="000000"/>
        </w:rPr>
        <w:t xml:space="preserve">with its light all those spheres through which He passed. He went on still</w:t>
        <w:br/>
      </w:r>
      <w:r>
        <w:rPr>
          <w:rFonts w:ascii="Times-Roman" w:hAnsi="Times-Roman"/>
          <w:sz w:val="24"/>
          <w:color w:val="000000"/>
        </w:rPr>
        <w:t xml:space="preserve">descending, descending, down towards that awful hell of noxious vapour</w:t>
        <w:br/>
      </w:r>
      <w:r>
        <w:rPr>
          <w:rFonts w:ascii="Times-Roman" w:hAnsi="Times-Roman"/>
          <w:sz w:val="24"/>
          <w:color w:val="000000"/>
        </w:rPr>
        <w:t xml:space="preserve">about your earth, and we who had seen that shade of pity upon the</w:t>
        <w:br/>
      </w:r>
      <w:r>
        <w:rPr>
          <w:rFonts w:ascii="Times-Roman" w:hAnsi="Times-Roman"/>
          <w:sz w:val="24"/>
          <w:color w:val="000000"/>
        </w:rPr>
        <w:t xml:space="preserve">majesty of His face found in our hearts to pity Him too, and yet to admire</w:t>
        <w:br/>
      </w:r>
      <w:r>
        <w:rPr>
          <w:rFonts w:ascii="Times-Roman" w:hAnsi="Times-Roman"/>
          <w:sz w:val="24"/>
          <w:color w:val="000000"/>
        </w:rPr>
        <w:t xml:space="preserve">and worship Him.</w:t>
        <w:br w:type="page"/>
      </w:r>
      <w:r>
        <w:rPr>
          <w:rFonts w:ascii="Times-Roman" w:hAnsi="Times-Roman"/>
          <w:sz w:val="24"/>
          <w:color w:val="000000"/>
        </w:rPr>
        <w:t xml:space="preserve">180THE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For awful as it was to Him in His spotless purity of holiness to look upon</w:t>
        <w:br/>
      </w:r>
      <w:r>
        <w:rPr>
          <w:rFonts w:ascii="Times-Roman" w:hAnsi="Times-Roman"/>
          <w:sz w:val="24"/>
          <w:color w:val="000000"/>
        </w:rPr>
        <w:t xml:space="preserve">that horror there below, yet He paused not nor shrank from what He had</w:t>
        <w:br/>
      </w:r>
      <w:r>
        <w:rPr>
          <w:rFonts w:ascii="Times-Roman" w:hAnsi="Times-Roman"/>
          <w:sz w:val="24"/>
          <w:color w:val="000000"/>
        </w:rPr>
        <w:t xml:space="preserve">taken in hand. Calm and invincible He approached the conflict for the</w:t>
        <w:br/>
      </w:r>
      <w:r>
        <w:rPr>
          <w:rFonts w:ascii="Times-Roman" w:hAnsi="Times-Roman"/>
          <w:sz w:val="24"/>
          <w:color w:val="000000"/>
        </w:rPr>
        <w:t xml:space="preserve">purification of a world, and we knew that in Him we should prevail. No</w:t>
        <w:br/>
      </w:r>
      <w:r>
        <w:rPr>
          <w:rFonts w:ascii="Times-Roman" w:hAnsi="Times-Roman"/>
          <w:sz w:val="24"/>
          <w:color w:val="000000"/>
        </w:rPr>
        <w:t xml:space="preserve">such Leader ever was so great as He, my son. He is Captain throughly, and</w:t>
        <w:br/>
      </w:r>
      <w:r>
        <w:rPr>
          <w:rFonts w:ascii="Times-Roman" w:hAnsi="Times-Roman"/>
          <w:sz w:val="24"/>
          <w:color w:val="000000"/>
        </w:rPr>
        <w:t xml:space="preserve">not the less because there is very much of motherhood in His heart.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HOW THE HEAVENLY POWERS DEALT WITH EARTH SCIENCE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Wednesday, March 12,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5.28—6.46 p.m.</w:t>
        <w:br/>
        <w:br/>
      </w:r>
      <w:r>
        <w:rPr>
          <w:rFonts w:ascii="Times-Roman" w:hAnsi="Times-Roman"/>
          <w:sz w:val="24"/>
          <w:color w:val="000000"/>
        </w:rPr>
        <w:t xml:space="preserve">NOW when the Christ passed onward we also, now of His company,</w:t>
        <w:br/>
      </w:r>
      <w:r>
        <w:rPr>
          <w:rFonts w:ascii="Times-Roman" w:hAnsi="Times-Roman"/>
          <w:sz w:val="24"/>
          <w:color w:val="000000"/>
        </w:rPr>
        <w:t xml:space="preserve">pressed after Him. We were all arrayed in our several orders, but by no</w:t>
        <w:br/>
      </w:r>
      <w:r>
        <w:rPr>
          <w:rFonts w:ascii="Times-Roman" w:hAnsi="Times-Roman"/>
          <w:sz w:val="24"/>
          <w:color w:val="000000"/>
        </w:rPr>
        <w:t xml:space="preserve">outward word of command. Our commission proceeded from our own</w:t>
        <w:br/>
      </w:r>
      <w:r>
        <w:rPr>
          <w:rFonts w:ascii="Times-Roman" w:hAnsi="Times-Roman"/>
          <w:sz w:val="24"/>
          <w:color w:val="000000"/>
        </w:rPr>
        <w:t xml:space="preserve">hearts wherein it was given us, by means of our own preparation, to</w:t>
        <w:br/>
      </w:r>
      <w:r>
        <w:rPr>
          <w:rFonts w:ascii="Times-Roman" w:hAnsi="Times-Roman"/>
          <w:sz w:val="24"/>
          <w:color w:val="000000"/>
        </w:rPr>
        <w:t xml:space="preserve">understand exactly where lay our field of service and what was required of</w:t>
        <w:br/>
      </w:r>
      <w:r>
        <w:rPr>
          <w:rFonts w:ascii="Times-Roman" w:hAnsi="Times-Roman"/>
          <w:sz w:val="24"/>
          <w:color w:val="000000"/>
        </w:rPr>
        <w:t xml:space="preserve">us there. So we at ease fell into our individual places, inspired thereto, by</w:t>
        <w:br/>
      </w:r>
      <w:r>
        <w:rPr>
          <w:rFonts w:ascii="Times-Roman" w:hAnsi="Times-Roman"/>
          <w:sz w:val="24"/>
          <w:color w:val="000000"/>
        </w:rPr>
        <w:t xml:space="preserve">communion of His Presence, and fell to our task.</w:t>
        <w:br/>
        <w:br/>
      </w:r>
      <w:r>
        <w:rPr>
          <w:rFonts w:ascii="Times-Roman" w:hAnsi="Times-Roman"/>
          <w:sz w:val="24"/>
          <w:color w:val="000000"/>
        </w:rPr>
        <w:t xml:space="preserve">I will explain to you in brief the order of our advance earthward. As we</w:t>
        <w:br/>
      </w:r>
      <w:r>
        <w:rPr>
          <w:rFonts w:ascii="Times-Roman" w:hAnsi="Times-Roman"/>
          <w:sz w:val="24"/>
          <w:color w:val="000000"/>
        </w:rPr>
        <w:t xml:space="preserve">encircled earth on every side, and all those spheres intervening, we pressed</w:t>
        <w:br/>
      </w:r>
      <w:r>
        <w:rPr>
          <w:rFonts w:ascii="Times-Roman" w:hAnsi="Times-Roman"/>
          <w:sz w:val="24"/>
          <w:color w:val="000000"/>
        </w:rPr>
        <w:t xml:space="preserve">downward and inward as toward a centre. This is to give it to you in terms</w:t>
        <w:br/>
      </w:r>
      <w:r>
        <w:rPr>
          <w:rFonts w:ascii="Times-Roman" w:hAnsi="Times-Roman"/>
          <w:sz w:val="24"/>
          <w:color w:val="000000"/>
        </w:rPr>
        <w:t xml:space="preserve">of space—a space of three dimensions. Only so will you be able 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181</w:t>
        <w:br w:type="page"/>
      </w:r>
      <w:r>
        <w:rPr>
          <w:rFonts w:ascii="Times-Roman" w:hAnsi="Times-Roman"/>
          <w:sz w:val="24"/>
          <w:color w:val="000000"/>
        </w:rPr>
        <w:t xml:space="preserve">182THE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come at some slight knowledge of the economy of this great campaign. So.</w:t>
        <w:br/>
        <w:br/>
      </w:r>
      <w:r>
        <w:rPr>
          <w:rFonts w:ascii="Times-Roman" w:hAnsi="Times-Roman"/>
          <w:sz w:val="24"/>
          <w:color w:val="000000"/>
        </w:rPr>
        <w:t xml:space="preserve">The Christ Himself, as I have said, was ubiquitous; He was omnipresent</w:t>
        <w:br/>
      </w:r>
      <w:r>
        <w:rPr>
          <w:rFonts w:ascii="Times-Roman" w:hAnsi="Times-Roman"/>
          <w:sz w:val="24"/>
          <w:color w:val="000000"/>
        </w:rPr>
        <w:t xml:space="preserve">throughout the whole myriads of His far-flung armies in all their degrees of</w:t>
        <w:br/>
      </w:r>
      <w:r>
        <w:rPr>
          <w:rFonts w:ascii="Times-Roman" w:hAnsi="Times-Roman"/>
          <w:sz w:val="24"/>
          <w:color w:val="000000"/>
        </w:rPr>
        <w:t xml:space="preserve">Tank, from those His Lords paramount, who held authority exceeding</w:t>
        <w:br/>
      </w:r>
      <w:r>
        <w:rPr>
          <w:rFonts w:ascii="Times-Roman" w:hAnsi="Times-Roman"/>
          <w:sz w:val="24"/>
          <w:color w:val="000000"/>
        </w:rPr>
        <w:t xml:space="preserve">great, to the humblest of us His rank and file. But although we were</w:t>
        <w:br/>
      </w:r>
      <w:r>
        <w:rPr>
          <w:rFonts w:ascii="Times-Roman" w:hAnsi="Times-Roman"/>
          <w:sz w:val="24"/>
          <w:color w:val="000000"/>
        </w:rPr>
        <w:t xml:space="preserve">inspired from within as to our several duties, yet all was in perfect order of</w:t>
        <w:br/>
      </w:r>
      <w:r>
        <w:rPr>
          <w:rFonts w:ascii="Times-Roman" w:hAnsi="Times-Roman"/>
          <w:sz w:val="24"/>
          <w:color w:val="000000"/>
        </w:rPr>
        <w:t xml:space="preserve">battle array externally. Those who were highest and nearest to Him</w:t>
        <w:br/>
      </w:r>
      <w:r>
        <w:rPr>
          <w:rFonts w:ascii="Times-Roman" w:hAnsi="Times-Roman"/>
          <w:sz w:val="24"/>
          <w:color w:val="000000"/>
        </w:rPr>
        <w:t xml:space="preserve">transmitted His commands, through those next in rank to the officers</w:t>
        <w:br/>
      </w:r>
      <w:r>
        <w:rPr>
          <w:rFonts w:ascii="Times-Roman" w:hAnsi="Times-Roman"/>
          <w:sz w:val="24"/>
          <w:color w:val="000000"/>
        </w:rPr>
        <w:t xml:space="preserve">below themselves, who transmitted them to others of lesser degree in due</w:t>
        <w:br/>
      </w:r>
      <w:r>
        <w:rPr>
          <w:rFonts w:ascii="Times-Roman" w:hAnsi="Times-Roman"/>
          <w:sz w:val="24"/>
          <w:color w:val="000000"/>
        </w:rPr>
        <w:t xml:space="preserve">sequence. We received our guidance from those who, being nearest above</w:t>
        <w:br/>
      </w:r>
      <w:r>
        <w:rPr>
          <w:rFonts w:ascii="Times-Roman" w:hAnsi="Times-Roman"/>
          <w:sz w:val="24"/>
          <w:color w:val="000000"/>
        </w:rPr>
        <w:t xml:space="preserve">us in estate, were also visible to our sight continually. We were able as we</w:t>
        <w:br/>
      </w:r>
      <w:r>
        <w:rPr>
          <w:rFonts w:ascii="Times-Roman" w:hAnsi="Times-Roman"/>
          <w:sz w:val="24"/>
          <w:color w:val="000000"/>
        </w:rPr>
        <w:t xml:space="preserve">proceeded on our way to visualize those of some three degrees superior,</w:t>
        <w:br/>
      </w:r>
      <w:r>
        <w:rPr>
          <w:rFonts w:ascii="Times-Roman" w:hAnsi="Times-Roman"/>
          <w:sz w:val="24"/>
          <w:color w:val="000000"/>
        </w:rPr>
        <w:t xml:space="preserve">but received our orders, except on occasion, from those of one degree</w:t>
        <w:br/>
      </w:r>
      <w:r>
        <w:rPr>
          <w:rFonts w:ascii="Times-Roman" w:hAnsi="Times-Roman"/>
          <w:sz w:val="24"/>
          <w:color w:val="000000"/>
        </w:rPr>
        <w:t xml:space="preserve">above.</w:t>
        <w:br/>
        <w:br/>
      </w:r>
      <w:r>
        <w:rPr>
          <w:rFonts w:ascii="Times-Roman" w:hAnsi="Times-Roman"/>
          <w:sz w:val="24"/>
          <w:color w:val="000000"/>
        </w:rPr>
        <w:t xml:space="preserve">We of the Sphere Ten, therefore, followed where He led and, arriving in</w:t>
        <w:br/>
      </w:r>
      <w:r>
        <w:rPr>
          <w:rFonts w:ascii="Times-Roman" w:hAnsi="Times-Roman"/>
          <w:sz w:val="24"/>
          <w:color w:val="000000"/>
        </w:rPr>
        <w:t xml:space="preserve">the Sphere Nine, began our operations. We exerted our pressure upon the</w:t>
        <w:br/>
      </w:r>
      <w:r>
        <w:rPr>
          <w:rFonts w:ascii="Times-Roman" w:hAnsi="Times-Roman"/>
          <w:sz w:val="24"/>
          <w:color w:val="000000"/>
        </w:rPr>
        <w:t xml:space="preserve">whole circumference on every side and gradually moved inward upon it.</w:t>
        <w:br/>
      </w:r>
      <w:r>
        <w:rPr>
          <w:rFonts w:ascii="Times-Roman" w:hAnsi="Times-Roman"/>
          <w:sz w:val="24"/>
          <w:color w:val="000000"/>
        </w:rPr>
        <w:t xml:space="preserve">And, as we did so, there happened within that sphere some like experience</w:t>
        <w:br/>
      </w:r>
      <w:r>
        <w:rPr>
          <w:rFonts w:ascii="Times-Roman" w:hAnsi="Times-Roman"/>
          <w:sz w:val="24"/>
          <w:color w:val="000000"/>
        </w:rPr>
        <w:t xml:space="preserve">as had come already to us when He and His retinue pressed into our own.</w:t>
        <w:br/>
      </w:r>
      <w:r>
        <w:rPr>
          <w:rFonts w:ascii="Times-Roman" w:hAnsi="Times-Roman"/>
          <w:sz w:val="24"/>
          <w:color w:val="000000"/>
        </w:rPr>
        <w:t xml:space="preserve">So we gave of our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HEAVEN183</w:t>
        <w:br/>
        <w:br/>
      </w:r>
      <w:r>
        <w:rPr>
          <w:rFonts w:ascii="Times-Roman" w:hAnsi="Times-Roman"/>
          <w:sz w:val="24"/>
          <w:color w:val="000000"/>
        </w:rPr>
        <w:t xml:space="preserve">higher condition to that realm and, as we passed through it, strained out</w:t>
        <w:br/>
      </w:r>
      <w:r>
        <w:rPr>
          <w:rFonts w:ascii="Times-Roman" w:hAnsi="Times-Roman"/>
          <w:sz w:val="24"/>
          <w:color w:val="000000"/>
        </w:rPr>
        <w:t xml:space="preserve">some of its weakness, and other some we transmuted into soundness of</w:t>
        <w:br/>
      </w:r>
      <w:r>
        <w:rPr>
          <w:rFonts w:ascii="Times-Roman" w:hAnsi="Times-Roman"/>
          <w:sz w:val="24"/>
          <w:color w:val="000000"/>
        </w:rPr>
        <w:t xml:space="preserve">strength. Thus did we and passed onward to the Sphere Eight.</w:t>
        <w:br/>
        <w:br/>
      </w:r>
      <w:r>
        <w:rPr>
          <w:rFonts w:ascii="Times-Roman" w:hAnsi="Times-Roman"/>
          <w:sz w:val="24"/>
          <w:color w:val="000000"/>
        </w:rPr>
        <w:t xml:space="preserve">But, this gained, we in turn became to those of the Sphere Nine who</w:t>
        <w:br/>
      </w:r>
      <w:r>
        <w:rPr>
          <w:rFonts w:ascii="Times-Roman" w:hAnsi="Times-Roman"/>
          <w:sz w:val="24"/>
          <w:color w:val="000000"/>
        </w:rPr>
        <w:t xml:space="preserve">followed us as those of the Sphere Eleven had become to us. They looked</w:t>
        <w:br/>
      </w:r>
      <w:r>
        <w:rPr>
          <w:rFonts w:ascii="Times-Roman" w:hAnsi="Times-Roman"/>
          <w:sz w:val="24"/>
          <w:color w:val="000000"/>
        </w:rPr>
        <w:t xml:space="preserve">to us now for our guidance and followed us into the Sphere Eight, which</w:t>
        <w:br/>
      </w:r>
      <w:r>
        <w:rPr>
          <w:rFonts w:ascii="Times-Roman" w:hAnsi="Times-Roman"/>
          <w:sz w:val="24"/>
          <w:color w:val="000000"/>
        </w:rPr>
        <w:t xml:space="preserve">traversed, they also accepting from us our transmitted orders, handed them</w:t>
        <w:br/>
      </w:r>
      <w:r>
        <w:rPr>
          <w:rFonts w:ascii="Times-Roman" w:hAnsi="Times-Roman"/>
          <w:sz w:val="24"/>
          <w:color w:val="000000"/>
        </w:rPr>
        <w:t xml:space="preserve">on to those who followed them, in due order of array into the Sphere</w:t>
        <w:br/>
      </w:r>
      <w:r>
        <w:rPr>
          <w:rFonts w:ascii="Times-Roman" w:hAnsi="Times-Roman"/>
          <w:sz w:val="24"/>
          <w:color w:val="000000"/>
        </w:rPr>
        <w:t xml:space="preserve">Seven next in order below.</w:t>
        <w:br/>
        <w:br/>
      </w:r>
      <w:r>
        <w:rPr>
          <w:rFonts w:ascii="Times-Roman" w:hAnsi="Times-Roman"/>
          <w:sz w:val="24"/>
          <w:color w:val="000000"/>
        </w:rPr>
        <w:t xml:space="preserve">So did this process continue until we had come within three spheres of</w:t>
        <w:br/>
      </w:r>
      <w:r>
        <w:rPr>
          <w:rFonts w:ascii="Times-Roman" w:hAnsi="Times-Roman"/>
          <w:sz w:val="24"/>
          <w:color w:val="000000"/>
        </w:rPr>
        <w:t xml:space="preserve">earth. We had gathered up our armies of the heavens, one by one, and</w:t>
        <w:br/>
      </w:r>
      <w:r>
        <w:rPr>
          <w:rFonts w:ascii="Times-Roman" w:hAnsi="Times-Roman"/>
          <w:sz w:val="24"/>
          <w:color w:val="000000"/>
        </w:rPr>
        <w:t xml:space="preserve">numbered them with our myriads. But here we paused. These Three</w:t>
        <w:br/>
      </w:r>
      <w:r>
        <w:rPr>
          <w:rFonts w:ascii="Times-Roman" w:hAnsi="Times-Roman"/>
          <w:sz w:val="24"/>
          <w:color w:val="000000"/>
        </w:rPr>
        <w:t xml:space="preserve">Spheres nearest earth were treated more or less as one region, for here the</w:t>
        <w:br/>
      </w:r>
      <w:r>
        <w:rPr>
          <w:rFonts w:ascii="Times-Roman" w:hAnsi="Times-Roman"/>
          <w:sz w:val="24"/>
          <w:color w:val="000000"/>
        </w:rPr>
        <w:t xml:space="preserve">vapour of earth's hell-soup was thick about us, and here it is the great</w:t>
        <w:br/>
      </w:r>
      <w:r>
        <w:rPr>
          <w:rFonts w:ascii="Times-Roman" w:hAnsi="Times-Roman"/>
          <w:sz w:val="24"/>
          <w:color w:val="000000"/>
        </w:rPr>
        <w:t xml:space="preserve">Armageddon must needs be fought. It was these Three Spheres which</w:t>
        <w:br/>
      </w:r>
      <w:r>
        <w:rPr>
          <w:rFonts w:ascii="Times-Roman" w:hAnsi="Times-Roman"/>
          <w:sz w:val="24"/>
          <w:color w:val="000000"/>
        </w:rPr>
        <w:t xml:space="preserve">formed our battle-ground, and here we accepted onset from the enemy.</w:t>
        <w:br/>
        <w:br/>
      </w:r>
      <w:r>
        <w:rPr>
          <w:rFonts w:ascii="Times-Roman" w:hAnsi="Times-Roman"/>
          <w:sz w:val="24"/>
          <w:color w:val="000000"/>
        </w:rPr>
        <w:t xml:space="preserve">You of earth went on your ways and only very few were able to</w:t>
        <w:br/>
      </w:r>
      <w:r>
        <w:rPr>
          <w:rFonts w:ascii="Times-Roman" w:hAnsi="Times-Roman"/>
          <w:sz w:val="24"/>
          <w:color w:val="000000"/>
        </w:rPr>
        <w:t xml:space="preserve">penetrate through the gloom surrounding you in those regions of spirit</w:t>
        <w:br/>
      </w:r>
      <w:r>
        <w:rPr>
          <w:rFonts w:ascii="Times-Roman" w:hAnsi="Times-Roman"/>
          <w:sz w:val="24"/>
          <w:color w:val="000000"/>
        </w:rPr>
        <w:t xml:space="preserve">which enclosed you round. But gradually we progressed</w:t>
        <w:br w:type="page"/>
      </w:r>
      <w:r>
        <w:rPr>
          <w:rFonts w:ascii="Times-Roman" w:hAnsi="Times-Roman"/>
          <w:sz w:val="24"/>
          <w:color w:val="000000"/>
        </w:rPr>
        <w:t xml:space="preserve">184THE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until you began to hear rumours that our coming had been sensed by sonic</w:t>
        <w:br/>
      </w:r>
      <w:r>
        <w:rPr>
          <w:rFonts w:ascii="Times-Roman" w:hAnsi="Times-Roman"/>
          <w:sz w:val="24"/>
          <w:color w:val="000000"/>
        </w:rPr>
        <w:t xml:space="preserve">and by others certain of our advance-guard had been sighted. Many</w:t>
        <w:br/>
      </w:r>
      <w:r>
        <w:rPr>
          <w:rFonts w:ascii="Times-Roman" w:hAnsi="Times-Roman"/>
          <w:sz w:val="24"/>
          <w:color w:val="000000"/>
        </w:rPr>
        <w:t xml:space="preserve">laughed at those reports. So many of you laughed that we were able to</w:t>
        <w:br/>
      </w:r>
      <w:r>
        <w:rPr>
          <w:rFonts w:ascii="Times-Roman" w:hAnsi="Times-Roman"/>
          <w:sz w:val="24"/>
          <w:color w:val="000000"/>
        </w:rPr>
        <w:t xml:space="preserve">note the effect of your unholy mirth upon the atmospheric conditions</w:t>
        <w:br/>
      </w:r>
      <w:r>
        <w:rPr>
          <w:rFonts w:ascii="Times-Roman" w:hAnsi="Times-Roman"/>
          <w:sz w:val="24"/>
          <w:color w:val="000000"/>
        </w:rPr>
        <w:t xml:space="preserve">about us, and we knew that you first must sorely suffer ere your minds in</w:t>
        <w:br/>
      </w:r>
      <w:r>
        <w:rPr>
          <w:rFonts w:ascii="Times-Roman" w:hAnsi="Times-Roman"/>
          <w:sz w:val="24"/>
          <w:color w:val="000000"/>
        </w:rPr>
        <w:t xml:space="preserve">whole should learn reverence for Him Who came to your aid and respect</w:t>
        <w:br/>
      </w:r>
      <w:r>
        <w:rPr>
          <w:rFonts w:ascii="Times-Roman" w:hAnsi="Times-Roman"/>
          <w:sz w:val="24"/>
          <w:color w:val="000000"/>
        </w:rPr>
        <w:t xml:space="preserve">for us His servants. But I go forward with too much haste.</w:t>
        <w:br/>
        <w:br/>
      </w:r>
      <w:r>
        <w:rPr>
          <w:rFonts w:ascii="Times-Roman" w:hAnsi="Times-Roman"/>
          <w:sz w:val="24"/>
          <w:color w:val="000000"/>
        </w:rPr>
        <w:t xml:space="preserve">Yet how shall I tell you of our manoeuvres? I am wishful to make you</w:t>
        <w:br/>
      </w:r>
      <w:r>
        <w:rPr>
          <w:rFonts w:ascii="Times-Roman" w:hAnsi="Times-Roman"/>
          <w:sz w:val="24"/>
          <w:color w:val="000000"/>
        </w:rPr>
        <w:t xml:space="preserve">understand what has come to pass of late upon you. I speak of things</w:t>
        <w:br/>
      </w:r>
      <w:r>
        <w:rPr>
          <w:rFonts w:ascii="Times-Roman" w:hAnsi="Times-Roman"/>
          <w:sz w:val="24"/>
          <w:color w:val="000000"/>
        </w:rPr>
        <w:t xml:space="preserve">heavenly and hellish, and of powers of spirit, both bright and of sombre</w:t>
        <w:br/>
      </w:r>
      <w:r>
        <w:rPr>
          <w:rFonts w:ascii="Times-Roman" w:hAnsi="Times-Roman"/>
          <w:sz w:val="24"/>
          <w:color w:val="000000"/>
        </w:rPr>
        <w:t xml:space="preserve">grey, all locked in strenuous conflict, unseen, unheeded, unbelieved—but</w:t>
        <w:br/>
      </w:r>
      <w:r>
        <w:rPr>
          <w:rFonts w:ascii="Times-Roman" w:hAnsi="Times-Roman"/>
          <w:sz w:val="24"/>
          <w:color w:val="000000"/>
        </w:rPr>
        <w:t xml:space="preserve">not unfelt. I do my best with your words and your knowledge of things</w:t>
        <w:br/>
      </w:r>
      <w:r>
        <w:rPr>
          <w:rFonts w:ascii="Times-Roman" w:hAnsi="Times-Roman"/>
          <w:sz w:val="24"/>
          <w:color w:val="000000"/>
        </w:rPr>
        <w:t xml:space="preserve">and make an allegory of what took place. I can do no more than that, but</w:t>
        <w:br/>
      </w:r>
      <w:r>
        <w:rPr>
          <w:rFonts w:ascii="Times-Roman" w:hAnsi="Times-Roman"/>
          <w:sz w:val="24"/>
          <w:color w:val="000000"/>
        </w:rPr>
        <w:t xml:space="preserve">so much I will essay to do here and now.</w:t>
        <w:br/>
        <w:br/>
      </w:r>
      <w:r>
        <w:rPr>
          <w:rFonts w:ascii="Times-Roman" w:hAnsi="Times-Roman"/>
          <w:sz w:val="24"/>
          <w:color w:val="000000"/>
        </w:rPr>
        <w:t xml:space="preserve">Arrived at the Three States encompassing earth we found our first task</w:t>
        <w:br/>
      </w:r>
      <w:r>
        <w:rPr>
          <w:rFonts w:ascii="Times-Roman" w:hAnsi="Times-Roman"/>
          <w:sz w:val="24"/>
          <w:color w:val="000000"/>
        </w:rPr>
        <w:t xml:space="preserve">was one not of annihilation but of transmutation. We curiously surveyed</w:t>
        <w:br/>
      </w:r>
      <w:r>
        <w:rPr>
          <w:rFonts w:ascii="Times-Roman" w:hAnsi="Times-Roman"/>
          <w:sz w:val="24"/>
          <w:color w:val="000000"/>
        </w:rPr>
        <w:t xml:space="preserve">the vaporous conditions and descried the element first to be dealt with.</w:t>
        <w:br/>
      </w:r>
      <w:r>
        <w:rPr>
          <w:rFonts w:ascii="Times-Roman" w:hAnsi="Times-Roman"/>
          <w:sz w:val="24"/>
          <w:color w:val="000000"/>
        </w:rPr>
        <w:t xml:space="preserve">Others had arrived before us and had been at work for centuries preparing.</w:t>
        <w:br/>
      </w:r>
      <w:r>
        <w:rPr>
          <w:rFonts w:ascii="Times-Roman" w:hAnsi="Times-Roman"/>
          <w:sz w:val="24"/>
          <w:color w:val="000000"/>
        </w:rPr>
        <w:t xml:space="preserve">I speak only of that period when first we of the Sphere Ten arrived.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HEAVEN185</w:t>
        <w:br/>
        <w:br/>
      </w:r>
      <w:r>
        <w:rPr>
          <w:rFonts w:ascii="Times-Roman" w:hAnsi="Times-Roman"/>
          <w:sz w:val="24"/>
          <w:color w:val="000000"/>
        </w:rPr>
        <w:t xml:space="preserve">There was an ingredient of heavy substance which weighed very heavily</w:t>
        <w:br/>
      </w:r>
      <w:r>
        <w:rPr>
          <w:rFonts w:ascii="Times-Roman" w:hAnsi="Times-Roman"/>
          <w:sz w:val="24"/>
          <w:color w:val="000000"/>
        </w:rPr>
        <w:t xml:space="preserve">upon the atmosphere. It was born of the science of earth and had the effect</w:t>
        <w:br/>
      </w:r>
      <w:r>
        <w:rPr>
          <w:rFonts w:ascii="Times-Roman" w:hAnsi="Times-Roman"/>
          <w:sz w:val="24"/>
          <w:color w:val="000000"/>
        </w:rPr>
        <w:t xml:space="preserve">of raising itself upward, and then settling down again toward earth and</w:t>
        <w:br/>
      </w:r>
      <w:r>
        <w:rPr>
          <w:rFonts w:ascii="Times-Roman" w:hAnsi="Times-Roman"/>
          <w:sz w:val="24"/>
          <w:color w:val="000000"/>
        </w:rPr>
        <w:t xml:space="preserve">matter, and weighing down with it those who inhabited that region. But it</w:t>
        <w:br/>
      </w:r>
      <w:r>
        <w:rPr>
          <w:rFonts w:ascii="Times-Roman" w:hAnsi="Times-Roman"/>
          <w:sz w:val="24"/>
          <w:color w:val="000000"/>
        </w:rPr>
        <w:t xml:space="preserve">was born of knowledge true if rudimentary, and much sincerity was mixed</w:t>
        <w:br/>
      </w:r>
      <w:r>
        <w:rPr>
          <w:rFonts w:ascii="Times-Roman" w:hAnsi="Times-Roman"/>
          <w:sz w:val="24"/>
          <w:color w:val="000000"/>
        </w:rPr>
        <w:t xml:space="preserve">with it.</w:t>
        <w:br/>
        <w:br/>
      </w:r>
      <w:r>
        <w:rPr>
          <w:rFonts w:ascii="Times-Roman" w:hAnsi="Times-Roman"/>
          <w:sz w:val="24"/>
          <w:color w:val="000000"/>
        </w:rPr>
        <w:t xml:space="preserve">It was this which lifted it upward for the space of these Three Spheres.</w:t>
        <w:br/>
      </w:r>
      <w:r>
        <w:rPr>
          <w:rFonts w:ascii="Times-Roman" w:hAnsi="Times-Roman"/>
          <w:sz w:val="24"/>
          <w:color w:val="000000"/>
        </w:rPr>
        <w:t xml:space="preserve">But, inasmuch as it was true only of material phenomena, to matter it,</w:t>
        <w:br/>
      </w:r>
      <w:r>
        <w:rPr>
          <w:rFonts w:ascii="Times-Roman" w:hAnsi="Times-Roman"/>
          <w:sz w:val="24"/>
          <w:color w:val="000000"/>
        </w:rPr>
        <w:t xml:space="preserve">needs must gravitate once again, having so little of spirit to buoy it</w:t>
        <w:br/>
      </w:r>
      <w:r>
        <w:rPr>
          <w:rFonts w:ascii="Times-Roman" w:hAnsi="Times-Roman"/>
          <w:sz w:val="24"/>
          <w:color w:val="000000"/>
        </w:rPr>
        <w:t xml:space="preserve">upward. This condition we dealt with by expansion. We plunged into it, so</w:t>
        <w:br/>
      </w:r>
      <w:r>
        <w:rPr>
          <w:rFonts w:ascii="Times-Roman" w:hAnsi="Times-Roman"/>
          <w:sz w:val="24"/>
          <w:color w:val="000000"/>
        </w:rPr>
        <w:t xml:space="preserve">to say it, flung far and wide our influence in aid, helped this knowledge to</w:t>
        <w:br/>
      </w:r>
      <w:r>
        <w:rPr>
          <w:rFonts w:ascii="Times-Roman" w:hAnsi="Times-Roman"/>
          <w:sz w:val="24"/>
          <w:color w:val="000000"/>
        </w:rPr>
        <w:t xml:space="preserve">dilate itself to the utmost, and so fulfil itself. Under our pressure thus</w:t>
        <w:br/>
      </w:r>
      <w:r>
        <w:rPr>
          <w:rFonts w:ascii="Times-Roman" w:hAnsi="Times-Roman"/>
          <w:sz w:val="24"/>
          <w:color w:val="000000"/>
        </w:rPr>
        <w:t xml:space="preserve">applied it expanded until the boundary of the material was reached. But</w:t>
        <w:br/>
      </w:r>
      <w:r>
        <w:rPr>
          <w:rFonts w:ascii="Times-Roman" w:hAnsi="Times-Roman"/>
          <w:sz w:val="24"/>
          <w:color w:val="000000"/>
        </w:rPr>
        <w:t xml:space="preserve">the impetus we had given to this material science could not there be</w:t>
        <w:br/>
      </w:r>
      <w:r>
        <w:rPr>
          <w:rFonts w:ascii="Times-Roman" w:hAnsi="Times-Roman"/>
          <w:sz w:val="24"/>
          <w:color w:val="000000"/>
        </w:rPr>
        <w:t xml:space="preserve">stayed. It gradually pressed outward on its own bounds and began to</w:t>
        <w:br/>
      </w:r>
      <w:r>
        <w:rPr>
          <w:rFonts w:ascii="Times-Roman" w:hAnsi="Times-Roman"/>
          <w:sz w:val="24"/>
          <w:color w:val="000000"/>
        </w:rPr>
        <w:t xml:space="preserve">emerge here and there beyond. So that the sharp line, so arbitrarily drawn</w:t>
        <w:br/>
      </w:r>
      <w:r>
        <w:rPr>
          <w:rFonts w:ascii="Times-Roman" w:hAnsi="Times-Roman"/>
          <w:sz w:val="24"/>
          <w:color w:val="000000"/>
        </w:rPr>
        <w:t xml:space="preserve">between material and spiritual, began to sag and to bulge, and here and</w:t>
        <w:br/>
      </w:r>
      <w:r>
        <w:rPr>
          <w:rFonts w:ascii="Times-Roman" w:hAnsi="Times-Roman"/>
          <w:sz w:val="24"/>
          <w:color w:val="000000"/>
        </w:rPr>
        <w:t xml:space="preserve">there a small breach was made—small at first, enlarging later. But small or</w:t>
        <w:br/>
      </w:r>
      <w:r>
        <w:rPr>
          <w:rFonts w:ascii="Times-Roman" w:hAnsi="Times-Roman"/>
          <w:sz w:val="24"/>
          <w:color w:val="000000"/>
        </w:rPr>
        <w:t xml:space="preserve">large, mark me, no such breach was ever repaired. The dyke once gapped,</w:t>
        <w:br/>
      </w:r>
      <w:r>
        <w:rPr>
          <w:rFonts w:ascii="Times-Roman" w:hAnsi="Times-Roman"/>
          <w:sz w:val="24"/>
          <w:color w:val="000000"/>
        </w:rPr>
        <w:t xml:space="preserve">the steady irresistible pressure,</w:t>
        <w:br w:type="page"/>
      </w:r>
      <w:r>
        <w:rPr>
          <w:rFonts w:ascii="Times-Roman" w:hAnsi="Times-Roman"/>
          <w:sz w:val="24"/>
          <w:color w:val="000000"/>
        </w:rPr>
        <w:t xml:space="preserve">186THE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all-encircling without, found inlet and, from that time, a steady stream of</w:t>
        <w:br/>
      </w:r>
      <w:r>
        <w:rPr>
          <w:rFonts w:ascii="Times-Roman" w:hAnsi="Times-Roman"/>
          <w:sz w:val="24"/>
          <w:color w:val="000000"/>
        </w:rPr>
        <w:t xml:space="preserve">spiritual content flowed increasingly into your science of earth, and is to-</w:t>
        <w:br/>
      </w:r>
      <w:r>
        <w:rPr>
          <w:rFonts w:ascii="Times-Roman" w:hAnsi="Times-Roman"/>
          <w:sz w:val="24"/>
          <w:color w:val="000000"/>
        </w:rPr>
        <w:t xml:space="preserve">day continued.</w:t>
        <w:br/>
        <w:br/>
      </w:r>
      <w:r>
        <w:rPr>
          <w:rFonts w:ascii="Times-Roman" w:hAnsi="Times-Roman"/>
          <w:sz w:val="24"/>
          <w:color w:val="000000"/>
        </w:rPr>
        <w:t xml:space="preserve">So we did not destroy your science by cataclysm, as has happened in</w:t>
        <w:br/>
      </w:r>
      <w:r>
        <w:rPr>
          <w:rFonts w:ascii="Times-Roman" w:hAnsi="Times-Roman"/>
          <w:sz w:val="24"/>
          <w:color w:val="000000"/>
        </w:rPr>
        <w:t xml:space="preserve">the past ages of earth not once nor twice. No. For, cramped and limited as</w:t>
        <w:br/>
      </w:r>
      <w:r>
        <w:rPr>
          <w:rFonts w:ascii="Times-Roman" w:hAnsi="Times-Roman"/>
          <w:sz w:val="24"/>
          <w:color w:val="000000"/>
        </w:rPr>
        <w:t xml:space="preserve">it was, it ministered to progress as a whole, and so we held it to that degree</w:t>
        <w:br/>
      </w:r>
      <w:r>
        <w:rPr>
          <w:rFonts w:ascii="Times-Roman" w:hAnsi="Times-Roman"/>
          <w:sz w:val="24"/>
          <w:color w:val="000000"/>
        </w:rPr>
        <w:t xml:space="preserve">in reverence. So we transmuted it by expansion, and are so continuing to-</w:t>
        <w:br/>
      </w:r>
      <w:r>
        <w:rPr>
          <w:rFonts w:ascii="Times-Roman" w:hAnsi="Times-Roman"/>
          <w:sz w:val="24"/>
          <w:color w:val="000000"/>
        </w:rPr>
        <w:t xml:space="preserve">day.</w:t>
        <w:br/>
        <w:br/>
      </w:r>
      <w:r>
        <w:rPr>
          <w:rFonts w:ascii="Times-Roman" w:hAnsi="Times-Roman"/>
          <w:sz w:val="24"/>
          <w:color w:val="000000"/>
        </w:rPr>
        <w:t xml:space="preserve">This work in which the little lady Kathleen is helping me and my friends</w:t>
        <w:br/>
      </w:r>
      <w:r>
        <w:rPr>
          <w:rFonts w:ascii="Times-Roman" w:hAnsi="Times-Roman"/>
          <w:sz w:val="24"/>
          <w:color w:val="000000"/>
        </w:rPr>
        <w:t xml:space="preserve">may seem but of scant relation to that which I have but now described to</w:t>
        <w:br/>
      </w:r>
      <w:r>
        <w:rPr>
          <w:rFonts w:ascii="Times-Roman" w:hAnsi="Times-Roman"/>
          <w:sz w:val="24"/>
          <w:color w:val="000000"/>
        </w:rPr>
        <w:t xml:space="preserve">you. Yet it is one item in the same operation, and, if you will re-read what</w:t>
        <w:br/>
      </w:r>
      <w:r>
        <w:rPr>
          <w:rFonts w:ascii="Times-Roman" w:hAnsi="Times-Roman"/>
          <w:sz w:val="24"/>
          <w:color w:val="000000"/>
        </w:rPr>
        <w:t xml:space="preserve">messages you have received from us, and those who wrote with your hand</w:t>
        <w:br/>
      </w:r>
      <w:r>
        <w:rPr>
          <w:rFonts w:ascii="Times-Roman" w:hAnsi="Times-Roman"/>
          <w:sz w:val="24"/>
          <w:color w:val="000000"/>
        </w:rPr>
        <w:t xml:space="preserve">before us, you will see that what you were able to receive of scientific kind</w:t>
        <w:br/>
      </w:r>
      <w:r>
        <w:rPr>
          <w:rFonts w:ascii="Times-Roman" w:hAnsi="Times-Roman"/>
          <w:sz w:val="24"/>
          <w:color w:val="000000"/>
        </w:rPr>
        <w:t xml:space="preserve">has been given you. Not over much, I grant you, but what you lack is not</w:t>
        <w:br/>
      </w:r>
      <w:r>
        <w:rPr>
          <w:rFonts w:ascii="Times-Roman" w:hAnsi="Times-Roman"/>
          <w:sz w:val="24"/>
          <w:color w:val="000000"/>
        </w:rPr>
        <w:t xml:space="preserve">of will but of ability. I will tell you this however. There are those now</w:t>
        <w:br/>
      </w:r>
      <w:r>
        <w:rPr>
          <w:rFonts w:ascii="Times-Roman" w:hAnsi="Times-Roman"/>
          <w:sz w:val="24"/>
          <w:color w:val="000000"/>
        </w:rPr>
        <w:t xml:space="preserve">being prepared who are more able than yourself for this especial phase of</w:t>
        <w:br/>
      </w:r>
      <w:r>
        <w:rPr>
          <w:rFonts w:ascii="Times-Roman" w:hAnsi="Times-Roman"/>
          <w:sz w:val="24"/>
          <w:color w:val="000000"/>
        </w:rPr>
        <w:t xml:space="preserve">revelation, men, aye and a few women also, of the scientific mind who will</w:t>
        <w:br/>
      </w:r>
      <w:r>
        <w:rPr>
          <w:rFonts w:ascii="Times-Roman" w:hAnsi="Times-Roman"/>
          <w:sz w:val="24"/>
          <w:color w:val="000000"/>
        </w:rPr>
        <w:t xml:space="preserve">be more facile instruments for the work. I shall not be their praetor, no, for</w:t>
        <w:br/>
      </w:r>
      <w:r>
        <w:rPr>
          <w:rFonts w:ascii="Times-Roman" w:hAnsi="Times-Roman"/>
          <w:sz w:val="24"/>
          <w:color w:val="000000"/>
        </w:rPr>
        <w:t xml:space="preserve">that is not so much my quality. Each of us goes to those whose make-up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OR HEAVEN187</w:t>
        <w:br/>
        <w:br/>
      </w:r>
      <w:r>
        <w:rPr>
          <w:rFonts w:ascii="Times-Roman" w:hAnsi="Times-Roman"/>
          <w:sz w:val="24"/>
          <w:color w:val="000000"/>
        </w:rPr>
        <w:t xml:space="preserve">is found in sympathy with his own. And so I come to you, my son. I may</w:t>
        <w:br/>
      </w:r>
      <w:r>
        <w:rPr>
          <w:rFonts w:ascii="Times-Roman" w:hAnsi="Times-Roman"/>
          <w:sz w:val="24"/>
          <w:color w:val="000000"/>
        </w:rPr>
        <w:t xml:space="preserve">not speak of science as others of my own degree are able to speak, being so</w:t>
        <w:br/>
      </w:r>
      <w:r>
        <w:rPr>
          <w:rFonts w:ascii="Times-Roman" w:hAnsi="Times-Roman"/>
          <w:sz w:val="24"/>
          <w:color w:val="000000"/>
        </w:rPr>
        <w:t xml:space="preserve">equipped by their training. But what I am I reveal to you, and what I have</w:t>
        <w:br/>
      </w:r>
      <w:r>
        <w:rPr>
          <w:rFonts w:ascii="Times-Roman" w:hAnsi="Times-Roman"/>
          <w:sz w:val="24"/>
          <w:color w:val="000000"/>
        </w:rPr>
        <w:t xml:space="preserve">I give. You, with your sweet graciousness, receive my offering; and so I am</w:t>
        <w:br/>
      </w:r>
      <w:r>
        <w:rPr>
          <w:rFonts w:ascii="Times-Roman" w:hAnsi="Times-Roman"/>
          <w:sz w:val="24"/>
          <w:color w:val="000000"/>
        </w:rPr>
        <w:t xml:space="preserve">both content and pleasured.</w:t>
        <w:br/>
        <w:br/>
      </w:r>
      <w:r>
        <w:rPr>
          <w:rFonts w:ascii="Times-Roman" w:hAnsi="Times-Roman"/>
          <w:sz w:val="24"/>
          <w:color w:val="000000"/>
        </w:rPr>
        <w:t xml:space="preserve">God His greater grace be to you, my son. We will speak together again of</w:t>
        <w:br/>
      </w:r>
      <w:r>
        <w:rPr>
          <w:rFonts w:ascii="Times-Roman" w:hAnsi="Times-Roman"/>
          <w:sz w:val="24"/>
          <w:color w:val="000000"/>
        </w:rPr>
        <w:t xml:space="preserve">this matter. You be some little spent of strength now.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THE HEAVENLY POWERS DEALT WITH RELIGION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17,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5.41—7.10 p.m.</w:t>
        <w:br/>
        <w:br/>
      </w:r>
      <w:r>
        <w:rPr>
          <w:rFonts w:ascii="Times-Roman" w:hAnsi="Times-Roman"/>
          <w:sz w:val="24"/>
          <w:color w:val="000000"/>
        </w:rPr>
        <w:t xml:space="preserve">  ANOTHER element to be dealt with was that of religion. This was the</w:t>
        <w:br/>
      </w:r>
      <w:r>
        <w:rPr>
          <w:rFonts w:ascii="Times-Roman" w:hAnsi="Times-Roman"/>
          <w:sz w:val="24"/>
          <w:color w:val="000000"/>
        </w:rPr>
        <w:t xml:space="preserve">more difficult inasmuch as, while its proctors claimed it as a science, and a</w:t>
        <w:br/>
      </w:r>
      <w:r>
        <w:rPr>
          <w:rFonts w:ascii="Times-Roman" w:hAnsi="Times-Roman"/>
          <w:sz w:val="24"/>
          <w:color w:val="000000"/>
        </w:rPr>
        <w:t xml:space="preserve">progressive science, they hampered it with a tether-rope to its founders.</w:t>
        <w:br/>
      </w:r>
      <w:r>
        <w:rPr>
          <w:rFonts w:ascii="Times-Roman" w:hAnsi="Times-Roman"/>
          <w:sz w:val="24"/>
          <w:color w:val="000000"/>
        </w:rPr>
        <w:t xml:space="preserve">To speak plainly, you were permitted, as I was, to career never so fast so</w:t>
        <w:br/>
      </w:r>
      <w:r>
        <w:rPr>
          <w:rFonts w:ascii="Times-Roman" w:hAnsi="Times-Roman"/>
          <w:sz w:val="24"/>
          <w:color w:val="000000"/>
        </w:rPr>
        <w:t xml:space="preserve">your ways took you not outside the circle. When that not over distant</w:t>
        <w:br/>
      </w:r>
      <w:r>
        <w:rPr>
          <w:rFonts w:ascii="Times-Roman" w:hAnsi="Times-Roman"/>
          <w:sz w:val="24"/>
          <w:color w:val="000000"/>
        </w:rPr>
        <w:t xml:space="preserve">circumference was reached the rope shortly reminded you—and sometimes</w:t>
        <w:br/>
      </w:r>
      <w:r>
        <w:rPr>
          <w:rFonts w:ascii="Times-Roman" w:hAnsi="Times-Roman"/>
          <w:sz w:val="24"/>
          <w:color w:val="000000"/>
        </w:rPr>
        <w:t xml:space="preserve">violently if you went too headlong—that you were tethered to the centre</w:t>
        <w:br/>
      </w:r>
      <w:r>
        <w:rPr>
          <w:rFonts w:ascii="Times-Roman" w:hAnsi="Times-Roman"/>
          <w:sz w:val="24"/>
          <w:color w:val="000000"/>
        </w:rPr>
        <w:t xml:space="preserve">and must by no means stray too far away. That centre was, I say, the</w:t>
        <w:br/>
      </w:r>
      <w:r>
        <w:rPr>
          <w:rFonts w:ascii="Times-Roman" w:hAnsi="Times-Roman"/>
          <w:sz w:val="24"/>
          <w:color w:val="000000"/>
        </w:rPr>
        <w:t xml:space="preserve">Founder of the form of religion professed. It was much the same with</w:t>
        <w:br/>
      </w:r>
      <w:r>
        <w:rPr>
          <w:rFonts w:ascii="Times-Roman" w:hAnsi="Times-Roman"/>
          <w:sz w:val="24"/>
          <w:color w:val="000000"/>
        </w:rPr>
        <w:t xml:space="preserve">Islam as with Buddha his system, and not much else with Christendom.</w:t>
        <w:br/>
        <w:br/>
      </w:r>
      <w:r>
        <w:rPr>
          <w:rFonts w:ascii="Times-Roman" w:hAnsi="Times-Roman"/>
          <w:sz w:val="24"/>
          <w:color w:val="000000"/>
        </w:rPr>
        <w:t xml:space="preserve">We had much ado therefore because the fair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188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HEAVEN189</w:t>
        <w:br/>
        <w:br/>
      </w:r>
      <w:r>
        <w:rPr>
          <w:rFonts w:ascii="Times-Roman" w:hAnsi="Times-Roman"/>
          <w:sz w:val="24"/>
          <w:color w:val="000000"/>
        </w:rPr>
        <w:t xml:space="preserve">words of religionists made a very good show, and yet had the same effect</w:t>
        <w:br/>
      </w:r>
      <w:r>
        <w:rPr>
          <w:rFonts w:ascii="Times-Roman" w:hAnsi="Times-Roman"/>
          <w:sz w:val="24"/>
          <w:color w:val="000000"/>
        </w:rPr>
        <w:t xml:space="preserve">in operation as those of the old rabbis at the period of Jesus our own Lord.</w:t>
        <w:br/>
      </w:r>
      <w:r>
        <w:rPr>
          <w:rFonts w:ascii="Times-Roman" w:hAnsi="Times-Roman"/>
          <w:sz w:val="24"/>
          <w:color w:val="000000"/>
        </w:rPr>
        <w:t xml:space="preserve">In all cases we, looking into these matters somewhat narrowly and in</w:t>
        <w:br/>
      </w:r>
      <w:r>
        <w:rPr>
          <w:rFonts w:ascii="Times-Roman" w:hAnsi="Times-Roman"/>
          <w:sz w:val="24"/>
          <w:color w:val="000000"/>
        </w:rPr>
        <w:t xml:space="preserve">detail, found that the error proceeded from one grand cause. I leave out the</w:t>
        <w:br/>
      </w:r>
      <w:r>
        <w:rPr>
          <w:rFonts w:ascii="Times-Roman" w:hAnsi="Times-Roman"/>
          <w:sz w:val="24"/>
          <w:color w:val="000000"/>
        </w:rPr>
        <w:t xml:space="preserve">minor factors of greed of gold and of power, of that strange side-shoot of</w:t>
        <w:br/>
      </w:r>
      <w:r>
        <w:rPr>
          <w:rFonts w:ascii="Times-Roman" w:hAnsi="Times-Roman"/>
          <w:sz w:val="24"/>
          <w:color w:val="000000"/>
        </w:rPr>
        <w:t xml:space="preserve">earnestness called fanaticism, of hypocrisy which generates so much</w:t>
        <w:br/>
      </w:r>
      <w:r>
        <w:rPr>
          <w:rFonts w:ascii="Times-Roman" w:hAnsi="Times-Roman"/>
          <w:sz w:val="24"/>
          <w:color w:val="000000"/>
        </w:rPr>
        <w:t xml:space="preserve">blindness in those who think they are sincere. You may read of them all in</w:t>
        <w:br/>
      </w:r>
      <w:r>
        <w:rPr>
          <w:rFonts w:ascii="Times-Roman" w:hAnsi="Times-Roman"/>
          <w:sz w:val="24"/>
          <w:color w:val="000000"/>
        </w:rPr>
        <w:t xml:space="preserve">our own Scriptures of the goodmen of Israel and of early mother Church,</w:t>
        <w:br/>
      </w:r>
      <w:r>
        <w:rPr>
          <w:rFonts w:ascii="Times-Roman" w:hAnsi="Times-Roman"/>
          <w:sz w:val="24"/>
          <w:color w:val="000000"/>
        </w:rPr>
        <w:t xml:space="preserve">as those who fell victim to those same errors did also read them all down</w:t>
        <w:br/>
      </w:r>
      <w:r>
        <w:rPr>
          <w:rFonts w:ascii="Times-Roman" w:hAnsi="Times-Roman"/>
          <w:sz w:val="24"/>
          <w:color w:val="000000"/>
        </w:rPr>
        <w:t xml:space="preserve">the ages. I say I leave all those aside and speak of the one cause</w:t>
        <w:br/>
      </w:r>
      <w:r>
        <w:rPr>
          <w:rFonts w:ascii="Times-Roman" w:hAnsi="Times-Roman"/>
          <w:sz w:val="24"/>
          <w:color w:val="000000"/>
        </w:rPr>
        <w:t xml:space="preserve">fundamental.</w:t>
        <w:br/>
        <w:br/>
      </w:r>
      <w:r>
        <w:rPr>
          <w:rFonts w:ascii="Times-Roman" w:hAnsi="Times-Roman"/>
          <w:sz w:val="24"/>
          <w:color w:val="000000"/>
        </w:rPr>
        <w:t xml:space="preserve">We were all one grand army, we of the campaign to earth, and all we</w:t>
        <w:br/>
      </w:r>
      <w:r>
        <w:rPr>
          <w:rFonts w:ascii="Times-Roman" w:hAnsi="Times-Roman"/>
          <w:sz w:val="24"/>
          <w:color w:val="000000"/>
        </w:rPr>
        <w:t xml:space="preserve">acted and interacted together. But we also had our departments of service</w:t>
        <w:br/>
      </w:r>
      <w:r>
        <w:rPr>
          <w:rFonts w:ascii="Times-Roman" w:hAnsi="Times-Roman"/>
          <w:sz w:val="24"/>
          <w:color w:val="000000"/>
        </w:rPr>
        <w:t xml:space="preserve">whereon to concentrate our energy in principal. As I had lived in</w:t>
        <w:br/>
      </w:r>
      <w:r>
        <w:rPr>
          <w:rFonts w:ascii="Times-Roman" w:hAnsi="Times-Roman"/>
          <w:sz w:val="24"/>
          <w:color w:val="000000"/>
        </w:rPr>
        <w:t xml:space="preserve">Christendom, to that system of religion I was allotted, and so of that I</w:t>
        <w:br/>
      </w:r>
      <w:r>
        <w:rPr>
          <w:rFonts w:ascii="Times-Roman" w:hAnsi="Times-Roman"/>
          <w:sz w:val="24"/>
          <w:color w:val="000000"/>
        </w:rPr>
        <w:t xml:space="preserve">shall speak now.</w:t>
        <w:br/>
        <w:br/>
      </w:r>
      <w:r>
        <w:rPr>
          <w:rFonts w:ascii="Times-Roman" w:hAnsi="Times-Roman"/>
          <w:sz w:val="24"/>
          <w:color w:val="000000"/>
        </w:rPr>
        <w:t xml:space="preserve">The grand cause of error of which I speak is this:</w:t>
        <w:br/>
        <w:br/>
      </w:r>
      <w:r>
        <w:rPr>
          <w:rFonts w:ascii="Times-Roman" w:hAnsi="Times-Roman"/>
          <w:sz w:val="24"/>
          <w:color w:val="000000"/>
        </w:rPr>
        <w:t xml:space="preserve">Men spoke of the Christ as the Founder of their system. So. But the</w:t>
        <w:br/>
      </w:r>
      <w:r>
        <w:rPr>
          <w:rFonts w:ascii="Times-Roman" w:hAnsi="Times-Roman"/>
          <w:sz w:val="24"/>
          <w:color w:val="000000"/>
        </w:rPr>
        <w:t xml:space="preserve">Christ of Whom they spoke was enthroned way back at the beginning of</w:t>
        <w:br/>
      </w:r>
      <w:r>
        <w:rPr>
          <w:rFonts w:ascii="Times-Roman" w:hAnsi="Times-Roman"/>
          <w:sz w:val="24"/>
          <w:color w:val="000000"/>
        </w:rPr>
        <w:t xml:space="preserve">the Christian era, and from thence watched the progress</w:t>
        <w:br w:type="page"/>
      </w:r>
      <w:r>
        <w:rPr>
          <w:rFonts w:ascii="Times-Roman" w:hAnsi="Times-Roman"/>
          <w:sz w:val="24"/>
          <w:color w:val="000000"/>
        </w:rPr>
        <w:t xml:space="preserve">190THE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His Church. Whenever men asked what should they do in this case or in</w:t>
        <w:br/>
      </w:r>
      <w:r>
        <w:rPr>
          <w:rFonts w:ascii="Times-Roman" w:hAnsi="Times-Roman"/>
          <w:sz w:val="24"/>
          <w:color w:val="000000"/>
        </w:rPr>
        <w:t xml:space="preserve">that, in order that they should not fail to co-ordinate their own acts with</w:t>
        <w:br/>
      </w:r>
      <w:r>
        <w:rPr>
          <w:rFonts w:ascii="Times-Roman" w:hAnsi="Times-Roman"/>
          <w:sz w:val="24"/>
          <w:color w:val="000000"/>
        </w:rPr>
        <w:t xml:space="preserve">His will, the answer was, "Look backward to Him and learn of Him." And</w:t>
        <w:br/>
      </w:r>
      <w:r>
        <w:rPr>
          <w:rFonts w:ascii="Times-Roman" w:hAnsi="Times-Roman"/>
          <w:sz w:val="24"/>
          <w:color w:val="000000"/>
        </w:rPr>
        <w:t xml:space="preserve">if any man inquired further where he would be able to find the will of the</w:t>
        <w:br/>
      </w:r>
      <w:r>
        <w:rPr>
          <w:rFonts w:ascii="Times-Roman" w:hAnsi="Times-Roman"/>
          <w:sz w:val="24"/>
          <w:color w:val="000000"/>
        </w:rPr>
        <w:t xml:space="preserve">Christ expressed, the answer was that such expression would be found in a</w:t>
        <w:br/>
      </w:r>
      <w:r>
        <w:rPr>
          <w:rFonts w:ascii="Times-Roman" w:hAnsi="Times-Roman"/>
          <w:sz w:val="24"/>
          <w:color w:val="000000"/>
        </w:rPr>
        <w:t xml:space="preserve">book, the book of the records of His acts and words. Naught but what was</w:t>
        <w:br/>
      </w:r>
      <w:r>
        <w:rPr>
          <w:rFonts w:ascii="Times-Roman" w:hAnsi="Times-Roman"/>
          <w:sz w:val="24"/>
          <w:color w:val="000000"/>
        </w:rPr>
        <w:t xml:space="preserve">therein found was to be believed as His will, and on His will as therein</w:t>
        <w:br/>
      </w:r>
      <w:r>
        <w:rPr>
          <w:rFonts w:ascii="Times-Roman" w:hAnsi="Times-Roman"/>
          <w:sz w:val="24"/>
          <w:color w:val="000000"/>
        </w:rPr>
        <w:t xml:space="preserve">expressed, the doings of Christendom were shaped.</w:t>
        <w:br/>
        <w:br/>
      </w:r>
      <w:r>
        <w:rPr>
          <w:rFonts w:ascii="Times-Roman" w:hAnsi="Times-Roman"/>
          <w:sz w:val="24"/>
          <w:color w:val="000000"/>
        </w:rPr>
        <w:t xml:space="preserve">And so it came to pass that Christendom became tied with a tether to a</w:t>
        <w:br/>
      </w:r>
      <w:r>
        <w:rPr>
          <w:rFonts w:ascii="Times-Roman" w:hAnsi="Times-Roman"/>
          <w:sz w:val="24"/>
          <w:color w:val="000000"/>
        </w:rPr>
        <w:t xml:space="preserve">book. The Church truly was alive with the life of Him; His Spirit filled it</w:t>
        <w:br/>
      </w:r>
      <w:r>
        <w:rPr>
          <w:rFonts w:ascii="Times-Roman" w:hAnsi="Times-Roman"/>
          <w:sz w:val="24"/>
          <w:color w:val="000000"/>
        </w:rPr>
        <w:t xml:space="preserve">up like the living coursing blood in a human body. But that life was being</w:t>
        <w:br/>
      </w:r>
      <w:r>
        <w:rPr>
          <w:rFonts w:ascii="Times-Roman" w:hAnsi="Times-Roman"/>
          <w:sz w:val="24"/>
          <w:color w:val="000000"/>
        </w:rPr>
        <w:t xml:space="preserve">strangled and the body began to halt, and at last to go round more slowly</w:t>
        <w:br/>
      </w:r>
      <w:r>
        <w:rPr>
          <w:rFonts w:ascii="Times-Roman" w:hAnsi="Times-Roman"/>
          <w:sz w:val="24"/>
          <w:color w:val="000000"/>
        </w:rPr>
        <w:t xml:space="preserve">in that circumscribed orbit.</w:t>
        <w:br/>
        <w:br/>
      </w:r>
      <w:r>
        <w:rPr>
          <w:rFonts w:ascii="Times-Roman" w:hAnsi="Times-Roman"/>
          <w:sz w:val="24"/>
          <w:color w:val="000000"/>
        </w:rPr>
        <w:t xml:space="preserve">Truly His words and acts recorded were a most precious heritage. They</w:t>
        <w:br/>
      </w:r>
      <w:r>
        <w:rPr>
          <w:rFonts w:ascii="Times-Roman" w:hAnsi="Times-Roman"/>
          <w:sz w:val="24"/>
          <w:color w:val="000000"/>
        </w:rPr>
        <w:t xml:space="preserve">were meant to be a Shekinah to guide the Church through the wilderness of</w:t>
        <w:br/>
      </w:r>
      <w:r>
        <w:rPr>
          <w:rFonts w:ascii="Times-Roman" w:hAnsi="Times-Roman"/>
          <w:sz w:val="24"/>
          <w:color w:val="000000"/>
        </w:rPr>
        <w:t xml:space="preserve">the ages. But, note you well, the Shekinah went before the Children of</w:t>
        <w:br/>
      </w:r>
      <w:r>
        <w:rPr>
          <w:rFonts w:ascii="Times-Roman" w:hAnsi="Times-Roman"/>
          <w:sz w:val="24"/>
          <w:color w:val="000000"/>
        </w:rPr>
        <w:t xml:space="preserve">Jacob and led them. The Book of the New Covenant did not go before, but</w:t>
        <w:br/>
      </w:r>
      <w:r>
        <w:rPr>
          <w:rFonts w:ascii="Times-Roman" w:hAnsi="Times-Roman"/>
          <w:sz w:val="24"/>
          <w:color w:val="000000"/>
        </w:rPr>
        <w:t xml:space="preserve">was enthroned behind. The light cast was true light, as from a beacon atop</w:t>
        <w:br/>
      </w:r>
      <w:r>
        <w:rPr>
          <w:rFonts w:ascii="Times-Roman" w:hAnsi="Times-Roman"/>
          <w:sz w:val="24"/>
          <w:color w:val="000000"/>
        </w:rPr>
        <w:t xml:space="preserve">of a hill. But it lighted men from behind and threw their shadows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HEAVEN191</w:t>
        <w:br/>
        <w:br/>
      </w:r>
      <w:r>
        <w:rPr>
          <w:rFonts w:ascii="Times-Roman" w:hAnsi="Times-Roman"/>
          <w:sz w:val="24"/>
          <w:color w:val="000000"/>
        </w:rPr>
        <w:t xml:space="preserve">before them. If they would look to the light they must turn their glance</w:t>
        <w:br/>
      </w:r>
      <w:r>
        <w:rPr>
          <w:rFonts w:ascii="Times-Roman" w:hAnsi="Times-Roman"/>
          <w:sz w:val="24"/>
          <w:color w:val="000000"/>
        </w:rPr>
        <w:t xml:space="preserve">over their shoulders backward. Then they stumbled. It is not of orderly</w:t>
        <w:br/>
      </w:r>
      <w:r>
        <w:rPr>
          <w:rFonts w:ascii="Times-Roman" w:hAnsi="Times-Roman"/>
          <w:sz w:val="24"/>
          <w:color w:val="000000"/>
        </w:rPr>
        <w:t xml:space="preserve">advance to be turning backward in order to see how to go forward.</w:t>
        <w:br/>
        <w:br/>
      </w:r>
      <w:r>
        <w:rPr>
          <w:rFonts w:ascii="Times-Roman" w:hAnsi="Times-Roman"/>
          <w:sz w:val="24"/>
          <w:color w:val="000000"/>
        </w:rPr>
        <w:t xml:space="preserve">That was the error men made. "He is our Captain," said they, "and He</w:t>
        <w:br/>
      </w:r>
      <w:r>
        <w:rPr>
          <w:rFonts w:ascii="Times-Roman" w:hAnsi="Times-Roman"/>
          <w:sz w:val="24"/>
          <w:color w:val="000000"/>
        </w:rPr>
        <w:t xml:space="preserve">goes before us and we follow Him through death and Resurrection into His</w:t>
        <w:br/>
      </w:r>
      <w:r>
        <w:rPr>
          <w:rFonts w:ascii="Times-Roman" w:hAnsi="Times-Roman"/>
          <w:sz w:val="24"/>
          <w:color w:val="000000"/>
        </w:rPr>
        <w:t xml:space="preserve">Heaven beyond." But for a sight of this Captain going before them they</w:t>
        <w:br/>
      </w:r>
      <w:r>
        <w:rPr>
          <w:rFonts w:ascii="Times-Roman" w:hAnsi="Times-Roman"/>
          <w:sz w:val="24"/>
          <w:color w:val="000000"/>
        </w:rPr>
        <w:t xml:space="preserve">turned round and looked to their rear, which is not, I say, conducive to</w:t>
        <w:br/>
      </w:r>
      <w:r>
        <w:rPr>
          <w:rFonts w:ascii="Times-Roman" w:hAnsi="Times-Roman"/>
          <w:sz w:val="24"/>
          <w:color w:val="000000"/>
        </w:rPr>
        <w:t xml:space="preserve">orderly advance, nor agreeable with reason.</w:t>
        <w:br/>
        <w:br/>
      </w:r>
      <w:r>
        <w:rPr>
          <w:rFonts w:ascii="Times-Roman" w:hAnsi="Times-Roman"/>
          <w:sz w:val="24"/>
          <w:color w:val="000000"/>
        </w:rPr>
        <w:t xml:space="preserve">So we began to take hold of the bolder sort and help them on. Jesus had</w:t>
        <w:br/>
      </w:r>
      <w:r>
        <w:rPr>
          <w:rFonts w:ascii="Times-Roman" w:hAnsi="Times-Roman"/>
          <w:sz w:val="24"/>
          <w:color w:val="000000"/>
        </w:rPr>
        <w:t xml:space="preserve">pointed onward to the doing of greater works than He had done, and to His</w:t>
        <w:br/>
      </w:r>
      <w:r>
        <w:rPr>
          <w:rFonts w:ascii="Times-Roman" w:hAnsi="Times-Roman"/>
          <w:sz w:val="24"/>
          <w:color w:val="000000"/>
        </w:rPr>
        <w:t xml:space="preserve">Presence which should lead men into the truth, not drive them from</w:t>
        <w:br/>
      </w:r>
      <w:r>
        <w:rPr>
          <w:rFonts w:ascii="Times-Roman" w:hAnsi="Times-Roman"/>
          <w:sz w:val="24"/>
          <w:color w:val="000000"/>
        </w:rPr>
        <w:t xml:space="preserve">behind. So some men there were who, heeding this and understanding,</w:t>
        <w:br/>
      </w:r>
      <w:r>
        <w:rPr>
          <w:rFonts w:ascii="Times-Roman" w:hAnsi="Times-Roman"/>
          <w:sz w:val="24"/>
          <w:color w:val="000000"/>
        </w:rPr>
        <w:t xml:space="preserve">made bold to move forward confident in this leading. They suffered of</w:t>
        <w:br/>
      </w:r>
      <w:r>
        <w:rPr>
          <w:rFonts w:ascii="Times-Roman" w:hAnsi="Times-Roman"/>
          <w:sz w:val="24"/>
          <w:color w:val="000000"/>
        </w:rPr>
        <w:t xml:space="preserve">their fellow-men, but in the next generation, or next after that, the seed</w:t>
        <w:br/>
      </w:r>
      <w:r>
        <w:rPr>
          <w:rFonts w:ascii="Times-Roman" w:hAnsi="Times-Roman"/>
          <w:sz w:val="24"/>
          <w:color w:val="000000"/>
        </w:rPr>
        <w:t xml:space="preserve">they had sown sprang up and bore its harvest.</w:t>
        <w:br/>
        <w:br/>
      </w:r>
      <w:r>
        <w:rPr>
          <w:rFonts w:ascii="Times-Roman" w:hAnsi="Times-Roman"/>
          <w:sz w:val="24"/>
          <w:color w:val="000000"/>
        </w:rPr>
        <w:t xml:space="preserve">So you will understand, my son, that the mistake men made was to</w:t>
        <w:br/>
      </w:r>
      <w:r>
        <w:rPr>
          <w:rFonts w:ascii="Times-Roman" w:hAnsi="Times-Roman"/>
          <w:sz w:val="24"/>
          <w:color w:val="000000"/>
        </w:rPr>
        <w:t xml:space="preserve">hamper a living, moving Life with a Book. They regarded that Book not as</w:t>
        <w:br/>
      </w:r>
      <w:r>
        <w:rPr>
          <w:rFonts w:ascii="Times-Roman" w:hAnsi="Times-Roman"/>
          <w:sz w:val="24"/>
          <w:color w:val="000000"/>
        </w:rPr>
        <w:t xml:space="preserve">what it was and is, wonderful, beautiful and mostly true, but as both</w:t>
        <w:br/>
      </w:r>
      <w:r>
        <w:rPr>
          <w:rFonts w:ascii="Times-Roman" w:hAnsi="Times-Roman"/>
          <w:sz w:val="24"/>
          <w:color w:val="000000"/>
        </w:rPr>
        <w:t xml:space="preserve">infallible and also complete. But</w:t>
        <w:br w:type="page"/>
      </w:r>
      <w:r>
        <w:rPr>
          <w:rFonts w:ascii="Times-Roman" w:hAnsi="Times-Roman"/>
          <w:sz w:val="24"/>
          <w:color w:val="000000"/>
        </w:rPr>
        <w:t xml:space="preserve">192THE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Life of Christ has been continued in the world and is continued to-day.</w:t>
        <w:br/>
      </w:r>
      <w:r>
        <w:rPr>
          <w:rFonts w:ascii="Times-Roman" w:hAnsi="Times-Roman"/>
          <w:sz w:val="24"/>
          <w:color w:val="000000"/>
        </w:rPr>
        <w:t xml:space="preserve">The few words and acts of Him in the Book of the four evangelists are not</w:t>
        <w:br/>
      </w:r>
      <w:r>
        <w:rPr>
          <w:rFonts w:ascii="Times-Roman" w:hAnsi="Times-Roman"/>
          <w:sz w:val="24"/>
          <w:color w:val="000000"/>
        </w:rPr>
        <w:t xml:space="preserve">even as the source from which the river of Christendom flows. They are</w:t>
        <w:br/>
      </w:r>
      <w:r>
        <w:rPr>
          <w:rFonts w:ascii="Times-Roman" w:hAnsi="Times-Roman"/>
          <w:sz w:val="24"/>
          <w:color w:val="000000"/>
        </w:rPr>
        <w:t xml:space="preserve">merely a few ripples on its broader tide to show what way it rides to the</w:t>
        <w:br/>
      </w:r>
      <w:r>
        <w:rPr>
          <w:rFonts w:ascii="Times-Roman" w:hAnsi="Times-Roman"/>
          <w:sz w:val="24"/>
          <w:color w:val="000000"/>
        </w:rPr>
        <w:t xml:space="preserve">sea.</w:t>
        <w:br/>
        <w:br/>
      </w:r>
      <w:r>
        <w:rPr>
          <w:rFonts w:ascii="Times-Roman" w:hAnsi="Times-Roman"/>
          <w:sz w:val="24"/>
          <w:color w:val="000000"/>
        </w:rPr>
        <w:t xml:space="preserve">Men are beginning to see this now and to understand that if he spoke by</w:t>
        <w:br/>
      </w:r>
      <w:r>
        <w:rPr>
          <w:rFonts w:ascii="Times-Roman" w:hAnsi="Times-Roman"/>
          <w:sz w:val="24"/>
          <w:color w:val="000000"/>
        </w:rPr>
        <w:t xml:space="preserve">His angels to good men of old, so does He speak to them to-day. These</w:t>
        <w:br/>
      </w:r>
      <w:r>
        <w:rPr>
          <w:rFonts w:ascii="Times-Roman" w:hAnsi="Times-Roman"/>
          <w:sz w:val="24"/>
          <w:color w:val="000000"/>
        </w:rPr>
        <w:t xml:space="preserve">men go forward, glad of the beacon-light behind, but with greater gladness</w:t>
        <w:br/>
      </w:r>
      <w:r>
        <w:rPr>
          <w:rFonts w:ascii="Times-Roman" w:hAnsi="Times-Roman"/>
          <w:sz w:val="24"/>
          <w:color w:val="000000"/>
        </w:rPr>
        <w:t xml:space="preserve">toward the more radiant light ahead. For there He is to-day, as He was</w:t>
        <w:br/>
      </w:r>
      <w:r>
        <w:rPr>
          <w:rFonts w:ascii="Times-Roman" w:hAnsi="Times-Roman"/>
          <w:sz w:val="24"/>
          <w:color w:val="000000"/>
        </w:rPr>
        <w:t xml:space="preserve">when He went up to Salem that time. He roe: before you. Follow Him</w:t>
        <w:br/>
      </w:r>
      <w:r>
        <w:rPr>
          <w:rFonts w:ascii="Times-Roman" w:hAnsi="Times-Roman"/>
          <w:sz w:val="24"/>
          <w:color w:val="000000"/>
        </w:rPr>
        <w:t xml:space="preserve">without fear. He promised He would lead you. Follow Him. He may not</w:t>
        <w:br/>
      </w:r>
      <w:r>
        <w:rPr>
          <w:rFonts w:ascii="Times-Roman" w:hAnsi="Times-Roman"/>
          <w:sz w:val="24"/>
          <w:color w:val="000000"/>
        </w:rPr>
        <w:t xml:space="preserve">tarry on your hesitancy. Read what has been written of Him in the</w:t>
        <w:br/>
      </w:r>
      <w:r>
        <w:rPr>
          <w:rFonts w:ascii="Times-Roman" w:hAnsi="Times-Roman"/>
          <w:sz w:val="24"/>
          <w:color w:val="000000"/>
        </w:rPr>
        <w:t xml:space="preserve">evangel. But read it while you march ahead. Do not turn back time and</w:t>
        <w:br/>
      </w:r>
      <w:r>
        <w:rPr>
          <w:rFonts w:ascii="Times-Roman" w:hAnsi="Times-Roman"/>
          <w:sz w:val="24"/>
          <w:color w:val="000000"/>
        </w:rPr>
        <w:t xml:space="preserve">again to the shrine of Authority inquiring, as of the Delphian pythoness,</w:t>
        <w:br/>
      </w:r>
      <w:r>
        <w:rPr>
          <w:rFonts w:ascii="Times-Roman" w:hAnsi="Times-Roman"/>
          <w:sz w:val="24"/>
          <w:color w:val="000000"/>
        </w:rPr>
        <w:t xml:space="preserve">"Shall I do this or that?" No. Bring the roll of those brief records along</w:t>
        <w:br/>
      </w:r>
      <w:r>
        <w:rPr>
          <w:rFonts w:ascii="Times-Roman" w:hAnsi="Times-Roman"/>
          <w:sz w:val="24"/>
          <w:color w:val="000000"/>
        </w:rPr>
        <w:t xml:space="preserve">with you as you go forward on your journey. Unroll it on your pommel as</w:t>
        <w:br/>
      </w:r>
      <w:r>
        <w:rPr>
          <w:rFonts w:ascii="Times-Roman" w:hAnsi="Times-Roman"/>
          <w:sz w:val="24"/>
          <w:color w:val="000000"/>
        </w:rPr>
        <w:t xml:space="preserve">you ride, for it is a good map for the present stage. If in some details</w:t>
        <w:br/>
      </w:r>
      <w:r>
        <w:rPr>
          <w:rFonts w:ascii="Times-Roman" w:hAnsi="Times-Roman"/>
          <w:sz w:val="24"/>
          <w:color w:val="000000"/>
        </w:rPr>
        <w:t xml:space="preserve">obsolete, yet the grand contour of the country is well and boldly set out.</w:t>
        <w:br/>
      </w:r>
      <w:r>
        <w:rPr>
          <w:rFonts w:ascii="Times-Roman" w:hAnsi="Times-Roman"/>
          <w:sz w:val="24"/>
          <w:color w:val="000000"/>
        </w:rPr>
        <w:t xml:space="preserve">There are other maps of later issue. Consult them also and add to the old</w:t>
        <w:br/>
      </w:r>
      <w:r>
        <w:rPr>
          <w:rFonts w:ascii="Times-Roman" w:hAnsi="Times-Roman"/>
          <w:sz w:val="24"/>
          <w:color w:val="000000"/>
        </w:rPr>
        <w:t xml:space="preserve">one what details it lacks. But go forward all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HEAVEN193</w:t>
        <w:br/>
        <w:br/>
      </w:r>
      <w:r>
        <w:rPr>
          <w:rFonts w:ascii="Times-Roman" w:hAnsi="Times-Roman"/>
          <w:sz w:val="24"/>
          <w:color w:val="000000"/>
        </w:rPr>
        <w:t xml:space="preserve">the time. And if some seek again to tether you brace your tendons and set</w:t>
        <w:br/>
      </w:r>
      <w:r>
        <w:rPr>
          <w:rFonts w:ascii="Times-Roman" w:hAnsi="Times-Roman"/>
          <w:sz w:val="24"/>
          <w:color w:val="000000"/>
        </w:rPr>
        <w:t xml:space="preserve">your knees firm against your horse's flanks, and, urging forward, snap the</w:t>
        <w:br/>
      </w:r>
      <w:r>
        <w:rPr>
          <w:rFonts w:ascii="Times-Roman" w:hAnsi="Times-Roman"/>
          <w:sz w:val="24"/>
          <w:color w:val="000000"/>
        </w:rPr>
        <w:t xml:space="preserve">rope with which they would bind you from behind. There be plenty, alas</w:t>
        <w:br/>
      </w:r>
      <w:r>
        <w:rPr>
          <w:rFonts w:ascii="Times-Roman" w:hAnsi="Times-Roman"/>
          <w:sz w:val="24"/>
          <w:color w:val="000000"/>
        </w:rPr>
        <w:t xml:space="preserve">too plenty, who, not daring forward, have fallen behind, choked with the</w:t>
        <w:br/>
      </w:r>
      <w:r>
        <w:rPr>
          <w:rFonts w:ascii="Times-Roman" w:hAnsi="Times-Roman"/>
          <w:sz w:val="24"/>
          <w:color w:val="000000"/>
        </w:rPr>
        <w:t xml:space="preserve">dust raised by those who have gone onward—erringly—choked and fallen</w:t>
        <w:br/>
      </w:r>
      <w:r>
        <w:rPr>
          <w:rFonts w:ascii="Times-Roman" w:hAnsi="Times-Roman"/>
          <w:sz w:val="24"/>
          <w:color w:val="000000"/>
        </w:rPr>
        <w:t xml:space="preserve">by the wayside they be, and sunk into the slumber of death. You may do</w:t>
        <w:br/>
      </w:r>
      <w:r>
        <w:rPr>
          <w:rFonts w:ascii="Times-Roman" w:hAnsi="Times-Roman"/>
          <w:sz w:val="24"/>
          <w:color w:val="000000"/>
        </w:rPr>
        <w:t xml:space="preserve">nothing for them, for still the Captain goes onward ahead and calls with</w:t>
        <w:br/>
      </w:r>
      <w:r>
        <w:rPr>
          <w:rFonts w:ascii="Times-Roman" w:hAnsi="Times-Roman"/>
          <w:sz w:val="24"/>
          <w:color w:val="000000"/>
        </w:rPr>
        <w:t xml:space="preserve">brave and clarion voice for volunteers to lead the van. He shall not call in</w:t>
        <w:br/>
      </w:r>
      <w:r>
        <w:rPr>
          <w:rFonts w:ascii="Times-Roman" w:hAnsi="Times-Roman"/>
          <w:sz w:val="24"/>
          <w:color w:val="000000"/>
        </w:rPr>
        <w:t xml:space="preserve">vain.</w:t>
        <w:br/>
        <w:br/>
      </w:r>
      <w:r>
        <w:rPr>
          <w:rFonts w:ascii="Times-Roman" w:hAnsi="Times-Roman"/>
          <w:sz w:val="24"/>
          <w:color w:val="000000"/>
        </w:rPr>
        <w:t xml:space="preserve">As to those others, well, there be all enough to company along with</w:t>
        <w:br/>
      </w:r>
      <w:r>
        <w:rPr>
          <w:rFonts w:ascii="Times-Roman" w:hAnsi="Times-Roman"/>
          <w:sz w:val="24"/>
          <w:color w:val="000000"/>
        </w:rPr>
        <w:t xml:space="preserve">them. The dead shall bury the dead, and the dead past shall entomb them</w:t>
        <w:br/>
      </w:r>
      <w:r>
        <w:rPr>
          <w:rFonts w:ascii="Times-Roman" w:hAnsi="Times-Roman"/>
          <w:sz w:val="24"/>
          <w:color w:val="000000"/>
        </w:rPr>
        <w:t xml:space="preserve">in its womb of night. But ahead the dawn is breaking. There be clouds</w:t>
        <w:br/>
      </w:r>
      <w:r>
        <w:rPr>
          <w:rFonts w:ascii="Times-Roman" w:hAnsi="Times-Roman"/>
          <w:sz w:val="24"/>
          <w:color w:val="000000"/>
        </w:rPr>
        <w:t xml:space="preserve">upon its horizon truly, but the glad sun shall melt them into his rays—</w:t>
        <w:br/>
      </w:r>
      <w:r>
        <w:rPr>
          <w:rFonts w:ascii="Times-Roman" w:hAnsi="Times-Roman"/>
          <w:sz w:val="24"/>
          <w:color w:val="000000"/>
        </w:rPr>
        <w:t xml:space="preserve">when he is at last quite fully risen. And in that day shall all men see how</w:t>
        <w:br/>
      </w:r>
      <w:r>
        <w:rPr>
          <w:rFonts w:ascii="Times-Roman" w:hAnsi="Times-Roman"/>
          <w:sz w:val="24"/>
          <w:color w:val="000000"/>
        </w:rPr>
        <w:t xml:space="preserve">that, willing to bless His children every one, the Father has set but one</w:t>
        <w:br/>
      </w:r>
      <w:r>
        <w:rPr>
          <w:rFonts w:ascii="Times-Roman" w:hAnsi="Times-Roman"/>
          <w:sz w:val="24"/>
          <w:color w:val="000000"/>
        </w:rPr>
        <w:t xml:space="preserve">only Sun in the midst of the firmament of His brightness. Men view that</w:t>
        <w:br/>
      </w:r>
      <w:r>
        <w:rPr>
          <w:rFonts w:ascii="Times-Roman" w:hAnsi="Times-Roman"/>
          <w:sz w:val="24"/>
          <w:color w:val="000000"/>
        </w:rPr>
        <w:t xml:space="preserve">Sun at different angles according as the place of their habitation be to north</w:t>
        <w:br/>
      </w:r>
      <w:r>
        <w:rPr>
          <w:rFonts w:ascii="Times-Roman" w:hAnsi="Times-Roman"/>
          <w:sz w:val="24"/>
          <w:color w:val="000000"/>
        </w:rPr>
        <w:t xml:space="preserve">or south of His heavenly path, and to some He is brighter and to others</w:t>
        <w:br/>
      </w:r>
      <w:r>
        <w:rPr>
          <w:rFonts w:ascii="Times-Roman" w:hAnsi="Times-Roman"/>
          <w:sz w:val="24"/>
          <w:color w:val="000000"/>
        </w:rPr>
        <w:t xml:space="preserve">less bright. Yet He is the same Sun, and sole of His kind for earth's fair</w:t>
        <w:br/>
      </w:r>
      <w:r>
        <w:rPr>
          <w:rFonts w:ascii="Times-Roman" w:hAnsi="Times-Roman"/>
          <w:sz w:val="24"/>
          <w:color w:val="000000"/>
        </w:rPr>
        <w:t xml:space="preserve">benediction.</w:t>
        <w:br w:type="page"/>
      </w:r>
      <w:r>
        <w:rPr>
          <w:rFonts w:ascii="Times-Roman" w:hAnsi="Times-Roman"/>
          <w:sz w:val="24"/>
          <w:color w:val="000000"/>
        </w:rPr>
        <w:t xml:space="preserve">194THE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Nor does He of Himself favour one people with more of His blessings</w:t>
        <w:br/>
      </w:r>
      <w:r>
        <w:rPr>
          <w:rFonts w:ascii="Times-Roman" w:hAnsi="Times-Roman"/>
          <w:sz w:val="24"/>
          <w:color w:val="000000"/>
        </w:rPr>
        <w:t xml:space="preserve">and another people with less. He sheds His rays on all sides equally. It is</w:t>
        <w:br/>
      </w:r>
      <w:r>
        <w:rPr>
          <w:rFonts w:ascii="Times-Roman" w:hAnsi="Times-Roman"/>
          <w:sz w:val="24"/>
          <w:color w:val="000000"/>
        </w:rPr>
        <w:t xml:space="preserve">the free will of the peoples which determines the ratio of their portion,</w:t>
        <w:br/>
      </w:r>
      <w:r>
        <w:rPr>
          <w:rFonts w:ascii="Times-Roman" w:hAnsi="Times-Roman"/>
          <w:sz w:val="24"/>
          <w:color w:val="000000"/>
        </w:rPr>
        <w:t xml:space="preserve">each for each, in the election of the locality of their dwelling.</w:t>
        <w:br/>
        <w:br/>
      </w:r>
      <w:r>
        <w:rPr>
          <w:rFonts w:ascii="Times-Roman" w:hAnsi="Times-Roman"/>
          <w:sz w:val="24"/>
          <w:color w:val="000000"/>
        </w:rPr>
        <w:t xml:space="preserve">Read this parable aright, my son, and you shall see that if the Christ be</w:t>
        <w:br/>
      </w:r>
      <w:r>
        <w:rPr>
          <w:rFonts w:ascii="Times-Roman" w:hAnsi="Times-Roman"/>
          <w:sz w:val="24"/>
          <w:color w:val="000000"/>
        </w:rPr>
        <w:t xml:space="preserve">Sun to one creed He must of necessity be Sun to all. For a Sun cannot be</w:t>
        <w:br/>
      </w:r>
      <w:r>
        <w:rPr>
          <w:rFonts w:ascii="Times-Roman" w:hAnsi="Times-Roman"/>
          <w:sz w:val="24"/>
          <w:color w:val="000000"/>
        </w:rPr>
        <w:t xml:space="preserve">hid over all the surface of a world—except that world turn its face away</w:t>
        <w:br/>
      </w:r>
      <w:r>
        <w:rPr>
          <w:rFonts w:ascii="Times-Roman" w:hAnsi="Times-Roman"/>
          <w:sz w:val="24"/>
          <w:color w:val="000000"/>
        </w:rPr>
        <w:t xml:space="preserve">from the Sun. Then He becomes hid truly, and yet, even so, but for a</w:t>
        <w:br/>
      </w:r>
      <w:r>
        <w:rPr>
          <w:rFonts w:ascii="Times-Roman" w:hAnsi="Times-Roman"/>
          <w:sz w:val="24"/>
          <w:color w:val="000000"/>
        </w:rPr>
        <w:t xml:space="preserve">season.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HOW THE HEAVENLY POWERS DEALT WITH CHRISTENDOM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Tuesday, March 18,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5.58—6.57 p.m.</w:t>
        <w:br/>
        <w:br/>
      </w:r>
      <w:r>
        <w:rPr>
          <w:rFonts w:ascii="Times-Roman" w:hAnsi="Times-Roman"/>
          <w:sz w:val="24"/>
          <w:color w:val="000000"/>
        </w:rPr>
        <w:t xml:space="preserve">WE have spoken to you, my son, of the Christ, and indicated a larger</w:t>
        <w:br/>
      </w:r>
      <w:r>
        <w:rPr>
          <w:rFonts w:ascii="Times-Roman" w:hAnsi="Times-Roman"/>
          <w:sz w:val="24"/>
          <w:color w:val="000000"/>
        </w:rPr>
        <w:t xml:space="preserve">view of Him than Christendom has been wont to approve. Let us now</w:t>
        <w:br/>
      </w:r>
      <w:r>
        <w:rPr>
          <w:rFonts w:ascii="Times-Roman" w:hAnsi="Times-Roman"/>
          <w:sz w:val="24"/>
          <w:color w:val="000000"/>
        </w:rPr>
        <w:t xml:space="preserve">pursue this theme some little further.</w:t>
        <w:br/>
        <w:br/>
      </w:r>
      <w:r>
        <w:rPr>
          <w:rFonts w:ascii="Times-Roman" w:hAnsi="Times-Roman"/>
          <w:sz w:val="24"/>
          <w:color w:val="000000"/>
        </w:rPr>
        <w:t xml:space="preserve">As we neared earth, we of the companies whose business was with the</w:t>
        <w:br/>
      </w:r>
      <w:r>
        <w:rPr>
          <w:rFonts w:ascii="Times-Roman" w:hAnsi="Times-Roman"/>
          <w:sz w:val="24"/>
          <w:color w:val="000000"/>
        </w:rPr>
        <w:t xml:space="preserve">Church of Christendom, we paused awhile and were called together in</w:t>
        <w:br/>
      </w:r>
      <w:r>
        <w:rPr>
          <w:rFonts w:ascii="Times-Roman" w:hAnsi="Times-Roman"/>
          <w:sz w:val="24"/>
          <w:color w:val="000000"/>
        </w:rPr>
        <w:t xml:space="preserve">order that we might the better understand the various aspects of our task.</w:t>
        <w:br/>
      </w:r>
      <w:r>
        <w:rPr>
          <w:rFonts w:ascii="Times-Roman" w:hAnsi="Times-Roman"/>
          <w:sz w:val="24"/>
          <w:color w:val="000000"/>
        </w:rPr>
        <w:t xml:space="preserve">Then the Christ Himself intensified His Presence and became in personal</w:t>
        <w:br/>
      </w:r>
      <w:r>
        <w:rPr>
          <w:rFonts w:ascii="Times-Roman" w:hAnsi="Times-Roman"/>
          <w:sz w:val="24"/>
          <w:color w:val="000000"/>
        </w:rPr>
        <w:t xml:space="preserve">form before us. He stood there in mid-heaven in full view. We were now</w:t>
        <w:br/>
      </w:r>
      <w:r>
        <w:rPr>
          <w:rFonts w:ascii="Times-Roman" w:hAnsi="Times-Roman"/>
          <w:sz w:val="24"/>
          <w:color w:val="000000"/>
        </w:rPr>
        <w:t xml:space="preserve">nearer in state to the earth than we were when He came to us sometime, as</w:t>
        <w:br/>
      </w:r>
      <w:r>
        <w:rPr>
          <w:rFonts w:ascii="Times-Roman" w:hAnsi="Times-Roman"/>
          <w:sz w:val="24"/>
          <w:color w:val="000000"/>
        </w:rPr>
        <w:t xml:space="preserve">I have related to you. So that His appearance was now of more material</w:t>
        <w:br/>
      </w:r>
      <w:r>
        <w:rPr>
          <w:rFonts w:ascii="Times-Roman" w:hAnsi="Times-Roman"/>
          <w:sz w:val="24"/>
          <w:color w:val="000000"/>
        </w:rPr>
        <w:t xml:space="preserve">aspect, and also in more detail. Thus we saw His robe plainly. It covered</w:t>
        <w:br/>
      </w:r>
      <w:r>
        <w:rPr>
          <w:rFonts w:ascii="Times-Roman" w:hAnsi="Times-Roman"/>
          <w:sz w:val="24"/>
          <w:color w:val="000000"/>
        </w:rPr>
        <w:t xml:space="preserve">His body to the knees, but not His arms, which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195</w:t>
        <w:br w:type="page"/>
      </w:r>
      <w:r>
        <w:rPr>
          <w:rFonts w:ascii="Times-Roman" w:hAnsi="Times-Roman"/>
          <w:sz w:val="24"/>
          <w:color w:val="000000"/>
        </w:rPr>
        <w:t xml:space="preserve">196THE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were free. It was upon this robe of Him that we were set to gaze, because</w:t>
        <w:br/>
      </w:r>
      <w:r>
        <w:rPr>
          <w:rFonts w:ascii="Times-Roman" w:hAnsi="Times-Roman"/>
          <w:sz w:val="24"/>
          <w:color w:val="000000"/>
        </w:rPr>
        <w:t xml:space="preserve">it was made to reflect the sentiments of earth towards Him in the various</w:t>
        <w:br/>
      </w:r>
      <w:r>
        <w:rPr>
          <w:rFonts w:ascii="Times-Roman" w:hAnsi="Times-Roman"/>
          <w:sz w:val="24"/>
          <w:color w:val="000000"/>
        </w:rPr>
        <w:t xml:space="preserve">creeds of the Churches.</w:t>
        <w:br/>
        <w:br/>
      </w:r>
      <w:r>
        <w:rPr>
          <w:rFonts w:ascii="Times-Roman" w:hAnsi="Times-Roman"/>
          <w:sz w:val="24"/>
          <w:color w:val="000000"/>
        </w:rPr>
        <w:t xml:space="preserve">I cannot tell you how this knowledge was shown to us except by saying</w:t>
        <w:br/>
      </w:r>
      <w:r>
        <w:rPr>
          <w:rFonts w:ascii="Times-Roman" w:hAnsi="Times-Roman"/>
          <w:sz w:val="24"/>
          <w:color w:val="000000"/>
        </w:rPr>
        <w:t xml:space="preserve">that the light flung aloft by the worship and teaching of the religions of the</w:t>
        <w:br/>
      </w:r>
      <w:r>
        <w:rPr>
          <w:rFonts w:ascii="Times-Roman" w:hAnsi="Times-Roman"/>
          <w:sz w:val="24"/>
          <w:color w:val="000000"/>
        </w:rPr>
        <w:t xml:space="preserve">world, was caught upon that robe. It acted like a spectroscope and divided</w:t>
        <w:br/>
      </w:r>
      <w:r>
        <w:rPr>
          <w:rFonts w:ascii="Times-Roman" w:hAnsi="Times-Roman"/>
          <w:sz w:val="24"/>
          <w:color w:val="000000"/>
        </w:rPr>
        <w:t xml:space="preserve">the rays into their true constituent elements. These we analysed and, so</w:t>
        <w:br/>
      </w:r>
      <w:r>
        <w:rPr>
          <w:rFonts w:ascii="Times-Roman" w:hAnsi="Times-Roman"/>
          <w:sz w:val="24"/>
          <w:color w:val="000000"/>
        </w:rPr>
        <w:t xml:space="preserve">doing, we found that there was not one true white ray among them all.</w:t>
        <w:br/>
      </w:r>
      <w:r>
        <w:rPr>
          <w:rFonts w:ascii="Times-Roman" w:hAnsi="Times-Roman"/>
          <w:sz w:val="24"/>
          <w:color w:val="000000"/>
        </w:rPr>
        <w:t xml:space="preserve">Every one was both sullied and also incomplete.</w:t>
        <w:br/>
        <w:br/>
      </w:r>
      <w:r>
        <w:rPr>
          <w:rFonts w:ascii="Times-Roman" w:hAnsi="Times-Roman"/>
          <w:sz w:val="24"/>
          <w:color w:val="000000"/>
        </w:rPr>
        <w:t xml:space="preserve">We studied this matter for a long time, and then it was given us to</w:t>
        <w:br/>
      </w:r>
      <w:r>
        <w:rPr>
          <w:rFonts w:ascii="Times-Roman" w:hAnsi="Times-Roman"/>
          <w:sz w:val="24"/>
          <w:color w:val="000000"/>
        </w:rPr>
        <w:t xml:space="preserve">understand what remedy should be applied to the case. It was radical. Men</w:t>
        <w:br/>
      </w:r>
      <w:r>
        <w:rPr>
          <w:rFonts w:ascii="Times-Roman" w:hAnsi="Times-Roman"/>
          <w:sz w:val="24"/>
          <w:color w:val="000000"/>
        </w:rPr>
        <w:t xml:space="preserve">had not only taken away from Him somewhat of His glory; they had also</w:t>
        <w:br/>
      </w:r>
      <w:r>
        <w:rPr>
          <w:rFonts w:ascii="Times-Roman" w:hAnsi="Times-Roman"/>
          <w:sz w:val="24"/>
          <w:color w:val="000000"/>
        </w:rPr>
        <w:t xml:space="preserve">added other glories not His own. And yet these added glories were of so</w:t>
        <w:br/>
      </w:r>
      <w:r>
        <w:rPr>
          <w:rFonts w:ascii="Times-Roman" w:hAnsi="Times-Roman"/>
          <w:sz w:val="24"/>
          <w:color w:val="000000"/>
        </w:rPr>
        <w:t xml:space="preserve">counterfeit a sort as to be unworthy of Him in total. They were glories of</w:t>
        <w:br/>
      </w:r>
      <w:r>
        <w:rPr>
          <w:rFonts w:ascii="Times-Roman" w:hAnsi="Times-Roman"/>
          <w:sz w:val="24"/>
          <w:color w:val="000000"/>
        </w:rPr>
        <w:t xml:space="preserve">wordy titles and attributes. Swelling and sonorous in sound, unworthy in</w:t>
        <w:br/>
      </w:r>
      <w:r>
        <w:rPr>
          <w:rFonts w:ascii="Times-Roman" w:hAnsi="Times-Roman"/>
          <w:sz w:val="24"/>
          <w:color w:val="000000"/>
        </w:rPr>
        <w:t xml:space="preserve">reality.</w:t>
        <w:br/>
        <w:br/>
      </w:r>
      <w:r>
        <w:rPr>
          <w:rFonts w:ascii="Times-Italic" w:hAnsi="Times-Italic"/>
          <w:sz w:val="24"/>
          <w:color w:val="000000"/>
        </w:rPr>
        <w:t xml:space="preserve">Could you, please, give me a few details, Arnel?</w:t>
        <w:br/>
        <w:br/>
      </w:r>
      <w:r>
        <w:rPr>
          <w:rFonts w:ascii="Times-Roman" w:hAnsi="Times-Roman"/>
          <w:sz w:val="24"/>
          <w:color w:val="000000"/>
        </w:rPr>
        <w:t xml:space="preserve">Men called Him God, and said He was Divine. They said too much and</w:t>
        <w:br/>
      </w:r>
      <w:r>
        <w:rPr>
          <w:rFonts w:ascii="Times-Roman" w:hAnsi="Times-Roman"/>
          <w:sz w:val="24"/>
          <w:color w:val="000000"/>
        </w:rPr>
        <w:t xml:space="preserve">meant too little. On the one part, the Christ is not the only Supreme,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HEAVEN197</w:t>
        <w:br/>
        <w:br/>
      </w:r>
      <w:r>
        <w:rPr>
          <w:rFonts w:ascii="Times-Roman" w:hAnsi="Times-Roman"/>
          <w:sz w:val="24"/>
          <w:color w:val="000000"/>
        </w:rPr>
        <w:t xml:space="preserve">the One Being of Beings consummate. The Father Himself is not so, but is</w:t>
        <w:br/>
      </w:r>
      <w:r>
        <w:rPr>
          <w:rFonts w:ascii="Times-Roman" w:hAnsi="Times-Roman"/>
          <w:sz w:val="24"/>
          <w:color w:val="000000"/>
        </w:rPr>
        <w:t xml:space="preserve">the highest expression of Being man wots of. And the Father is Greater</w:t>
        <w:br/>
      </w:r>
      <w:r>
        <w:rPr>
          <w:rFonts w:ascii="Times-Roman" w:hAnsi="Times-Roman"/>
          <w:sz w:val="24"/>
          <w:color w:val="000000"/>
        </w:rPr>
        <w:t xml:space="preserve">than the Christ, Who is of the Father, God's Son.</w:t>
        <w:br/>
        <w:br/>
      </w:r>
      <w:r>
        <w:rPr>
          <w:rFonts w:ascii="Times-Roman" w:hAnsi="Times-Roman"/>
          <w:sz w:val="24"/>
          <w:color w:val="000000"/>
        </w:rPr>
        <w:t xml:space="preserve">On the other part, the Lord Christ is of powers and glories greater far</w:t>
        <w:br/>
      </w:r>
      <w:r>
        <w:rPr>
          <w:rFonts w:ascii="Times-Roman" w:hAnsi="Times-Roman"/>
          <w:sz w:val="24"/>
          <w:color w:val="000000"/>
        </w:rPr>
        <w:t xml:space="preserve">than any of those with which men invest the Father God. The highest of</w:t>
        <w:br/>
      </w:r>
      <w:r>
        <w:rPr>
          <w:rFonts w:ascii="Times-Roman" w:hAnsi="Times-Roman"/>
          <w:sz w:val="24"/>
          <w:color w:val="000000"/>
        </w:rPr>
        <w:t xml:space="preserve">all the Beings which Christendom acknowledges is the Father Almighty.</w:t>
        <w:br/>
      </w:r>
      <w:r>
        <w:rPr>
          <w:rFonts w:ascii="Times-Roman" w:hAnsi="Times-Roman"/>
          <w:sz w:val="24"/>
          <w:color w:val="000000"/>
        </w:rPr>
        <w:t xml:space="preserve">These words of attribute sound big with power. But the idea which men</w:t>
        <w:br/>
      </w:r>
      <w:r>
        <w:rPr>
          <w:rFonts w:ascii="Times-Roman" w:hAnsi="Times-Roman"/>
          <w:sz w:val="24"/>
          <w:color w:val="000000"/>
        </w:rPr>
        <w:t xml:space="preserve">infuse into them is poor and small in comparison with the real majesty</w:t>
        <w:br/>
      </w:r>
      <w:r>
        <w:rPr>
          <w:rFonts w:ascii="Times-Roman" w:hAnsi="Times-Roman"/>
          <w:sz w:val="24"/>
          <w:color w:val="000000"/>
        </w:rPr>
        <w:t xml:space="preserve">even of the Christ, as we who speak to you have come to know it. And we</w:t>
        <w:br/>
      </w:r>
      <w:r>
        <w:rPr>
          <w:rFonts w:ascii="Times-Roman" w:hAnsi="Times-Roman"/>
          <w:sz w:val="24"/>
          <w:color w:val="000000"/>
        </w:rPr>
        <w:t xml:space="preserve">are but ten spheres removed from earth. What therefore must the real</w:t>
        <w:br/>
      </w:r>
      <w:r>
        <w:rPr>
          <w:rFonts w:ascii="Times-Roman" w:hAnsi="Times-Roman"/>
          <w:sz w:val="24"/>
          <w:color w:val="000000"/>
        </w:rPr>
        <w:t xml:space="preserve">majesty of Him be!</w:t>
        <w:br/>
        <w:br/>
      </w:r>
      <w:r>
        <w:rPr>
          <w:rFonts w:ascii="Times-Roman" w:hAnsi="Times-Roman"/>
          <w:sz w:val="24"/>
          <w:color w:val="000000"/>
        </w:rPr>
        <w:t xml:space="preserve">Men say with one breath He is co-equal with the Father—that never</w:t>
        <w:br/>
      </w:r>
      <w:r>
        <w:rPr>
          <w:rFonts w:ascii="Times-Roman" w:hAnsi="Times-Roman"/>
          <w:sz w:val="24"/>
          <w:color w:val="000000"/>
        </w:rPr>
        <w:t xml:space="preserve">said He. With the next breath men say the Father is Lord of All Power.</w:t>
        <w:br/>
      </w:r>
      <w:r>
        <w:rPr>
          <w:rFonts w:ascii="Times-Roman" w:hAnsi="Times-Roman"/>
          <w:sz w:val="24"/>
          <w:color w:val="000000"/>
        </w:rPr>
        <w:t xml:space="preserve">What power have men held in reserve therefore with which to endow the</w:t>
        <w:br/>
      </w:r>
      <w:r>
        <w:rPr>
          <w:rFonts w:ascii="Times-Roman" w:hAnsi="Times-Roman"/>
          <w:sz w:val="24"/>
          <w:color w:val="000000"/>
        </w:rPr>
        <w:t xml:space="preserve">Christ?</w:t>
        <w:br/>
        <w:br/>
      </w:r>
      <w:r>
        <w:rPr>
          <w:rFonts w:ascii="Times-Roman" w:hAnsi="Times-Roman"/>
          <w:sz w:val="24"/>
          <w:color w:val="000000"/>
        </w:rPr>
        <w:t xml:space="preserve">Men say the Christ came to earth in all the plenitude of His Being. Yet</w:t>
        <w:br/>
      </w:r>
      <w:r>
        <w:rPr>
          <w:rFonts w:ascii="Times-Roman" w:hAnsi="Times-Roman"/>
          <w:sz w:val="24"/>
          <w:color w:val="000000"/>
        </w:rPr>
        <w:t xml:space="preserve">they also say that all the heaven of heavens cannot contain Him.</w:t>
        <w:br/>
        <w:br/>
      </w:r>
      <w:r>
        <w:rPr>
          <w:rFonts w:ascii="Times-Roman" w:hAnsi="Times-Roman"/>
          <w:sz w:val="24"/>
          <w:color w:val="000000"/>
        </w:rPr>
        <w:t xml:space="preserve">I will no further, my son. For I love Him so, and worship so humbly at</w:t>
        <w:br/>
      </w:r>
      <w:r>
        <w:rPr>
          <w:rFonts w:ascii="Times-Roman" w:hAnsi="Times-Roman"/>
          <w:sz w:val="24"/>
          <w:color w:val="000000"/>
        </w:rPr>
        <w:t xml:space="preserve">the footstool of His Princely Throne that such jumble of broken lights</w:t>
        <w:br/>
      </w:r>
      <w:r>
        <w:rPr>
          <w:rFonts w:ascii="Times-Roman" w:hAnsi="Times-Roman"/>
          <w:sz w:val="24"/>
          <w:color w:val="000000"/>
        </w:rPr>
        <w:t xml:space="preserve">focused upon Him is distressful to me, very sorely distressful to me, my</w:t>
        <w:br/>
      </w:r>
      <w:r>
        <w:rPr>
          <w:rFonts w:ascii="Times-Roman" w:hAnsi="Times-Roman"/>
          <w:sz w:val="24"/>
          <w:color w:val="000000"/>
        </w:rPr>
        <w:t xml:space="preserve">son. His robe because of</w:t>
        <w:br w:type="page"/>
      </w:r>
      <w:r>
        <w:rPr>
          <w:rFonts w:ascii="Times-Roman" w:hAnsi="Times-Roman"/>
          <w:sz w:val="24"/>
          <w:color w:val="000000"/>
        </w:rPr>
        <w:t xml:space="preserve">198THE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this was bespotted with patches of colours which blended not at all in</w:t>
        <w:br/>
      </w:r>
      <w:r>
        <w:rPr>
          <w:rFonts w:ascii="Times-Roman" w:hAnsi="Times-Roman"/>
          <w:sz w:val="24"/>
          <w:color w:val="000000"/>
        </w:rPr>
        <w:t xml:space="preserve">harmony together. Were it possible to sully holiness from without, they</w:t>
        <w:br/>
      </w:r>
      <w:r>
        <w:rPr>
          <w:rFonts w:ascii="Times-Roman" w:hAnsi="Times-Roman"/>
          <w:sz w:val="24"/>
          <w:color w:val="000000"/>
        </w:rPr>
        <w:t xml:space="preserve">would have sullied Him. But the robe of His Holiness protected His Body</w:t>
        <w:br/>
      </w:r>
      <w:r>
        <w:rPr>
          <w:rFonts w:ascii="Times-Roman" w:hAnsi="Times-Roman"/>
          <w:sz w:val="24"/>
          <w:color w:val="000000"/>
        </w:rPr>
        <w:t xml:space="preserve">and threw back that motley array into the spaces about earth. They did</w:t>
        <w:br/>
      </w:r>
      <w:r>
        <w:rPr>
          <w:rFonts w:ascii="Times-Roman" w:hAnsi="Times-Roman"/>
          <w:sz w:val="24"/>
          <w:color w:val="000000"/>
        </w:rPr>
        <w:t xml:space="preserve">not pass beyond Him upward into the heavens superior to that wherein</w:t>
        <w:br/>
      </w:r>
      <w:r>
        <w:rPr>
          <w:rFonts w:ascii="Times-Roman" w:hAnsi="Times-Roman"/>
          <w:sz w:val="24"/>
          <w:color w:val="000000"/>
        </w:rPr>
        <w:t xml:space="preserve">we stood. They were refracted downward. Thus we read them and took</w:t>
        <w:br/>
      </w:r>
      <w:r>
        <w:rPr>
          <w:rFonts w:ascii="Times-Roman" w:hAnsi="Times-Roman"/>
          <w:sz w:val="24"/>
          <w:color w:val="000000"/>
        </w:rPr>
        <w:t xml:space="preserve">note.</w:t>
        <w:br/>
        <w:br/>
      </w:r>
      <w:r>
        <w:rPr>
          <w:rFonts w:ascii="Times-Roman" w:hAnsi="Times-Roman"/>
          <w:sz w:val="24"/>
          <w:color w:val="000000"/>
        </w:rPr>
        <w:t xml:space="preserve">The remedy which was revealed to us was no less than this: the</w:t>
        <w:br/>
      </w:r>
      <w:r>
        <w:rPr>
          <w:rFonts w:ascii="Times-Roman" w:hAnsi="Times-Roman"/>
          <w:sz w:val="24"/>
          <w:color w:val="000000"/>
        </w:rPr>
        <w:t xml:space="preserve">demolition of earth's Christ. That is exact truth but has a fearsome sound.</w:t>
        <w:br/>
      </w:r>
      <w:r>
        <w:rPr>
          <w:rFonts w:ascii="Times-Roman" w:hAnsi="Times-Roman"/>
          <w:sz w:val="24"/>
          <w:color w:val="000000"/>
        </w:rPr>
        <w:t xml:space="preserve">It has also a fearsome reality. Let me explain.</w:t>
        <w:br/>
        <w:br/>
      </w:r>
      <w:r>
        <w:rPr>
          <w:rFonts w:ascii="Times-Roman" w:hAnsi="Times-Roman"/>
          <w:sz w:val="24"/>
          <w:color w:val="000000"/>
        </w:rPr>
        <w:t xml:space="preserve">Some buildings there be badly reared by not very skilful workmen but</w:t>
        <w:br/>
      </w:r>
      <w:r>
        <w:rPr>
          <w:rFonts w:ascii="Times-Roman" w:hAnsi="Times-Roman"/>
          <w:sz w:val="24"/>
          <w:color w:val="000000"/>
        </w:rPr>
        <w:t xml:space="preserve">capable of reconstruction and repair as they stand. Some be so bad they</w:t>
        <w:br/>
      </w:r>
      <w:r>
        <w:rPr>
          <w:rFonts w:ascii="Times-Roman" w:hAnsi="Times-Roman"/>
          <w:sz w:val="24"/>
          <w:color w:val="000000"/>
        </w:rPr>
        <w:t xml:space="preserve">must be broke up and scattered and new material be brought together that</w:t>
        <w:br/>
      </w:r>
      <w:r>
        <w:rPr>
          <w:rFonts w:ascii="Times-Roman" w:hAnsi="Times-Roman"/>
          <w:sz w:val="24"/>
          <w:color w:val="000000"/>
        </w:rPr>
        <w:t xml:space="preserve">the house may be builded anew. The only part left is that of the</w:t>
        <w:br/>
      </w:r>
      <w:r>
        <w:rPr>
          <w:rFonts w:ascii="Times-Roman" w:hAnsi="Times-Roman"/>
          <w:sz w:val="24"/>
          <w:color w:val="000000"/>
        </w:rPr>
        <w:t xml:space="preserve">foundations below ground. This latter house is earth's Christ. I say not the</w:t>
        <w:br/>
      </w:r>
      <w:r>
        <w:rPr>
          <w:rFonts w:ascii="Times-Roman" w:hAnsi="Times-Roman"/>
          <w:sz w:val="24"/>
          <w:color w:val="000000"/>
        </w:rPr>
        <w:t xml:space="preserve">Christ, but the Christ of earth's creeds, the dogmatic Christ of</w:t>
        <w:br/>
      </w:r>
      <w:r>
        <w:rPr>
          <w:rFonts w:ascii="Times-Roman" w:hAnsi="Times-Roman"/>
          <w:sz w:val="24"/>
          <w:color w:val="000000"/>
        </w:rPr>
        <w:t xml:space="preserve">Christendom. Such Christ as appears in the accepted Creed of</w:t>
        <w:br/>
      </w:r>
      <w:r>
        <w:rPr>
          <w:rFonts w:ascii="Times-Roman" w:hAnsi="Times-Roman"/>
          <w:sz w:val="24"/>
          <w:color w:val="000000"/>
        </w:rPr>
        <w:t xml:space="preserve">Christendom to-day is unworthy of Him as He is. That must be pulled</w:t>
        <w:br/>
      </w:r>
      <w:r>
        <w:rPr>
          <w:rFonts w:ascii="Times-Roman" w:hAnsi="Times-Roman"/>
          <w:sz w:val="24"/>
          <w:color w:val="000000"/>
        </w:rPr>
        <w:t xml:space="preserve">down, its materials scattered—all but the deep-down foundations. Then</w:t>
        <w:br/>
      </w:r>
      <w:r>
        <w:rPr>
          <w:rFonts w:ascii="Times-Roman" w:hAnsi="Times-Roman"/>
          <w:sz w:val="24"/>
          <w:color w:val="000000"/>
        </w:rPr>
        <w:t xml:space="preserve">new materials will be brought together, and a shrine resplendent and</w:t>
        <w:br/>
      </w:r>
      <w:r>
        <w:rPr>
          <w:rFonts w:ascii="Times-Roman" w:hAnsi="Times-Roman"/>
          <w:sz w:val="24"/>
          <w:color w:val="000000"/>
        </w:rPr>
        <w:t xml:space="preserve">beautiful will rise, a shrine worthy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HEAVEN199</w:t>
        <w:br/>
        <w:br/>
      </w:r>
      <w:r>
        <w:rPr>
          <w:rFonts w:ascii="Times-Roman" w:hAnsi="Times-Roman"/>
          <w:sz w:val="24"/>
          <w:color w:val="000000"/>
        </w:rPr>
        <w:t xml:space="preserve">for Him to set His Throne within, worthy to cover His head as He sits</w:t>
        <w:br/>
      </w:r>
      <w:r>
        <w:rPr>
          <w:rFonts w:ascii="Times-Roman" w:hAnsi="Times-Roman"/>
          <w:sz w:val="24"/>
          <w:color w:val="000000"/>
        </w:rPr>
        <w:t xml:space="preserve">within His Throne.</w:t>
        <w:br/>
        <w:br/>
      </w:r>
      <w:r>
        <w:rPr>
          <w:rFonts w:ascii="Times-Roman" w:hAnsi="Times-Roman"/>
          <w:sz w:val="24"/>
          <w:color w:val="000000"/>
        </w:rPr>
        <w:t xml:space="preserve">This, my son, this that I call to you from where I stand a little way off is</w:t>
        <w:br/>
      </w:r>
      <w:r>
        <w:rPr>
          <w:rFonts w:ascii="Times-Roman" w:hAnsi="Times-Roman"/>
          <w:sz w:val="24"/>
          <w:color w:val="000000"/>
        </w:rPr>
        <w:t xml:space="preserve">no threat. This thing of which I speak to you has already been proceeding</w:t>
        <w:br/>
      </w:r>
      <w:r>
        <w:rPr>
          <w:rFonts w:ascii="Times-Roman" w:hAnsi="Times-Roman"/>
          <w:sz w:val="24"/>
          <w:color w:val="000000"/>
        </w:rPr>
        <w:t xml:space="preserve">for some century and half-century past and gone. The demolition is still</w:t>
        <w:br/>
      </w:r>
      <w:r>
        <w:rPr>
          <w:rFonts w:ascii="Times-Roman" w:hAnsi="Times-Roman"/>
          <w:sz w:val="24"/>
          <w:color w:val="000000"/>
        </w:rPr>
        <w:t xml:space="preserve">not quite complete in the countries of Europe. But it is going forward.</w:t>
        <w:br/>
      </w:r>
      <w:r>
        <w:rPr>
          <w:rFonts w:ascii="Times-Roman" w:hAnsi="Times-Roman"/>
          <w:sz w:val="24"/>
          <w:color w:val="000000"/>
        </w:rPr>
        <w:t xml:space="preserve">When He is stripped of the robe of His Divinity woven in the looms of</w:t>
        <w:br/>
      </w:r>
      <w:r>
        <w:rPr>
          <w:rFonts w:ascii="Times-Roman" w:hAnsi="Times-Roman"/>
          <w:sz w:val="24"/>
          <w:color w:val="000000"/>
        </w:rPr>
        <w:t xml:space="preserve">earth, then we have another, a Royal Robe of Divinity woven in the looms</w:t>
        <w:br/>
      </w:r>
      <w:r>
        <w:rPr>
          <w:rFonts w:ascii="Times-Roman" w:hAnsi="Times-Roman"/>
          <w:sz w:val="24"/>
          <w:color w:val="000000"/>
        </w:rPr>
        <w:t xml:space="preserve">of the Heavens, shot with rays of eternal light, made soft with the silken</w:t>
        <w:br/>
      </w:r>
      <w:r>
        <w:rPr>
          <w:rFonts w:ascii="Times-Roman" w:hAnsi="Times-Roman"/>
          <w:sz w:val="24"/>
          <w:color w:val="000000"/>
        </w:rPr>
        <w:t xml:space="preserve">threads of love divine, and begemmed with pearls of angels' tears, caught</w:t>
        <w:br/>
      </w:r>
      <w:r>
        <w:rPr>
          <w:rFonts w:ascii="Times-Roman" w:hAnsi="Times-Roman"/>
          <w:sz w:val="24"/>
          <w:color w:val="000000"/>
        </w:rPr>
        <w:t xml:space="preserve">up as they fell towards earth when they bowed their heads to look upon</w:t>
        <w:br/>
      </w:r>
      <w:r>
        <w:rPr>
          <w:rFonts w:ascii="Times-Roman" w:hAnsi="Times-Roman"/>
          <w:sz w:val="24"/>
          <w:color w:val="000000"/>
        </w:rPr>
        <w:t xml:space="preserve">the doings of men, caught up and spread upon the pavement before the</w:t>
        <w:br/>
      </w:r>
      <w:r>
        <w:rPr>
          <w:rFonts w:ascii="Times-Roman" w:hAnsi="Times-Roman"/>
          <w:sz w:val="24"/>
          <w:color w:val="000000"/>
        </w:rPr>
        <w:t xml:space="preserve">stairs of the Father His Pavilion. There they lay till they became beautiful</w:t>
        <w:br/>
      </w:r>
      <w:r>
        <w:rPr>
          <w:rFonts w:ascii="Times-Roman" w:hAnsi="Times-Roman"/>
          <w:sz w:val="24"/>
          <w:color w:val="000000"/>
        </w:rPr>
        <w:t xml:space="preserve">with the lustre of His love-rays and fit to adorn the garment of His Son.</w:t>
        <w:br/>
      </w:r>
      <w:r>
        <w:rPr>
          <w:rFonts w:ascii="Times-Roman" w:hAnsi="Times-Roman"/>
          <w:sz w:val="24"/>
          <w:color w:val="000000"/>
        </w:rPr>
        <w:t xml:space="preserve">For, themselves were tears of a great love.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HOW THE HEAVENLY POWERS DEALT WITH THE EARTH'S</w:t>
        <w:br/>
      </w:r>
      <w:r>
        <w:rPr>
          <w:rFonts w:ascii="Times-Roman" w:hAnsi="Times-Roman"/>
          <w:sz w:val="24"/>
          <w:color w:val="000000"/>
        </w:rPr>
        <w:t xml:space="preserve">  CHRIST. THE PARABLE OF GRANNY AND THE PLANETS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Wednesday, March 19,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5.37—7.0 p.m.</w:t>
        <w:br/>
        <w:br/>
      </w:r>
      <w:r>
        <w:rPr>
          <w:rFonts w:ascii="Times-Roman" w:hAnsi="Times-Roman"/>
          <w:sz w:val="24"/>
          <w:color w:val="000000"/>
        </w:rPr>
        <w:t xml:space="preserve">SO this divestiture of the Christ proceeded and has a certain relation to</w:t>
        <w:br/>
      </w:r>
      <w:r>
        <w:rPr>
          <w:rFonts w:ascii="Times-Roman" w:hAnsi="Times-Roman"/>
          <w:sz w:val="24"/>
          <w:color w:val="000000"/>
        </w:rPr>
        <w:t xml:space="preserve">that materialistic progress of science of which we have already told you.</w:t>
        <w:br/>
      </w:r>
      <w:r>
        <w:rPr>
          <w:rFonts w:ascii="Times-Roman" w:hAnsi="Times-Roman"/>
          <w:sz w:val="24"/>
          <w:color w:val="000000"/>
        </w:rPr>
        <w:t xml:space="preserve">Albeit the treatment of that and of this matter varied in process somewhat.</w:t>
        <w:br/>
      </w:r>
      <w:r>
        <w:rPr>
          <w:rFonts w:ascii="Times-Roman" w:hAnsi="Times-Roman"/>
          <w:sz w:val="24"/>
          <w:color w:val="000000"/>
        </w:rPr>
        <w:t xml:space="preserve">But the end, and our aim, are identical. The relation of which I speak is</w:t>
        <w:br/>
      </w:r>
      <w:r>
        <w:rPr>
          <w:rFonts w:ascii="Times-Roman" w:hAnsi="Times-Roman"/>
          <w:sz w:val="24"/>
          <w:color w:val="000000"/>
        </w:rPr>
        <w:t xml:space="preserve">seen in the general trend towards the exaltation of the natural and the</w:t>
        <w:br/>
      </w:r>
      <w:r>
        <w:rPr>
          <w:rFonts w:ascii="Times-Roman" w:hAnsi="Times-Roman"/>
          <w:sz w:val="24"/>
          <w:color w:val="000000"/>
        </w:rPr>
        <w:t xml:space="preserve">elimination of the purely spiritual. Science in this matter worked from</w:t>
        <w:br/>
      </w:r>
      <w:r>
        <w:rPr>
          <w:rFonts w:ascii="Times-Roman" w:hAnsi="Times-Roman"/>
          <w:sz w:val="24"/>
          <w:color w:val="000000"/>
        </w:rPr>
        <w:t xml:space="preserve">within outward, and burst her bounds, emerging into the realm of things</w:t>
        <w:br/>
      </w:r>
      <w:r>
        <w:rPr>
          <w:rFonts w:ascii="Times-Roman" w:hAnsi="Times-Roman"/>
          <w:sz w:val="24"/>
          <w:color w:val="000000"/>
        </w:rPr>
        <w:t xml:space="preserve">spiritual. In the case of the Christ men have been working from without,</w:t>
        <w:br/>
      </w:r>
      <w:r>
        <w:rPr>
          <w:rFonts w:ascii="Times-Roman" w:hAnsi="Times-Roman"/>
          <w:sz w:val="24"/>
          <w:color w:val="000000"/>
        </w:rPr>
        <w:t xml:space="preserve">not filling up, but paring away the rind, and then the pulp, until only the</w:t>
        <w:br/>
      </w:r>
      <w:r>
        <w:rPr>
          <w:rFonts w:ascii="Times-Roman" w:hAnsi="Times-Roman"/>
          <w:sz w:val="24"/>
          <w:color w:val="000000"/>
        </w:rPr>
        <w:t xml:space="preserve">seed was left. But in that seed is the life, and that will break forth anon,</w:t>
        <w:br/>
      </w:r>
      <w:r>
        <w:rPr>
          <w:rFonts w:ascii="Times-Roman" w:hAnsi="Times-Roman"/>
          <w:sz w:val="24"/>
          <w:color w:val="000000"/>
        </w:rPr>
        <w:t xml:space="preserve">and much beautiful fruit will become of it.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200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HEAVEN201</w:t>
        <w:br/>
        <w:br/>
      </w:r>
      <w:r>
        <w:rPr>
          <w:rFonts w:ascii="Times-Roman" w:hAnsi="Times-Roman"/>
          <w:sz w:val="24"/>
          <w:color w:val="000000"/>
        </w:rPr>
        <w:t xml:space="preserve">But the human mind is not to be measured with a single gauge the world</w:t>
        <w:br/>
      </w:r>
      <w:r>
        <w:rPr>
          <w:rFonts w:ascii="Times-Roman" w:hAnsi="Times-Roman"/>
          <w:sz w:val="24"/>
          <w:color w:val="000000"/>
        </w:rPr>
        <w:t xml:space="preserve">over in any period. For always there is freedom of will to be reckoned in</w:t>
        <w:br/>
      </w:r>
      <w:r>
        <w:rPr>
          <w:rFonts w:ascii="Times-Roman" w:hAnsi="Times-Roman"/>
          <w:sz w:val="24"/>
          <w:color w:val="000000"/>
        </w:rPr>
        <w:t xml:space="preserve">with the count. So it comes to pass that the total stripping of the Christ as</w:t>
        <w:br/>
      </w:r>
      <w:r>
        <w:rPr>
          <w:rFonts w:ascii="Times-Roman" w:hAnsi="Times-Roman"/>
          <w:sz w:val="24"/>
          <w:color w:val="000000"/>
        </w:rPr>
        <w:t xml:space="preserve">to His Divinity is not of universal necessity. We have found it to be that in</w:t>
        <w:br/>
      </w:r>
      <w:r>
        <w:rPr>
          <w:rFonts w:ascii="Times-Roman" w:hAnsi="Times-Roman"/>
          <w:sz w:val="24"/>
          <w:color w:val="000000"/>
        </w:rPr>
        <w:t xml:space="preserve">some communities the people are of such mind that were they to become</w:t>
        <w:br/>
      </w:r>
      <w:r>
        <w:rPr>
          <w:rFonts w:ascii="Times-Roman" w:hAnsi="Times-Roman"/>
          <w:sz w:val="24"/>
          <w:color w:val="000000"/>
        </w:rPr>
        <w:t xml:space="preserve">assured that the Christ was mere man they would lose all faith in Him who</w:t>
        <w:br/>
      </w:r>
      <w:r>
        <w:rPr>
          <w:rFonts w:ascii="Times-Roman" w:hAnsi="Times-Roman"/>
          <w:sz w:val="24"/>
          <w:color w:val="000000"/>
        </w:rPr>
        <w:t xml:space="preserve">guides the universe. So their faith is left to them, but not untouched. Even</w:t>
        <w:br/>
      </w:r>
      <w:r>
        <w:rPr>
          <w:rFonts w:ascii="Times-Roman" w:hAnsi="Times-Roman"/>
          <w:sz w:val="24"/>
          <w:color w:val="000000"/>
        </w:rPr>
        <w:t xml:space="preserve">they have heard whisperings of people who say the Christ was mere man.</w:t>
        <w:br/>
      </w:r>
      <w:r>
        <w:rPr>
          <w:rFonts w:ascii="Times-Roman" w:hAnsi="Times-Roman"/>
          <w:sz w:val="24"/>
          <w:color w:val="000000"/>
        </w:rPr>
        <w:t xml:space="preserve">They are disturbed and, wanting courage to face this matter and search to</w:t>
        <w:br/>
      </w:r>
      <w:r>
        <w:rPr>
          <w:rFonts w:ascii="Times-Roman" w:hAnsi="Times-Roman"/>
          <w:sz w:val="24"/>
          <w:color w:val="000000"/>
        </w:rPr>
        <w:t xml:space="preserve">find the real truth of it, they lay it aside and cling to Authority, as to a</w:t>
        <w:br/>
      </w:r>
      <w:r>
        <w:rPr>
          <w:rFonts w:ascii="Times-Roman" w:hAnsi="Times-Roman"/>
          <w:sz w:val="24"/>
          <w:color w:val="000000"/>
        </w:rPr>
        <w:t xml:space="preserve">shred of wreckage, to buoy them up.</w:t>
        <w:br/>
        <w:br/>
      </w:r>
      <w:r>
        <w:rPr>
          <w:rFonts w:ascii="Times-Roman" w:hAnsi="Times-Roman"/>
          <w:sz w:val="24"/>
          <w:color w:val="000000"/>
        </w:rPr>
        <w:t xml:space="preserve">Others have boldness too much and say they have solved the riddle of</w:t>
        <w:br/>
      </w:r>
      <w:r>
        <w:rPr>
          <w:rFonts w:ascii="Times-Roman" w:hAnsi="Times-Roman"/>
          <w:sz w:val="24"/>
          <w:color w:val="000000"/>
        </w:rPr>
        <w:t xml:space="preserve">the Christ. The answer is, say these, "Man and man merely." My son, we</w:t>
        <w:br/>
      </w:r>
      <w:r>
        <w:rPr>
          <w:rFonts w:ascii="Times-Roman" w:hAnsi="Times-Roman"/>
          <w:sz w:val="24"/>
          <w:color w:val="000000"/>
        </w:rPr>
        <w:t xml:space="preserve">who speak to you on this grave matter have also searched it out. Our</w:t>
        <w:br/>
      </w:r>
      <w:r>
        <w:rPr>
          <w:rFonts w:ascii="Times-Roman" w:hAnsi="Times-Roman"/>
          <w:sz w:val="24"/>
          <w:color w:val="000000"/>
        </w:rPr>
        <w:t xml:space="preserve">praetors also are very high, and of wisdom very great. Yet we have not</w:t>
        <w:br/>
      </w:r>
      <w:r>
        <w:rPr>
          <w:rFonts w:ascii="Times-Roman" w:hAnsi="Times-Roman"/>
          <w:sz w:val="24"/>
          <w:color w:val="000000"/>
        </w:rPr>
        <w:t xml:space="preserve">resolved the problem hereto, and they our teachers tell us they know more</w:t>
        <w:br/>
      </w:r>
      <w:r>
        <w:rPr>
          <w:rFonts w:ascii="Times-Roman" w:hAnsi="Times-Roman"/>
          <w:sz w:val="24"/>
          <w:color w:val="000000"/>
        </w:rPr>
        <w:t xml:space="preserve">of this high mystery than we do, but not all. You will mark, my son, that</w:t>
        <w:br/>
      </w:r>
      <w:r>
        <w:rPr>
          <w:rFonts w:ascii="Times-Roman" w:hAnsi="Times-Roman"/>
          <w:sz w:val="24"/>
          <w:color w:val="000000"/>
        </w:rPr>
        <w:t xml:space="preserve">while some of your masters theologic lay down the nature and attributes</w:t>
        <w:br/>
      </w:r>
      <w:r>
        <w:rPr>
          <w:rFonts w:ascii="Times-Roman" w:hAnsi="Times-Roman"/>
          <w:sz w:val="24"/>
          <w:color w:val="000000"/>
        </w:rPr>
        <w:t xml:space="preserve">even of Supreme</w:t>
        <w:br w:type="page"/>
      </w:r>
      <w:r>
        <w:rPr>
          <w:rFonts w:ascii="Times-Roman" w:hAnsi="Times-Roman"/>
          <w:sz w:val="24"/>
          <w:color w:val="000000"/>
        </w:rPr>
        <w:t xml:space="preserve">202THE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Being precisely and with decision, there are those above us who venture</w:t>
        <w:br/>
      </w:r>
      <w:r>
        <w:rPr>
          <w:rFonts w:ascii="Times-Roman" w:hAnsi="Times-Roman"/>
          <w:sz w:val="24"/>
          <w:color w:val="000000"/>
        </w:rPr>
        <w:t xml:space="preserve">not so far when they speak but of the Christ. Well, well, the old ram goes</w:t>
        <w:br/>
      </w:r>
      <w:r>
        <w:rPr>
          <w:rFonts w:ascii="Times-Roman" w:hAnsi="Times-Roman"/>
          <w:sz w:val="24"/>
          <w:color w:val="000000"/>
        </w:rPr>
        <w:t xml:space="preserve">not so sprightly as the kid in his frolicking. But he has of wisdom, as of</w:t>
        <w:br/>
      </w:r>
      <w:r>
        <w:rPr>
          <w:rFonts w:ascii="Times-Roman" w:hAnsi="Times-Roman"/>
          <w:sz w:val="24"/>
          <w:color w:val="000000"/>
        </w:rPr>
        <w:t xml:space="preserve">dignity, more than the kid.</w:t>
        <w:br/>
        <w:br/>
      </w:r>
      <w:r>
        <w:rPr>
          <w:rFonts w:ascii="Times-Roman" w:hAnsi="Times-Roman"/>
          <w:sz w:val="24"/>
          <w:color w:val="000000"/>
        </w:rPr>
        <w:t xml:space="preserve">Now although there be communities of people to whom is left their</w:t>
        <w:br/>
      </w:r>
      <w:r>
        <w:rPr>
          <w:rFonts w:ascii="Times-Roman" w:hAnsi="Times-Roman"/>
          <w:sz w:val="24"/>
          <w:color w:val="000000"/>
        </w:rPr>
        <w:t xml:space="preserve">creed, yet the rehabilitation of the Christ will come not from them. It will</w:t>
        <w:br/>
      </w:r>
      <w:r>
        <w:rPr>
          <w:rFonts w:ascii="Times-Roman" w:hAnsi="Times-Roman"/>
          <w:sz w:val="24"/>
          <w:color w:val="000000"/>
        </w:rPr>
        <w:t xml:space="preserve">come from among those of the bolder sort, who have gone the length, to</w:t>
        <w:br/>
      </w:r>
      <w:r>
        <w:rPr>
          <w:rFonts w:ascii="Times-Roman" w:hAnsi="Times-Roman"/>
          <w:sz w:val="24"/>
          <w:color w:val="000000"/>
        </w:rPr>
        <w:t xml:space="preserve">their surprise. A little will come from the others, but the mass will come</w:t>
        <w:br/>
      </w:r>
      <w:r>
        <w:rPr>
          <w:rFonts w:ascii="Times-Roman" w:hAnsi="Times-Roman"/>
          <w:sz w:val="24"/>
          <w:color w:val="000000"/>
        </w:rPr>
        <w:t xml:space="preserve">from among them who at least have read with open mind the teachings of</w:t>
        <w:br/>
      </w:r>
      <w:r>
        <w:rPr>
          <w:rFonts w:ascii="Times-Roman" w:hAnsi="Times-Roman"/>
          <w:sz w:val="24"/>
          <w:color w:val="000000"/>
        </w:rPr>
        <w:t xml:space="preserve">those who have taught the mere-man doctrine. There are exceptions on</w:t>
        <w:br/>
      </w:r>
      <w:r>
        <w:rPr>
          <w:rFonts w:ascii="Times-Roman" w:hAnsi="Times-Roman"/>
          <w:sz w:val="24"/>
          <w:color w:val="000000"/>
        </w:rPr>
        <w:t xml:space="preserve">both sides, I speak but on general lines.</w:t>
        <w:br/>
        <w:br/>
      </w:r>
      <w:r>
        <w:rPr>
          <w:rFonts w:ascii="Times-Roman" w:hAnsi="Times-Roman"/>
          <w:sz w:val="24"/>
          <w:color w:val="000000"/>
        </w:rPr>
        <w:t xml:space="preserve">I have tarried about this question because to Christendom it has seemed</w:t>
        <w:br/>
      </w:r>
      <w:r>
        <w:rPr>
          <w:rFonts w:ascii="Times-Roman" w:hAnsi="Times-Roman"/>
          <w:sz w:val="24"/>
          <w:color w:val="000000"/>
        </w:rPr>
        <w:t xml:space="preserve">to be of primary importance. Much pain is caused to many when they</w:t>
        <w:br/>
      </w:r>
      <w:r>
        <w:rPr>
          <w:rFonts w:ascii="Times-Roman" w:hAnsi="Times-Roman"/>
          <w:sz w:val="24"/>
          <w:color w:val="000000"/>
        </w:rPr>
        <w:t xml:space="preserve">hear their Saviour spoken of in terms of seeming irreverence. This is</w:t>
        <w:br/>
      </w:r>
      <w:r>
        <w:rPr>
          <w:rFonts w:ascii="Times-Roman" w:hAnsi="Times-Roman"/>
          <w:sz w:val="24"/>
          <w:color w:val="000000"/>
        </w:rPr>
        <w:t xml:space="preserve">because of their love for Him. I hesitate to say it, my son, yet I will say it,</w:t>
        <w:br/>
      </w:r>
      <w:r>
        <w:rPr>
          <w:rFonts w:ascii="Times-Roman" w:hAnsi="Times-Roman"/>
          <w:sz w:val="24"/>
          <w:color w:val="000000"/>
        </w:rPr>
        <w:t xml:space="preserve">for I am constrained to do so: It were well for them if their knowledge of</w:t>
        <w:br/>
      </w:r>
      <w:r>
        <w:rPr>
          <w:rFonts w:ascii="Times-Roman" w:hAnsi="Times-Roman"/>
          <w:sz w:val="24"/>
          <w:color w:val="000000"/>
        </w:rPr>
        <w:t xml:space="preserve">Him were great as is their love. For much of their devotion is paid to Him</w:t>
        <w:br/>
      </w:r>
      <w:r>
        <w:rPr>
          <w:rFonts w:ascii="Times-Roman" w:hAnsi="Times-Roman"/>
          <w:sz w:val="24"/>
          <w:color w:val="000000"/>
        </w:rPr>
        <w:t xml:space="preserve">through clouds of mist and vapour which are not part of Him but are the</w:t>
        <w:br/>
      </w:r>
      <w:r>
        <w:rPr>
          <w:rFonts w:ascii="Times-Roman" w:hAnsi="Times-Roman"/>
          <w:sz w:val="24"/>
          <w:color w:val="000000"/>
        </w:rPr>
        <w:t xml:space="preserve">result of their own imaginings. However sincere these be they are</w:t>
        <w:br/>
      </w:r>
      <w:r>
        <w:rPr>
          <w:rFonts w:ascii="Times-Roman" w:hAnsi="Times-Roman"/>
          <w:sz w:val="24"/>
          <w:color w:val="000000"/>
        </w:rPr>
        <w:t xml:space="preserve">imaginings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HEAVEN203</w:t>
        <w:br/>
        <w:br/>
      </w:r>
      <w:r>
        <w:rPr>
          <w:rFonts w:ascii="Times-Roman" w:hAnsi="Times-Roman"/>
          <w:sz w:val="24"/>
          <w:color w:val="000000"/>
        </w:rPr>
        <w:t xml:space="preserve">still and their effect on the devotions of those who create them is to dilute</w:t>
        <w:br/>
      </w:r>
      <w:r>
        <w:rPr>
          <w:rFonts w:ascii="Times-Roman" w:hAnsi="Times-Roman"/>
          <w:sz w:val="24"/>
          <w:color w:val="000000"/>
        </w:rPr>
        <w:t xml:space="preserve">those devotions, until their bulk is much reduced. This worship does reach</w:t>
        <w:br/>
      </w:r>
      <w:r>
        <w:rPr>
          <w:rFonts w:ascii="Times-Roman" w:hAnsi="Times-Roman"/>
          <w:sz w:val="24"/>
          <w:color w:val="000000"/>
        </w:rPr>
        <w:t xml:space="preserve">Him, yes, but there is a fear blended with it which weakens it. It were,</w:t>
        <w:br/>
      </w:r>
      <w:r>
        <w:rPr>
          <w:rFonts w:ascii="Times-Roman" w:hAnsi="Times-Roman"/>
          <w:sz w:val="24"/>
          <w:color w:val="000000"/>
        </w:rPr>
        <w:t xml:space="preserve">therefore, well if these devout ones could cast aside that fear out of their</w:t>
        <w:br/>
      </w:r>
      <w:r>
        <w:rPr>
          <w:rFonts w:ascii="Times-Roman" w:hAnsi="Times-Roman"/>
          <w:sz w:val="24"/>
          <w:color w:val="000000"/>
        </w:rPr>
        <w:t xml:space="preserve">love and could love Him so truly as to be assured that He would not be</w:t>
        <w:br/>
      </w:r>
      <w:r>
        <w:rPr>
          <w:rFonts w:ascii="Times-Roman" w:hAnsi="Times-Roman"/>
          <w:sz w:val="24"/>
          <w:color w:val="000000"/>
        </w:rPr>
        <w:t xml:space="preserve">displeasured by them if they would think about Him bravely, albeit with</w:t>
        <w:br/>
      </w:r>
      <w:r>
        <w:rPr>
          <w:rFonts w:ascii="Times-Roman" w:hAnsi="Times-Roman"/>
          <w:sz w:val="24"/>
          <w:color w:val="000000"/>
        </w:rPr>
        <w:t xml:space="preserve">humility, even if they should, in some small details, chance to err. This do</w:t>
        <w:br/>
      </w:r>
      <w:r>
        <w:rPr>
          <w:rFonts w:ascii="Times-Roman" w:hAnsi="Times-Roman"/>
          <w:sz w:val="24"/>
          <w:color w:val="000000"/>
        </w:rPr>
        <w:t xml:space="preserve">we ourselves, yet we do not fear Him, for we know we are not yet</w:t>
        <w:br/>
      </w:r>
      <w:r>
        <w:rPr>
          <w:rFonts w:ascii="Times-Roman" w:hAnsi="Times-Roman"/>
          <w:sz w:val="24"/>
          <w:color w:val="000000"/>
        </w:rPr>
        <w:t xml:space="preserve">competent to understand Him whole, and that, so it be with humility and</w:t>
        <w:br/>
      </w:r>
      <w:r>
        <w:rPr>
          <w:rFonts w:ascii="Times-Roman" w:hAnsi="Times-Roman"/>
          <w:sz w:val="24"/>
          <w:color w:val="000000"/>
        </w:rPr>
        <w:t xml:space="preserve">with good intent, we may search out the truth as it is in Him without</w:t>
        <w:br/>
      </w:r>
      <w:r>
        <w:rPr>
          <w:rFonts w:ascii="Times-Roman" w:hAnsi="Times-Roman"/>
          <w:sz w:val="24"/>
          <w:color w:val="000000"/>
        </w:rPr>
        <w:t xml:space="preserve">disaster or reprimand.</w:t>
        <w:br/>
        <w:br/>
      </w:r>
      <w:r>
        <w:rPr>
          <w:rFonts w:ascii="Times-Roman" w:hAnsi="Times-Roman"/>
          <w:sz w:val="24"/>
          <w:color w:val="000000"/>
        </w:rPr>
        <w:t xml:space="preserve">My son, do you this also. And be assured that, as He is of larger</w:t>
        <w:br/>
      </w:r>
      <w:r>
        <w:rPr>
          <w:rFonts w:ascii="Times-Roman" w:hAnsi="Times-Roman"/>
          <w:sz w:val="24"/>
          <w:color w:val="000000"/>
        </w:rPr>
        <w:t xml:space="preserve">majesty than Christendom has ever dreamed of, so is He also far beyond</w:t>
        <w:br/>
      </w:r>
      <w:r>
        <w:rPr>
          <w:rFonts w:ascii="Times-Roman" w:hAnsi="Times-Roman"/>
          <w:sz w:val="24"/>
          <w:color w:val="000000"/>
        </w:rPr>
        <w:t xml:space="preserve">all your dreamings in the perfection of His love.</w:t>
        <w:br/>
        <w:br/>
      </w:r>
      <w:r>
        <w:rPr>
          <w:rFonts w:ascii="Times-Italic" w:hAnsi="Times-Italic"/>
          <w:sz w:val="24"/>
          <w:color w:val="000000"/>
        </w:rPr>
        <w:t xml:space="preserve">Some say the Christ became incarnate several times, as, for instance, in</w:t>
        <w:br/>
      </w:r>
      <w:r>
        <w:rPr>
          <w:rFonts w:ascii="Times-Italic" w:hAnsi="Times-Italic"/>
          <w:sz w:val="24"/>
          <w:color w:val="000000"/>
        </w:rPr>
        <w:t xml:space="preserve">Krishna and the Buddha. Is that so?</w:t>
        <w:br/>
        <w:br/>
      </w:r>
      <w:r>
        <w:rPr>
          <w:rFonts w:ascii="Times-Roman" w:hAnsi="Times-Roman"/>
          <w:sz w:val="24"/>
          <w:color w:val="000000"/>
        </w:rPr>
        <w:t xml:space="preserve">No, my son, not in so many words. Before so teaching a man should</w:t>
        <w:br/>
      </w:r>
      <w:r>
        <w:rPr>
          <w:rFonts w:ascii="Times-Roman" w:hAnsi="Times-Roman"/>
          <w:sz w:val="24"/>
          <w:color w:val="000000"/>
        </w:rPr>
        <w:t xml:space="preserve">first understand the whole nature and content of that entity which is</w:t>
        <w:br/>
      </w:r>
      <w:r>
        <w:rPr>
          <w:rFonts w:ascii="Times-Roman" w:hAnsi="Times-Roman"/>
          <w:sz w:val="24"/>
          <w:color w:val="000000"/>
        </w:rPr>
        <w:t xml:space="preserve">spoken of as the Christ. Yet I have said that this is, even to us and to those</w:t>
        <w:br/>
      </w:r>
      <w:r>
        <w:rPr>
          <w:rFonts w:ascii="Times-Roman" w:hAnsi="Times-Roman"/>
          <w:sz w:val="24"/>
          <w:color w:val="000000"/>
        </w:rPr>
        <w:t xml:space="preserve">above us, a mystery still.</w:t>
        <w:br w:type="page"/>
      </w:r>
      <w:r>
        <w:rPr>
          <w:rFonts w:ascii="Times-Roman" w:hAnsi="Times-Roman"/>
          <w:sz w:val="24"/>
          <w:color w:val="000000"/>
        </w:rPr>
        <w:t xml:space="preserve">204THE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That is the reason why, maybe, in trying to explain so much as I know I</w:t>
        <w:br/>
      </w:r>
      <w:r>
        <w:rPr>
          <w:rFonts w:ascii="Times-Roman" w:hAnsi="Times-Roman"/>
          <w:sz w:val="24"/>
          <w:color w:val="000000"/>
        </w:rPr>
        <w:t xml:space="preserve">shall fall to paradox. So.</w:t>
        <w:br/>
        <w:br/>
      </w:r>
      <w:r>
        <w:rPr>
          <w:rFonts w:ascii="Times-Roman" w:hAnsi="Times-Roman"/>
          <w:sz w:val="24"/>
          <w:color w:val="000000"/>
        </w:rPr>
        <w:t xml:space="preserve">It is not true to say that the Christ Who manifested Himself, and the</w:t>
        <w:br/>
      </w:r>
      <w:r>
        <w:rPr>
          <w:rFonts w:ascii="Times-Roman" w:hAnsi="Times-Roman"/>
          <w:sz w:val="24"/>
          <w:color w:val="000000"/>
        </w:rPr>
        <w:t xml:space="preserve">Father through Himself, in Jesus of Galilee is the same Christ Who</w:t>
        <w:br/>
      </w:r>
      <w:r>
        <w:rPr>
          <w:rFonts w:ascii="Times-Roman" w:hAnsi="Times-Roman"/>
          <w:sz w:val="24"/>
          <w:color w:val="000000"/>
        </w:rPr>
        <w:t xml:space="preserve">manifested through the Buddha. Yet it is also not true to say there be more</w:t>
        <w:br/>
      </w:r>
      <w:r>
        <w:rPr>
          <w:rFonts w:ascii="Times-Roman" w:hAnsi="Times-Roman"/>
          <w:sz w:val="24"/>
          <w:color w:val="000000"/>
        </w:rPr>
        <w:t xml:space="preserve">Christs than the one Christ. As the Christ of Jesus is one aspect of the</w:t>
        <w:br/>
      </w:r>
      <w:r>
        <w:rPr>
          <w:rFonts w:ascii="Times-Roman" w:hAnsi="Times-Roman"/>
          <w:sz w:val="24"/>
          <w:color w:val="000000"/>
        </w:rPr>
        <w:t xml:space="preserve">Father Christ-manifested, so the Christ of the Buddha is another aspect of</w:t>
        <w:br/>
      </w:r>
      <w:r>
        <w:rPr>
          <w:rFonts w:ascii="Times-Roman" w:hAnsi="Times-Roman"/>
          <w:sz w:val="24"/>
          <w:color w:val="000000"/>
        </w:rPr>
        <w:t xml:space="preserve">the Father Christ-manifested. Further, Jesus and the Buddha are each a</w:t>
        <w:br/>
      </w:r>
      <w:r>
        <w:rPr>
          <w:rFonts w:ascii="Times-Roman" w:hAnsi="Times-Roman"/>
          <w:sz w:val="24"/>
          <w:color w:val="000000"/>
        </w:rPr>
        <w:t xml:space="preserve">different aspect of manifestation of the One Christ.</w:t>
        <w:br/>
        <w:br/>
      </w:r>
      <w:r>
        <w:rPr>
          <w:rFonts w:ascii="Times-Roman" w:hAnsi="Times-Roman"/>
          <w:sz w:val="24"/>
          <w:color w:val="000000"/>
        </w:rPr>
        <w:t xml:space="preserve">Every man is a distinct manifestation of his Creator. Yet all men are akin.</w:t>
        <w:br/>
      </w:r>
      <w:r>
        <w:rPr>
          <w:rFonts w:ascii="Times-Roman" w:hAnsi="Times-Roman"/>
          <w:sz w:val="24"/>
          <w:color w:val="000000"/>
        </w:rPr>
        <w:t xml:space="preserve">So also the manifestations of the Jesus Christ and the Buddha Christ are</w:t>
        <w:br/>
      </w:r>
      <w:r>
        <w:rPr>
          <w:rFonts w:ascii="Times-Roman" w:hAnsi="Times-Roman"/>
          <w:sz w:val="24"/>
          <w:color w:val="000000"/>
        </w:rPr>
        <w:t xml:space="preserve">both distinct and yet akin. But the Jesus Christ was a fuller manifestation</w:t>
        <w:br/>
      </w:r>
      <w:r>
        <w:rPr>
          <w:rFonts w:ascii="Times-Roman" w:hAnsi="Times-Roman"/>
          <w:sz w:val="24"/>
          <w:color w:val="000000"/>
        </w:rPr>
        <w:t xml:space="preserve">of the One Christ than the Buddha Christ was. Yet both were true Christ</w:t>
        <w:br/>
      </w:r>
      <w:r>
        <w:rPr>
          <w:rFonts w:ascii="Times-Roman" w:hAnsi="Times-Roman"/>
          <w:sz w:val="24"/>
          <w:color w:val="000000"/>
        </w:rPr>
        <w:t xml:space="preserve">manifest. I have spoken but of these two, namely, of Jesus and Buddha.</w:t>
        <w:br/>
      </w:r>
      <w:r>
        <w:rPr>
          <w:rFonts w:ascii="Times-Roman" w:hAnsi="Times-Roman"/>
          <w:sz w:val="24"/>
          <w:color w:val="000000"/>
        </w:rPr>
        <w:t xml:space="preserve">Other manifestations have been and to them all the same words are</w:t>
        <w:br/>
      </w:r>
      <w:r>
        <w:rPr>
          <w:rFonts w:ascii="Times-Roman" w:hAnsi="Times-Roman"/>
          <w:sz w:val="24"/>
          <w:color w:val="000000"/>
        </w:rPr>
        <w:t xml:space="preserve">applicable in principle.</w:t>
        <w:br/>
        <w:br/>
      </w:r>
      <w:r>
        <w:rPr>
          <w:rFonts w:ascii="Times-Roman" w:hAnsi="Times-Roman"/>
          <w:sz w:val="24"/>
          <w:color w:val="000000"/>
        </w:rPr>
        <w:t xml:space="preserve">It is well, my son, to fling your thoughts afar into the heavens, probing</w:t>
        <w:br/>
      </w:r>
      <w:r>
        <w:rPr>
          <w:rFonts w:ascii="Times-Roman" w:hAnsi="Times-Roman"/>
          <w:sz w:val="24"/>
          <w:color w:val="000000"/>
        </w:rPr>
        <w:t xml:space="preserve">to find the Heart of God. But when you grow aweary with perplexities,</w:t>
        <w:br/>
      </w:r>
      <w:r>
        <w:rPr>
          <w:rFonts w:ascii="Times-Roman" w:hAnsi="Times-Roman"/>
          <w:sz w:val="24"/>
          <w:color w:val="000000"/>
        </w:rPr>
        <w:t xml:space="preserve">such as this of the Christ, then take the simple record of the life of Jesus</w:t>
        <w:br/>
      </w:r>
      <w:r>
        <w:rPr>
          <w:rFonts w:ascii="Times-Roman" w:hAnsi="Times-Roman"/>
          <w:sz w:val="24"/>
          <w:color w:val="000000"/>
        </w:rPr>
        <w:t xml:space="preserve">and read of Him as of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HEAVEN205</w:t>
        <w:br/>
        <w:br/>
      </w:r>
      <w:r>
        <w:rPr>
          <w:rFonts w:ascii="Times-Roman" w:hAnsi="Times-Roman"/>
          <w:sz w:val="24"/>
          <w:color w:val="000000"/>
        </w:rPr>
        <w:t xml:space="preserve">a brother and a friend, and you in so doing shall find that, even in His</w:t>
        <w:br/>
      </w:r>
      <w:r>
        <w:rPr>
          <w:rFonts w:ascii="Times-Roman" w:hAnsi="Times-Roman"/>
          <w:sz w:val="24"/>
          <w:color w:val="000000"/>
        </w:rPr>
        <w:t xml:space="preserve">sweet manhood sole, there is Divinity enough to serve both for aim and</w:t>
        <w:br/>
      </w:r>
      <w:r>
        <w:rPr>
          <w:rFonts w:ascii="Times-Roman" w:hAnsi="Times-Roman"/>
          <w:sz w:val="24"/>
          <w:color w:val="000000"/>
        </w:rPr>
        <w:t xml:space="preserve">worship. When you have equalled that perfection in your life, then you</w:t>
        <w:br/>
      </w:r>
      <w:r>
        <w:rPr>
          <w:rFonts w:ascii="Times-Roman" w:hAnsi="Times-Roman"/>
          <w:sz w:val="24"/>
          <w:color w:val="000000"/>
        </w:rPr>
        <w:t xml:space="preserve">shall find, over here, that He is still ahead of you. So while you look out</w:t>
        <w:br/>
      </w:r>
      <w:r>
        <w:rPr>
          <w:rFonts w:ascii="Times-Roman" w:hAnsi="Times-Roman"/>
          <w:sz w:val="24"/>
          <w:color w:val="000000"/>
        </w:rPr>
        <w:t xml:space="preserve">into the heavens and aspire, do not forget you have wonders all about you</w:t>
        <w:br/>
      </w:r>
      <w:r>
        <w:rPr>
          <w:rFonts w:ascii="Times-Roman" w:hAnsi="Times-Roman"/>
          <w:sz w:val="24"/>
          <w:color w:val="000000"/>
        </w:rPr>
        <w:t xml:space="preserve">very great, and much sweetness is to be found upon earth for your</w:t>
        <w:br/>
      </w:r>
      <w:r>
        <w:rPr>
          <w:rFonts w:ascii="Times-Roman" w:hAnsi="Times-Roman"/>
          <w:sz w:val="24"/>
          <w:color w:val="000000"/>
        </w:rPr>
        <w:t xml:space="preserve">comfort.</w:t>
        <w:br/>
        <w:br/>
      </w:r>
      <w:r>
        <w:rPr>
          <w:rFonts w:ascii="Times-Roman" w:hAnsi="Times-Roman"/>
          <w:sz w:val="24"/>
          <w:color w:val="000000"/>
        </w:rPr>
        <w:t xml:space="preserve">Two little girl-children played before their cottage door one evening in</w:t>
        <w:br/>
      </w:r>
      <w:r>
        <w:rPr>
          <w:rFonts w:ascii="Times-Roman" w:hAnsi="Times-Roman"/>
          <w:sz w:val="24"/>
          <w:color w:val="000000"/>
        </w:rPr>
        <w:t xml:space="preserve">summer-time, whiles their Granny sat just within the door and mended</w:t>
        <w:br/>
      </w:r>
      <w:r>
        <w:rPr>
          <w:rFonts w:ascii="Times-Roman" w:hAnsi="Times-Roman"/>
          <w:sz w:val="24"/>
          <w:color w:val="000000"/>
        </w:rPr>
        <w:t xml:space="preserve">their hosen by the light of the candle set beside her chair. Said one child to</w:t>
        <w:br/>
      </w:r>
      <w:r>
        <w:rPr>
          <w:rFonts w:ascii="Times-Roman" w:hAnsi="Times-Roman"/>
          <w:sz w:val="24"/>
          <w:color w:val="000000"/>
        </w:rPr>
        <w:t xml:space="preserve">the other, "That is my planet, up there. It is bigger than all the others and</w:t>
        <w:br/>
      </w:r>
      <w:r>
        <w:rPr>
          <w:rFonts w:ascii="Times-Roman" w:hAnsi="Times-Roman"/>
          <w:sz w:val="24"/>
          <w:color w:val="000000"/>
        </w:rPr>
        <w:t xml:space="preserve">brighter. Which is yours, Mary?" And Mary answered, "My planet is the</w:t>
        <w:br/>
      </w:r>
      <w:r>
        <w:rPr>
          <w:rFonts w:ascii="Times-Roman" w:hAnsi="Times-Roman"/>
          <w:sz w:val="24"/>
          <w:color w:val="000000"/>
        </w:rPr>
        <w:t xml:space="preserve">red one. It is also very big, and I like the colour of it, for it is not so chill as</w:t>
        <w:br/>
      </w:r>
      <w:r>
        <w:rPr>
          <w:rFonts w:ascii="Times-Roman" w:hAnsi="Times-Roman"/>
          <w:sz w:val="24"/>
          <w:color w:val="000000"/>
        </w:rPr>
        <w:t xml:space="preserve">the white ones." So they fell to argument as to which of all the planets was</w:t>
        <w:br/>
      </w:r>
      <w:r>
        <w:rPr>
          <w:rFonts w:ascii="Times-Roman" w:hAnsi="Times-Roman"/>
          <w:sz w:val="24"/>
          <w:color w:val="000000"/>
        </w:rPr>
        <w:t xml:space="preserve">most worthy their admiration. And they could not come at an agreement</w:t>
        <w:br/>
      </w:r>
      <w:r>
        <w:rPr>
          <w:rFonts w:ascii="Times-Roman" w:hAnsi="Times-Roman"/>
          <w:sz w:val="24"/>
          <w:color w:val="000000"/>
        </w:rPr>
        <w:t xml:space="preserve">between them. So they called to Granny to come without and show them</w:t>
        <w:br/>
      </w:r>
      <w:r>
        <w:rPr>
          <w:rFonts w:ascii="Times-Roman" w:hAnsi="Times-Roman"/>
          <w:sz w:val="24"/>
          <w:color w:val="000000"/>
        </w:rPr>
        <w:t xml:space="preserve">her favourite planet, for they thought she would prove which was the best</w:t>
        <w:br/>
      </w:r>
      <w:r>
        <w:rPr>
          <w:rFonts w:ascii="Times-Roman" w:hAnsi="Times-Roman"/>
          <w:sz w:val="24"/>
          <w:color w:val="000000"/>
        </w:rPr>
        <w:t xml:space="preserve">planet of them all by her own choosing. But she continued her mending,</w:t>
        <w:br/>
      </w:r>
      <w:r>
        <w:rPr>
          <w:rFonts w:ascii="Times-Roman" w:hAnsi="Times-Roman"/>
          <w:sz w:val="24"/>
          <w:color w:val="000000"/>
        </w:rPr>
        <w:t xml:space="preserve">nor raised her eyes forsooth, but answered to them,</w:t>
        <w:br w:type="page"/>
      </w:r>
      <w:r>
        <w:rPr>
          <w:rFonts w:ascii="Times-Roman" w:hAnsi="Times-Roman"/>
          <w:sz w:val="24"/>
          <w:color w:val="000000"/>
        </w:rPr>
        <w:t xml:space="preserve">206THE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"No time, my children, Granny is busy mending your hosen. And no</w:t>
        <w:br/>
      </w:r>
      <w:r>
        <w:rPr>
          <w:rFonts w:ascii="Times-Roman" w:hAnsi="Times-Roman"/>
          <w:sz w:val="24"/>
          <w:color w:val="000000"/>
        </w:rPr>
        <w:t xml:space="preserve">need: I am sitting upon it. And a very serviceable planet has it been to me."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WHY THE CHRIST BECAME INCARNATE AS A MAN</w:t>
        <w:br/>
      </w:r>
      <w:r>
        <w:rPr>
          <w:rFonts w:ascii="Times-Roman" w:hAnsi="Times-Roman"/>
          <w:sz w:val="24"/>
          <w:color w:val="000000"/>
        </w:rPr>
        <w:t xml:space="preserve">                    AND NOT AS A WOMAN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March 21,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5.35—7.2 p.m.</w:t>
        <w:br/>
        <w:br/>
      </w:r>
      <w:r>
        <w:rPr>
          <w:rFonts w:ascii="Times-Roman" w:hAnsi="Times-Roman"/>
          <w:sz w:val="24"/>
          <w:color w:val="000000"/>
        </w:rPr>
        <w:t xml:space="preserve">I WILL go by many matters which would be of interest to you, for I do</w:t>
        <w:br/>
      </w:r>
      <w:r>
        <w:rPr>
          <w:rFonts w:ascii="Times-Roman" w:hAnsi="Times-Roman"/>
          <w:sz w:val="24"/>
          <w:color w:val="000000"/>
        </w:rPr>
        <w:t xml:space="preserve">not wish to make my message too long. I will mention one grand cause</w:t>
        <w:br/>
      </w:r>
      <w:r>
        <w:rPr>
          <w:rFonts w:ascii="Times-Roman" w:hAnsi="Times-Roman"/>
          <w:sz w:val="24"/>
          <w:color w:val="000000"/>
        </w:rPr>
        <w:t xml:space="preserve">which has led up to the present crisis of conflict between brother men.</w:t>
        <w:br/>
      </w:r>
      <w:r>
        <w:rPr>
          <w:rFonts w:ascii="Times-Roman" w:hAnsi="Times-Roman"/>
          <w:sz w:val="24"/>
          <w:color w:val="000000"/>
        </w:rPr>
        <w:t xml:space="preserve">This was the tendency to exalt the outer manifestation in matter above the</w:t>
        <w:br/>
      </w:r>
      <w:r>
        <w:rPr>
          <w:rFonts w:ascii="Times-Roman" w:hAnsi="Times-Roman"/>
          <w:sz w:val="24"/>
          <w:color w:val="000000"/>
        </w:rPr>
        <w:t xml:space="preserve">inner and more dynamical activities of spirit. This element entered into</w:t>
        <w:br/>
      </w:r>
      <w:r>
        <w:rPr>
          <w:rFonts w:ascii="Times-Roman" w:hAnsi="Times-Roman"/>
          <w:sz w:val="24"/>
          <w:color w:val="000000"/>
        </w:rPr>
        <w:t xml:space="preserve">every phase of life in the West, and had begun to tincture also Eastern</w:t>
        <w:br/>
      </w:r>
      <w:r>
        <w:rPr>
          <w:rFonts w:ascii="Times-Roman" w:hAnsi="Times-Roman"/>
          <w:sz w:val="24"/>
          <w:color w:val="000000"/>
        </w:rPr>
        <w:t xml:space="preserve">thought and motive. It had become blended, in measure greater or less, with</w:t>
        <w:br/>
      </w:r>
      <w:r>
        <w:rPr>
          <w:rFonts w:ascii="Times-Roman" w:hAnsi="Times-Roman"/>
          <w:sz w:val="24"/>
          <w:color w:val="000000"/>
        </w:rPr>
        <w:t xml:space="preserve">the conduct of business, and had its phases social, political and</w:t>
        <w:br/>
      </w:r>
      <w:r>
        <w:rPr>
          <w:rFonts w:ascii="Times-Roman" w:hAnsi="Times-Roman"/>
          <w:sz w:val="24"/>
          <w:color w:val="000000"/>
        </w:rPr>
        <w:t xml:space="preserve">ecclesiastical, and even art had not escaped its influence. From what I have</w:t>
        <w:br/>
      </w:r>
      <w:r>
        <w:rPr>
          <w:rFonts w:ascii="Times-Roman" w:hAnsi="Times-Roman"/>
          <w:sz w:val="24"/>
          <w:color w:val="000000"/>
        </w:rPr>
        <w:t xml:space="preserve">already told you of the outward and downward course of the evolution of</w:t>
        <w:br/>
      </w:r>
      <w:r>
        <w:rPr>
          <w:rFonts w:ascii="Times-Roman" w:hAnsi="Times-Roman"/>
          <w:sz w:val="24"/>
          <w:color w:val="000000"/>
        </w:rPr>
        <w:t xml:space="preserve">the cosmos into matter and form this will not seem strange to you.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207</w:t>
        <w:br w:type="page"/>
      </w:r>
      <w:r>
        <w:rPr>
          <w:rFonts w:ascii="Times-Roman" w:hAnsi="Times-Roman"/>
          <w:sz w:val="24"/>
          <w:color w:val="000000"/>
        </w:rPr>
        <w:t xml:space="preserve">208THE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I have also spoken of the. Christ in manifestation. I said that on</w:t>
        <w:br/>
      </w:r>
      <w:r>
        <w:rPr>
          <w:rFonts w:ascii="Times-Roman" w:hAnsi="Times-Roman"/>
          <w:sz w:val="24"/>
          <w:color w:val="000000"/>
        </w:rPr>
        <w:t xml:space="preserve">whatever planet He became incarnate—or whatsoever state answers to</w:t>
        <w:br/>
      </w:r>
      <w:r>
        <w:rPr>
          <w:rFonts w:ascii="Times-Roman" w:hAnsi="Times-Roman"/>
          <w:sz w:val="24"/>
          <w:color w:val="000000"/>
        </w:rPr>
        <w:t xml:space="preserve">that of incarnation on earth—He went to His work in form appropriate to</w:t>
        <w:br/>
      </w:r>
      <w:r>
        <w:rPr>
          <w:rFonts w:ascii="Times-Roman" w:hAnsi="Times-Roman"/>
          <w:sz w:val="24"/>
          <w:color w:val="000000"/>
        </w:rPr>
        <w:t xml:space="preserve">that people with whom that work lay. As in reference to place, so also in</w:t>
        <w:br/>
      </w:r>
      <w:r>
        <w:rPr>
          <w:rFonts w:ascii="Times-Roman" w:hAnsi="Times-Roman"/>
          <w:sz w:val="24"/>
          <w:color w:val="000000"/>
        </w:rPr>
        <w:t xml:space="preserve">reference to the period of His manifestation.</w:t>
        <w:br/>
        <w:br/>
      </w:r>
      <w:r>
        <w:rPr>
          <w:rFonts w:ascii="Times-Roman" w:hAnsi="Times-Roman"/>
          <w:sz w:val="24"/>
          <w:color w:val="000000"/>
        </w:rPr>
        <w:t xml:space="preserve">I speak now of that last incarnation of the Christ in Jesus of Galilee.</w:t>
        <w:br/>
      </w:r>
      <w:r>
        <w:rPr>
          <w:rFonts w:ascii="Times-Roman" w:hAnsi="Times-Roman"/>
          <w:sz w:val="24"/>
          <w:color w:val="000000"/>
        </w:rPr>
        <w:t xml:space="preserve">Men have missed the great significance of the fact that, while in the</w:t>
        <w:br/>
      </w:r>
      <w:r>
        <w:rPr>
          <w:rFonts w:ascii="Times-Roman" w:hAnsi="Times-Roman"/>
          <w:sz w:val="24"/>
          <w:color w:val="000000"/>
        </w:rPr>
        <w:t xml:space="preserve">Godhead there is no divided sex—so far as we know—neither male nor</w:t>
        <w:br/>
      </w:r>
      <w:r>
        <w:rPr>
          <w:rFonts w:ascii="Times-Roman" w:hAnsi="Times-Roman"/>
          <w:sz w:val="24"/>
          <w:color w:val="000000"/>
        </w:rPr>
        <w:t xml:space="preserve">female, yet when He came to earth that time, as all times before that time,</w:t>
        <w:br/>
      </w:r>
      <w:r>
        <w:rPr>
          <w:rFonts w:ascii="Times-Roman" w:hAnsi="Times-Roman"/>
          <w:sz w:val="24"/>
          <w:color w:val="000000"/>
        </w:rPr>
        <w:t xml:space="preserve">He came as a Man. It is this mystery I wish to explain to you.</w:t>
        <w:br/>
        <w:br/>
      </w:r>
      <w:r>
        <w:rPr>
          <w:rFonts w:ascii="Times-Roman" w:hAnsi="Times-Roman"/>
          <w:sz w:val="24"/>
          <w:color w:val="000000"/>
        </w:rPr>
        <w:t xml:space="preserve">Hitherto the evolution of the whole cosmos has been toward self-</w:t>
        <w:br/>
      </w:r>
      <w:r>
        <w:rPr>
          <w:rFonts w:ascii="Times-Roman" w:hAnsi="Times-Roman"/>
          <w:sz w:val="24"/>
          <w:color w:val="000000"/>
        </w:rPr>
        <w:t xml:space="preserve">assertion, which expresses itself in form. Spirit, essential and absolute, has</w:t>
        <w:br/>
      </w:r>
      <w:r>
        <w:rPr>
          <w:rFonts w:ascii="Times-Roman" w:hAnsi="Times-Roman"/>
          <w:sz w:val="24"/>
          <w:color w:val="000000"/>
        </w:rPr>
        <w:t xml:space="preserve">not form in any sense in which you of earth understand that quality. In</w:t>
        <w:br/>
      </w:r>
      <w:r>
        <w:rPr>
          <w:rFonts w:ascii="Times-Roman" w:hAnsi="Times-Roman"/>
          <w:sz w:val="24"/>
          <w:color w:val="000000"/>
        </w:rPr>
        <w:t xml:space="preserve">this long period of evolution, now ending, man has taken the leadership,</w:t>
        <w:br/>
      </w:r>
      <w:r>
        <w:rPr>
          <w:rFonts w:ascii="Times-Roman" w:hAnsi="Times-Roman"/>
          <w:sz w:val="24"/>
          <w:color w:val="000000"/>
        </w:rPr>
        <w:t xml:space="preserve">not woman. That of necessity. Self-expression is masculine, not feminine.</w:t>
        <w:br/>
      </w:r>
      <w:r>
        <w:rPr>
          <w:rFonts w:ascii="Times-Roman" w:hAnsi="Times-Roman"/>
          <w:sz w:val="24"/>
          <w:color w:val="000000"/>
        </w:rPr>
        <w:t xml:space="preserve">A man asserts his own individuality and incorporates his chosen woman</w:t>
        <w:br/>
      </w:r>
      <w:r>
        <w:rPr>
          <w:rFonts w:ascii="Times-Roman" w:hAnsi="Times-Roman"/>
          <w:sz w:val="24"/>
          <w:color w:val="000000"/>
        </w:rPr>
        <w:t xml:space="preserve">within that his individuality. He protects her, nourishes her, claims her for</w:t>
        <w:br/>
      </w:r>
      <w:r>
        <w:rPr>
          <w:rFonts w:ascii="Times-Roman" w:hAnsi="Times-Roman"/>
          <w:sz w:val="24"/>
          <w:color w:val="000000"/>
        </w:rPr>
        <w:t xml:space="preserve">his own against all others. His will is her will, to his will she submits her</w:t>
        <w:br/>
      </w:r>
      <w:r>
        <w:rPr>
          <w:rFonts w:ascii="Times-Roman" w:hAnsi="Times-Roman"/>
          <w:sz w:val="24"/>
          <w:color w:val="000000"/>
        </w:rPr>
        <w:t xml:space="preserve">own. As a man be the more refined of nature, or the less refined, so is this</w:t>
        <w:br/>
      </w:r>
      <w:r>
        <w:rPr>
          <w:rFonts w:ascii="Times-Roman" w:hAnsi="Times-Roman"/>
          <w:sz w:val="24"/>
          <w:color w:val="000000"/>
        </w:rPr>
        <w:t xml:space="preserve">assertion of his will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HEAVEN209</w:t>
        <w:br/>
        <w:br/>
      </w:r>
      <w:r>
        <w:rPr>
          <w:rFonts w:ascii="Times-Roman" w:hAnsi="Times-Roman"/>
          <w:sz w:val="24"/>
          <w:color w:val="000000"/>
        </w:rPr>
        <w:t xml:space="preserve">over that of his wife tempered with sweetness and love the more or the</w:t>
        <w:br/>
      </w:r>
      <w:r>
        <w:rPr>
          <w:rFonts w:ascii="Times-Roman" w:hAnsi="Times-Roman"/>
          <w:sz w:val="24"/>
          <w:color w:val="000000"/>
        </w:rPr>
        <w:t xml:space="preserve">less. But such refinement is not towards the masculine ideal, but towards</w:t>
        <w:br/>
      </w:r>
      <w:r>
        <w:rPr>
          <w:rFonts w:ascii="Times-Roman" w:hAnsi="Times-Roman"/>
          <w:sz w:val="24"/>
          <w:color w:val="000000"/>
        </w:rPr>
        <w:t xml:space="preserve">the feminine ideal. Note you this: it is not without its significance.</w:t>
        <w:br/>
        <w:br/>
      </w:r>
      <w:r>
        <w:rPr>
          <w:rFonts w:ascii="Times-Roman" w:hAnsi="Times-Roman"/>
          <w:sz w:val="24"/>
          <w:color w:val="000000"/>
        </w:rPr>
        <w:t xml:space="preserve">So, to speak of earth, and not of other worlds for this time, the ages have</w:t>
        <w:br/>
      </w:r>
      <w:r>
        <w:rPr>
          <w:rFonts w:ascii="Times-Roman" w:hAnsi="Times-Roman"/>
          <w:sz w:val="24"/>
          <w:color w:val="000000"/>
        </w:rPr>
        <w:t xml:space="preserve">developed this expression of the dominance of strength bodily and</w:t>
        <w:br/>
      </w:r>
      <w:r>
        <w:rPr>
          <w:rFonts w:ascii="Times-Roman" w:hAnsi="Times-Roman"/>
          <w:sz w:val="24"/>
          <w:color w:val="000000"/>
        </w:rPr>
        <w:t xml:space="preserve">intellectual. This dual expression of strength has been the dynamical</w:t>
        <w:br/>
      </w:r>
      <w:r>
        <w:rPr>
          <w:rFonts w:ascii="Times-Roman" w:hAnsi="Times-Roman"/>
          <w:sz w:val="24"/>
          <w:color w:val="000000"/>
        </w:rPr>
        <w:t xml:space="preserve">element in all branches of progress, political, scientific, social and other. It</w:t>
        <w:br/>
      </w:r>
      <w:r>
        <w:rPr>
          <w:rFonts w:ascii="Times-Roman" w:hAnsi="Times-Roman"/>
          <w:sz w:val="24"/>
          <w:color w:val="000000"/>
        </w:rPr>
        <w:t xml:space="preserve">has been the guiding principle in the life of the world to this time. "Man</w:t>
        <w:br/>
      </w:r>
      <w:r>
        <w:rPr>
          <w:rFonts w:ascii="Times-Roman" w:hAnsi="Times-Roman"/>
          <w:sz w:val="24"/>
          <w:color w:val="000000"/>
        </w:rPr>
        <w:t xml:space="preserve">the leader," has been emblazoned upon the Banner of Mankind. That is</w:t>
        <w:br/>
      </w:r>
      <w:r>
        <w:rPr>
          <w:rFonts w:ascii="Times-Roman" w:hAnsi="Times-Roman"/>
          <w:sz w:val="24"/>
          <w:color w:val="000000"/>
        </w:rPr>
        <w:t xml:space="preserve">why the Christ came to earth not as woman, but as Man.</w:t>
        <w:br/>
        <w:br/>
      </w:r>
      <w:r>
        <w:rPr>
          <w:rFonts w:ascii="Times-Roman" w:hAnsi="Times-Roman"/>
          <w:sz w:val="24"/>
          <w:color w:val="000000"/>
        </w:rPr>
        <w:t xml:space="preserve">The climax has now but lately been passed. Nay, it is still but passing.</w:t>
        <w:br/>
      </w:r>
      <w:r>
        <w:rPr>
          <w:rFonts w:ascii="Times-Roman" w:hAnsi="Times-Roman"/>
          <w:sz w:val="24"/>
          <w:color w:val="000000"/>
        </w:rPr>
        <w:t xml:space="preserve">The outer expression of that climax was the late War.</w:t>
        <w:br/>
        <w:br/>
      </w:r>
      <w:r>
        <w:rPr>
          <w:rFonts w:ascii="Times-Italic" w:hAnsi="Times-Italic"/>
          <w:sz w:val="24"/>
          <w:color w:val="000000"/>
        </w:rPr>
        <w:t xml:space="preserve">We have had so much of the War of late, Arnel. You are not going to</w:t>
        <w:br/>
      </w:r>
      <w:r>
        <w:rPr>
          <w:rFonts w:ascii="Times-Italic" w:hAnsi="Times-Italic"/>
          <w:sz w:val="24"/>
          <w:color w:val="000000"/>
        </w:rPr>
        <w:t xml:space="preserve">speak of that, are you?</w:t>
        <w:br/>
        <w:br/>
      </w:r>
      <w:r>
        <w:rPr>
          <w:rFonts w:ascii="Times-Roman" w:hAnsi="Times-Roman"/>
          <w:sz w:val="24"/>
          <w:color w:val="000000"/>
        </w:rPr>
        <w:t xml:space="preserve">Not at length, my son. But were I to keep silence on the matter of that</w:t>
        <w:br/>
      </w:r>
      <w:r>
        <w:rPr>
          <w:rFonts w:ascii="Times-Roman" w:hAnsi="Times-Roman"/>
          <w:sz w:val="24"/>
          <w:color w:val="000000"/>
        </w:rPr>
        <w:t xml:space="preserve">catastrophic event I should be missing out the culmination of many</w:t>
        <w:br/>
      </w:r>
      <w:r>
        <w:rPr>
          <w:rFonts w:ascii="Times-Roman" w:hAnsi="Times-Roman"/>
          <w:sz w:val="24"/>
          <w:color w:val="000000"/>
        </w:rPr>
        <w:t xml:space="preserve">important and converging lines of evolution; These found natural and</w:t>
        <w:br/>
      </w:r>
      <w:r>
        <w:rPr>
          <w:rFonts w:ascii="Times-Roman" w:hAnsi="Times-Roman"/>
          <w:sz w:val="24"/>
          <w:color w:val="000000"/>
        </w:rPr>
        <w:t xml:space="preserve">inevitable expression in the War, if you view this without passion you</w:t>
        <w:br w:type="page"/>
      </w:r>
      <w:r>
        <w:rPr>
          <w:rFonts w:ascii="Times-Roman" w:hAnsi="Times-Roman"/>
          <w:sz w:val="24"/>
          <w:color w:val="000000"/>
        </w:rPr>
        <w:t xml:space="preserve">210THE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will see that, while the better side of the principle of self-assertion is that a</w:t>
        <w:br/>
      </w:r>
      <w:r>
        <w:rPr>
          <w:rFonts w:ascii="Times-Roman" w:hAnsi="Times-Roman"/>
          <w:sz w:val="24"/>
          <w:color w:val="000000"/>
        </w:rPr>
        <w:t xml:space="preserve">man should in his own life show forth what likeness is his Creator, on the</w:t>
        <w:br/>
      </w:r>
      <w:r>
        <w:rPr>
          <w:rFonts w:ascii="Times-Roman" w:hAnsi="Times-Roman"/>
          <w:sz w:val="24"/>
          <w:color w:val="000000"/>
        </w:rPr>
        <w:t xml:space="preserve">grosser side it leads to monopoly and absorption. While the one man of</w:t>
        <w:br/>
      </w:r>
      <w:r>
        <w:rPr>
          <w:rFonts w:ascii="Times-Roman" w:hAnsi="Times-Roman"/>
          <w:sz w:val="24"/>
          <w:color w:val="000000"/>
        </w:rPr>
        <w:t xml:space="preserve">refined character will give honour to the woman, the man brutal will</w:t>
        <w:br/>
      </w:r>
      <w:r>
        <w:rPr>
          <w:rFonts w:ascii="Times-Roman" w:hAnsi="Times-Roman"/>
          <w:sz w:val="24"/>
          <w:color w:val="000000"/>
        </w:rPr>
        <w:t xml:space="preserve">dominate her. Even so a refined nation will seek to be of service to other</w:t>
        <w:br/>
      </w:r>
      <w:r>
        <w:rPr>
          <w:rFonts w:ascii="Times-Roman" w:hAnsi="Times-Roman"/>
          <w:sz w:val="24"/>
          <w:color w:val="000000"/>
        </w:rPr>
        <w:t xml:space="preserve">nations and, if those others be weak, will help them with its greater</w:t>
        <w:br/>
      </w:r>
      <w:r>
        <w:rPr>
          <w:rFonts w:ascii="Times-Roman" w:hAnsi="Times-Roman"/>
          <w:sz w:val="24"/>
          <w:color w:val="000000"/>
        </w:rPr>
        <w:t xml:space="preserve">strength. But a gross people will not do this, but will seek to enslave the</w:t>
        <w:br/>
      </w:r>
      <w:r>
        <w:rPr>
          <w:rFonts w:ascii="Times-Roman" w:hAnsi="Times-Roman"/>
          <w:sz w:val="24"/>
          <w:color w:val="000000"/>
        </w:rPr>
        <w:t xml:space="preserve">weaker nations; to absorb them.</w:t>
        <w:br/>
        <w:br/>
      </w:r>
      <w:r>
        <w:rPr>
          <w:rFonts w:ascii="Times-Roman" w:hAnsi="Times-Roman"/>
          <w:sz w:val="24"/>
          <w:color w:val="000000"/>
        </w:rPr>
        <w:t xml:space="preserve">But whether the higher or the lower, still the act is masculine, and</w:t>
        <w:br/>
      </w:r>
      <w:r>
        <w:rPr>
          <w:rFonts w:ascii="Times-Roman" w:hAnsi="Times-Roman"/>
          <w:sz w:val="24"/>
          <w:color w:val="000000"/>
        </w:rPr>
        <w:t xml:space="preserve">depends on the pleasure of the man. The good man will give, and the bad</w:t>
        <w:br/>
      </w:r>
      <w:r>
        <w:rPr>
          <w:rFonts w:ascii="Times-Roman" w:hAnsi="Times-Roman"/>
          <w:sz w:val="24"/>
          <w:color w:val="000000"/>
        </w:rPr>
        <w:t xml:space="preserve">man will take. But both giving and taking wait on the pleasure of the man,</w:t>
        <w:br/>
      </w:r>
      <w:r>
        <w:rPr>
          <w:rFonts w:ascii="Times-Roman" w:hAnsi="Times-Roman"/>
          <w:sz w:val="24"/>
          <w:color w:val="000000"/>
        </w:rPr>
        <w:t xml:space="preserve">not of the woman. In the man giving is counted. for merit and gratuitous; in</w:t>
        <w:br/>
      </w:r>
      <w:r>
        <w:rPr>
          <w:rFonts w:ascii="Times-Roman" w:hAnsi="Times-Roman"/>
          <w:sz w:val="24"/>
          <w:color w:val="000000"/>
        </w:rPr>
        <w:t xml:space="preserve">the woman it is normal. In the man it is an added grace: it is included in the</w:t>
        <w:br/>
      </w:r>
      <w:r>
        <w:rPr>
          <w:rFonts w:ascii="Times-Roman" w:hAnsi="Times-Roman"/>
          <w:sz w:val="24"/>
          <w:color w:val="000000"/>
        </w:rPr>
        <w:t xml:space="preserve">unity of womanhood.</w:t>
        <w:br/>
        <w:br/>
      </w:r>
      <w:r>
        <w:rPr>
          <w:rFonts w:ascii="Times-Roman" w:hAnsi="Times-Roman"/>
          <w:sz w:val="24"/>
          <w:color w:val="000000"/>
        </w:rPr>
        <w:t xml:space="preserve">The Christ showed forth in Himself this principle of self-assertion</w:t>
        <w:br/>
      </w:r>
      <w:r>
        <w:rPr>
          <w:rFonts w:ascii="Times-Roman" w:hAnsi="Times-Roman"/>
          <w:sz w:val="24"/>
          <w:color w:val="000000"/>
        </w:rPr>
        <w:t xml:space="preserve">which was the guiding motive of the race to whom He came. He claimed</w:t>
        <w:br/>
      </w:r>
      <w:r>
        <w:rPr>
          <w:rFonts w:ascii="Times-Roman" w:hAnsi="Times-Roman"/>
          <w:sz w:val="24"/>
          <w:color w:val="000000"/>
        </w:rPr>
        <w:t xml:space="preserve">all, and took all, as a man does; as a woman does not. Having asserted this</w:t>
        <w:br/>
      </w:r>
      <w:r>
        <w:rPr>
          <w:rFonts w:ascii="Times-Roman" w:hAnsi="Times-Roman"/>
          <w:sz w:val="24"/>
          <w:color w:val="000000"/>
        </w:rPr>
        <w:t xml:space="preserve">principle He renounced all, and gave all, as a man should do. Yet if He do</w:t>
        <w:br/>
      </w:r>
      <w:r>
        <w:rPr>
          <w:rFonts w:ascii="Times-Roman" w:hAnsi="Times-Roman"/>
          <w:sz w:val="24"/>
          <w:color w:val="000000"/>
        </w:rPr>
        <w:t xml:space="preserve">this he is acting not according to his masculine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HEAVEN211</w:t>
        <w:br/>
        <w:br/>
      </w:r>
      <w:r>
        <w:rPr>
          <w:rFonts w:ascii="Times-Roman" w:hAnsi="Times-Roman"/>
          <w:sz w:val="24"/>
          <w:color w:val="000000"/>
        </w:rPr>
        <w:t xml:space="preserve">ideal but according to the feminine ideal. And yet, this doing, he is the</w:t>
        <w:br/>
      </w:r>
      <w:r>
        <w:rPr>
          <w:rFonts w:ascii="Times-Roman" w:hAnsi="Times-Roman"/>
          <w:sz w:val="24"/>
          <w:color w:val="000000"/>
        </w:rPr>
        <w:t xml:space="preserve">more perfect man than lacking to do this. You shall see my justification of</w:t>
        <w:br/>
      </w:r>
      <w:r>
        <w:rPr>
          <w:rFonts w:ascii="Times-Roman" w:hAnsi="Times-Roman"/>
          <w:sz w:val="24"/>
          <w:color w:val="000000"/>
        </w:rPr>
        <w:t xml:space="preserve">this paradox shortly. I now remind you of a few of the sayings of the</w:t>
        <w:br/>
      </w:r>
      <w:r>
        <w:rPr>
          <w:rFonts w:ascii="Times-Roman" w:hAnsi="Times-Roman"/>
          <w:sz w:val="24"/>
          <w:color w:val="000000"/>
        </w:rPr>
        <w:t xml:space="preserve">Jesus Christ, Who in His nature showed Himself, while Man in outer</w:t>
        <w:br/>
      </w:r>
      <w:r>
        <w:rPr>
          <w:rFonts w:ascii="Times-Roman" w:hAnsi="Times-Roman"/>
          <w:sz w:val="24"/>
          <w:color w:val="000000"/>
        </w:rPr>
        <w:t xml:space="preserve">bodily form, yet a very perfect expression of that Divinity in Whom both</w:t>
        <w:br/>
      </w:r>
      <w:r>
        <w:rPr>
          <w:rFonts w:ascii="Times-Roman" w:hAnsi="Times-Roman"/>
          <w:sz w:val="24"/>
          <w:color w:val="000000"/>
        </w:rPr>
        <w:t xml:space="preserve">elements, male and female, insist conjointly.</w:t>
        <w:br/>
        <w:br/>
      </w:r>
      <w:r>
        <w:rPr>
          <w:rFonts w:ascii="Times-Roman" w:hAnsi="Times-Roman"/>
          <w:sz w:val="24"/>
          <w:color w:val="000000"/>
        </w:rPr>
        <w:t xml:space="preserve">"Greater love has none than this that he lay down his own life for his</w:t>
        <w:br/>
      </w:r>
      <w:r>
        <w:rPr>
          <w:rFonts w:ascii="Times-Roman" w:hAnsi="Times-Roman"/>
          <w:sz w:val="24"/>
          <w:color w:val="000000"/>
        </w:rPr>
        <w:t xml:space="preserve">friends." So. And yet there is a greater love than this of man. It is that he</w:t>
        <w:br/>
      </w:r>
      <w:r>
        <w:rPr>
          <w:rFonts w:ascii="Times-Roman" w:hAnsi="Times-Roman"/>
          <w:sz w:val="24"/>
          <w:color w:val="000000"/>
        </w:rPr>
        <w:t xml:space="preserve">lay down his life for his enemies. And when I behold the clinging love of</w:t>
        <w:br/>
      </w:r>
      <w:r>
        <w:rPr>
          <w:rFonts w:ascii="Times-Roman" w:hAnsi="Times-Roman"/>
          <w:sz w:val="24"/>
          <w:color w:val="000000"/>
        </w:rPr>
        <w:t xml:space="preserve">some women for those men who use them ill I could image this greater act</w:t>
        <w:br/>
      </w:r>
      <w:r>
        <w:rPr>
          <w:rFonts w:ascii="Times-Roman" w:hAnsi="Times-Roman"/>
          <w:sz w:val="24"/>
          <w:color w:val="000000"/>
        </w:rPr>
        <w:t xml:space="preserve">of love as peculiarly her own. Jesus did give His life for His ill-users, and</w:t>
        <w:br/>
      </w:r>
      <w:r>
        <w:rPr>
          <w:rFonts w:ascii="Times-Roman" w:hAnsi="Times-Roman"/>
          <w:sz w:val="24"/>
          <w:color w:val="000000"/>
        </w:rPr>
        <w:t xml:space="preserve">that was, it seems to me, at the prompting of the feminine element within</w:t>
        <w:br/>
      </w:r>
      <w:r>
        <w:rPr>
          <w:rFonts w:ascii="Times-Roman" w:hAnsi="Times-Roman"/>
          <w:sz w:val="24"/>
          <w:color w:val="000000"/>
        </w:rPr>
        <w:t xml:space="preserve">His nature, rather than of the masculine.</w:t>
        <w:br/>
        <w:br/>
      </w:r>
      <w:r>
        <w:rPr>
          <w:rFonts w:ascii="Times-Roman" w:hAnsi="Times-Roman"/>
          <w:sz w:val="24"/>
          <w:color w:val="000000"/>
        </w:rPr>
        <w:t xml:space="preserve">So also His words how "it is the more blessed to give than to take." It is</w:t>
        <w:br/>
      </w:r>
      <w:r>
        <w:rPr>
          <w:rFonts w:ascii="Times-Roman" w:hAnsi="Times-Roman"/>
          <w:sz w:val="24"/>
          <w:color w:val="000000"/>
        </w:rPr>
        <w:t xml:space="preserve">hard for a man to realise these words in thought or act, but it is easy and</w:t>
        <w:br/>
      </w:r>
      <w:r>
        <w:rPr>
          <w:rFonts w:ascii="Times-Roman" w:hAnsi="Times-Roman"/>
          <w:sz w:val="24"/>
          <w:color w:val="000000"/>
        </w:rPr>
        <w:t xml:space="preserve">natural to a woman. Man will assent to this truth, and continue his taking.</w:t>
        <w:br/>
      </w:r>
      <w:r>
        <w:rPr>
          <w:rFonts w:ascii="Times-Roman" w:hAnsi="Times-Roman"/>
          <w:sz w:val="24"/>
          <w:color w:val="000000"/>
        </w:rPr>
        <w:t xml:space="preserve">Woman acts and seeks her blessing in what she gives. If she return not</w:t>
        <w:br/>
      </w:r>
      <w:r>
        <w:rPr>
          <w:rFonts w:ascii="Times-Roman" w:hAnsi="Times-Roman"/>
          <w:sz w:val="24"/>
          <w:color w:val="000000"/>
        </w:rPr>
        <w:t xml:space="preserve">manifold measure for what she accepts she rests unsatisfied. You may read</w:t>
        <w:br/>
      </w:r>
      <w:r>
        <w:rPr>
          <w:rFonts w:ascii="Times-Roman" w:hAnsi="Times-Roman"/>
          <w:sz w:val="24"/>
          <w:color w:val="000000"/>
        </w:rPr>
        <w:t xml:space="preserve">this</w:t>
        <w:br w:type="page"/>
      </w:r>
      <w:r>
        <w:rPr>
          <w:rFonts w:ascii="Times-Roman" w:hAnsi="Times-Roman"/>
          <w:sz w:val="24"/>
          <w:color w:val="000000"/>
        </w:rPr>
        <w:t xml:space="preserve">212THE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with reverence into that mystery by which the race is continued.</w:t>
        <w:br/>
        <w:br/>
      </w:r>
      <w:r>
        <w:rPr>
          <w:rFonts w:ascii="Times-Roman" w:hAnsi="Times-Roman"/>
          <w:sz w:val="24"/>
          <w:color w:val="000000"/>
        </w:rPr>
        <w:t xml:space="preserve">The feeding of the people with the bread was an acted lection on this</w:t>
        <w:br/>
      </w:r>
      <w:r>
        <w:rPr>
          <w:rFonts w:ascii="Times-Roman" w:hAnsi="Times-Roman"/>
          <w:sz w:val="24"/>
          <w:color w:val="000000"/>
        </w:rPr>
        <w:t xml:space="preserve">same theme.</w:t>
        <w:br/>
        <w:br/>
      </w:r>
      <w:r>
        <w:rPr>
          <w:rFonts w:ascii="Times-Roman" w:hAnsi="Times-Roman"/>
          <w:sz w:val="24"/>
          <w:color w:val="000000"/>
        </w:rPr>
        <w:t xml:space="preserve">But I will not pursue this farther now.</w:t>
        <w:br/>
        <w:br/>
      </w:r>
      <w:r>
        <w:rPr>
          <w:rFonts w:ascii="Times-Roman" w:hAnsi="Times-Roman"/>
          <w:sz w:val="24"/>
          <w:color w:val="000000"/>
        </w:rPr>
        <w:t xml:space="preserve">What I have tried to show you is this: The world has served for a stage,</w:t>
        <w:br/>
      </w:r>
      <w:r>
        <w:rPr>
          <w:rFonts w:ascii="Times-Roman" w:hAnsi="Times-Roman"/>
          <w:sz w:val="24"/>
          <w:color w:val="000000"/>
        </w:rPr>
        <w:t xml:space="preserve">on which the heroic element in humankind should be shown forth in all its</w:t>
        <w:br/>
      </w:r>
      <w:r>
        <w:rPr>
          <w:rFonts w:ascii="Times-Roman" w:hAnsi="Times-Roman"/>
          <w:sz w:val="24"/>
          <w:color w:val="000000"/>
        </w:rPr>
        <w:t xml:space="preserve">aspects. The phrase "Manly strength" attunes itself naturally with our</w:t>
        <w:br/>
      </w:r>
      <w:r>
        <w:rPr>
          <w:rFonts w:ascii="Times-Roman" w:hAnsi="Times-Roman"/>
          <w:sz w:val="24"/>
          <w:color w:val="000000"/>
        </w:rPr>
        <w:t xml:space="preserve">minds and has no such strange vibrations as if we should say, "womanly</w:t>
        <w:br/>
      </w:r>
      <w:r>
        <w:rPr>
          <w:rFonts w:ascii="Times-Roman" w:hAnsi="Times-Roman"/>
          <w:sz w:val="24"/>
          <w:color w:val="000000"/>
        </w:rPr>
        <w:t xml:space="preserve">strength."</w:t>
        <w:br/>
        <w:br/>
      </w:r>
      <w:r>
        <w:rPr>
          <w:rFonts w:ascii="Times-Roman" w:hAnsi="Times-Roman"/>
          <w:sz w:val="24"/>
          <w:color w:val="000000"/>
        </w:rPr>
        <w:t xml:space="preserve">But man is the expression of one aspect of Divinity, and of one alone.</w:t>
        <w:br/>
      </w:r>
      <w:r>
        <w:rPr>
          <w:rFonts w:ascii="Times-Roman" w:hAnsi="Times-Roman"/>
          <w:sz w:val="24"/>
          <w:color w:val="000000"/>
        </w:rPr>
        <w:t xml:space="preserve">That aspect has been amply displayed during the long line of ages past.</w:t>
        <w:br/>
      </w:r>
      <w:r>
        <w:rPr>
          <w:rFonts w:ascii="Times-Roman" w:hAnsi="Times-Roman"/>
          <w:sz w:val="24"/>
          <w:color w:val="000000"/>
        </w:rPr>
        <w:t xml:space="preserve">There remains the other aspect now to be displayed before mankind shall</w:t>
        <w:br/>
      </w:r>
      <w:r>
        <w:rPr>
          <w:rFonts w:ascii="Times-Roman" w:hAnsi="Times-Roman"/>
          <w:sz w:val="24"/>
          <w:color w:val="000000"/>
        </w:rPr>
        <w:t xml:space="preserve">be complete in experience. Hitherto he has led the van, and we have seen</w:t>
        <w:br/>
      </w:r>
      <w:r>
        <w:rPr>
          <w:rFonts w:ascii="Times-Roman" w:hAnsi="Times-Roman"/>
          <w:sz w:val="24"/>
          <w:color w:val="000000"/>
        </w:rPr>
        <w:t xml:space="preserve">the outcome of his leading. The future ages hold in store another and more</w:t>
        <w:br/>
      </w:r>
      <w:r>
        <w:rPr>
          <w:rFonts w:ascii="Times-Roman" w:hAnsi="Times-Roman"/>
          <w:sz w:val="24"/>
          <w:color w:val="000000"/>
        </w:rPr>
        <w:t xml:space="preserve">pleasurable endowment for humanity.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THE FUTURE OF WOMANHOOD. THE PARABLE OF THE</w:t>
        <w:br/>
      </w:r>
      <w:r>
        <w:rPr>
          <w:rFonts w:ascii="Times-Roman" w:hAnsi="Times-Roman"/>
          <w:sz w:val="24"/>
          <w:color w:val="000000"/>
        </w:rPr>
        <w:t xml:space="preserve">                GOLDSMITH AND THE DIAMOND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Monday, March 24,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5.23—7.10 p.m.</w:t>
        <w:br/>
        <w:br/>
      </w:r>
      <w:r>
        <w:rPr>
          <w:rFonts w:ascii="Times-Roman" w:hAnsi="Times-Roman"/>
          <w:sz w:val="24"/>
          <w:color w:val="000000"/>
        </w:rPr>
        <w:t xml:space="preserve">WRITE what we give you and do not stay to question it. When the</w:t>
        <w:br/>
      </w:r>
      <w:r>
        <w:rPr>
          <w:rFonts w:ascii="Times-Roman" w:hAnsi="Times-Roman"/>
          <w:sz w:val="24"/>
          <w:color w:val="000000"/>
        </w:rPr>
        <w:t xml:space="preserve">whole is written then read it whole and judge our message whole and not in</w:t>
        <w:br/>
      </w:r>
      <w:r>
        <w:rPr>
          <w:rFonts w:ascii="Times-Roman" w:hAnsi="Times-Roman"/>
          <w:sz w:val="24"/>
          <w:color w:val="000000"/>
        </w:rPr>
        <w:t xml:space="preserve">part. I say this to you, my son, because we have that to give you which</w:t>
        <w:br/>
      </w:r>
      <w:r>
        <w:rPr>
          <w:rFonts w:ascii="Times-Roman" w:hAnsi="Times-Roman"/>
          <w:sz w:val="24"/>
          <w:color w:val="000000"/>
        </w:rPr>
        <w:t xml:space="preserve">will not conform to the mind of the many. Write it down notwithstanding,</w:t>
        <w:br/>
      </w:r>
      <w:r>
        <w:rPr>
          <w:rFonts w:ascii="Times-Roman" w:hAnsi="Times-Roman"/>
          <w:sz w:val="24"/>
          <w:color w:val="000000"/>
        </w:rPr>
        <w:t xml:space="preserve">for we have to say what we say: and there you have it in brief.</w:t>
        <w:br/>
        <w:br/>
      </w:r>
      <w:r>
        <w:rPr>
          <w:rFonts w:ascii="Times-Roman" w:hAnsi="Times-Roman"/>
          <w:sz w:val="24"/>
          <w:color w:val="000000"/>
        </w:rPr>
        <w:t xml:space="preserve">Until the time of the coming of the Christ in Jesus of Galilee evolution</w:t>
        <w:br/>
      </w:r>
      <w:r>
        <w:rPr>
          <w:rFonts w:ascii="Times-Roman" w:hAnsi="Times-Roman"/>
          <w:sz w:val="24"/>
          <w:color w:val="000000"/>
        </w:rPr>
        <w:t xml:space="preserve">had proceeded on the lines of dominance of intellect and force of a man's</w:t>
        <w:br/>
      </w:r>
      <w:r>
        <w:rPr>
          <w:rFonts w:ascii="Times-Roman" w:hAnsi="Times-Roman"/>
          <w:sz w:val="24"/>
          <w:color w:val="000000"/>
        </w:rPr>
        <w:t xml:space="preserve">right arm. That was the masculine element in the progress of the race of</w:t>
        <w:br/>
      </w:r>
      <w:r>
        <w:rPr>
          <w:rFonts w:ascii="Times-Roman" w:hAnsi="Times-Roman"/>
          <w:sz w:val="24"/>
          <w:color w:val="000000"/>
        </w:rPr>
        <w:t xml:space="preserve">mankind. Where other notions prevailed these were exceptional to the</w:t>
        <w:br/>
      </w:r>
      <w:r>
        <w:rPr>
          <w:rFonts w:ascii="Times-Roman" w:hAnsi="Times-Roman"/>
          <w:sz w:val="24"/>
          <w:color w:val="000000"/>
        </w:rPr>
        <w:t xml:space="preserve">general trend of evolution, like small runnels tributary to the main stream.</w:t>
        <w:br/>
      </w:r>
      <w:r>
        <w:rPr>
          <w:rFonts w:ascii="Times-Roman" w:hAnsi="Times-Roman"/>
          <w:sz w:val="24"/>
          <w:color w:val="000000"/>
        </w:rPr>
        <w:t xml:space="preserve">We speak now of the general and not of the particular.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213</w:t>
        <w:br w:type="page"/>
      </w:r>
      <w:r>
        <w:rPr>
          <w:rFonts w:ascii="Times-Roman" w:hAnsi="Times-Roman"/>
          <w:sz w:val="24"/>
          <w:color w:val="000000"/>
        </w:rPr>
        <w:t xml:space="preserve">214THE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Jesus came and into the maelstrom of human activity He threw His flask</w:t>
        <w:br/>
      </w:r>
      <w:r>
        <w:rPr>
          <w:rFonts w:ascii="Times-Roman" w:hAnsi="Times-Roman"/>
          <w:sz w:val="24"/>
          <w:color w:val="000000"/>
        </w:rPr>
        <w:t xml:space="preserve">of oil. He explained to those who would listen to Him that ultimate victory</w:t>
        <w:br/>
      </w:r>
      <w:r>
        <w:rPr>
          <w:rFonts w:ascii="Times-Roman" w:hAnsi="Times-Roman"/>
          <w:sz w:val="24"/>
          <w:color w:val="000000"/>
        </w:rPr>
        <w:t xml:space="preserve">was not to the strong, either of arm or of intellect, but that the meek shall</w:t>
        <w:br/>
      </w:r>
      <w:r>
        <w:rPr>
          <w:rFonts w:ascii="Times-Roman" w:hAnsi="Times-Roman"/>
          <w:sz w:val="24"/>
          <w:color w:val="000000"/>
        </w:rPr>
        <w:t xml:space="preserve">inherit the earth—inherit, not take it. You note that He spoke of the</w:t>
        <w:br/>
      </w:r>
      <w:r>
        <w:rPr>
          <w:rFonts w:ascii="Times-Roman" w:hAnsi="Times-Roman"/>
          <w:sz w:val="24"/>
          <w:color w:val="000000"/>
        </w:rPr>
        <w:t xml:space="preserve">future.</w:t>
        <w:br/>
        <w:br/>
      </w:r>
      <w:r>
        <w:rPr>
          <w:rFonts w:ascii="Times-Roman" w:hAnsi="Times-Roman"/>
          <w:sz w:val="24"/>
          <w:color w:val="000000"/>
        </w:rPr>
        <w:t xml:space="preserve">Men took up His teaching and acknowledged it to be both beautiful and</w:t>
        <w:br/>
      </w:r>
      <w:r>
        <w:rPr>
          <w:rFonts w:ascii="Times-Roman" w:hAnsi="Times-Roman"/>
          <w:sz w:val="24"/>
          <w:color w:val="000000"/>
        </w:rPr>
        <w:t xml:space="preserve">true, if practicable. For two millennia nigh they have been striving to blend</w:t>
        <w:br/>
      </w:r>
      <w:r>
        <w:rPr>
          <w:rFonts w:ascii="Times-Roman" w:hAnsi="Times-Roman"/>
          <w:sz w:val="24"/>
          <w:color w:val="000000"/>
        </w:rPr>
        <w:t xml:space="preserve">the two together; to graft the meekness on to the dominance, to mix the</w:t>
        <w:br/>
      </w:r>
      <w:r>
        <w:rPr>
          <w:rFonts w:ascii="Times-Roman" w:hAnsi="Times-Roman"/>
          <w:sz w:val="24"/>
          <w:color w:val="000000"/>
        </w:rPr>
        <w:t xml:space="preserve">two together in affairs national, international, social and other. The two</w:t>
        <w:br/>
      </w:r>
      <w:r>
        <w:rPr>
          <w:rFonts w:ascii="Times-Roman" w:hAnsi="Times-Roman"/>
          <w:sz w:val="24"/>
          <w:color w:val="000000"/>
        </w:rPr>
        <w:t xml:space="preserve">have failed to blend together; so much so that some have said that</w:t>
        <w:br/>
      </w:r>
      <w:r>
        <w:rPr>
          <w:rFonts w:ascii="Times-Roman" w:hAnsi="Times-Roman"/>
          <w:sz w:val="24"/>
          <w:color w:val="000000"/>
        </w:rPr>
        <w:t xml:space="preserve">Christianity is not possible in public affairs. They are wrong in their</w:t>
        <w:br/>
      </w:r>
      <w:r>
        <w:rPr>
          <w:rFonts w:ascii="Times-Roman" w:hAnsi="Times-Roman"/>
          <w:sz w:val="24"/>
          <w:color w:val="000000"/>
        </w:rPr>
        <w:t xml:space="preserve">conclusion. The teaching of the Christ is the only durable and perpetual</w:t>
        <w:br/>
      </w:r>
      <w:r>
        <w:rPr>
          <w:rFonts w:ascii="Times-Roman" w:hAnsi="Times-Roman"/>
          <w:sz w:val="24"/>
          <w:color w:val="000000"/>
        </w:rPr>
        <w:t xml:space="preserve">element in the life of earth.</w:t>
        <w:br/>
        <w:br/>
      </w:r>
      <w:r>
        <w:rPr>
          <w:rFonts w:ascii="Times-Roman" w:hAnsi="Times-Roman"/>
          <w:sz w:val="24"/>
          <w:color w:val="000000"/>
        </w:rPr>
        <w:t xml:space="preserve">So men, therefore, have confessed that violence and force have been</w:t>
        <w:br/>
      </w:r>
      <w:r>
        <w:rPr>
          <w:rFonts w:ascii="Times-Roman" w:hAnsi="Times-Roman"/>
          <w:sz w:val="24"/>
          <w:color w:val="000000"/>
        </w:rPr>
        <w:t xml:space="preserve">proven fallacious. Their remedy hereto has been to retain the fallacious</w:t>
        <w:br/>
      </w:r>
      <w:r>
        <w:rPr>
          <w:rFonts w:ascii="Times-Roman" w:hAnsi="Times-Roman"/>
          <w:sz w:val="24"/>
          <w:color w:val="000000"/>
        </w:rPr>
        <w:t xml:space="preserve">element and to try to soften it with the softer element of meekness. They</w:t>
        <w:br/>
      </w:r>
      <w:r>
        <w:rPr>
          <w:rFonts w:ascii="Times-Roman" w:hAnsi="Times-Roman"/>
          <w:sz w:val="24"/>
          <w:color w:val="000000"/>
        </w:rPr>
        <w:t xml:space="preserve">have endeavoured to retain to the man his dominance, while trying to</w:t>
        <w:br/>
      </w:r>
      <w:r>
        <w:rPr>
          <w:rFonts w:ascii="Times-Roman" w:hAnsi="Times-Roman"/>
          <w:sz w:val="24"/>
          <w:color w:val="000000"/>
        </w:rPr>
        <w:t xml:space="preserve">soften that dominance with the feminine element of meekness. The</w:t>
        <w:br/>
      </w:r>
      <w:r>
        <w:rPr>
          <w:rFonts w:ascii="Times-Roman" w:hAnsi="Times-Roman"/>
          <w:sz w:val="24"/>
          <w:color w:val="000000"/>
        </w:rPr>
        <w:t xml:space="preserve">resultant is failure. Do you see the inference, my son? The one course left</w:t>
        <w:br/>
      </w:r>
      <w:r>
        <w:rPr>
          <w:rFonts w:ascii="Times-Roman" w:hAnsi="Times-Roman"/>
          <w:sz w:val="24"/>
          <w:color w:val="000000"/>
        </w:rPr>
        <w:t xml:space="preserve">is the abjuration of the fallacious element and the gradual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HEAVEN215</w:t>
        <w:br/>
        <w:br/>
      </w:r>
      <w:r>
        <w:rPr>
          <w:rFonts w:ascii="Times-Roman" w:hAnsi="Times-Roman"/>
          <w:sz w:val="24"/>
          <w:color w:val="000000"/>
        </w:rPr>
        <w:t xml:space="preserve">emergence into the premier place in the life of the element of meekness,</w:t>
        <w:br/>
      </w:r>
      <w:r>
        <w:rPr>
          <w:rFonts w:ascii="Times-Roman" w:hAnsi="Times-Roman"/>
          <w:sz w:val="24"/>
          <w:color w:val="000000"/>
        </w:rPr>
        <w:t xml:space="preserve">which is feminine.</w:t>
        <w:br/>
        <w:br/>
      </w:r>
      <w:r>
        <w:rPr>
          <w:rFonts w:ascii="Times-Roman" w:hAnsi="Times-Roman"/>
          <w:sz w:val="24"/>
          <w:color w:val="000000"/>
        </w:rPr>
        <w:t xml:space="preserve">The past of the world has been man's past the future of the world will be</w:t>
        <w:br/>
      </w:r>
      <w:r>
        <w:rPr>
          <w:rFonts w:ascii="Times-Roman" w:hAnsi="Times-Roman"/>
          <w:sz w:val="24"/>
          <w:color w:val="000000"/>
        </w:rPr>
        <w:t xml:space="preserve">woman's future.</w:t>
        <w:br/>
        <w:br/>
      </w:r>
      <w:r>
        <w:rPr>
          <w:rFonts w:ascii="Times-Roman" w:hAnsi="Times-Roman"/>
          <w:sz w:val="24"/>
          <w:color w:val="000000"/>
        </w:rPr>
        <w:t xml:space="preserve">The woman has felt this stirring within her as a new thing to be brought</w:t>
        <w:br/>
      </w:r>
      <w:r>
        <w:rPr>
          <w:rFonts w:ascii="Times-Roman" w:hAnsi="Times-Roman"/>
          <w:sz w:val="24"/>
          <w:color w:val="000000"/>
        </w:rPr>
        <w:t xml:space="preserve">forth for the salvation of her sex. That is an unworthy thought, because</w:t>
        <w:br/>
      </w:r>
      <w:r>
        <w:rPr>
          <w:rFonts w:ascii="Times-Roman" w:hAnsi="Times-Roman"/>
          <w:sz w:val="24"/>
          <w:color w:val="000000"/>
        </w:rPr>
        <w:t xml:space="preserve">partial, and therefore inadequate. When a woman brought forth a Saviour</w:t>
        <w:br/>
      </w:r>
      <w:r>
        <w:rPr>
          <w:rFonts w:ascii="Times-Roman" w:hAnsi="Times-Roman"/>
          <w:sz w:val="24"/>
          <w:color w:val="000000"/>
        </w:rPr>
        <w:t xml:space="preserve">aforetime He came as Saviour not of a sex but of the whole human race.</w:t>
        <w:br/>
      </w:r>
      <w:r>
        <w:rPr>
          <w:rFonts w:ascii="Times-Roman" w:hAnsi="Times-Roman"/>
          <w:sz w:val="24"/>
          <w:color w:val="000000"/>
        </w:rPr>
        <w:t xml:space="preserve">Such will be the outcome of woman's present throes.</w:t>
        <w:br/>
        <w:br/>
      </w:r>
      <w:r>
        <w:rPr>
          <w:rFonts w:ascii="Times-Roman" w:hAnsi="Times-Roman"/>
          <w:sz w:val="24"/>
          <w:color w:val="000000"/>
        </w:rPr>
        <w:t xml:space="preserve">Feeling this new thing stirring within she has set herself about preparing</w:t>
        <w:br/>
      </w:r>
      <w:r>
        <w:rPr>
          <w:rFonts w:ascii="Times-Roman" w:hAnsi="Times-Roman"/>
          <w:sz w:val="24"/>
          <w:color w:val="000000"/>
        </w:rPr>
        <w:t xml:space="preserve">for her offspring. She has been making his clothes. I say "his" clothes, for</w:t>
        <w:br/>
      </w:r>
      <w:r>
        <w:rPr>
          <w:rFonts w:ascii="Times-Roman" w:hAnsi="Times-Roman"/>
          <w:sz w:val="24"/>
          <w:color w:val="000000"/>
        </w:rPr>
        <w:t xml:space="preserve">the garments she has been making are for a man-child. For them she has</w:t>
        <w:br/>
      </w:r>
      <w:r>
        <w:rPr>
          <w:rFonts w:ascii="Times-Roman" w:hAnsi="Times-Roman"/>
          <w:sz w:val="24"/>
          <w:color w:val="000000"/>
        </w:rPr>
        <w:t xml:space="preserve">gone to the same mart where men buy and sell their wares and has</w:t>
        <w:br/>
      </w:r>
      <w:r>
        <w:rPr>
          <w:rFonts w:ascii="Times-Roman" w:hAnsi="Times-Roman"/>
          <w:sz w:val="24"/>
          <w:color w:val="000000"/>
        </w:rPr>
        <w:t xml:space="preserve">challenged them in barter. "We can do your work," says she. But she does</w:t>
        <w:br/>
      </w:r>
      <w:r>
        <w:rPr>
          <w:rFonts w:ascii="Times-Roman" w:hAnsi="Times-Roman"/>
          <w:sz w:val="24"/>
          <w:color w:val="000000"/>
        </w:rPr>
        <w:t xml:space="preserve">not yet understand that she is putting new wine into old wine-skins thus.</w:t>
        <w:br/>
      </w:r>
      <w:r>
        <w:rPr>
          <w:rFonts w:ascii="Times-Roman" w:hAnsi="Times-Roman"/>
          <w:sz w:val="24"/>
          <w:color w:val="000000"/>
        </w:rPr>
        <w:t xml:space="preserve">Well, they both shall perish together. Meantime woman must learn her</w:t>
        <w:br/>
      </w:r>
      <w:r>
        <w:rPr>
          <w:rFonts w:ascii="Times-Roman" w:hAnsi="Times-Roman"/>
          <w:sz w:val="24"/>
          <w:color w:val="000000"/>
        </w:rPr>
        <w:t xml:space="preserve">lesson as man has had to do. Man has learned where failure lies, yet does</w:t>
        <w:br/>
      </w:r>
      <w:r>
        <w:rPr>
          <w:rFonts w:ascii="Times-Roman" w:hAnsi="Times-Roman"/>
          <w:sz w:val="24"/>
          <w:color w:val="000000"/>
        </w:rPr>
        <w:t xml:space="preserve">not know where to turn for success. With one hand he holds fast to the</w:t>
        <w:br/>
      </w:r>
      <w:r>
        <w:rPr>
          <w:rFonts w:ascii="Times-Roman" w:hAnsi="Times-Roman"/>
          <w:sz w:val="24"/>
          <w:color w:val="000000"/>
        </w:rPr>
        <w:t xml:space="preserve">past; the other he holds out to the future. But that hand is empty yet, and</w:t>
        <w:br/>
      </w:r>
      <w:r>
        <w:rPr>
          <w:rFonts w:ascii="Times-Roman" w:hAnsi="Times-Roman"/>
          <w:sz w:val="24"/>
          <w:color w:val="000000"/>
        </w:rPr>
        <w:t xml:space="preserve">no one has taken hold, nor will do so until he let go of the past with the</w:t>
        <w:br/>
      </w:r>
      <w:r>
        <w:rPr>
          <w:rFonts w:ascii="Times-Roman" w:hAnsi="Times-Roman"/>
          <w:sz w:val="24"/>
          <w:color w:val="000000"/>
        </w:rPr>
        <w:t xml:space="preserve">other.</w:t>
        <w:br w:type="page"/>
      </w:r>
      <w:r>
        <w:rPr>
          <w:rFonts w:ascii="Times-Roman" w:hAnsi="Times-Roman"/>
          <w:sz w:val="24"/>
          <w:color w:val="000000"/>
        </w:rPr>
        <w:t xml:space="preserve">216THE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woman now is doing as he did; she is seeking to join with him in his</w:t>
        <w:br/>
      </w:r>
      <w:r>
        <w:rPr>
          <w:rFonts w:ascii="Times-Roman" w:hAnsi="Times-Roman"/>
          <w:sz w:val="24"/>
          <w:color w:val="000000"/>
        </w:rPr>
        <w:t xml:space="preserve">dominance of affairs. Her future lies not that way. Woman shall not rule</w:t>
        <w:br/>
      </w:r>
      <w:r>
        <w:rPr>
          <w:rFonts w:ascii="Times-Roman" w:hAnsi="Times-Roman"/>
          <w:sz w:val="24"/>
          <w:color w:val="000000"/>
        </w:rPr>
        <w:t xml:space="preserve">the race, neither solely nor with man conjointly. She shall guide the race</w:t>
        <w:br/>
      </w:r>
      <w:r>
        <w:rPr>
          <w:rFonts w:ascii="Times-Roman" w:hAnsi="Times-Roman"/>
          <w:sz w:val="24"/>
          <w:color w:val="000000"/>
        </w:rPr>
        <w:t xml:space="preserve">hereafter, not rule it.</w:t>
        <w:br/>
        <w:br/>
      </w:r>
      <w:r>
        <w:rPr>
          <w:rFonts w:ascii="Times-Roman" w:hAnsi="Times-Roman"/>
          <w:sz w:val="24"/>
          <w:color w:val="000000"/>
        </w:rPr>
        <w:t xml:space="preserve">As I have before said to you, the evolution of earth has been downward</w:t>
        <w:br/>
      </w:r>
      <w:r>
        <w:rPr>
          <w:rFonts w:ascii="Times-Roman" w:hAnsi="Times-Roman"/>
          <w:sz w:val="24"/>
          <w:color w:val="000000"/>
        </w:rPr>
        <w:t xml:space="preserve">toward the material. Here man led the way, and the suit of armour</w:t>
        <w:br/>
      </w:r>
      <w:r>
        <w:rPr>
          <w:rFonts w:ascii="Times-Roman" w:hAnsi="Times-Roman"/>
          <w:sz w:val="24"/>
          <w:color w:val="000000"/>
        </w:rPr>
        <w:t xml:space="preserve">necessary to such rough conflict with matter fitted him well. Now the</w:t>
        <w:br/>
      </w:r>
      <w:r>
        <w:rPr>
          <w:rFonts w:ascii="Times-Roman" w:hAnsi="Times-Roman"/>
          <w:sz w:val="24"/>
          <w:color w:val="000000"/>
        </w:rPr>
        <w:t xml:space="preserve">lowest curve of the descent has been rounded, and is just being left behind,</w:t>
        <w:br/>
      </w:r>
      <w:r>
        <w:rPr>
          <w:rFonts w:ascii="Times-Roman" w:hAnsi="Times-Roman"/>
          <w:sz w:val="24"/>
          <w:color w:val="000000"/>
        </w:rPr>
        <w:t xml:space="preserve">and the race has begun on the upward path of spiritual development. In</w:t>
        <w:br/>
      </w:r>
      <w:r>
        <w:rPr>
          <w:rFonts w:ascii="Times-Roman" w:hAnsi="Times-Roman"/>
          <w:sz w:val="24"/>
          <w:color w:val="000000"/>
        </w:rPr>
        <w:t xml:space="preserve">spirit we know no such dominance of rule as men have fashioned. We</w:t>
        <w:br/>
      </w:r>
      <w:r>
        <w:rPr>
          <w:rFonts w:ascii="Times-Roman" w:hAnsi="Times-Roman"/>
          <w:sz w:val="24"/>
          <w:color w:val="000000"/>
        </w:rPr>
        <w:t xml:space="preserve">know the leading of love. And here woman will lead by guidance when she</w:t>
        <w:br/>
      </w:r>
      <w:r>
        <w:rPr>
          <w:rFonts w:ascii="Times-Roman" w:hAnsi="Times-Roman"/>
          <w:sz w:val="24"/>
          <w:color w:val="000000"/>
        </w:rPr>
        <w:t xml:space="preserve">has learned her lesson of failure to rule by dominance.</w:t>
        <w:br/>
        <w:br/>
      </w:r>
      <w:r>
        <w:rPr>
          <w:rFonts w:ascii="Times-Roman" w:hAnsi="Times-Roman"/>
          <w:sz w:val="24"/>
          <w:color w:val="000000"/>
        </w:rPr>
        <w:t xml:space="preserve">My son, it is very difficult, as I find it, to make in any way clear to you</w:t>
        <w:br/>
      </w:r>
      <w:r>
        <w:rPr>
          <w:rFonts w:ascii="Times-Roman" w:hAnsi="Times-Roman"/>
          <w:sz w:val="24"/>
          <w:color w:val="000000"/>
        </w:rPr>
        <w:t xml:space="preserve">what this future leading of the woman shall be. For all such leading hereto</w:t>
        <w:br/>
      </w:r>
      <w:r>
        <w:rPr>
          <w:rFonts w:ascii="Times-Roman" w:hAnsi="Times-Roman"/>
          <w:sz w:val="24"/>
          <w:color w:val="000000"/>
        </w:rPr>
        <w:t xml:space="preserve">among you has a dual content in the human mind, namely, the governing</w:t>
        <w:br/>
      </w:r>
      <w:r>
        <w:rPr>
          <w:rFonts w:ascii="Times-Roman" w:hAnsi="Times-Roman"/>
          <w:sz w:val="24"/>
          <w:color w:val="000000"/>
        </w:rPr>
        <w:t xml:space="preserve">and the governed, the dominant and the subservient. This duality has no</w:t>
        <w:br/>
      </w:r>
      <w:r>
        <w:rPr>
          <w:rFonts w:ascii="Times-Roman" w:hAnsi="Times-Roman"/>
          <w:sz w:val="24"/>
          <w:color w:val="000000"/>
        </w:rPr>
        <w:t xml:space="preserve">place in the future leading. Even this word "leading" has a sense of one</w:t>
        <w:br/>
      </w:r>
      <w:r>
        <w:rPr>
          <w:rFonts w:ascii="Times-Roman" w:hAnsi="Times-Roman"/>
          <w:sz w:val="24"/>
          <w:color w:val="000000"/>
        </w:rPr>
        <w:t xml:space="preserve">company going on before and the other company following after, and that</w:t>
        <w:br/>
      </w:r>
      <w:r>
        <w:rPr>
          <w:rFonts w:ascii="Times-Roman" w:hAnsi="Times-Roman"/>
          <w:sz w:val="24"/>
          <w:color w:val="000000"/>
        </w:rPr>
        <w:t xml:space="preserve">of compulsion. That is not the leading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HEAVEN217</w:t>
        <w:br/>
        <w:br/>
      </w:r>
      <w:r>
        <w:rPr>
          <w:rFonts w:ascii="Times-Roman" w:hAnsi="Times-Roman"/>
          <w:sz w:val="24"/>
          <w:color w:val="000000"/>
        </w:rPr>
        <w:t xml:space="preserve">we have been shown as that which awaits the human race.</w:t>
        <w:br/>
        <w:br/>
      </w:r>
      <w:r>
        <w:rPr>
          <w:rFonts w:ascii="Times-Roman" w:hAnsi="Times-Roman"/>
          <w:sz w:val="24"/>
          <w:color w:val="000000"/>
        </w:rPr>
        <w:t xml:space="preserve">Let me put it in this wise. It is manifest in the Christ of Jesus. In Him</w:t>
        <w:br/>
      </w:r>
      <w:r>
        <w:rPr>
          <w:rFonts w:ascii="Times-Roman" w:hAnsi="Times-Roman"/>
          <w:sz w:val="24"/>
          <w:color w:val="000000"/>
        </w:rPr>
        <w:t xml:space="preserve">you see all the excellencies of the man without their accompaniment of</w:t>
        <w:br/>
      </w:r>
      <w:r>
        <w:rPr>
          <w:rFonts w:ascii="Times-Roman" w:hAnsi="Times-Roman"/>
          <w:sz w:val="24"/>
          <w:color w:val="000000"/>
        </w:rPr>
        <w:t xml:space="preserve">traits unlovable and unlovely. And in Him also blended you see all the</w:t>
        <w:br/>
      </w:r>
      <w:r>
        <w:rPr>
          <w:rFonts w:ascii="Times-Roman" w:hAnsi="Times-Roman"/>
          <w:sz w:val="24"/>
          <w:color w:val="000000"/>
        </w:rPr>
        <w:t xml:space="preserve">sweetness of the woman without the weaknesses. So in the future shall the</w:t>
        <w:br/>
      </w:r>
      <w:r>
        <w:rPr>
          <w:rFonts w:ascii="Times-Roman" w:hAnsi="Times-Roman"/>
          <w:sz w:val="24"/>
          <w:color w:val="000000"/>
        </w:rPr>
        <w:t xml:space="preserve">two, the man and the woman, become, not two sexes, however perfectly</w:t>
        <w:br/>
      </w:r>
      <w:r>
        <w:rPr>
          <w:rFonts w:ascii="Times-Roman" w:hAnsi="Times-Roman"/>
          <w:sz w:val="24"/>
          <w:color w:val="000000"/>
        </w:rPr>
        <w:t xml:space="preserve">assimilated the one to the other, but two aspects merely of one sex sole.</w:t>
        <w:br/>
        <w:br/>
      </w:r>
      <w:r>
        <w:rPr>
          <w:rFonts w:ascii="Times-Roman" w:hAnsi="Times-Roman"/>
          <w:sz w:val="24"/>
          <w:color w:val="000000"/>
        </w:rPr>
        <w:t xml:space="preserve">Where force rules the word is "I lead: you follow." Where love rules</w:t>
        <w:br/>
      </w:r>
      <w:r>
        <w:rPr>
          <w:rFonts w:ascii="Times-Roman" w:hAnsi="Times-Roman"/>
          <w:sz w:val="24"/>
          <w:color w:val="000000"/>
        </w:rPr>
        <w:t xml:space="preserve">there is no word needed, but heart beats out to heart the message, "We go</w:t>
        <w:br/>
      </w:r>
      <w:r>
        <w:rPr>
          <w:rFonts w:ascii="Times-Roman" w:hAnsi="Times-Roman"/>
          <w:sz w:val="24"/>
          <w:color w:val="000000"/>
        </w:rPr>
        <w:t xml:space="preserve">on together, beloved."</w:t>
        <w:br/>
        <w:br/>
      </w:r>
      <w:r>
        <w:rPr>
          <w:rFonts w:ascii="Times-Roman" w:hAnsi="Times-Roman"/>
          <w:sz w:val="24"/>
          <w:color w:val="000000"/>
        </w:rPr>
        <w:t xml:space="preserve">See you aught in this of what I strive to tell you, my son?</w:t>
        <w:br/>
        <w:br/>
      </w:r>
      <w:r>
        <w:rPr>
          <w:rFonts w:ascii="Times-Italic" w:hAnsi="Times-Italic"/>
          <w:sz w:val="24"/>
          <w:color w:val="000000"/>
        </w:rPr>
        <w:t xml:space="preserve">I think so, Arnel. But to one who has been used to the present order of</w:t>
        <w:br/>
      </w:r>
      <w:r>
        <w:rPr>
          <w:rFonts w:ascii="Times-Italic" w:hAnsi="Times-Italic"/>
          <w:sz w:val="24"/>
          <w:color w:val="000000"/>
        </w:rPr>
        <w:t xml:space="preserve">things it is a little difficult to grasp the fact that progress can be made</w:t>
        <w:br/>
      </w:r>
      <w:r>
        <w:rPr>
          <w:rFonts w:ascii="Times-Italic" w:hAnsi="Times-Italic"/>
          <w:sz w:val="24"/>
          <w:color w:val="000000"/>
        </w:rPr>
        <w:t xml:space="preserve">unless one leads and the other follows.</w:t>
        <w:br/>
        <w:br/>
      </w:r>
      <w:r>
        <w:rPr>
          <w:rFonts w:ascii="Times-Roman" w:hAnsi="Times-Roman"/>
          <w:sz w:val="24"/>
          <w:color w:val="000000"/>
        </w:rPr>
        <w:t xml:space="preserve">So, my son. You very well illustrate the difficulty you feel even in your</w:t>
        <w:br/>
      </w:r>
      <w:r>
        <w:rPr>
          <w:rFonts w:ascii="Times-Roman" w:hAnsi="Times-Roman"/>
          <w:sz w:val="24"/>
          <w:color w:val="000000"/>
        </w:rPr>
        <w:t xml:space="preserve">wording of your ideas. For you use such phrases as appertain to what the</w:t>
        <w:br/>
      </w:r>
      <w:r>
        <w:rPr>
          <w:rFonts w:ascii="Times-Roman" w:hAnsi="Times-Roman"/>
          <w:sz w:val="24"/>
          <w:color w:val="000000"/>
        </w:rPr>
        <w:t xml:space="preserve">world understands as organisation and orderly regulations, as an army or a</w:t>
        <w:br/>
      </w:r>
      <w:r>
        <w:rPr>
          <w:rFonts w:ascii="Times-Roman" w:hAnsi="Times-Roman"/>
          <w:sz w:val="24"/>
          <w:color w:val="000000"/>
        </w:rPr>
        <w:t xml:space="preserve">great business is organized from top to bottom of it.</w:t>
        <w:br w:type="page"/>
      </w:r>
      <w:r>
        <w:rPr>
          <w:rFonts w:ascii="Times-Roman" w:hAnsi="Times-Roman"/>
          <w:sz w:val="24"/>
          <w:color w:val="000000"/>
        </w:rPr>
        <w:t xml:space="preserve">218THE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Now orderly arrangement is found also here in the heavenly spheres: but</w:t>
        <w:br/>
      </w:r>
      <w:r>
        <w:rPr>
          <w:rFonts w:ascii="Times-Roman" w:hAnsi="Times-Roman"/>
          <w:sz w:val="24"/>
          <w:color w:val="000000"/>
        </w:rPr>
        <w:t xml:space="preserve">that is based not so much on more power or less power but on that which</w:t>
        <w:br/>
      </w:r>
      <w:r>
        <w:rPr>
          <w:rFonts w:ascii="Times-Roman" w:hAnsi="Times-Roman"/>
          <w:sz w:val="24"/>
          <w:color w:val="000000"/>
        </w:rPr>
        <w:t xml:space="preserve">is behind all power—and that is Love.</w:t>
        <w:br/>
        <w:br/>
      </w:r>
      <w:r>
        <w:rPr>
          <w:rFonts w:ascii="Times-Roman" w:hAnsi="Times-Roman"/>
          <w:sz w:val="24"/>
          <w:color w:val="000000"/>
        </w:rPr>
        <w:t xml:space="preserve">Try to image, even never so faintly, what that means in its operation. In</w:t>
        <w:br/>
      </w:r>
      <w:r>
        <w:rPr>
          <w:rFonts w:ascii="Times-Roman" w:hAnsi="Times-Roman"/>
          <w:sz w:val="24"/>
          <w:color w:val="000000"/>
        </w:rPr>
        <w:t xml:space="preserve">a very real sense it means that there are no higher and lower, no greater or</w:t>
        <w:br/>
      </w:r>
      <w:r>
        <w:rPr>
          <w:rFonts w:ascii="Times-Roman" w:hAnsi="Times-Roman"/>
          <w:sz w:val="24"/>
          <w:color w:val="000000"/>
        </w:rPr>
        <w:t xml:space="preserve">lesser in the world's sense of these words. For as concerning the relation</w:t>
        <w:br/>
      </w:r>
      <w:r>
        <w:rPr>
          <w:rFonts w:ascii="Times-Roman" w:hAnsi="Times-Roman"/>
          <w:sz w:val="24"/>
          <w:color w:val="000000"/>
        </w:rPr>
        <w:t xml:space="preserve">between an archangel and a newly-arrived spirit there is always present the</w:t>
        <w:br/>
      </w:r>
      <w:r>
        <w:rPr>
          <w:rFonts w:ascii="Times-Roman" w:hAnsi="Times-Roman"/>
          <w:sz w:val="24"/>
          <w:color w:val="000000"/>
        </w:rPr>
        <w:t xml:space="preserve">potential factor. That young spirit is potentially not an archangel alone,</w:t>
        <w:br/>
      </w:r>
      <w:r>
        <w:rPr>
          <w:rFonts w:ascii="Times-Roman" w:hAnsi="Times-Roman"/>
          <w:sz w:val="24"/>
          <w:color w:val="000000"/>
        </w:rPr>
        <w:t xml:space="preserve">but a Prince and a Virtue and a Power beyond the archangelic degree.</w:t>
        <w:br/>
        <w:br/>
      </w:r>
      <w:r>
        <w:rPr>
          <w:rFonts w:ascii="Times-Roman" w:hAnsi="Times-Roman"/>
          <w:sz w:val="24"/>
          <w:color w:val="000000"/>
        </w:rPr>
        <w:t xml:space="preserve">And as concerning the relation between, say, an angel and the Father—</w:t>
        <w:br/>
      </w:r>
      <w:r>
        <w:rPr>
          <w:rFonts w:ascii="Times-Roman" w:hAnsi="Times-Roman"/>
          <w:sz w:val="24"/>
          <w:color w:val="000000"/>
        </w:rPr>
        <w:t xml:space="preserve">well, in earth sense truly the angel is the lesser; but in the atmosphere of</w:t>
        <w:br/>
      </w:r>
      <w:r>
        <w:rPr>
          <w:rFonts w:ascii="Times-Roman" w:hAnsi="Times-Roman"/>
          <w:sz w:val="24"/>
          <w:color w:val="000000"/>
        </w:rPr>
        <w:t xml:space="preserve">the heavens that relation is absorbed into the one grand reality: the Unity</w:t>
        <w:br/>
      </w:r>
      <w:r>
        <w:rPr>
          <w:rFonts w:ascii="Times-Roman" w:hAnsi="Times-Roman"/>
          <w:sz w:val="24"/>
          <w:color w:val="000000"/>
        </w:rPr>
        <w:t xml:space="preserve">of God, for that angel knows that he is one with God. Greater and lesser</w:t>
        <w:br/>
      </w:r>
      <w:r>
        <w:rPr>
          <w:rFonts w:ascii="Times-Roman" w:hAnsi="Times-Roman"/>
          <w:sz w:val="24"/>
          <w:color w:val="000000"/>
        </w:rPr>
        <w:t xml:space="preserve">have here no essential place. It is of the outer robes, as a jewel or hem, and</w:t>
        <w:br/>
      </w:r>
      <w:r>
        <w:rPr>
          <w:rFonts w:ascii="Times-Roman" w:hAnsi="Times-Roman"/>
          <w:sz w:val="24"/>
          <w:color w:val="000000"/>
        </w:rPr>
        <w:t xml:space="preserve">enters not into the heart's inner sanctuary.</w:t>
        <w:br/>
        <w:br/>
      </w:r>
      <w:r>
        <w:rPr>
          <w:rFonts w:ascii="Times-Roman" w:hAnsi="Times-Roman"/>
          <w:sz w:val="24"/>
          <w:color w:val="000000"/>
        </w:rPr>
        <w:t xml:space="preserve">This is what is brought home to us in every Manifestation of the Christ.</w:t>
        <w:br/>
      </w:r>
      <w:r>
        <w:rPr>
          <w:rFonts w:ascii="Times-Roman" w:hAnsi="Times-Roman"/>
          <w:sz w:val="24"/>
          <w:color w:val="000000"/>
        </w:rPr>
        <w:t xml:space="preserve">We always feel that, while He is King and we His subjects, yet that He is</w:t>
        <w:br/>
      </w:r>
      <w:r>
        <w:rPr>
          <w:rFonts w:ascii="Times-Roman" w:hAnsi="Times-Roman"/>
          <w:sz w:val="24"/>
          <w:color w:val="000000"/>
        </w:rPr>
        <w:t xml:space="preserve">one with His Kingdom, and that all His subjects share His Throne. He</w:t>
        <w:br/>
      </w:r>
      <w:r>
        <w:rPr>
          <w:rFonts w:ascii="Times-Roman" w:hAnsi="Times-Roman"/>
          <w:sz w:val="24"/>
          <w:color w:val="000000"/>
        </w:rPr>
        <w:t xml:space="preserve">commands and He leads us, and we obey and follow, not so much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HEAVEN219</w:t>
        <w:br/>
        <w:br/>
      </w:r>
      <w:r>
        <w:rPr>
          <w:rFonts w:ascii="Times-Roman" w:hAnsi="Times-Roman"/>
          <w:sz w:val="24"/>
          <w:color w:val="000000"/>
        </w:rPr>
        <w:t xml:space="preserve">in that He commands, but rather because we love Him and He us. See you,</w:t>
        <w:br/>
      </w:r>
      <w:r>
        <w:rPr>
          <w:rFonts w:ascii="Times-Roman" w:hAnsi="Times-Roman"/>
          <w:sz w:val="24"/>
          <w:color w:val="000000"/>
        </w:rPr>
        <w:t xml:space="preserve">my son? Well, now cast some of this heavenly light upon the future of the</w:t>
        <w:br/>
      </w:r>
      <w:r>
        <w:rPr>
          <w:rFonts w:ascii="Times-Roman" w:hAnsi="Times-Roman"/>
          <w:sz w:val="24"/>
          <w:color w:val="000000"/>
        </w:rPr>
        <w:t xml:space="preserve">human race and you shall perchance come at some glimpse of the way</w:t>
        <w:br/>
      </w:r>
      <w:r>
        <w:rPr>
          <w:rFonts w:ascii="Times-Roman" w:hAnsi="Times-Roman"/>
          <w:sz w:val="24"/>
          <w:color w:val="000000"/>
        </w:rPr>
        <w:t xml:space="preserve">ahead as it has been shown to, us who speak to you.</w:t>
        <w:br/>
        <w:br/>
      </w:r>
      <w:r>
        <w:rPr>
          <w:rFonts w:ascii="Times-Roman" w:hAnsi="Times-Roman"/>
          <w:sz w:val="24"/>
          <w:color w:val="000000"/>
        </w:rPr>
        <w:t xml:space="preserve">And this remember also, that reason is of the qualities masculine, and</w:t>
        <w:br/>
      </w:r>
      <w:r>
        <w:rPr>
          <w:rFonts w:ascii="Times-Roman" w:hAnsi="Times-Roman"/>
          <w:sz w:val="24"/>
          <w:color w:val="000000"/>
        </w:rPr>
        <w:t xml:space="preserve">thus an imperfect instrument by which to descry the future of which I</w:t>
        <w:br/>
      </w:r>
      <w:r>
        <w:rPr>
          <w:rFonts w:ascii="Times-Roman" w:hAnsi="Times-Roman"/>
          <w:sz w:val="24"/>
          <w:color w:val="000000"/>
        </w:rPr>
        <w:t xml:space="preserve">speak. Intuition is of the feminine, and will make a better lens for your</w:t>
        <w:br/>
      </w:r>
      <w:r>
        <w:rPr>
          <w:rFonts w:ascii="Times-Roman" w:hAnsi="Times-Roman"/>
          <w:sz w:val="24"/>
          <w:color w:val="000000"/>
        </w:rPr>
        <w:t xml:space="preserve">spying-glass. Albeit, methinks what women shall read this will assimilate</w:t>
        <w:br/>
      </w:r>
      <w:r>
        <w:rPr>
          <w:rFonts w:ascii="Times-Roman" w:hAnsi="Times-Roman"/>
          <w:sz w:val="24"/>
          <w:color w:val="000000"/>
        </w:rPr>
        <w:t xml:space="preserve">my meaning more easily than the men, who are not content unless they</w:t>
        <w:br/>
      </w:r>
      <w:r>
        <w:rPr>
          <w:rFonts w:ascii="Times-Roman" w:hAnsi="Times-Roman"/>
          <w:sz w:val="24"/>
          <w:color w:val="000000"/>
        </w:rPr>
        <w:t xml:space="preserve">understand. Woman seeks not understanding very eagerly, for she values</w:t>
        <w:br/>
      </w:r>
      <w:r>
        <w:rPr>
          <w:rFonts w:ascii="Times-Roman" w:hAnsi="Times-Roman"/>
          <w:sz w:val="24"/>
          <w:color w:val="000000"/>
        </w:rPr>
        <w:t xml:space="preserve">logic scarce at all. She has little need of it. She has her intuition and it</w:t>
        <w:br/>
      </w:r>
      <w:r>
        <w:rPr>
          <w:rFonts w:ascii="Times-Roman" w:hAnsi="Times-Roman"/>
          <w:sz w:val="24"/>
          <w:color w:val="000000"/>
        </w:rPr>
        <w:t xml:space="preserve">serves her very well, and shall serve both her and man the better still anon.</w:t>
        <w:br/>
        <w:br/>
      </w:r>
      <w:r>
        <w:rPr>
          <w:rFonts w:ascii="Times-Italic" w:hAnsi="Times-Italic"/>
          <w:sz w:val="24"/>
          <w:color w:val="000000"/>
        </w:rPr>
        <w:t xml:space="preserve">Arnel, don't you think there is a call for one of your little parables here?</w:t>
        <w:br/>
        <w:br/>
      </w:r>
      <w:r>
        <w:rPr>
          <w:rFonts w:ascii="Times-Roman" w:hAnsi="Times-Roman"/>
          <w:sz w:val="24"/>
          <w:color w:val="000000"/>
        </w:rPr>
        <w:t xml:space="preserve">A goldsmith took up into his hand two stones, a ruby and an emerald, to</w:t>
        <w:br/>
      </w:r>
      <w:r>
        <w:rPr>
          <w:rFonts w:ascii="Times-Roman" w:hAnsi="Times-Roman"/>
          <w:sz w:val="24"/>
          <w:color w:val="000000"/>
        </w:rPr>
        <w:t xml:space="preserve">choose which he should set into a bracelet for the wife of his King. He was</w:t>
        <w:br/>
      </w:r>
      <w:r>
        <w:rPr>
          <w:rFonts w:ascii="Times-Roman" w:hAnsi="Times-Roman"/>
          <w:sz w:val="24"/>
          <w:color w:val="000000"/>
        </w:rPr>
        <w:t xml:space="preserve">perplexed thereabout, however, for the ruby was favourite with the King,</w:t>
        <w:br/>
      </w:r>
      <w:r>
        <w:rPr>
          <w:rFonts w:ascii="Times-Roman" w:hAnsi="Times-Roman"/>
          <w:sz w:val="24"/>
          <w:color w:val="000000"/>
        </w:rPr>
        <w:t xml:space="preserve">and the emerald with the King his lady. So when he could not come at a</w:t>
        <w:br/>
      </w:r>
      <w:r>
        <w:rPr>
          <w:rFonts w:ascii="Times-Roman" w:hAnsi="Times-Roman"/>
          <w:sz w:val="24"/>
          <w:color w:val="000000"/>
        </w:rPr>
        <w:t xml:space="preserve">decision with himself he called his wife</w:t>
        <w:br w:type="page"/>
      </w:r>
      <w:r>
        <w:rPr>
          <w:rFonts w:ascii="Times-Roman" w:hAnsi="Times-Roman"/>
          <w:sz w:val="24"/>
          <w:color w:val="000000"/>
        </w:rPr>
        <w:t xml:space="preserve">220THE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and asked her what she would do in such a ease and she said she would</w:t>
        <w:br/>
      </w:r>
      <w:r>
        <w:rPr>
          <w:rFonts w:ascii="Times-Roman" w:hAnsi="Times-Roman"/>
          <w:sz w:val="24"/>
          <w:color w:val="000000"/>
        </w:rPr>
        <w:t xml:space="preserve">set the bracelet with a diamond. "For why," said the goldsmith, "since that</w:t>
        <w:br/>
      </w:r>
      <w:r>
        <w:rPr>
          <w:rFonts w:ascii="Times-Roman" w:hAnsi="Times-Roman"/>
          <w:sz w:val="24"/>
          <w:color w:val="000000"/>
        </w:rPr>
        <w:t xml:space="preserve">is not of either colour?" "Make a trial," said his wife. And so he did. But</w:t>
        <w:br/>
      </w:r>
      <w:r>
        <w:rPr>
          <w:rFonts w:ascii="Times-Roman" w:hAnsi="Times-Roman"/>
          <w:sz w:val="24"/>
          <w:color w:val="000000"/>
        </w:rPr>
        <w:t xml:space="preserve">when he took it to the Palace he went in some fear of the dis-pleasure of</w:t>
        <w:br/>
      </w:r>
      <w:r>
        <w:rPr>
          <w:rFonts w:ascii="Times-Roman" w:hAnsi="Times-Roman"/>
          <w:sz w:val="24"/>
          <w:color w:val="000000"/>
        </w:rPr>
        <w:t xml:space="preserve">the King, or of the Queen, or of both. But when the King saw it he said,</w:t>
        <w:br/>
      </w:r>
      <w:r>
        <w:rPr>
          <w:rFonts w:ascii="Times-Roman" w:hAnsi="Times-Roman"/>
          <w:sz w:val="24"/>
          <w:color w:val="000000"/>
        </w:rPr>
        <w:t xml:space="preserve">"You have done very well, goldsmith. That diamond is of an excellent</w:t>
        <w:br/>
      </w:r>
      <w:r>
        <w:rPr>
          <w:rFonts w:ascii="Times-Roman" w:hAnsi="Times-Roman"/>
          <w:sz w:val="24"/>
          <w:color w:val="000000"/>
        </w:rPr>
        <w:t xml:space="preserve">water, for it sends forth rich rays of red. Take it to my lady that she may</w:t>
        <w:br/>
      </w:r>
      <w:r>
        <w:rPr>
          <w:rFonts w:ascii="Times-Roman" w:hAnsi="Times-Roman"/>
          <w:sz w:val="24"/>
          <w:color w:val="000000"/>
        </w:rPr>
        <w:t xml:space="preserve">see it also." So the goldsmith went and showed it to the Queen. And the</w:t>
        <w:br/>
      </w:r>
      <w:r>
        <w:rPr>
          <w:rFonts w:ascii="Times-Roman" w:hAnsi="Times-Roman"/>
          <w:sz w:val="24"/>
          <w:color w:val="000000"/>
        </w:rPr>
        <w:t xml:space="preserve">Queen was also much pleasured, and she said, "Goldsmith, you have a</w:t>
        <w:br/>
      </w:r>
      <w:r>
        <w:rPr>
          <w:rFonts w:ascii="Times-Roman" w:hAnsi="Times-Roman"/>
          <w:sz w:val="24"/>
          <w:color w:val="000000"/>
        </w:rPr>
        <w:t xml:space="preserve">good taste in gems. This diamond is very fine for the rays of emerald it</w:t>
        <w:br/>
      </w:r>
      <w:r>
        <w:rPr>
          <w:rFonts w:ascii="Times-Roman" w:hAnsi="Times-Roman"/>
          <w:sz w:val="24"/>
          <w:color w:val="000000"/>
        </w:rPr>
        <w:t xml:space="preserve">has. You shall complete the jewel and bring it back to me." Now the</w:t>
        <w:br/>
      </w:r>
      <w:r>
        <w:rPr>
          <w:rFonts w:ascii="Times-Roman" w:hAnsi="Times-Roman"/>
          <w:sz w:val="24"/>
          <w:color w:val="000000"/>
        </w:rPr>
        <w:t xml:space="preserve">goldsmith went home sore perplexed, and asked his wife why she had told</w:t>
        <w:br/>
      </w:r>
      <w:r>
        <w:rPr>
          <w:rFonts w:ascii="Times-Roman" w:hAnsi="Times-Roman"/>
          <w:sz w:val="24"/>
          <w:color w:val="000000"/>
        </w:rPr>
        <w:t xml:space="preserve">him to set the diamond in the bracelet. "How went the matter at the</w:t>
        <w:br/>
      </w:r>
      <w:r>
        <w:rPr>
          <w:rFonts w:ascii="Times-Roman" w:hAnsi="Times-Roman"/>
          <w:sz w:val="24"/>
          <w:color w:val="000000"/>
        </w:rPr>
        <w:t xml:space="preserve">Palace?" she asked, and he replied, "They were both much pleasured; for</w:t>
        <w:br/>
      </w:r>
      <w:r>
        <w:rPr>
          <w:rFonts w:ascii="Times-Roman" w:hAnsi="Times-Roman"/>
          <w:sz w:val="24"/>
          <w:color w:val="000000"/>
        </w:rPr>
        <w:t xml:space="preserve">the King saw it crystal and red, and the Queen saw it crystal and emerald."</w:t>
        <w:br/>
      </w:r>
      <w:r>
        <w:rPr>
          <w:rFonts w:ascii="Times-Roman" w:hAnsi="Times-Roman"/>
          <w:sz w:val="24"/>
          <w:color w:val="000000"/>
        </w:rPr>
        <w:t xml:space="preserve">"And yet," answered the good wife, "they both were right, for both red</w:t>
        <w:br/>
      </w:r>
      <w:r>
        <w:rPr>
          <w:rFonts w:ascii="Times-Roman" w:hAnsi="Times-Roman"/>
          <w:sz w:val="24"/>
          <w:color w:val="000000"/>
        </w:rPr>
        <w:t xml:space="preserve">and emerald rays come forth of white when split up, and therein are other</w:t>
        <w:br/>
      </w:r>
      <w:r>
        <w:rPr>
          <w:rFonts w:ascii="Times-Roman" w:hAnsi="Times-Roman"/>
          <w:sz w:val="24"/>
          <w:color w:val="000000"/>
        </w:rPr>
        <w:t xml:space="preserve">colours also. For Love has within its bosom all the virtues blended, and</w:t>
        <w:br/>
      </w:r>
      <w:r>
        <w:rPr>
          <w:rFonts w:ascii="Times-Roman" w:hAnsi="Times-Roman"/>
          <w:sz w:val="24"/>
          <w:color w:val="000000"/>
        </w:rPr>
        <w:t xml:space="preserve">each virtue separate is just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HEAVEN221</w:t>
        <w:br/>
        <w:br/>
      </w:r>
      <w:r>
        <w:rPr>
          <w:rFonts w:ascii="Times-Roman" w:hAnsi="Times-Roman"/>
          <w:sz w:val="24"/>
          <w:color w:val="000000"/>
        </w:rPr>
        <w:t xml:space="preserve">one of the rays of Love. The King and his Queen both saw in the</w:t>
        <w:br/>
      </w:r>
      <w:r>
        <w:rPr>
          <w:rFonts w:ascii="Times-Roman" w:hAnsi="Times-Roman"/>
          <w:sz w:val="24"/>
          <w:color w:val="000000"/>
        </w:rPr>
        <w:t xml:space="preserve">brightness of the crystal the colour-ray of their choice. Yet was there no</w:t>
        <w:br/>
      </w:r>
      <w:r>
        <w:rPr>
          <w:rFonts w:ascii="Times-Roman" w:hAnsi="Times-Roman"/>
          <w:sz w:val="24"/>
          <w:color w:val="000000"/>
        </w:rPr>
        <w:t xml:space="preserve">disquietude of difference between them. No, their own favourite rays</w:t>
        <w:br/>
      </w:r>
      <w:r>
        <w:rPr>
          <w:rFonts w:ascii="Times-Roman" w:hAnsi="Times-Roman"/>
          <w:sz w:val="24"/>
          <w:color w:val="000000"/>
        </w:rPr>
        <w:t xml:space="preserve">blended together in the crystal where their identity merged into its native</w:t>
        <w:br/>
      </w:r>
      <w:r>
        <w:rPr>
          <w:rFonts w:ascii="Times-Roman" w:hAnsi="Times-Roman"/>
          <w:sz w:val="24"/>
          <w:color w:val="000000"/>
        </w:rPr>
        <w:t xml:space="preserve">brightness. Because they greatly love."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    THE WOMANHOOD OF THE FUTURE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Tuesday, March 25, 1919,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5.48—6.50 p.m.</w:t>
        <w:br/>
        <w:br/>
      </w:r>
      <w:r>
        <w:rPr>
          <w:rFonts w:ascii="Times-Roman" w:hAnsi="Times-Roman"/>
          <w:sz w:val="24"/>
          <w:color w:val="000000"/>
        </w:rPr>
        <w:t xml:space="preserve">AND now, having shot our arrow into the future, we must return to the</w:t>
        <w:br/>
      </w:r>
      <w:r>
        <w:rPr>
          <w:rFonts w:ascii="Times-Roman" w:hAnsi="Times-Roman"/>
          <w:sz w:val="24"/>
          <w:color w:val="000000"/>
        </w:rPr>
        <w:t xml:space="preserve">taw and modulate somewhat our message that we have already given to</w:t>
        <w:br/>
      </w:r>
      <w:r>
        <w:rPr>
          <w:rFonts w:ascii="Times-Roman" w:hAnsi="Times-Roman"/>
          <w:sz w:val="24"/>
          <w:color w:val="000000"/>
        </w:rPr>
        <w:t xml:space="preserve">you. I have spoken on general lines, taking those features most outstanding</w:t>
        <w:br/>
      </w:r>
      <w:r>
        <w:rPr>
          <w:rFonts w:ascii="Times-Roman" w:hAnsi="Times-Roman"/>
          <w:sz w:val="24"/>
          <w:color w:val="000000"/>
        </w:rPr>
        <w:t xml:space="preserve">in the progress of the human race. But the economy into which mankind</w:t>
        <w:br/>
      </w:r>
      <w:r>
        <w:rPr>
          <w:rFonts w:ascii="Times-Roman" w:hAnsi="Times-Roman"/>
          <w:sz w:val="24"/>
          <w:color w:val="000000"/>
        </w:rPr>
        <w:t xml:space="preserve">has entered is not simple but complex. As sphere interpenetrates with</w:t>
        <w:br/>
      </w:r>
      <w:r>
        <w:rPr>
          <w:rFonts w:ascii="Times-Roman" w:hAnsi="Times-Roman"/>
          <w:sz w:val="24"/>
          <w:color w:val="000000"/>
        </w:rPr>
        <w:t xml:space="preserve">sphere, even so do several streams of progress mingle together in the one</w:t>
        <w:br/>
      </w:r>
      <w:r>
        <w:rPr>
          <w:rFonts w:ascii="Times-Roman" w:hAnsi="Times-Roman"/>
          <w:sz w:val="24"/>
          <w:color w:val="000000"/>
        </w:rPr>
        <w:t xml:space="preserve">broad river of human evolution.</w:t>
        <w:br/>
        <w:br/>
      </w:r>
      <w:r>
        <w:rPr>
          <w:rFonts w:ascii="Times-Roman" w:hAnsi="Times-Roman"/>
          <w:sz w:val="24"/>
          <w:color w:val="000000"/>
        </w:rPr>
        <w:t xml:space="preserve">Thus, when I tell you that the dominance of the man shall give place to</w:t>
        <w:br/>
      </w:r>
      <w:r>
        <w:rPr>
          <w:rFonts w:ascii="Times-Roman" w:hAnsi="Times-Roman"/>
          <w:sz w:val="24"/>
          <w:color w:val="000000"/>
        </w:rPr>
        <w:t xml:space="preserve">the meekness of the woman, I do not say that such dominance shall be</w:t>
        <w:br/>
      </w:r>
      <w:r>
        <w:rPr>
          <w:rFonts w:ascii="Times-Roman" w:hAnsi="Times-Roman"/>
          <w:sz w:val="24"/>
          <w:color w:val="000000"/>
        </w:rPr>
        <w:t xml:space="preserve">annihilated. No. The evolution of mankind into matter and form had a</w:t>
        <w:br/>
      </w:r>
      <w:r>
        <w:rPr>
          <w:rFonts w:ascii="Times-Roman" w:hAnsi="Times-Roman"/>
          <w:sz w:val="24"/>
          <w:color w:val="000000"/>
        </w:rPr>
        <w:t xml:space="preserve">purpose from his Creator, and no such purpose is attained merely to be</w:t>
        <w:br/>
      </w:r>
      <w:r>
        <w:rPr>
          <w:rFonts w:ascii="Times-Roman" w:hAnsi="Times-Roman"/>
          <w:sz w:val="24"/>
          <w:color w:val="000000"/>
        </w:rPr>
        <w:t xml:space="preserve">cast aside. For this period of evolution just ending was essentially for</w:t>
        <w:br/>
      </w:r>
      <w:r>
        <w:rPr>
          <w:rFonts w:ascii="Times-Roman" w:hAnsi="Times-Roman"/>
          <w:sz w:val="24"/>
          <w:color w:val="000000"/>
        </w:rPr>
        <w:t xml:space="preserve">man's spiritual benefit. And so the masterfulness he has learned shall be</w:t>
        <w:br/>
      </w:r>
      <w:r>
        <w:rPr>
          <w:rFonts w:ascii="Times-Roman" w:hAnsi="Times-Roman"/>
          <w:sz w:val="24"/>
          <w:color w:val="000000"/>
        </w:rPr>
        <w:t xml:space="preserve">blended into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222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HEAVEN223</w:t>
        <w:br/>
        <w:br/>
      </w:r>
      <w:r>
        <w:rPr>
          <w:rFonts w:ascii="Times-Roman" w:hAnsi="Times-Roman"/>
          <w:sz w:val="24"/>
          <w:color w:val="000000"/>
        </w:rPr>
        <w:t xml:space="preserve">the new composite now forming for his future exaltation.</w:t>
        <w:br/>
        <w:br/>
      </w:r>
      <w:r>
        <w:rPr>
          <w:rFonts w:ascii="Times-Roman" w:hAnsi="Times-Roman"/>
          <w:sz w:val="24"/>
          <w:color w:val="000000"/>
        </w:rPr>
        <w:t xml:space="preserve">The ruby rays shall not be eliminated from the diamond or its brilliance</w:t>
        <w:br/>
      </w:r>
      <w:r>
        <w:rPr>
          <w:rFonts w:ascii="Times-Roman" w:hAnsi="Times-Roman"/>
          <w:sz w:val="24"/>
          <w:color w:val="000000"/>
        </w:rPr>
        <w:t xml:space="preserve">would lack some of its beauty. But those rays shall become more subdued</w:t>
        <w:br/>
      </w:r>
      <w:r>
        <w:rPr>
          <w:rFonts w:ascii="Times-Roman" w:hAnsi="Times-Roman"/>
          <w:sz w:val="24"/>
          <w:color w:val="000000"/>
        </w:rPr>
        <w:t xml:space="preserve">in their manifestation as the gem receives upon its facets the light of the</w:t>
        <w:br/>
      </w:r>
      <w:r>
        <w:rPr>
          <w:rFonts w:ascii="Times-Roman" w:hAnsi="Times-Roman"/>
          <w:sz w:val="24"/>
          <w:color w:val="000000"/>
        </w:rPr>
        <w:t xml:space="preserve">future at a new angle. Thus for a period the rays most evidential in its</w:t>
        <w:br/>
      </w:r>
      <w:r>
        <w:rPr>
          <w:rFonts w:ascii="Times-Roman" w:hAnsi="Times-Roman"/>
          <w:sz w:val="24"/>
          <w:color w:val="000000"/>
        </w:rPr>
        <w:t xml:space="preserve">scintillation shall not be ruby, as heretofore, but emerald.</w:t>
        <w:br/>
        <w:br/>
      </w:r>
      <w:r>
        <w:rPr>
          <w:rFonts w:ascii="Times-Roman" w:hAnsi="Times-Roman"/>
          <w:sz w:val="24"/>
          <w:color w:val="000000"/>
        </w:rPr>
        <w:t xml:space="preserve">And as there are other rays which have had their turn of notice in time</w:t>
        <w:br/>
      </w:r>
      <w:r>
        <w:rPr>
          <w:rFonts w:ascii="Times-Roman" w:hAnsi="Times-Roman"/>
          <w:sz w:val="24"/>
          <w:color w:val="000000"/>
        </w:rPr>
        <w:t xml:space="preserve">past, before the ruby rays, so there are, within the heart of the crystal, still</w:t>
        <w:br/>
      </w:r>
      <w:r>
        <w:rPr>
          <w:rFonts w:ascii="Times-Roman" w:hAnsi="Times-Roman"/>
          <w:sz w:val="24"/>
          <w:color w:val="000000"/>
        </w:rPr>
        <w:t xml:space="preserve">other rays which shall find their normal environment in outer manifestation</w:t>
        <w:br/>
      </w:r>
      <w:r>
        <w:rPr>
          <w:rFonts w:ascii="Times-Roman" w:hAnsi="Times-Roman"/>
          <w:sz w:val="24"/>
          <w:color w:val="000000"/>
        </w:rPr>
        <w:t xml:space="preserve">in the eternities ahead, after the emerald rays have had their turn.</w:t>
        <w:br/>
        <w:br/>
      </w:r>
      <w:r>
        <w:rPr>
          <w:rFonts w:ascii="Times-Roman" w:hAnsi="Times-Roman"/>
          <w:sz w:val="24"/>
          <w:color w:val="000000"/>
        </w:rPr>
        <w:t xml:space="preserve">Moreover, the new age of the woman shall not come catastrophic, but</w:t>
        <w:br/>
      </w:r>
      <w:r>
        <w:rPr>
          <w:rFonts w:ascii="Times-Roman" w:hAnsi="Times-Roman"/>
          <w:sz w:val="24"/>
          <w:color w:val="000000"/>
        </w:rPr>
        <w:t xml:space="preserve">very slow, as you men of earth count progress. That age is not yet come to</w:t>
        <w:br/>
      </w:r>
      <w:r>
        <w:rPr>
          <w:rFonts w:ascii="Times-Roman" w:hAnsi="Times-Roman"/>
          <w:sz w:val="24"/>
          <w:color w:val="000000"/>
        </w:rPr>
        <w:t xml:space="preserve">the birth, I say. But it shall be born in due time. And when that time is at</w:t>
        <w:br/>
      </w:r>
      <w:r>
        <w:rPr>
          <w:rFonts w:ascii="Times-Roman" w:hAnsi="Times-Roman"/>
          <w:sz w:val="24"/>
          <w:color w:val="000000"/>
        </w:rPr>
        <w:t xml:space="preserve">hand, well—the Saviour was born by night, and few took heed of it. And</w:t>
        <w:br/>
      </w:r>
      <w:r>
        <w:rPr>
          <w:rFonts w:ascii="Times-Roman" w:hAnsi="Times-Roman"/>
          <w:sz w:val="24"/>
          <w:color w:val="000000"/>
        </w:rPr>
        <w:t xml:space="preserve">yet He was the fount and source of His own new age. Then the world</w:t>
        <w:br/>
      </w:r>
      <w:r>
        <w:rPr>
          <w:rFonts w:ascii="Times-Roman" w:hAnsi="Times-Roman"/>
          <w:sz w:val="24"/>
          <w:color w:val="000000"/>
        </w:rPr>
        <w:t xml:space="preserve">went onward in its normal course of life, and no break was apparent to</w:t>
        <w:br/>
      </w:r>
      <w:r>
        <w:rPr>
          <w:rFonts w:ascii="Times-Roman" w:hAnsi="Times-Roman"/>
          <w:sz w:val="24"/>
          <w:color w:val="000000"/>
        </w:rPr>
        <w:t xml:space="preserve">those who reckoned their years A.U.C. Yet to-day, because of that</w:t>
        <w:br/>
      </w:r>
      <w:r>
        <w:rPr>
          <w:rFonts w:ascii="Times-Roman" w:hAnsi="Times-Roman"/>
          <w:sz w:val="24"/>
          <w:color w:val="000000"/>
        </w:rPr>
        <w:t xml:space="preserve">obscure Babe's birth in</w:t>
        <w:br w:type="page"/>
      </w:r>
      <w:r>
        <w:rPr>
          <w:rFonts w:ascii="Times-Roman" w:hAnsi="Times-Roman"/>
          <w:sz w:val="24"/>
          <w:color w:val="000000"/>
        </w:rPr>
        <w:t xml:space="preserve">224THE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 night, the whole of Christendom reckons A.D., and A.U.C. has ceased</w:t>
        <w:br/>
      </w:r>
      <w:r>
        <w:rPr>
          <w:rFonts w:ascii="Times-Roman" w:hAnsi="Times-Roman"/>
          <w:sz w:val="24"/>
          <w:color w:val="000000"/>
        </w:rPr>
        <w:t xml:space="preserve">from your calends. Read this a parable, as you, are so gentle as to like my</w:t>
        <w:br/>
      </w:r>
      <w:r>
        <w:rPr>
          <w:rFonts w:ascii="Times-Roman" w:hAnsi="Times-Roman"/>
          <w:sz w:val="24"/>
          <w:color w:val="000000"/>
        </w:rPr>
        <w:t xml:space="preserve">parables, my son, and you shall see a significance therein.</w:t>
        <w:br/>
        <w:br/>
      </w:r>
      <w:r>
        <w:rPr>
          <w:rFonts w:ascii="Times-Roman" w:hAnsi="Times-Roman"/>
          <w:sz w:val="24"/>
          <w:color w:val="000000"/>
        </w:rPr>
        <w:t xml:space="preserve">Further, you will remember how I told you of, our experience of the</w:t>
        <w:br/>
      </w:r>
      <w:r>
        <w:rPr>
          <w:rFonts w:ascii="Times-Roman" w:hAnsi="Times-Roman"/>
          <w:sz w:val="24"/>
          <w:color w:val="000000"/>
        </w:rPr>
        <w:t xml:space="preserve">Manifestation of the Christ Creative at the Tower of the Angels. Now,</w:t>
        <w:br/>
      </w:r>
      <w:r>
        <w:rPr>
          <w:rFonts w:ascii="Times-Roman" w:hAnsi="Times-Roman"/>
          <w:sz w:val="24"/>
          <w:color w:val="000000"/>
        </w:rPr>
        <w:t xml:space="preserve">that was a part of our training for this present mission of ours to earth.</w:t>
        <w:br/>
      </w:r>
      <w:r>
        <w:rPr>
          <w:rFonts w:ascii="Times-Roman" w:hAnsi="Times-Roman"/>
          <w:sz w:val="24"/>
          <w:color w:val="000000"/>
        </w:rPr>
        <w:t xml:space="preserve">And you will see from my account of it how thorough that training was. It</w:t>
        <w:br/>
      </w:r>
      <w:r>
        <w:rPr>
          <w:rFonts w:ascii="Times-Roman" w:hAnsi="Times-Roman"/>
          <w:sz w:val="24"/>
          <w:color w:val="000000"/>
        </w:rPr>
        <w:t xml:space="preserve">based itself upon the creation of the cosmoi, and showed us the</w:t>
        <w:br/>
      </w:r>
      <w:r>
        <w:rPr>
          <w:rFonts w:ascii="Times-Roman" w:hAnsi="Times-Roman"/>
          <w:sz w:val="24"/>
          <w:color w:val="000000"/>
        </w:rPr>
        <w:t xml:space="preserve">constitution of the atom out of which these are made. We were shown the</w:t>
        <w:br/>
      </w:r>
      <w:r>
        <w:rPr>
          <w:rFonts w:ascii="Times-Roman" w:hAnsi="Times-Roman"/>
          <w:sz w:val="24"/>
          <w:color w:val="000000"/>
        </w:rPr>
        <w:t xml:space="preserve">evolution of the mineral and the vegetable and the animal and man in a long</w:t>
        <w:br/>
      </w:r>
      <w:r>
        <w:rPr>
          <w:rFonts w:ascii="Times-Roman" w:hAnsi="Times-Roman"/>
          <w:sz w:val="24"/>
          <w:color w:val="000000"/>
        </w:rPr>
        <w:t xml:space="preserve">and majestic sweep of life progression. Other instruction followed by</w:t>
        <w:br/>
      </w:r>
      <w:r>
        <w:rPr>
          <w:rFonts w:ascii="Times-Roman" w:hAnsi="Times-Roman"/>
          <w:sz w:val="24"/>
          <w:color w:val="000000"/>
        </w:rPr>
        <w:t xml:space="preserve">which we were enabled to appraise the various elements which enter into</w:t>
        <w:br/>
      </w:r>
      <w:r>
        <w:rPr>
          <w:rFonts w:ascii="Times-Roman" w:hAnsi="Times-Roman"/>
          <w:sz w:val="24"/>
          <w:color w:val="000000"/>
        </w:rPr>
        <w:t xml:space="preserve">the composite life of earth in particular, and so to deal with them severally</w:t>
        <w:br/>
      </w:r>
      <w:r>
        <w:rPr>
          <w:rFonts w:ascii="Times-Roman" w:hAnsi="Times-Roman"/>
          <w:sz w:val="24"/>
          <w:color w:val="000000"/>
        </w:rPr>
        <w:t xml:space="preserve">and effectually. Then we were glimpsed of the future. And that brings me</w:t>
        <w:br/>
      </w:r>
      <w:r>
        <w:rPr>
          <w:rFonts w:ascii="Times-Roman" w:hAnsi="Times-Roman"/>
          <w:sz w:val="24"/>
          <w:color w:val="000000"/>
        </w:rPr>
        <w:t xml:space="preserve">up to this present term of my message to you.</w:t>
        <w:br/>
        <w:br/>
      </w:r>
      <w:r>
        <w:rPr>
          <w:rFonts w:ascii="Times-Roman" w:hAnsi="Times-Roman"/>
          <w:sz w:val="24"/>
          <w:color w:val="000000"/>
        </w:rPr>
        <w:t xml:space="preserve">Now, I cannot tell you all of the Manifestation by which we were</w:t>
        <w:br/>
      </w:r>
      <w:r>
        <w:rPr>
          <w:rFonts w:ascii="Times-Roman" w:hAnsi="Times-Roman"/>
          <w:sz w:val="24"/>
          <w:color w:val="000000"/>
        </w:rPr>
        <w:t xml:space="preserve">shown this future of humankind. There are rays within the diamond's heart</w:t>
        <w:br/>
      </w:r>
      <w:r>
        <w:rPr>
          <w:rFonts w:ascii="Times-Roman" w:hAnsi="Times-Roman"/>
          <w:sz w:val="24"/>
          <w:color w:val="000000"/>
        </w:rPr>
        <w:t xml:space="preserve">which emerge not visibly from the angles of the spectroscope. But such as</w:t>
        <w:br/>
      </w:r>
      <w:r>
        <w:rPr>
          <w:rFonts w:ascii="Times-Roman" w:hAnsi="Times-Roman"/>
          <w:sz w:val="24"/>
          <w:color w:val="000000"/>
        </w:rPr>
        <w:t xml:space="preserve">you can appreciate of that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HEAVEN225</w:t>
        <w:br/>
        <w:br/>
      </w:r>
      <w:r>
        <w:rPr>
          <w:rFonts w:ascii="Times-Roman" w:hAnsi="Times-Roman"/>
          <w:sz w:val="24"/>
          <w:color w:val="000000"/>
        </w:rPr>
        <w:t xml:space="preserve">very grand spectacle, so full of sweet beauty, and so full of confidence and</w:t>
        <w:br/>
      </w:r>
      <w:r>
        <w:rPr>
          <w:rFonts w:ascii="Times-Roman" w:hAnsi="Times-Roman"/>
          <w:sz w:val="24"/>
          <w:color w:val="000000"/>
        </w:rPr>
        <w:t xml:space="preserve">of cheer for us, I will show to you.</w:t>
        <w:br/>
        <w:br/>
      </w:r>
      <w:r>
        <w:rPr>
          <w:rFonts w:ascii="Times-Roman" w:hAnsi="Times-Roman"/>
          <w:sz w:val="24"/>
          <w:color w:val="000000"/>
        </w:rPr>
        <w:t xml:space="preserve">There came a time when the vapours about earth had, by means of our</w:t>
        <w:br/>
      </w:r>
      <w:r>
        <w:rPr>
          <w:rFonts w:ascii="Times-Roman" w:hAnsi="Times-Roman"/>
          <w:sz w:val="24"/>
          <w:color w:val="000000"/>
        </w:rPr>
        <w:t xml:space="preserve">heavenly chymistry, been separated into their native elements. These were</w:t>
        <w:br/>
      </w:r>
      <w:r>
        <w:rPr>
          <w:rFonts w:ascii="Times-Roman" w:hAnsi="Times-Roman"/>
          <w:sz w:val="24"/>
          <w:color w:val="000000"/>
        </w:rPr>
        <w:t xml:space="preserve">segregated and dealt with separately, each by those specially trained for</w:t>
        <w:br/>
      </w:r>
      <w:r>
        <w:rPr>
          <w:rFonts w:ascii="Times-Roman" w:hAnsi="Times-Roman"/>
          <w:sz w:val="24"/>
          <w:color w:val="000000"/>
        </w:rPr>
        <w:t xml:space="preserve">that particular service. They were transmuted and, when the process of</w:t>
        <w:br/>
      </w:r>
      <w:r>
        <w:rPr>
          <w:rFonts w:ascii="Times-Roman" w:hAnsi="Times-Roman"/>
          <w:sz w:val="24"/>
          <w:color w:val="000000"/>
        </w:rPr>
        <w:t xml:space="preserve">reblending them into a more healthful mass was nearing completion, we</w:t>
        <w:br/>
      </w:r>
      <w:r>
        <w:rPr>
          <w:rFonts w:ascii="Times-Roman" w:hAnsi="Times-Roman"/>
          <w:sz w:val="24"/>
          <w:color w:val="000000"/>
        </w:rPr>
        <w:t xml:space="preserve">were called apart for rest, others taking up our task the while.</w:t>
        <w:br/>
        <w:br/>
      </w:r>
      <w:r>
        <w:rPr>
          <w:rFonts w:ascii="Times-Roman" w:hAnsi="Times-Roman"/>
          <w:sz w:val="24"/>
          <w:color w:val="000000"/>
        </w:rPr>
        <w:t xml:space="preserve">So it came to pass that we in our myriads assembled, tier on tier, up into</w:t>
        <w:br/>
      </w:r>
      <w:r>
        <w:rPr>
          <w:rFonts w:ascii="Times-Roman" w:hAnsi="Times-Roman"/>
          <w:sz w:val="24"/>
          <w:color w:val="000000"/>
        </w:rPr>
        <w:t xml:space="preserve">the storied heavens. A sight of much splendour it was, heartening us all by</w:t>
        <w:br/>
      </w:r>
      <w:r>
        <w:rPr>
          <w:rFonts w:ascii="Times-Roman" w:hAnsi="Times-Roman"/>
          <w:sz w:val="24"/>
          <w:color w:val="000000"/>
        </w:rPr>
        <w:t xml:space="preserve">the unity of our purpose so displayed. For every one of that vast array</w:t>
        <w:br/>
      </w:r>
      <w:r>
        <w:rPr>
          <w:rFonts w:ascii="Times-Roman" w:hAnsi="Times-Roman"/>
          <w:sz w:val="24"/>
          <w:color w:val="000000"/>
        </w:rPr>
        <w:t xml:space="preserve">had borne a part in the redemption of our brethren of earth, and that</w:t>
        <w:br/>
      </w:r>
      <w:r>
        <w:rPr>
          <w:rFonts w:ascii="Times-Roman" w:hAnsi="Times-Roman"/>
          <w:sz w:val="24"/>
          <w:color w:val="000000"/>
        </w:rPr>
        <w:t xml:space="preserve">purpose was personified in Him Who led the campaign.</w:t>
        <w:br/>
        <w:br/>
      </w:r>
      <w:r>
        <w:rPr>
          <w:rFonts w:ascii="Times-Roman" w:hAnsi="Times-Roman"/>
          <w:sz w:val="24"/>
          <w:color w:val="000000"/>
        </w:rPr>
        <w:t xml:space="preserve">Far away they reached like a thousand rainbows seen from within their</w:t>
        <w:br/>
      </w:r>
      <w:r>
        <w:rPr>
          <w:rFonts w:ascii="Times-Roman" w:hAnsi="Times-Roman"/>
          <w:sz w:val="24"/>
          <w:color w:val="000000"/>
        </w:rPr>
        <w:t xml:space="preserve">are of colours manifold, all ranked and ordered. And every angel and</w:t>
        <w:br/>
      </w:r>
      <w:r>
        <w:rPr>
          <w:rFonts w:ascii="Times-Roman" w:hAnsi="Times-Roman"/>
          <w:sz w:val="24"/>
          <w:color w:val="000000"/>
        </w:rPr>
        <w:t xml:space="preserve">archangel there was a veteran come from the field—not as he went</w:t>
        <w:br/>
      </w:r>
      <w:r>
        <w:rPr>
          <w:rFonts w:ascii="Times-Roman" w:hAnsi="Times-Roman"/>
          <w:sz w:val="24"/>
          <w:color w:val="000000"/>
        </w:rPr>
        <w:t xml:space="preserve">returning, but tinctured to richer hue of robe and body, and enriched also</w:t>
        <w:br/>
      </w:r>
      <w:r>
        <w:rPr>
          <w:rFonts w:ascii="Times-Roman" w:hAnsi="Times-Roman"/>
          <w:sz w:val="24"/>
          <w:color w:val="000000"/>
        </w:rPr>
        <w:t xml:space="preserve">by much spoil of tribute given in homage to Love, and not taken by right</w:t>
        <w:br/>
      </w:r>
      <w:r>
        <w:rPr>
          <w:rFonts w:ascii="Times-Roman" w:hAnsi="Times-Roman"/>
          <w:sz w:val="24"/>
          <w:color w:val="000000"/>
        </w:rPr>
        <w:t xml:space="preserve">of mastery gained.</w:t>
        <w:br w:type="page"/>
      </w:r>
      <w:r>
        <w:rPr>
          <w:rFonts w:ascii="Times-Roman" w:hAnsi="Times-Roman"/>
          <w:sz w:val="24"/>
          <w:color w:val="000000"/>
        </w:rPr>
        <w:t xml:space="preserve">226THE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Then into the void in our midst, a hollow sphere in size a universe, came</w:t>
        <w:br/>
      </w:r>
      <w:r>
        <w:rPr>
          <w:rFonts w:ascii="Times-Roman" w:hAnsi="Times-Roman"/>
          <w:sz w:val="24"/>
          <w:color w:val="000000"/>
        </w:rPr>
        <w:t xml:space="preserve">that entity of silence, of which I have already told you, wherein is the</w:t>
        <w:br/>
      </w:r>
      <w:r>
        <w:rPr>
          <w:rFonts w:ascii="Times-Roman" w:hAnsi="Times-Roman"/>
          <w:sz w:val="24"/>
          <w:color w:val="000000"/>
        </w:rPr>
        <w:t xml:space="preserve">Presence of our Prince. And when the silence came upon us we bowed our</w:t>
        <w:br/>
      </w:r>
      <w:r>
        <w:rPr>
          <w:rFonts w:ascii="Times-Roman" w:hAnsi="Times-Roman"/>
          <w:sz w:val="24"/>
          <w:color w:val="000000"/>
        </w:rPr>
        <w:t xml:space="preserve">heads in worship, as we ever do at such a time. And we waited well</w:t>
        <w:br/>
      </w:r>
      <w:r>
        <w:rPr>
          <w:rFonts w:ascii="Times-Roman" w:hAnsi="Times-Roman"/>
          <w:sz w:val="24"/>
          <w:color w:val="000000"/>
        </w:rPr>
        <w:t xml:space="preserve">content in the sweetness of our awe of reverence, and in the unity of our</w:t>
        <w:br/>
      </w:r>
      <w:r>
        <w:rPr>
          <w:rFonts w:ascii="Times-Roman" w:hAnsi="Times-Roman"/>
          <w:sz w:val="24"/>
          <w:color w:val="000000"/>
        </w:rPr>
        <w:t xml:space="preserve">Love which found its focus in Him, our invisible Guest.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THE DESCRIPTION OF THE MANIFESTATION RESUMED:</w:t>
        <w:br/>
      </w:r>
      <w:r>
        <w:rPr>
          <w:rFonts w:ascii="Times-Roman" w:hAnsi="Times-Roman"/>
          <w:sz w:val="24"/>
          <w:color w:val="000000"/>
        </w:rPr>
        <w:t xml:space="preserve">        THE YOUNG CONQUEROR AND HIS BELOVED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Friday, March 28,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5.28—7.0 p.m.</w:t>
        <w:br/>
        <w:br/>
      </w:r>
      <w:r>
        <w:rPr>
          <w:rFonts w:ascii="Times-Roman" w:hAnsi="Times-Roman"/>
          <w:sz w:val="24"/>
          <w:color w:val="000000"/>
        </w:rPr>
        <w:t xml:space="preserve">AT this time we had re-assumed our normal condition according to our</w:t>
        <w:br/>
      </w:r>
      <w:r>
        <w:rPr>
          <w:rFonts w:ascii="Times-Roman" w:hAnsi="Times-Roman"/>
          <w:sz w:val="24"/>
          <w:color w:val="000000"/>
        </w:rPr>
        <w:t xml:space="preserve">heavens of abode. Therefore, although we were set as a hollow sphere all</w:t>
        <w:br/>
      </w:r>
      <w:r>
        <w:rPr>
          <w:rFonts w:ascii="Times-Roman" w:hAnsi="Times-Roman"/>
          <w:sz w:val="24"/>
          <w:color w:val="000000"/>
        </w:rPr>
        <w:t xml:space="preserve">looking inward toward earth, yet earth was not visible to us. I speak of my</w:t>
        <w:br/>
      </w:r>
      <w:r>
        <w:rPr>
          <w:rFonts w:ascii="Times-Roman" w:hAnsi="Times-Roman"/>
          <w:sz w:val="24"/>
          <w:color w:val="000000"/>
        </w:rPr>
        <w:t xml:space="preserve">own estate and not of those whose proper home was nearer earth, for to</w:t>
        <w:br/>
      </w:r>
      <w:r>
        <w:rPr>
          <w:rFonts w:ascii="Times-Roman" w:hAnsi="Times-Roman"/>
          <w:sz w:val="24"/>
          <w:color w:val="000000"/>
        </w:rPr>
        <w:t xml:space="preserve">them I think there would be at least a semblance of the planet to view. But</w:t>
        <w:br/>
      </w:r>
      <w:r>
        <w:rPr>
          <w:rFonts w:ascii="Times-Roman" w:hAnsi="Times-Roman"/>
          <w:sz w:val="24"/>
          <w:color w:val="000000"/>
        </w:rPr>
        <w:t xml:space="preserve">that of which I now tell you is told according to my own seeing.</w:t>
        <w:br/>
        <w:br/>
      </w:r>
      <w:r>
        <w:rPr>
          <w:rFonts w:ascii="Times-Roman" w:hAnsi="Times-Roman"/>
          <w:sz w:val="24"/>
          <w:color w:val="000000"/>
        </w:rPr>
        <w:t xml:space="preserve">I looked inward into that great void and all was vacancy except that,</w:t>
        <w:br/>
      </w:r>
      <w:r>
        <w:rPr>
          <w:rFonts w:ascii="Times-Roman" w:hAnsi="Times-Roman"/>
          <w:sz w:val="24"/>
          <w:color w:val="000000"/>
        </w:rPr>
        <w:t xml:space="preserve">while the circumference was made bright by our encircling presence, yet as</w:t>
        <w:br/>
      </w:r>
      <w:r>
        <w:rPr>
          <w:rFonts w:ascii="Times-Roman" w:hAnsi="Times-Roman"/>
          <w:sz w:val="24"/>
          <w:color w:val="000000"/>
        </w:rPr>
        <w:t xml:space="preserve">the depths of the interior of that sphere were neared, darkness gathered.</w:t>
        <w:br/>
      </w:r>
      <w:r>
        <w:rPr>
          <w:rFonts w:ascii="Times-Roman" w:hAnsi="Times-Roman"/>
          <w:sz w:val="24"/>
          <w:color w:val="000000"/>
        </w:rPr>
        <w:t xml:space="preserve">And in the very centre of it all it was very dark indeed. So we waited, and</w:t>
        <w:br/>
      </w:r>
      <w:r>
        <w:rPr>
          <w:rFonts w:ascii="Times-Roman" w:hAnsi="Times-Roman"/>
          <w:sz w:val="24"/>
          <w:color w:val="000000"/>
        </w:rPr>
        <w:t xml:space="preserve">then from the empty blackness in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227</w:t>
        <w:br w:type="page"/>
      </w:r>
      <w:r>
        <w:rPr>
          <w:rFonts w:ascii="Times-Roman" w:hAnsi="Times-Roman"/>
          <w:sz w:val="24"/>
          <w:color w:val="000000"/>
        </w:rPr>
        <w:t xml:space="preserve">228THE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midst there arose a sound of wailing, aid it spread outward on every side in</w:t>
        <w:br/>
      </w:r>
      <w:r>
        <w:rPr>
          <w:rFonts w:ascii="Times-Roman" w:hAnsi="Times-Roman"/>
          <w:sz w:val="24"/>
          <w:color w:val="000000"/>
        </w:rPr>
        <w:t xml:space="preserve">its swelling as it came toward us who formed the spatial sphere. But as it</w:t>
        <w:br/>
      </w:r>
      <w:r>
        <w:rPr>
          <w:rFonts w:ascii="Times-Roman" w:hAnsi="Times-Roman"/>
          <w:sz w:val="24"/>
          <w:color w:val="000000"/>
        </w:rPr>
        <w:t xml:space="preserve">came, it grew more loud, and then we heard another element mingle in its</w:t>
        <w:br/>
      </w:r>
      <w:r>
        <w:rPr>
          <w:rFonts w:ascii="Times-Roman" w:hAnsi="Times-Roman"/>
          <w:sz w:val="24"/>
          <w:color w:val="000000"/>
        </w:rPr>
        <w:t xml:space="preserve">tone, and yet another, until a chord of manifold notes was made. At first</w:t>
        <w:br/>
      </w:r>
      <w:r>
        <w:rPr>
          <w:rFonts w:ascii="Times-Roman" w:hAnsi="Times-Roman"/>
          <w:sz w:val="24"/>
          <w:color w:val="000000"/>
        </w:rPr>
        <w:t xml:space="preserve">this was in disharmony, but it also, as it neared us, gradually cleared itself</w:t>
        <w:br/>
      </w:r>
      <w:r>
        <w:rPr>
          <w:rFonts w:ascii="Times-Roman" w:hAnsi="Times-Roman"/>
          <w:sz w:val="24"/>
          <w:color w:val="000000"/>
        </w:rPr>
        <w:t xml:space="preserve">until at length the whole sphere vibrated with one deep tone, not now of</w:t>
        <w:br/>
      </w:r>
      <w:r>
        <w:rPr>
          <w:rFonts w:ascii="Times-Roman" w:hAnsi="Times-Roman"/>
          <w:sz w:val="24"/>
          <w:color w:val="000000"/>
        </w:rPr>
        <w:t xml:space="preserve">wailing but of virile diapason.</w:t>
        <w:br/>
        <w:br/>
      </w:r>
      <w:r>
        <w:rPr>
          <w:rFonts w:ascii="Times-Roman" w:hAnsi="Times-Roman"/>
          <w:sz w:val="24"/>
          <w:color w:val="000000"/>
        </w:rPr>
        <w:t xml:space="preserve">This some more while persisted and then slowly there began to blend</w:t>
        <w:br/>
      </w:r>
      <w:r>
        <w:rPr>
          <w:rFonts w:ascii="Times-Roman" w:hAnsi="Times-Roman"/>
          <w:sz w:val="24"/>
          <w:color w:val="000000"/>
        </w:rPr>
        <w:t xml:space="preserve">with it a lighter tone until from bass it grew to tenor. Still it changed until</w:t>
        <w:br/>
      </w:r>
      <w:r>
        <w:rPr>
          <w:rFonts w:ascii="Times-Roman" w:hAnsi="Times-Roman"/>
          <w:sz w:val="24"/>
          <w:color w:val="000000"/>
        </w:rPr>
        <w:t xml:space="preserve">the whole space within our circles was filled with the clear ringing of a</w:t>
        <w:br/>
      </w:r>
      <w:r>
        <w:rPr>
          <w:rFonts w:ascii="Times-Roman" w:hAnsi="Times-Roman"/>
          <w:sz w:val="24"/>
          <w:color w:val="000000"/>
        </w:rPr>
        <w:t xml:space="preserve">sustained choir of women's voices.</w:t>
        <w:br/>
        <w:br/>
      </w:r>
      <w:r>
        <w:rPr>
          <w:rFonts w:ascii="Times-Roman" w:hAnsi="Times-Roman"/>
          <w:sz w:val="24"/>
          <w:color w:val="000000"/>
        </w:rPr>
        <w:t xml:space="preserve">As this harmony developed so the vibrations of light answered to its</w:t>
        <w:br/>
      </w:r>
      <w:r>
        <w:rPr>
          <w:rFonts w:ascii="Times-Roman" w:hAnsi="Times-Roman"/>
          <w:sz w:val="24"/>
          <w:color w:val="000000"/>
        </w:rPr>
        <w:t xml:space="preserve">progress, and when the consummation of sound was reached then also the</w:t>
        <w:br/>
      </w:r>
      <w:r>
        <w:rPr>
          <w:rFonts w:ascii="Times-Roman" w:hAnsi="Times-Roman"/>
          <w:sz w:val="24"/>
          <w:color w:val="000000"/>
        </w:rPr>
        <w:t xml:space="preserve">whole space interior to us was illumined with a radiance of very beautiful</w:t>
        <w:br/>
      </w:r>
      <w:r>
        <w:rPr>
          <w:rFonts w:ascii="Times-Roman" w:hAnsi="Times-Roman"/>
          <w:sz w:val="24"/>
          <w:color w:val="000000"/>
        </w:rPr>
        <w:t xml:space="preserve">tints. And in the midst, far away from any and all of us, we saw that the</w:t>
        <w:br/>
      </w:r>
      <w:r>
        <w:rPr>
          <w:rFonts w:ascii="Times-Roman" w:hAnsi="Times-Roman"/>
          <w:sz w:val="24"/>
          <w:color w:val="000000"/>
        </w:rPr>
        <w:t xml:space="preserve">Manifestation had begun to assume visibility.</w:t>
        <w:br/>
        <w:br/>
      </w:r>
      <w:r>
        <w:rPr>
          <w:rFonts w:ascii="Times-Roman" w:hAnsi="Times-Roman"/>
          <w:sz w:val="24"/>
          <w:color w:val="000000"/>
        </w:rPr>
        <w:t xml:space="preserve">Earth came to view like a ball of crystal, and there stood upon it a little</w:t>
        <w:br/>
      </w:r>
      <w:r>
        <w:rPr>
          <w:rFonts w:ascii="Times-Roman" w:hAnsi="Times-Roman"/>
          <w:sz w:val="24"/>
          <w:color w:val="000000"/>
        </w:rPr>
        <w:t xml:space="preserve">boy. Then there appeared by his side a girl-child, and they took hands one</w:t>
        <w:br/>
      </w:r>
      <w:r>
        <w:rPr>
          <w:rFonts w:ascii="Times-Roman" w:hAnsi="Times-Roman"/>
          <w:sz w:val="24"/>
          <w:color w:val="000000"/>
        </w:rPr>
        <w:t xml:space="preserve">of another. Their sweet young faces were turned aloft and, as they gazed,</w:t>
        <w:br/>
      </w:r>
      <w:r>
        <w:rPr>
          <w:rFonts w:ascii="Times-Roman" w:hAnsi="Times-Roman"/>
          <w:sz w:val="24"/>
          <w:color w:val="000000"/>
        </w:rPr>
        <w:t xml:space="preserve">they became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HEAVEN229</w:t>
        <w:br/>
        <w:br/>
      </w:r>
      <w:r>
        <w:rPr>
          <w:rFonts w:ascii="Times-Roman" w:hAnsi="Times-Roman"/>
          <w:sz w:val="24"/>
          <w:color w:val="000000"/>
        </w:rPr>
        <w:t xml:space="preserve">gradually transfigured into a youth and maid, while the globe on which</w:t>
        <w:br/>
      </w:r>
      <w:r>
        <w:rPr>
          <w:rFonts w:ascii="Times-Roman" w:hAnsi="Times-Roman"/>
          <w:sz w:val="24"/>
          <w:color w:val="000000"/>
        </w:rPr>
        <w:t xml:space="preserve">they stood expanded until it was of a goodly size. There now a canopied</w:t>
        <w:br/>
      </w:r>
      <w:r>
        <w:rPr>
          <w:rFonts w:ascii="Times-Roman" w:hAnsi="Times-Roman"/>
          <w:sz w:val="24"/>
          <w:color w:val="000000"/>
        </w:rPr>
        <w:t xml:space="preserve">throne upon its highest curve, and the maid led the youth to the steps of</w:t>
        <w:br/>
      </w:r>
      <w:r>
        <w:rPr>
          <w:rFonts w:ascii="Times-Roman" w:hAnsi="Times-Roman"/>
          <w:sz w:val="24"/>
          <w:color w:val="000000"/>
        </w:rPr>
        <w:t xml:space="preserve">the throne and, while she knelt there, he ascended and sat within it.</w:t>
        <w:br/>
        <w:br/>
      </w:r>
      <w:r>
        <w:rPr>
          <w:rFonts w:ascii="Times-Roman" w:hAnsi="Times-Roman"/>
          <w:sz w:val="24"/>
          <w:color w:val="000000"/>
        </w:rPr>
        <w:t xml:space="preserve">A host of servitors came and stood round the throne and presented him</w:t>
        <w:br/>
      </w:r>
      <w:r>
        <w:rPr>
          <w:rFonts w:ascii="Times-Roman" w:hAnsi="Times-Roman"/>
          <w:sz w:val="24"/>
          <w:color w:val="000000"/>
        </w:rPr>
        <w:t xml:space="preserve">with crown and sword, and upon his shoulders cast a richly embroidered</w:t>
        <w:br/>
      </w:r>
      <w:r>
        <w:rPr>
          <w:rFonts w:ascii="Times-Roman" w:hAnsi="Times-Roman"/>
          <w:sz w:val="24"/>
          <w:color w:val="000000"/>
        </w:rPr>
        <w:t xml:space="preserve">mantle of deep red. Then minstrels tuned up their pieces of music and sang</w:t>
        <w:br/>
      </w:r>
      <w:r>
        <w:rPr>
          <w:rFonts w:ascii="Times-Roman" w:hAnsi="Times-Roman"/>
          <w:sz w:val="24"/>
          <w:color w:val="000000"/>
        </w:rPr>
        <w:t xml:space="preserve">to him this benison:</w:t>
        <w:br/>
        <w:br/>
      </w:r>
      <w:r>
        <w:rPr>
          <w:rFonts w:ascii="Times-Roman" w:hAnsi="Times-Roman"/>
          <w:sz w:val="24"/>
          <w:color w:val="000000"/>
        </w:rPr>
        <w:t xml:space="preserve">"Out of spirit you came, Master of all life of earth.</w:t>
        <w:br/>
        <w:br/>
      </w:r>
      <w:r>
        <w:rPr>
          <w:rFonts w:ascii="Times-Roman" w:hAnsi="Times-Roman"/>
          <w:sz w:val="24"/>
          <w:color w:val="000000"/>
        </w:rPr>
        <w:t xml:space="preserve">"Into the outer universe, where form is, you stepped, and took your</w:t>
        <w:br/>
      </w:r>
      <w:r>
        <w:rPr>
          <w:rFonts w:ascii="Times-Roman" w:hAnsi="Times-Roman"/>
          <w:sz w:val="24"/>
          <w:color w:val="000000"/>
        </w:rPr>
        <w:t xml:space="preserve">look around you. And you being set firm upon your feet, felt it was a good</w:t>
        <w:br/>
      </w:r>
      <w:r>
        <w:rPr>
          <w:rFonts w:ascii="Times-Roman" w:hAnsi="Times-Roman"/>
          <w:sz w:val="24"/>
          <w:color w:val="000000"/>
        </w:rPr>
        <w:t xml:space="preserve">world mixed with somewhat of discomfort. Daring the one, you</w:t>
        <w:br/>
      </w:r>
      <w:r>
        <w:rPr>
          <w:rFonts w:ascii="Times-Roman" w:hAnsi="Times-Roman"/>
          <w:sz w:val="24"/>
          <w:color w:val="000000"/>
        </w:rPr>
        <w:t xml:space="preserve">proclaimed yourself master of the other. And, after conquest made and</w:t>
        <w:br/>
      </w:r>
      <w:r>
        <w:rPr>
          <w:rFonts w:ascii="Times-Roman" w:hAnsi="Times-Roman"/>
          <w:sz w:val="24"/>
          <w:color w:val="000000"/>
        </w:rPr>
        <w:t xml:space="preserve">ended, found that both were yours.</w:t>
        <w:br/>
        <w:br/>
      </w:r>
      <w:r>
        <w:rPr>
          <w:rFonts w:ascii="Times-Roman" w:hAnsi="Times-Roman"/>
          <w:sz w:val="24"/>
          <w:color w:val="000000"/>
        </w:rPr>
        <w:t xml:space="preserve">"Then you looked about you once again for the appraisement of your</w:t>
        <w:br/>
      </w:r>
      <w:r>
        <w:rPr>
          <w:rFonts w:ascii="Times-Roman" w:hAnsi="Times-Roman"/>
          <w:sz w:val="24"/>
          <w:color w:val="000000"/>
        </w:rPr>
        <w:t xml:space="preserve">possessions. And you, in your highest mood, whispered your love to the</w:t>
        <w:br/>
      </w:r>
      <w:r>
        <w:rPr>
          <w:rFonts w:ascii="Times-Roman" w:hAnsi="Times-Roman"/>
          <w:sz w:val="24"/>
          <w:color w:val="000000"/>
        </w:rPr>
        <w:t xml:space="preserve">fairest thing you found there. So woman became your dearest treasure</w:t>
        <w:br/>
      </w:r>
      <w:r>
        <w:rPr>
          <w:rFonts w:ascii="Times-Roman" w:hAnsi="Times-Roman"/>
          <w:sz w:val="24"/>
          <w:color w:val="000000"/>
        </w:rPr>
        <w:t xml:space="preserve">among all the jewels, which the Father of all brought forth for you out of</w:t>
        <w:br/>
      </w:r>
      <w:r>
        <w:rPr>
          <w:rFonts w:ascii="Times-Roman" w:hAnsi="Times-Roman"/>
          <w:sz w:val="24"/>
          <w:color w:val="000000"/>
        </w:rPr>
        <w:t xml:space="preserve">the sanctuary of His treasure-house.</w:t>
        <w:br w:type="page"/>
      </w:r>
      <w:r>
        <w:rPr>
          <w:rFonts w:ascii="Times-Roman" w:hAnsi="Times-Roman"/>
          <w:sz w:val="24"/>
          <w:color w:val="000000"/>
        </w:rPr>
        <w:t xml:space="preserve">230THE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"Are these things so as we have sung to you, Master of earth in right of</w:t>
        <w:br/>
      </w:r>
      <w:r>
        <w:rPr>
          <w:rFonts w:ascii="Times-Roman" w:hAnsi="Times-Roman"/>
          <w:sz w:val="24"/>
          <w:color w:val="000000"/>
        </w:rPr>
        <w:t xml:space="preserve">conquest won?"</w:t>
        <w:br/>
        <w:br/>
      </w:r>
      <w:r>
        <w:rPr>
          <w:rFonts w:ascii="Times-Roman" w:hAnsi="Times-Roman"/>
          <w:sz w:val="24"/>
          <w:color w:val="000000"/>
        </w:rPr>
        <w:t xml:space="preserve">And the young man laid down his sword athwart his thighs as he made</w:t>
        <w:br/>
      </w:r>
      <w:r>
        <w:rPr>
          <w:rFonts w:ascii="Times-Roman" w:hAnsi="Times-Roman"/>
          <w:sz w:val="24"/>
          <w:color w:val="000000"/>
        </w:rPr>
        <w:t xml:space="preserve">answer to those who had sung his benison.</w:t>
        <w:br/>
        <w:br/>
      </w:r>
      <w:r>
        <w:rPr>
          <w:rFonts w:ascii="Times-Roman" w:hAnsi="Times-Roman"/>
          <w:sz w:val="24"/>
          <w:color w:val="000000"/>
        </w:rPr>
        <w:t xml:space="preserve">"It is as you have sung it, you who have watched my long warfare of</w:t>
        <w:br/>
      </w:r>
      <w:r>
        <w:rPr>
          <w:rFonts w:ascii="Times-Roman" w:hAnsi="Times-Roman"/>
          <w:sz w:val="24"/>
          <w:color w:val="000000"/>
        </w:rPr>
        <w:t xml:space="preserve">many battles from your own place over earth. You see true, and you speak</w:t>
        <w:br/>
      </w:r>
      <w:r>
        <w:rPr>
          <w:rFonts w:ascii="Times-Roman" w:hAnsi="Times-Roman"/>
          <w:sz w:val="24"/>
          <w:color w:val="000000"/>
        </w:rPr>
        <w:t xml:space="preserve">true, for you are liege men and women of our common Lord.</w:t>
        <w:br/>
        <w:br/>
      </w:r>
      <w:r>
        <w:rPr>
          <w:rFonts w:ascii="Times-Roman" w:hAnsi="Times-Roman"/>
          <w:sz w:val="24"/>
          <w:color w:val="000000"/>
        </w:rPr>
        <w:t xml:space="preserve">"And now I have justified and established what I set out to claim, and</w:t>
        <w:br/>
      </w:r>
      <w:r>
        <w:rPr>
          <w:rFonts w:ascii="Times-Roman" w:hAnsi="Times-Roman"/>
          <w:sz w:val="24"/>
          <w:color w:val="000000"/>
        </w:rPr>
        <w:t xml:space="preserve">there is no equal of mine in prowess upon earth. This is my inheritance. I</w:t>
        <w:br/>
      </w:r>
      <w:r>
        <w:rPr>
          <w:rFonts w:ascii="Times-Roman" w:hAnsi="Times-Roman"/>
          <w:sz w:val="24"/>
          <w:color w:val="000000"/>
        </w:rPr>
        <w:t xml:space="preserve">have claimed it, and I have established my claim.</w:t>
        <w:br/>
        <w:br/>
      </w:r>
      <w:r>
        <w:rPr>
          <w:rFonts w:ascii="Times-Roman" w:hAnsi="Times-Roman"/>
          <w:sz w:val="24"/>
          <w:color w:val="000000"/>
        </w:rPr>
        <w:t xml:space="preserve">"And yet I am not fully at my ease, for now that this rough quest is</w:t>
        <w:br/>
      </w:r>
      <w:r>
        <w:rPr>
          <w:rFonts w:ascii="Times-Roman" w:hAnsi="Times-Roman"/>
          <w:sz w:val="24"/>
          <w:color w:val="000000"/>
        </w:rPr>
        <w:t xml:space="preserve">ended, where shall I find further quarry for my aim? Earth, unrestful for so</w:t>
        <w:br/>
      </w:r>
      <w:r>
        <w:rPr>
          <w:rFonts w:ascii="Times-Roman" w:hAnsi="Times-Roman"/>
          <w:sz w:val="24"/>
          <w:color w:val="000000"/>
        </w:rPr>
        <w:t xml:space="preserve">long ages past, is now composed, and yet unrested. And earth wearies of</w:t>
        <w:br/>
      </w:r>
      <w:r>
        <w:rPr>
          <w:rFonts w:ascii="Times-Roman" w:hAnsi="Times-Roman"/>
          <w:sz w:val="24"/>
          <w:color w:val="000000"/>
        </w:rPr>
        <w:t xml:space="preserve">disquiet, for she longs for her rest that she may leave behind the to-day of</w:t>
        <w:br/>
      </w:r>
      <w:r>
        <w:rPr>
          <w:rFonts w:ascii="Times-Roman" w:hAnsi="Times-Roman"/>
          <w:sz w:val="24"/>
          <w:color w:val="000000"/>
        </w:rPr>
        <w:t xml:space="preserve">conflict for the to-morrow of peace.</w:t>
        <w:br/>
        <w:br/>
      </w:r>
      <w:r>
        <w:rPr>
          <w:rFonts w:ascii="Times-Roman" w:hAnsi="Times-Roman"/>
          <w:sz w:val="24"/>
          <w:color w:val="000000"/>
        </w:rPr>
        <w:t xml:space="preserve">"So you who have guided me in my humanity hereto, my angel friends,</w:t>
        <w:br/>
      </w:r>
      <w:r>
        <w:rPr>
          <w:rFonts w:ascii="Times-Roman" w:hAnsi="Times-Roman"/>
          <w:sz w:val="24"/>
          <w:color w:val="000000"/>
        </w:rPr>
        <w:t xml:space="preserve">show me what way I should take in my future journey, for I have not ever</w:t>
        <w:br/>
      </w:r>
      <w:r>
        <w:rPr>
          <w:rFonts w:ascii="Times-Roman" w:hAnsi="Times-Roman"/>
          <w:sz w:val="24"/>
          <w:color w:val="000000"/>
        </w:rPr>
        <w:t xml:space="preserve">pleased you in your counsels when I have been more set upon the fray</w:t>
        <w:br/>
      </w:r>
      <w:r>
        <w:rPr>
          <w:rFonts w:ascii="Times-Roman" w:hAnsi="Times-Roman"/>
          <w:sz w:val="24"/>
          <w:color w:val="000000"/>
        </w:rPr>
        <w:t xml:space="preserve">than wisdom whispered I should be. This has been to my own hurt,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HEAVEN231</w:t>
        <w:br/>
        <w:br/>
      </w:r>
      <w:r>
        <w:rPr>
          <w:rFonts w:ascii="Times-Roman" w:hAnsi="Times-Roman"/>
          <w:sz w:val="24"/>
          <w:color w:val="000000"/>
        </w:rPr>
        <w:t xml:space="preserve">yet I have more of that wisdom now, bought at a great price, but my own</w:t>
        <w:br/>
      </w:r>
      <w:r>
        <w:rPr>
          <w:rFonts w:ascii="Times-Roman" w:hAnsi="Times-Roman"/>
          <w:sz w:val="24"/>
          <w:color w:val="000000"/>
        </w:rPr>
        <w:t xml:space="preserve">now for the buying.</w:t>
        <w:br/>
        <w:br/>
      </w:r>
      <w:r>
        <w:rPr>
          <w:rFonts w:ascii="Times-Roman" w:hAnsi="Times-Roman"/>
          <w:sz w:val="24"/>
          <w:color w:val="000000"/>
        </w:rPr>
        <w:t xml:space="preserve">"I have a better hearing for your words of counsel to-day, for I have</w:t>
        <w:br/>
      </w:r>
      <w:r>
        <w:rPr>
          <w:rFonts w:ascii="Times-Roman" w:hAnsi="Times-Roman"/>
          <w:sz w:val="24"/>
          <w:color w:val="000000"/>
        </w:rPr>
        <w:t xml:space="preserve">ended my fight and am a little weary by reason of the roughness of the</w:t>
        <w:br/>
      </w:r>
      <w:r>
        <w:rPr>
          <w:rFonts w:ascii="Times-Roman" w:hAnsi="Times-Roman"/>
          <w:sz w:val="24"/>
          <w:color w:val="000000"/>
        </w:rPr>
        <w:t xml:space="preserve">ascent by which I climbed hither to this Throne."</w:t>
        <w:br/>
        <w:br/>
      </w:r>
      <w:r>
        <w:rPr>
          <w:rFonts w:ascii="Times-Roman" w:hAnsi="Times-Roman"/>
          <w:sz w:val="24"/>
          <w:color w:val="000000"/>
        </w:rPr>
        <w:t xml:space="preserve">And then all those ministers stood divided on each side the steps of the</w:t>
        <w:br/>
      </w:r>
      <w:r>
        <w:rPr>
          <w:rFonts w:ascii="Times-Roman" w:hAnsi="Times-Roman"/>
          <w:sz w:val="24"/>
          <w:color w:val="000000"/>
        </w:rPr>
        <w:t xml:space="preserve">Throne, and a lane was made between them, while in the midst of the lane</w:t>
        <w:br/>
      </w:r>
      <w:r>
        <w:rPr>
          <w:rFonts w:ascii="Times-Roman" w:hAnsi="Times-Roman"/>
          <w:sz w:val="24"/>
          <w:color w:val="000000"/>
        </w:rPr>
        <w:t xml:space="preserve">the maid appeared in her white robe of silver hemmed with blue. So she</w:t>
        <w:br/>
      </w:r>
      <w:r>
        <w:rPr>
          <w:rFonts w:ascii="Times-Roman" w:hAnsi="Times-Roman"/>
          <w:sz w:val="24"/>
          <w:color w:val="000000"/>
        </w:rPr>
        <w:t xml:space="preserve">waited, hands clasped before her simply, and with sweet meekness. But</w:t>
        <w:br/>
      </w:r>
      <w:r>
        <w:rPr>
          <w:rFonts w:ascii="Times-Roman" w:hAnsi="Times-Roman"/>
          <w:sz w:val="24"/>
          <w:color w:val="000000"/>
        </w:rPr>
        <w:t xml:space="preserve">she looked straight before her into the face of the young king who sat</w:t>
        <w:br/>
      </w:r>
      <w:r>
        <w:rPr>
          <w:rFonts w:ascii="Times-Roman" w:hAnsi="Times-Roman"/>
          <w:sz w:val="24"/>
          <w:color w:val="000000"/>
        </w:rPr>
        <w:t xml:space="preserve">above her and gazed upon her intently.</w:t>
        <w:br/>
        <w:br/>
      </w:r>
      <w:r>
        <w:rPr>
          <w:rFonts w:ascii="Times-Roman" w:hAnsi="Times-Roman"/>
          <w:sz w:val="24"/>
          <w:color w:val="000000"/>
        </w:rPr>
        <w:t xml:space="preserve">At long last he slowly took the sword from off his thighs, and the crown</w:t>
        <w:br/>
      </w:r>
      <w:r>
        <w:rPr>
          <w:rFonts w:ascii="Times-Roman" w:hAnsi="Times-Roman"/>
          <w:sz w:val="24"/>
          <w:color w:val="000000"/>
        </w:rPr>
        <w:t xml:space="preserve">from off his head, and came down the steps and stood before her. Within</w:t>
        <w:br/>
      </w:r>
      <w:r>
        <w:rPr>
          <w:rFonts w:ascii="Times-Roman" w:hAnsi="Times-Roman"/>
          <w:sz w:val="24"/>
          <w:color w:val="000000"/>
        </w:rPr>
        <w:t xml:space="preserve">her arms he laid the sword, and upon her head he placed the crown. Then</w:t>
        <w:br/>
      </w:r>
      <w:r>
        <w:rPr>
          <w:rFonts w:ascii="Times-Roman" w:hAnsi="Times-Roman"/>
          <w:sz w:val="24"/>
          <w:color w:val="000000"/>
        </w:rPr>
        <w:t xml:space="preserve">he bowed and kissed her upon the brow and said to her:</w:t>
        <w:br/>
        <w:br/>
      </w:r>
      <w:r>
        <w:rPr>
          <w:rFonts w:ascii="Times-Roman" w:hAnsi="Times-Roman"/>
          <w:sz w:val="24"/>
          <w:color w:val="000000"/>
        </w:rPr>
        <w:t xml:space="preserve">"I have been hereto your guard and strength against the dangers of our</w:t>
        <w:br/>
      </w:r>
      <w:r>
        <w:rPr>
          <w:rFonts w:ascii="Times-Roman" w:hAnsi="Times-Roman"/>
          <w:sz w:val="24"/>
          <w:color w:val="000000"/>
        </w:rPr>
        <w:t xml:space="preserve">way in the long journey which I and you have made together. Against the</w:t>
        <w:br/>
      </w:r>
      <w:r>
        <w:rPr>
          <w:rFonts w:ascii="Times-Roman" w:hAnsi="Times-Roman"/>
          <w:sz w:val="24"/>
          <w:color w:val="000000"/>
        </w:rPr>
        <w:t xml:space="preserve">winds I cast my cloak about you. Through many a swift river I set my</w:t>
        <w:br/>
      </w:r>
      <w:r>
        <w:rPr>
          <w:rFonts w:ascii="Times-Roman" w:hAnsi="Times-Roman"/>
          <w:sz w:val="24"/>
          <w:color w:val="000000"/>
        </w:rPr>
        <w:t xml:space="preserve">strength against its onset for you. But now the dangers of the road are</w:t>
        <w:br/>
      </w:r>
      <w:r>
        <w:rPr>
          <w:rFonts w:ascii="Times-Roman" w:hAnsi="Times-Roman"/>
          <w:sz w:val="24"/>
          <w:color w:val="000000"/>
        </w:rPr>
        <w:t xml:space="preserve">behind us, and wind and flood have faded into</w:t>
        <w:br w:type="page"/>
      </w:r>
      <w:r>
        <w:rPr>
          <w:rFonts w:ascii="Times-Roman" w:hAnsi="Times-Roman"/>
          <w:sz w:val="24"/>
          <w:color w:val="000000"/>
        </w:rPr>
        <w:t xml:space="preserve">232THE LIFE BEYOND THE VEIL.</w:t>
        <w:br/>
        <w:br/>
      </w:r>
      <w:r>
        <w:rPr>
          <w:rFonts w:ascii="Times-Roman" w:hAnsi="Times-Roman"/>
          <w:sz w:val="24"/>
          <w:color w:val="000000"/>
        </w:rPr>
        <w:t xml:space="preserve">the music of the summer-breeze. And I have you, beloved, safe this day,</w:t>
        <w:br/>
      </w:r>
      <w:r>
        <w:rPr>
          <w:rFonts w:ascii="Times-Roman" w:hAnsi="Times-Roman"/>
          <w:sz w:val="24"/>
          <w:color w:val="000000"/>
        </w:rPr>
        <w:t xml:space="preserve">and all my own.</w:t>
        <w:br/>
        <w:br/>
      </w:r>
      <w:r>
        <w:rPr>
          <w:rFonts w:ascii="Times-Roman" w:hAnsi="Times-Roman"/>
          <w:sz w:val="24"/>
          <w:color w:val="000000"/>
        </w:rPr>
        <w:t xml:space="preserve">But now I give to you my sword and my crown. With the one I kept the</w:t>
        <w:br/>
      </w:r>
      <w:r>
        <w:rPr>
          <w:rFonts w:ascii="Times-Roman" w:hAnsi="Times-Roman"/>
          <w:sz w:val="24"/>
          <w:color w:val="000000"/>
        </w:rPr>
        <w:t xml:space="preserve">other safe against all question. And I find they are not sweet to me unless I</w:t>
        <w:br/>
      </w:r>
      <w:r>
        <w:rPr>
          <w:rFonts w:ascii="Times-Roman" w:hAnsi="Times-Roman"/>
          <w:sz w:val="24"/>
          <w:color w:val="000000"/>
        </w:rPr>
        <w:t xml:space="preserve">give them both to you and you are kind and accept my gift. They axe no</w:t>
        <w:br/>
      </w:r>
      <w:r>
        <w:rPr>
          <w:rFonts w:ascii="Times-Roman" w:hAnsi="Times-Roman"/>
          <w:sz w:val="24"/>
          <w:color w:val="000000"/>
        </w:rPr>
        <w:t xml:space="preserve">mean trophy of my achievement, my beloved, and they are my own, and I</w:t>
        <w:br/>
      </w:r>
      <w:r>
        <w:rPr>
          <w:rFonts w:ascii="Times-Roman" w:hAnsi="Times-Roman"/>
          <w:sz w:val="24"/>
          <w:color w:val="000000"/>
        </w:rPr>
        <w:t xml:space="preserve">give them, with all they betoken, into your sweet keeping. Be still your</w:t>
        <w:br/>
      </w:r>
      <w:r>
        <w:rPr>
          <w:rFonts w:ascii="Times-Roman" w:hAnsi="Times-Roman"/>
          <w:sz w:val="24"/>
          <w:color w:val="000000"/>
        </w:rPr>
        <w:t xml:space="preserve">own gentle self to me and, as in love I offer them, so do you in love receive</w:t>
        <w:br/>
      </w:r>
      <w:r>
        <w:rPr>
          <w:rFonts w:ascii="Times-Roman" w:hAnsi="Times-Roman"/>
          <w:sz w:val="24"/>
          <w:color w:val="000000"/>
        </w:rPr>
        <w:t xml:space="preserve">them. They are all I have to give you, my beloved—a world and these."</w:t>
        <w:br/>
        <w:br/>
      </w:r>
      <w:r>
        <w:rPr>
          <w:rFonts w:ascii="Times-Roman" w:hAnsi="Times-Roman"/>
          <w:sz w:val="24"/>
          <w:color w:val="000000"/>
        </w:rPr>
        <w:t xml:space="preserve">Then she set the sword against her left shoulder, and she put forth her</w:t>
        <w:br/>
      </w:r>
      <w:r>
        <w:rPr>
          <w:rFonts w:ascii="Times-Roman" w:hAnsi="Times-Roman"/>
          <w:sz w:val="24"/>
          <w:color w:val="000000"/>
        </w:rPr>
        <w:t xml:space="preserve">right hand and took his hand and led him up the steps toward the throne</w:t>
        <w:br/>
      </w:r>
      <w:r>
        <w:rPr>
          <w:rFonts w:ascii="Times-Roman" w:hAnsi="Times-Roman"/>
          <w:sz w:val="24"/>
          <w:color w:val="000000"/>
        </w:rPr>
        <w:t xml:space="preserve">till they stood on the level before it. Here a pause was made, and in a</w:t>
        <w:br/>
      </w:r>
      <w:r>
        <w:rPr>
          <w:rFonts w:ascii="Times-Roman" w:hAnsi="Times-Roman"/>
          <w:sz w:val="24"/>
          <w:color w:val="000000"/>
        </w:rPr>
        <w:t xml:space="preserve">while, having meditated on what he should do, he stepped aside and bowed</w:t>
        <w:br/>
      </w:r>
      <w:r>
        <w:rPr>
          <w:rFonts w:ascii="Times-Roman" w:hAnsi="Times-Roman"/>
          <w:sz w:val="24"/>
          <w:color w:val="000000"/>
        </w:rPr>
        <w:t xml:space="preserve">to her and she, not shrinking, sat within the Throne while he stood to the</w:t>
        <w:br/>
      </w:r>
      <w:r>
        <w:rPr>
          <w:rFonts w:ascii="Times-Roman" w:hAnsi="Times-Roman"/>
          <w:sz w:val="24"/>
          <w:color w:val="000000"/>
        </w:rPr>
        <w:t xml:space="preserve">side and looked toward her, well content that it should be so.</w:t>
        <w:br/>
        <w:br/>
      </w:r>
      <w:r>
        <w:rPr>
          <w:rFonts w:ascii="Times-Roman" w:hAnsi="Times-Roman"/>
          <w:sz w:val="24"/>
          <w:color w:val="000000"/>
        </w:rPr>
        <w:t xml:space="preserve">But when I looked upon them now I saw that the sword against her left</w:t>
        <w:br/>
      </w:r>
      <w:r>
        <w:rPr>
          <w:rFonts w:ascii="Times-Roman" w:hAnsi="Times-Roman"/>
          <w:sz w:val="24"/>
          <w:color w:val="000000"/>
        </w:rPr>
        <w:t xml:space="preserve">breast was a sword no longer, but a palm-branch set with jewels of</w:t>
        <w:br/>
      </w:r>
      <w:r>
        <w:rPr>
          <w:rFonts w:ascii="Times-Roman" w:hAnsi="Times-Roman"/>
          <w:sz w:val="24"/>
          <w:color w:val="000000"/>
        </w:rPr>
        <w:t xml:space="preserve">rainbow tints. The crown also was changed and, where before its heavy</w:t>
        <w:br/>
      </w:r>
      <w:r>
        <w:rPr>
          <w:rFonts w:ascii="Times-Roman" w:hAnsi="Times-Roman"/>
          <w:sz w:val="24"/>
          <w:color w:val="000000"/>
        </w:rPr>
        <w:t xml:space="preserve">gold and iron circle had rested, there was now a daisy-chain about her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HEAVEN233</w:t>
        <w:br/>
        <w:br/>
      </w:r>
      <w:r>
        <w:rPr>
          <w:rFonts w:ascii="Times-Roman" w:hAnsi="Times-Roman"/>
          <w:sz w:val="24"/>
          <w:color w:val="000000"/>
        </w:rPr>
        <w:t xml:space="preserve">pretty brown hair gleaming with star-like, jewels of blue and green and</w:t>
        <w:br/>
      </w:r>
      <w:r>
        <w:rPr>
          <w:rFonts w:ascii="Times-Roman" w:hAnsi="Times-Roman"/>
          <w:sz w:val="24"/>
          <w:color w:val="000000"/>
        </w:rPr>
        <w:t xml:space="preserve">white and a deep yellow colour, but you have no yellow on earth like it for</w:t>
        <w:br/>
      </w:r>
      <w:r>
        <w:rPr>
          <w:rFonts w:ascii="Times-Roman" w:hAnsi="Times-Roman"/>
          <w:sz w:val="24"/>
          <w:color w:val="000000"/>
        </w:rPr>
        <w:t xml:space="preserve">its glow.</w:t>
        <w:br/>
        <w:br/>
      </w:r>
      <w:r>
        <w:rPr>
          <w:rFonts w:ascii="Times-Roman" w:hAnsi="Times-Roman"/>
          <w:sz w:val="24"/>
          <w:color w:val="000000"/>
        </w:rPr>
        <w:t xml:space="preserve">The young king also was changed. His face more placid and his form</w:t>
        <w:br/>
      </w:r>
      <w:r>
        <w:rPr>
          <w:rFonts w:ascii="Times-Roman" w:hAnsi="Times-Roman"/>
          <w:sz w:val="24"/>
          <w:color w:val="000000"/>
        </w:rPr>
        <w:t xml:space="preserve">more restful, and the only robe he wore was one which was not for the</w:t>
        <w:br/>
      </w:r>
      <w:r>
        <w:rPr>
          <w:rFonts w:ascii="Times-Roman" w:hAnsi="Times-Roman"/>
          <w:sz w:val="24"/>
          <w:color w:val="000000"/>
        </w:rPr>
        <w:t xml:space="preserve">journey nor for the battle but full and flowing, and in hue a faint gold, with</w:t>
        <w:br/>
      </w:r>
      <w:r>
        <w:rPr>
          <w:rFonts w:ascii="Times-Roman" w:hAnsi="Times-Roman"/>
          <w:sz w:val="24"/>
          <w:color w:val="000000"/>
        </w:rPr>
        <w:t xml:space="preserve">rose-colour lurking in its folds.</w:t>
        <w:br/>
        <w:br/>
      </w:r>
      <w:r>
        <w:rPr>
          <w:rFonts w:ascii="Times-Roman" w:hAnsi="Times-Roman"/>
          <w:sz w:val="24"/>
          <w:color w:val="000000"/>
        </w:rPr>
        <w:t xml:space="preserve">So he turned to her and said, "I thank you for your acceptance of what I</w:t>
        <w:br/>
      </w:r>
      <w:r>
        <w:rPr>
          <w:rFonts w:ascii="Times-Roman" w:hAnsi="Times-Roman"/>
          <w:sz w:val="24"/>
          <w:color w:val="000000"/>
        </w:rPr>
        <w:t xml:space="preserve">had to give you. Show me now our future way wherein it shall be no longer</w:t>
        <w:br/>
      </w:r>
      <w:r>
        <w:rPr>
          <w:rFonts w:ascii="Times-Roman" w:hAnsi="Times-Roman"/>
          <w:sz w:val="24"/>
          <w:color w:val="000000"/>
        </w:rPr>
        <w:t xml:space="preserve">I and you, but you and I, who go."</w:t>
        <w:br/>
        <w:br/>
      </w:r>
      <w:r>
        <w:rPr>
          <w:rFonts w:ascii="Times-Roman" w:hAnsi="Times-Roman"/>
          <w:sz w:val="24"/>
          <w:color w:val="000000"/>
        </w:rPr>
        <w:t xml:space="preserve">And she said, "Nay, for as I am to you so are you to me, beloved. It is</w:t>
        <w:br/>
      </w:r>
      <w:r>
        <w:rPr>
          <w:rFonts w:ascii="Times-Roman" w:hAnsi="Times-Roman"/>
          <w:sz w:val="24"/>
          <w:color w:val="000000"/>
        </w:rPr>
        <w:t xml:space="preserve">we who will tread our future way together. Yet I will set the compass of</w:t>
        <w:br/>
      </w:r>
      <w:r>
        <w:rPr>
          <w:rFonts w:ascii="Times-Roman" w:hAnsi="Times-Roman"/>
          <w:sz w:val="24"/>
          <w:color w:val="000000"/>
        </w:rPr>
        <w:t xml:space="preserve">our course, and I will set it true. But it is yourself who must read it, my</w:t>
        <w:br/>
      </w:r>
      <w:r>
        <w:rPr>
          <w:rFonts w:ascii="Times-Roman" w:hAnsi="Times-Roman"/>
          <w:sz w:val="24"/>
          <w:color w:val="000000"/>
        </w:rPr>
        <w:t xml:space="preserve">beloved."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THE FUTURE EVOLUTION OF THE EARTH—PSYCHOMETRY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  Tuesday, April 1,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5.29—6.20 p.m.</w:t>
        <w:br/>
        <w:br/>
      </w:r>
      <w:r>
        <w:rPr>
          <w:rFonts w:ascii="Times-Roman" w:hAnsi="Times-Roman"/>
          <w:sz w:val="24"/>
          <w:color w:val="000000"/>
        </w:rPr>
        <w:t xml:space="preserve">AWHILE the whole space within our ranks was filled once more with</w:t>
        <w:br/>
      </w:r>
      <w:r>
        <w:rPr>
          <w:rFonts w:ascii="Times-Roman" w:hAnsi="Times-Roman"/>
          <w:sz w:val="24"/>
          <w:color w:val="000000"/>
        </w:rPr>
        <w:t xml:space="preserve">silence. And they two sat together within the Throne, for she had bidden</w:t>
        <w:br/>
      </w:r>
      <w:r>
        <w:rPr>
          <w:rFonts w:ascii="Times-Roman" w:hAnsi="Times-Roman"/>
          <w:sz w:val="24"/>
          <w:color w:val="000000"/>
        </w:rPr>
        <w:t xml:space="preserve">him sit beside her.</w:t>
        <w:br/>
        <w:br/>
      </w:r>
      <w:r>
        <w:rPr>
          <w:rFonts w:ascii="Times-Roman" w:hAnsi="Times-Roman"/>
          <w:sz w:val="24"/>
          <w:color w:val="000000"/>
        </w:rPr>
        <w:t xml:space="preserve">Then we heard the voice of one of the great ones who had led those who</w:t>
        <w:br/>
      </w:r>
      <w:r>
        <w:rPr>
          <w:rFonts w:ascii="Times-Roman" w:hAnsi="Times-Roman"/>
          <w:sz w:val="24"/>
          <w:color w:val="000000"/>
        </w:rPr>
        <w:t xml:space="preserve">came to the Sphere Ten and prepared us therein for our advance earthward.</w:t>
        <w:br/>
      </w:r>
      <w:r>
        <w:rPr>
          <w:rFonts w:ascii="Times-Roman" w:hAnsi="Times-Roman"/>
          <w:sz w:val="24"/>
          <w:color w:val="000000"/>
        </w:rPr>
        <w:t xml:space="preserve">He stood behind the Throne and above it, and he cried:</w:t>
        <w:br/>
        <w:br/>
      </w:r>
      <w:r>
        <w:rPr>
          <w:rFonts w:ascii="Times-Roman" w:hAnsi="Times-Roman"/>
          <w:sz w:val="24"/>
          <w:color w:val="000000"/>
        </w:rPr>
        <w:t xml:space="preserve">"I speak to those who are of my own company, and to those who were</w:t>
        <w:br/>
      </w:r>
      <w:r>
        <w:rPr>
          <w:rFonts w:ascii="Times-Roman" w:hAnsi="Times-Roman"/>
          <w:sz w:val="24"/>
          <w:color w:val="000000"/>
        </w:rPr>
        <w:t xml:space="preserve">called to array themselves with us descending earthward. For to you this</w:t>
        <w:br/>
      </w:r>
      <w:r>
        <w:rPr>
          <w:rFonts w:ascii="Times-Roman" w:hAnsi="Times-Roman"/>
          <w:sz w:val="24"/>
          <w:color w:val="000000"/>
        </w:rPr>
        <w:t xml:space="preserve">Manifestation is given in order that you may with understanding get you</w:t>
        <w:br/>
      </w:r>
      <w:r>
        <w:rPr>
          <w:rFonts w:ascii="Times-Roman" w:hAnsi="Times-Roman"/>
          <w:sz w:val="24"/>
          <w:color w:val="000000"/>
        </w:rPr>
        <w:t xml:space="preserve">to the further work. We who came to you to lead you had even then been</w:t>
        <w:br/>
      </w:r>
      <w:r>
        <w:rPr>
          <w:rFonts w:ascii="Times-Roman" w:hAnsi="Times-Roman"/>
          <w:sz w:val="24"/>
          <w:color w:val="000000"/>
        </w:rPr>
        <w:t xml:space="preserve">given to know these things. But to you they now shall be shown new.</w:t>
        <w:br/>
      </w:r>
      <w:r>
        <w:rPr>
          <w:rFonts w:ascii="Times-Roman" w:hAnsi="Times-Roman"/>
          <w:sz w:val="24"/>
          <w:color w:val="000000"/>
        </w:rPr>
        <w:t xml:space="preserve">Therefore take very good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234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HEAVEN235</w:t>
        <w:br/>
        <w:br/>
      </w:r>
      <w:r>
        <w:rPr>
          <w:rFonts w:ascii="Times-Roman" w:hAnsi="Times-Roman"/>
          <w:sz w:val="24"/>
          <w:color w:val="000000"/>
        </w:rPr>
        <w:t xml:space="preserve">heed of them that you may step without hesitancy on the road which lies</w:t>
        <w:br/>
      </w:r>
      <w:r>
        <w:rPr>
          <w:rFonts w:ascii="Times-Roman" w:hAnsi="Times-Roman"/>
          <w:sz w:val="24"/>
          <w:color w:val="000000"/>
        </w:rPr>
        <w:t xml:space="preserve">ahead of you. God our Father sends to you of His strength for the work</w:t>
        <w:br/>
      </w:r>
      <w:r>
        <w:rPr>
          <w:rFonts w:ascii="Times-Roman" w:hAnsi="Times-Roman"/>
          <w:sz w:val="24"/>
          <w:color w:val="000000"/>
        </w:rPr>
        <w:t xml:space="preserve">by the commission of His Beloved, Who leads us, and through Him that</w:t>
        <w:br/>
      </w:r>
      <w:r>
        <w:rPr>
          <w:rFonts w:ascii="Times-Roman" w:hAnsi="Times-Roman"/>
          <w:sz w:val="24"/>
          <w:color w:val="000000"/>
        </w:rPr>
        <w:t xml:space="preserve">Stream is poured upon us and shall enable us to the work. To Him our</w:t>
        <w:br/>
      </w:r>
      <w:r>
        <w:rPr>
          <w:rFonts w:ascii="Times-Roman" w:hAnsi="Times-Roman"/>
          <w:sz w:val="24"/>
          <w:color w:val="000000"/>
        </w:rPr>
        <w:t xml:space="preserve">Author be all worship always."</w:t>
        <w:br/>
        <w:br/>
      </w:r>
      <w:r>
        <w:rPr>
          <w:rFonts w:ascii="Times-Roman" w:hAnsi="Times-Roman"/>
          <w:sz w:val="24"/>
          <w:color w:val="000000"/>
        </w:rPr>
        <w:t xml:space="preserve">And now there came a radiant mist upon the Throne, and encompassed</w:t>
        <w:br/>
      </w:r>
      <w:r>
        <w:rPr>
          <w:rFonts w:ascii="Times-Roman" w:hAnsi="Times-Roman"/>
          <w:sz w:val="24"/>
          <w:color w:val="000000"/>
        </w:rPr>
        <w:t xml:space="preserve">the earth about till it was not to be seen of us any more. This slowly</w:t>
        <w:br/>
      </w:r>
      <w:r>
        <w:rPr>
          <w:rFonts w:ascii="Times-Roman" w:hAnsi="Times-Roman"/>
          <w:sz w:val="24"/>
          <w:color w:val="000000"/>
        </w:rPr>
        <w:t xml:space="preserve">expanded and filled some quartern part of the sphere of space and then</w:t>
        <w:br/>
      </w:r>
      <w:r>
        <w:rPr>
          <w:rFonts w:ascii="Times-Roman" w:hAnsi="Times-Roman"/>
          <w:sz w:val="24"/>
          <w:color w:val="000000"/>
        </w:rPr>
        <w:t xml:space="preserve">stayed in its enlarging. It began to revolve and seemed to take upon itself</w:t>
        <w:br/>
      </w:r>
      <w:r>
        <w:rPr>
          <w:rFonts w:ascii="Times-Roman" w:hAnsi="Times-Roman"/>
          <w:sz w:val="24"/>
          <w:color w:val="000000"/>
        </w:rPr>
        <w:t xml:space="preserve">somewhat of solidity, but was not solid as matter is solid. If you will</w:t>
        <w:br/>
      </w:r>
      <w:r>
        <w:rPr>
          <w:rFonts w:ascii="Times-Roman" w:hAnsi="Times-Roman"/>
          <w:sz w:val="24"/>
          <w:color w:val="000000"/>
        </w:rPr>
        <w:t xml:space="preserve">image an earth material still but yet etherealized half-way into</w:t>
        <w:br/>
      </w:r>
      <w:r>
        <w:rPr>
          <w:rFonts w:ascii="Times-Roman" w:hAnsi="Times-Roman"/>
          <w:sz w:val="24"/>
          <w:color w:val="000000"/>
        </w:rPr>
        <w:t xml:space="preserve">transparency, there you have the look of it.</w:t>
        <w:br/>
        <w:br/>
      </w:r>
      <w:r>
        <w:rPr>
          <w:rFonts w:ascii="Times-Roman" w:hAnsi="Times-Roman"/>
          <w:sz w:val="24"/>
          <w:color w:val="000000"/>
        </w:rPr>
        <w:t xml:space="preserve">As it went round upon its axis there appeared shapes of lands and</w:t>
        <w:br/>
      </w:r>
      <w:r>
        <w:rPr>
          <w:rFonts w:ascii="Times-Roman" w:hAnsi="Times-Roman"/>
          <w:sz w:val="24"/>
          <w:color w:val="000000"/>
        </w:rPr>
        <w:t xml:space="preserve">waters upon its outer circumference. These were not co-terminous in</w:t>
        <w:br/>
      </w:r>
      <w:r>
        <w:rPr>
          <w:rFonts w:ascii="Times-Roman" w:hAnsi="Times-Roman"/>
          <w:sz w:val="24"/>
          <w:color w:val="000000"/>
        </w:rPr>
        <w:t xml:space="preserve">outline with those of earth as they are to-day. We were now being shown</w:t>
        <w:br/>
      </w:r>
      <w:r>
        <w:rPr>
          <w:rFonts w:ascii="Times-Roman" w:hAnsi="Times-Roman"/>
          <w:sz w:val="24"/>
          <w:color w:val="000000"/>
        </w:rPr>
        <w:t xml:space="preserve">our future sphere of work, and these were changing as they are now</w:t>
        <w:br/>
      </w:r>
      <w:r>
        <w:rPr>
          <w:rFonts w:ascii="Times-Roman" w:hAnsi="Times-Roman"/>
          <w:sz w:val="24"/>
          <w:color w:val="000000"/>
        </w:rPr>
        <w:t xml:space="preserve">changing on earth's surface, but more quickly. The ages ahead of you were</w:t>
        <w:br/>
      </w:r>
      <w:r>
        <w:rPr>
          <w:rFonts w:ascii="Times-Roman" w:hAnsi="Times-Roman"/>
          <w:sz w:val="24"/>
          <w:color w:val="000000"/>
        </w:rPr>
        <w:t xml:space="preserve">foreshortened for us and we read them as a moving model.</w:t>
        <w:br/>
        <w:br/>
      </w:r>
      <w:r>
        <w:rPr>
          <w:rFonts w:ascii="Times-Roman" w:hAnsi="Times-Roman"/>
          <w:sz w:val="24"/>
          <w:color w:val="000000"/>
        </w:rPr>
        <w:t xml:space="preserve">There appeared also the cities and their peoples and animals also, and</w:t>
        <w:br/>
      </w:r>
      <w:r>
        <w:rPr>
          <w:rFonts w:ascii="Times-Roman" w:hAnsi="Times-Roman"/>
          <w:sz w:val="24"/>
          <w:color w:val="000000"/>
        </w:rPr>
        <w:t xml:space="preserve">the engines which the people</w:t>
        <w:br w:type="page"/>
      </w:r>
      <w:r>
        <w:rPr>
          <w:rFonts w:ascii="Times-Roman" w:hAnsi="Times-Roman"/>
          <w:sz w:val="24"/>
          <w:color w:val="000000"/>
        </w:rPr>
        <w:t xml:space="preserve">236THE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made for their several uses. And as the globe turned its surface to us,</w:t>
        <w:br/>
      </w:r>
      <w:r>
        <w:rPr>
          <w:rFonts w:ascii="Times-Roman" w:hAnsi="Times-Roman"/>
          <w:sz w:val="24"/>
          <w:color w:val="000000"/>
        </w:rPr>
        <w:t xml:space="preserve">continually revolving, we were able to see the progress of it all.</w:t>
        <w:br/>
        <w:br/>
      </w:r>
      <w:r>
        <w:rPr>
          <w:rFonts w:ascii="Times-Roman" w:hAnsi="Times-Roman"/>
          <w:sz w:val="24"/>
          <w:color w:val="000000"/>
        </w:rPr>
        <w:t xml:space="preserve">I mean this: take, in token of other lands, your own islands. I noted them</w:t>
        <w:br/>
      </w:r>
      <w:r>
        <w:rPr>
          <w:rFonts w:ascii="Times-Roman" w:hAnsi="Times-Roman"/>
          <w:sz w:val="24"/>
          <w:color w:val="000000"/>
        </w:rPr>
        <w:t xml:space="preserve">first as they will be a few years hence. Then they sailed round out of view.</w:t>
        <w:br/>
      </w:r>
      <w:r>
        <w:rPr>
          <w:rFonts w:ascii="Times-Roman" w:hAnsi="Times-Roman"/>
          <w:sz w:val="24"/>
          <w:color w:val="000000"/>
        </w:rPr>
        <w:t xml:space="preserve">When they came before us again they had become changed a little in</w:t>
        <w:br/>
      </w:r>
      <w:r>
        <w:rPr>
          <w:rFonts w:ascii="Times-Roman" w:hAnsi="Times-Roman"/>
          <w:sz w:val="24"/>
          <w:color w:val="000000"/>
        </w:rPr>
        <w:t xml:space="preserve">configuration of coastlines, and as to their cities and people. So, as the</w:t>
        <w:br/>
      </w:r>
      <w:r>
        <w:rPr>
          <w:rFonts w:ascii="Times-Roman" w:hAnsi="Times-Roman"/>
          <w:sz w:val="24"/>
          <w:color w:val="000000"/>
        </w:rPr>
        <w:t xml:space="preserve">globe revolved, these lands, and the whole human race and their works of</w:t>
        <w:br/>
      </w:r>
      <w:r>
        <w:rPr>
          <w:rFonts w:ascii="Times-Roman" w:hAnsi="Times-Roman"/>
          <w:sz w:val="24"/>
          <w:color w:val="000000"/>
        </w:rPr>
        <w:t xml:space="preserve">building and engines of locomotion and all their handiwork progressed in</w:t>
        <w:br/>
      </w:r>
      <w:r>
        <w:rPr>
          <w:rFonts w:ascii="Times-Roman" w:hAnsi="Times-Roman"/>
          <w:sz w:val="24"/>
          <w:color w:val="000000"/>
        </w:rPr>
        <w:t xml:space="preserve">their ages, but condensed from millennia into hours. I must suit my words</w:t>
        <w:br/>
      </w:r>
      <w:r>
        <w:rPr>
          <w:rFonts w:ascii="Times-Roman" w:hAnsi="Times-Roman"/>
          <w:sz w:val="24"/>
          <w:color w:val="000000"/>
        </w:rPr>
        <w:t xml:space="preserve">to your way of thinking, my son. Years have not the same significance to</w:t>
        <w:br/>
      </w:r>
      <w:r>
        <w:rPr>
          <w:rFonts w:ascii="Times-Roman" w:hAnsi="Times-Roman"/>
          <w:sz w:val="24"/>
          <w:color w:val="000000"/>
        </w:rPr>
        <w:t xml:space="preserve">us as they have to you.</w:t>
        <w:br/>
        <w:br/>
      </w:r>
      <w:r>
        <w:rPr>
          <w:rFonts w:ascii="Times-Roman" w:hAnsi="Times-Roman"/>
          <w:sz w:val="24"/>
          <w:color w:val="000000"/>
        </w:rPr>
        <w:t xml:space="preserve">Now it would not be permitted to me to fish for you in the deeps of</w:t>
        <w:br/>
      </w:r>
      <w:r>
        <w:rPr>
          <w:rFonts w:ascii="Times-Roman" w:hAnsi="Times-Roman"/>
          <w:sz w:val="24"/>
          <w:color w:val="000000"/>
        </w:rPr>
        <w:t xml:space="preserve">future ages. You of earth must net your own supper. That is as it should</w:t>
        <w:br/>
      </w:r>
      <w:r>
        <w:rPr>
          <w:rFonts w:ascii="Times-Roman" w:hAnsi="Times-Roman"/>
          <w:sz w:val="24"/>
          <w:color w:val="000000"/>
        </w:rPr>
        <w:t xml:space="preserve">be. Nevertheless, it is permitted to me to tell you where the fishing-</w:t>
        <w:br/>
      </w:r>
      <w:r>
        <w:rPr>
          <w:rFonts w:ascii="Times-Roman" w:hAnsi="Times-Roman"/>
          <w:sz w:val="24"/>
          <w:color w:val="000000"/>
        </w:rPr>
        <w:t xml:space="preserve">grounds are like to be. Then those who will think of me as a good admiral</w:t>
        <w:br/>
      </w:r>
      <w:r>
        <w:rPr>
          <w:rFonts w:ascii="Times-Roman" w:hAnsi="Times-Roman"/>
          <w:sz w:val="24"/>
          <w:color w:val="000000"/>
        </w:rPr>
        <w:t xml:space="preserve">will set their sail to my chart, and out upon their quest. So.</w:t>
        <w:br/>
        <w:br/>
      </w:r>
      <w:r>
        <w:rPr>
          <w:rFonts w:ascii="Times-Roman" w:hAnsi="Times-Roman"/>
          <w:sz w:val="24"/>
          <w:color w:val="000000"/>
        </w:rPr>
        <w:t xml:space="preserve">Now, the earth became more beautiful as it sailed round upon its voyage</w:t>
        <w:br/>
      </w:r>
      <w:r>
        <w:rPr>
          <w:rFonts w:ascii="Times-Roman" w:hAnsi="Times-Roman"/>
          <w:sz w:val="24"/>
          <w:color w:val="000000"/>
        </w:rPr>
        <w:t xml:space="preserve">of the ages. The light increased upon its surface, and its mass became more</w:t>
        <w:br/>
      </w:r>
      <w:r>
        <w:rPr>
          <w:rFonts w:ascii="Times-Roman" w:hAnsi="Times-Roman"/>
          <w:sz w:val="24"/>
          <w:color w:val="000000"/>
        </w:rPr>
        <w:t xml:space="preserve">radiant from within. The peoples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HEAVEN237</w:t>
        <w:br/>
        <w:br/>
      </w:r>
      <w:r>
        <w:rPr>
          <w:rFonts w:ascii="Times-Roman" w:hAnsi="Times-Roman"/>
          <w:sz w:val="24"/>
          <w:color w:val="000000"/>
        </w:rPr>
        <w:t xml:space="preserve">also hurried not so greatly here and there, for nature had become more at</w:t>
        <w:br/>
      </w:r>
      <w:r>
        <w:rPr>
          <w:rFonts w:ascii="Times-Roman" w:hAnsi="Times-Roman"/>
          <w:sz w:val="24"/>
          <w:color w:val="000000"/>
        </w:rPr>
        <w:t xml:space="preserve">one with them and yielded more genially to their abundance. So their lives</w:t>
        <w:br/>
      </w:r>
      <w:r>
        <w:rPr>
          <w:rFonts w:ascii="Times-Roman" w:hAnsi="Times-Roman"/>
          <w:sz w:val="24"/>
          <w:color w:val="000000"/>
        </w:rPr>
        <w:t xml:space="preserve">were less fevered and more given to meditation. Thus they became ever</w:t>
        <w:br/>
      </w:r>
      <w:r>
        <w:rPr>
          <w:rFonts w:ascii="Times-Roman" w:hAnsi="Times-Roman"/>
          <w:sz w:val="24"/>
          <w:color w:val="000000"/>
        </w:rPr>
        <w:t xml:space="preserve">more in harmony one with others, and all of them more nearly attuned to</w:t>
        <w:br/>
      </w:r>
      <w:r>
        <w:rPr>
          <w:rFonts w:ascii="Times-Roman" w:hAnsi="Times-Roman"/>
          <w:sz w:val="24"/>
          <w:color w:val="000000"/>
        </w:rPr>
        <w:t xml:space="preserve">us who were able, in our turn, to spend upon them a larger degree of our</w:t>
        <w:br/>
      </w:r>
      <w:r>
        <w:rPr>
          <w:rFonts w:ascii="Times-Roman" w:hAnsi="Times-Roman"/>
          <w:sz w:val="24"/>
          <w:color w:val="000000"/>
        </w:rPr>
        <w:t xml:space="preserve">power and of our sweeter peace.</w:t>
        <w:br/>
        <w:br/>
      </w:r>
      <w:r>
        <w:rPr>
          <w:rFonts w:ascii="Times-Roman" w:hAnsi="Times-Roman"/>
          <w:sz w:val="24"/>
          <w:color w:val="000000"/>
        </w:rPr>
        <w:t xml:space="preserve">As this attunement advanced it enthused us with a largess of happiness</w:t>
        <w:br/>
      </w:r>
      <w:r>
        <w:rPr>
          <w:rFonts w:ascii="Times-Roman" w:hAnsi="Times-Roman"/>
          <w:sz w:val="24"/>
          <w:color w:val="000000"/>
        </w:rPr>
        <w:t xml:space="preserve">to know we had gained for ourselves, after much stress of warfare, these</w:t>
        <w:br/>
      </w:r>
      <w:r>
        <w:rPr>
          <w:rFonts w:ascii="Times-Roman" w:hAnsi="Times-Roman"/>
          <w:sz w:val="24"/>
          <w:color w:val="000000"/>
        </w:rPr>
        <w:t xml:space="preserve">younger companions of our ancient race. It was very sweet to us, my son.</w:t>
        <w:br/>
        <w:br/>
      </w:r>
      <w:r>
        <w:rPr>
          <w:rFonts w:ascii="Times-Roman" w:hAnsi="Times-Roman"/>
          <w:sz w:val="24"/>
          <w:color w:val="000000"/>
        </w:rPr>
        <w:t xml:space="preserve">And gradually earth itself was changed. Let me tell you.</w:t>
        <w:br/>
        <w:br/>
      </w:r>
      <w:r>
        <w:rPr>
          <w:rFonts w:ascii="Times-Roman" w:hAnsi="Times-Roman"/>
          <w:sz w:val="24"/>
          <w:color w:val="000000"/>
        </w:rPr>
        <w:t xml:space="preserve">You have a new word among you which I have seen in the mind of you</w:t>
        <w:br/>
      </w:r>
      <w:r>
        <w:rPr>
          <w:rFonts w:ascii="Times-Roman" w:hAnsi="Times-Roman"/>
          <w:sz w:val="24"/>
          <w:color w:val="000000"/>
        </w:rPr>
        <w:t xml:space="preserve">and of others; psychometry. I understand it signifies that faculty by which</w:t>
        <w:br/>
      </w:r>
      <w:r>
        <w:rPr>
          <w:rFonts w:ascii="Times-Roman" w:hAnsi="Times-Roman"/>
          <w:sz w:val="24"/>
          <w:color w:val="000000"/>
        </w:rPr>
        <w:t xml:space="preserve">from solid things some incident of the past is read by reason of a sort of</w:t>
        <w:br/>
      </w:r>
      <w:r>
        <w:rPr>
          <w:rFonts w:ascii="Times-Roman" w:hAnsi="Times-Roman"/>
          <w:sz w:val="24"/>
          <w:color w:val="000000"/>
        </w:rPr>
        <w:t xml:space="preserve">vibrant record left in those solids by events in which they have had a part.</w:t>
        <w:br/>
        <w:br/>
      </w:r>
      <w:r>
        <w:rPr>
          <w:rFonts w:ascii="Times-Roman" w:hAnsi="Times-Roman"/>
          <w:sz w:val="24"/>
          <w:color w:val="000000"/>
        </w:rPr>
        <w:t xml:space="preserve">Now, there is a truth here which will not be fully known to you until the</w:t>
        <w:br/>
      </w:r>
      <w:r>
        <w:rPr>
          <w:rFonts w:ascii="Times-Roman" w:hAnsi="Times-Roman"/>
          <w:sz w:val="24"/>
          <w:color w:val="000000"/>
        </w:rPr>
        <w:t xml:space="preserve">substance which you call ether has yielded up to your scientists the</w:t>
        <w:br/>
      </w:r>
      <w:r>
        <w:rPr>
          <w:rFonts w:ascii="Times-Roman" w:hAnsi="Times-Roman"/>
          <w:sz w:val="24"/>
          <w:color w:val="000000"/>
        </w:rPr>
        <w:t xml:space="preserve">secrets of its composition and the forces inherent in its atoms. The time</w:t>
        <w:br/>
      </w:r>
      <w:r>
        <w:rPr>
          <w:rFonts w:ascii="Times-Roman" w:hAnsi="Times-Roman"/>
          <w:sz w:val="24"/>
          <w:color w:val="000000"/>
        </w:rPr>
        <w:t xml:space="preserve">will come—we saw this</w:t>
        <w:br w:type="page"/>
      </w:r>
      <w:r>
        <w:rPr>
          <w:rFonts w:ascii="Times-Roman" w:hAnsi="Times-Roman"/>
          <w:sz w:val="24"/>
          <w:color w:val="000000"/>
        </w:rPr>
        <w:t xml:space="preserve">238THE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plainly as we watched the globe revolving—when you will be able to deal,</w:t>
        <w:br/>
      </w:r>
      <w:r>
        <w:rPr>
          <w:rFonts w:ascii="Times-Roman" w:hAnsi="Times-Roman"/>
          <w:sz w:val="24"/>
          <w:color w:val="000000"/>
        </w:rPr>
        <w:t xml:space="preserve">both analytically and synthetically, with this cosmic ballast which you call</w:t>
        <w:br/>
      </w:r>
      <w:r>
        <w:rPr>
          <w:rFonts w:ascii="Times-Roman" w:hAnsi="Times-Roman"/>
          <w:sz w:val="24"/>
          <w:color w:val="000000"/>
        </w:rPr>
        <w:t xml:space="preserve">ether. You will deal with it as now you do with liquids and with gases. But</w:t>
        <w:br/>
      </w:r>
      <w:r>
        <w:rPr>
          <w:rFonts w:ascii="Times-Roman" w:hAnsi="Times-Roman"/>
          <w:sz w:val="24"/>
          <w:color w:val="000000"/>
        </w:rPr>
        <w:t xml:space="preserve">that is not yet, for I your bodies are still much too gross that you should</w:t>
        <w:br/>
      </w:r>
      <w:r>
        <w:rPr>
          <w:rFonts w:ascii="Times-Roman" w:hAnsi="Times-Roman"/>
          <w:sz w:val="24"/>
          <w:color w:val="000000"/>
        </w:rPr>
        <w:t xml:space="preserve">be permitted this great power with safety. Meanwhile your men of</w:t>
        <w:br/>
      </w:r>
      <w:r>
        <w:rPr>
          <w:rFonts w:ascii="Times-Roman" w:hAnsi="Times-Roman"/>
          <w:sz w:val="24"/>
          <w:color w:val="000000"/>
        </w:rPr>
        <w:t xml:space="preserve">scientific mind will be preparing the way.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        COSMIC PSYCHOMETRY—ETHERIC PLANETS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Wednesday, April 2,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5.35—7.10 p.m.</w:t>
        <w:br/>
        <w:br/>
      </w:r>
      <w:r>
        <w:rPr>
          <w:rFonts w:ascii="Times-Roman" w:hAnsi="Times-Roman"/>
          <w:sz w:val="24"/>
          <w:color w:val="000000"/>
        </w:rPr>
        <w:t xml:space="preserve">THESE psychometric vibrations, therefore, are—so we have concluded</w:t>
        <w:br/>
      </w:r>
      <w:r>
        <w:rPr>
          <w:rFonts w:ascii="Times-Roman" w:hAnsi="Times-Roman"/>
          <w:sz w:val="24"/>
          <w:color w:val="000000"/>
        </w:rPr>
        <w:t xml:space="preserve">after study of the matter—writ, or indented upon the ether, which</w:t>
        <w:br/>
      </w:r>
      <w:r>
        <w:rPr>
          <w:rFonts w:ascii="Times-Roman" w:hAnsi="Times-Roman"/>
          <w:sz w:val="24"/>
          <w:color w:val="000000"/>
        </w:rPr>
        <w:t xml:space="preserve">suffuses matter. But not that alone. The ether acts upon the substance of</w:t>
        <w:br/>
      </w:r>
      <w:r>
        <w:rPr>
          <w:rFonts w:ascii="Times-Roman" w:hAnsi="Times-Roman"/>
          <w:sz w:val="24"/>
          <w:color w:val="000000"/>
        </w:rPr>
        <w:t xml:space="preserve">matter, and according to the inherent properties which energize through</w:t>
        <w:br/>
      </w:r>
      <w:r>
        <w:rPr>
          <w:rFonts w:ascii="Times-Roman" w:hAnsi="Times-Roman"/>
          <w:sz w:val="24"/>
          <w:color w:val="000000"/>
        </w:rPr>
        <w:t xml:space="preserve">this ether, so does matter become transmuted into a more sublimated</w:t>
        <w:br/>
      </w:r>
      <w:r>
        <w:rPr>
          <w:rFonts w:ascii="Times-Roman" w:hAnsi="Times-Roman"/>
          <w:sz w:val="24"/>
          <w:color w:val="000000"/>
        </w:rPr>
        <w:t xml:space="preserve">substance. These properties come upon ether from the outside of it, invade</w:t>
        <w:br/>
      </w:r>
      <w:r>
        <w:rPr>
          <w:rFonts w:ascii="Times-Roman" w:hAnsi="Times-Roman"/>
          <w:sz w:val="24"/>
          <w:color w:val="000000"/>
        </w:rPr>
        <w:t xml:space="preserve">it, and, using it as a medium between themselves and matter, act upon</w:t>
        <w:br/>
      </w:r>
      <w:r>
        <w:rPr>
          <w:rFonts w:ascii="Times-Roman" w:hAnsi="Times-Roman"/>
          <w:sz w:val="24"/>
          <w:color w:val="000000"/>
        </w:rPr>
        <w:t xml:space="preserve">matter through the ether. For the particles material are held in solution in</w:t>
        <w:br/>
      </w:r>
      <w:r>
        <w:rPr>
          <w:rFonts w:ascii="Times-Roman" w:hAnsi="Times-Roman"/>
          <w:sz w:val="24"/>
          <w:color w:val="000000"/>
        </w:rPr>
        <w:t xml:space="preserve">the ether, as your men of chymics have told. But they have not yet</w:t>
        <w:br/>
      </w:r>
      <w:r>
        <w:rPr>
          <w:rFonts w:ascii="Times-Roman" w:hAnsi="Times-Roman"/>
          <w:sz w:val="24"/>
          <w:color w:val="000000"/>
        </w:rPr>
        <w:t xml:space="preserve">ventured farther than the vestibule. There lies ahead of them the Temple,</w:t>
        <w:br/>
      </w:r>
      <w:r>
        <w:rPr>
          <w:rFonts w:ascii="Times-Roman" w:hAnsi="Times-Roman"/>
          <w:sz w:val="24"/>
          <w:color w:val="000000"/>
        </w:rPr>
        <w:t xml:space="preserve">and within the Temple the Sanctuary. When they have ventured beyond</w:t>
        <w:br/>
      </w:r>
      <w:r>
        <w:rPr>
          <w:rFonts w:ascii="Times-Roman" w:hAnsi="Times-Roman"/>
          <w:sz w:val="24"/>
          <w:color w:val="000000"/>
        </w:rPr>
        <w:t xml:space="preserve">the vestibule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239</w:t>
        <w:br w:type="page"/>
      </w:r>
      <w:r>
        <w:rPr>
          <w:rFonts w:ascii="Times-Roman" w:hAnsi="Times-Roman"/>
          <w:sz w:val="24"/>
          <w:color w:val="000000"/>
        </w:rPr>
        <w:t xml:space="preserve">240THE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of the material into the temple: of the ethereal and not until that time, will</w:t>
        <w:br/>
      </w:r>
      <w:r>
        <w:rPr>
          <w:rFonts w:ascii="Times-Roman" w:hAnsi="Times-Roman"/>
          <w:sz w:val="24"/>
          <w:color w:val="000000"/>
        </w:rPr>
        <w:t xml:space="preserve">they begin to understand that this Sanctuary is the dynamo from which the</w:t>
        <w:br/>
      </w:r>
      <w:r>
        <w:rPr>
          <w:rFonts w:ascii="Times-Roman" w:hAnsi="Times-Roman"/>
          <w:sz w:val="24"/>
          <w:color w:val="000000"/>
        </w:rPr>
        <w:t xml:space="preserve">ether, and through it matter also is energized. The Sanctuary is the abode</w:t>
        <w:br/>
      </w:r>
      <w:r>
        <w:rPr>
          <w:rFonts w:ascii="Times-Roman" w:hAnsi="Times-Roman"/>
          <w:sz w:val="24"/>
          <w:color w:val="000000"/>
        </w:rPr>
        <w:t xml:space="preserve">of Spirit.</w:t>
        <w:br/>
        <w:br/>
      </w:r>
      <w:r>
        <w:rPr>
          <w:rFonts w:ascii="Times-Roman" w:hAnsi="Times-Roman"/>
          <w:sz w:val="24"/>
          <w:color w:val="000000"/>
        </w:rPr>
        <w:t xml:space="preserve">And so you get the scheme of this affair in its due order, namely, Spirit</w:t>
        <w:br/>
      </w:r>
      <w:r>
        <w:rPr>
          <w:rFonts w:ascii="Times-Roman" w:hAnsi="Times-Roman"/>
          <w:sz w:val="24"/>
          <w:color w:val="000000"/>
        </w:rPr>
        <w:t xml:space="preserve">impinges upon ether dynamically from the outside, that is, from that realm</w:t>
        <w:br/>
      </w:r>
      <w:r>
        <w:rPr>
          <w:rFonts w:ascii="Times-Roman" w:hAnsi="Times-Roman"/>
          <w:sz w:val="24"/>
          <w:color w:val="000000"/>
        </w:rPr>
        <w:t xml:space="preserve">which is superior, both in powers as in degree of sublimity as to its basic</w:t>
        <w:br/>
      </w:r>
      <w:r>
        <w:rPr>
          <w:rFonts w:ascii="Times-Roman" w:hAnsi="Times-Roman"/>
          <w:sz w:val="24"/>
          <w:color w:val="000000"/>
        </w:rPr>
        <w:t xml:space="preserve">substance. It energizes ether, which, in its turn, acts on and refines those</w:t>
        <w:br/>
      </w:r>
      <w:r>
        <w:rPr>
          <w:rFonts w:ascii="Times-Roman" w:hAnsi="Times-Roman"/>
          <w:sz w:val="24"/>
          <w:color w:val="000000"/>
        </w:rPr>
        <w:t xml:space="preserve">particles which, with itself, make up the substance matter.</w:t>
        <w:br/>
        <w:br/>
      </w:r>
      <w:r>
        <w:rPr>
          <w:rFonts w:ascii="Times-Roman" w:hAnsi="Times-Roman"/>
          <w:sz w:val="24"/>
          <w:color w:val="000000"/>
        </w:rPr>
        <w:t xml:space="preserve">But this action is not automatic; it is wilful. Where will is there also is</w:t>
        <w:br/>
      </w:r>
      <w:r>
        <w:rPr>
          <w:rFonts w:ascii="Times-Roman" w:hAnsi="Times-Roman"/>
          <w:sz w:val="24"/>
          <w:color w:val="000000"/>
        </w:rPr>
        <w:t xml:space="preserve">implied personality. It is individuals expressing their personality who give</w:t>
        <w:br/>
      </w:r>
      <w:r>
        <w:rPr>
          <w:rFonts w:ascii="Times-Roman" w:hAnsi="Times-Roman"/>
          <w:sz w:val="24"/>
          <w:color w:val="000000"/>
        </w:rPr>
        <w:t xml:space="preserve">character to the ether, and the consequence is faithfully carried on into</w:t>
        <w:br/>
      </w:r>
      <w:r>
        <w:rPr>
          <w:rFonts w:ascii="Times-Roman" w:hAnsi="Times-Roman"/>
          <w:sz w:val="24"/>
          <w:color w:val="000000"/>
        </w:rPr>
        <w:t xml:space="preserve">matter. It therefore issues in this: that according to the degree in holiness of</w:t>
        <w:br/>
      </w:r>
      <w:r>
        <w:rPr>
          <w:rFonts w:ascii="Times-Roman" w:hAnsi="Times-Roman"/>
          <w:sz w:val="24"/>
          <w:color w:val="000000"/>
        </w:rPr>
        <w:t xml:space="preserve">those spiritual entities who operate on matter through ether, so is that</w:t>
        <w:br/>
      </w:r>
      <w:r>
        <w:rPr>
          <w:rFonts w:ascii="Times-Roman" w:hAnsi="Times-Roman"/>
          <w:sz w:val="24"/>
          <w:color w:val="000000"/>
        </w:rPr>
        <w:t xml:space="preserve">matter the more gross or less gross in substance of its mass.</w:t>
        <w:br/>
        <w:br/>
      </w:r>
      <w:r>
        <w:rPr>
          <w:rFonts w:ascii="Times-Roman" w:hAnsi="Times-Roman"/>
          <w:sz w:val="24"/>
          <w:color w:val="000000"/>
        </w:rPr>
        <w:t xml:space="preserve">The quality of the matter of which earth and all things thereon are made</w:t>
        <w:br/>
      </w:r>
      <w:r>
        <w:rPr>
          <w:rFonts w:ascii="Times-Roman" w:hAnsi="Times-Roman"/>
          <w:sz w:val="24"/>
          <w:color w:val="000000"/>
        </w:rPr>
        <w:t xml:space="preserve">is, therefore, responsive to the character of those spiritual individuals who</w:t>
        <w:br/>
      </w:r>
      <w:r>
        <w:rPr>
          <w:rFonts w:ascii="Times-Roman" w:hAnsi="Times-Roman"/>
          <w:sz w:val="24"/>
          <w:color w:val="000000"/>
        </w:rPr>
        <w:t xml:space="preserve">act upon it wilfully. These are spirits both incarnate and discarnate.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HEAVEN241</w:t>
        <w:br/>
        <w:br/>
      </w:r>
      <w:r>
        <w:rPr>
          <w:rFonts w:ascii="Times-Roman" w:hAnsi="Times-Roman"/>
          <w:sz w:val="24"/>
          <w:color w:val="000000"/>
        </w:rPr>
        <w:t xml:space="preserve">And so it came to pass that as the people of earth progressed spiritually</w:t>
        <w:br/>
      </w:r>
      <w:r>
        <w:rPr>
          <w:rFonts w:ascii="Times-Roman" w:hAnsi="Times-Roman"/>
          <w:sz w:val="24"/>
          <w:color w:val="000000"/>
        </w:rPr>
        <w:t xml:space="preserve">higher, so earth itself gradually but faithfully answered to their influence</w:t>
        <w:br/>
      </w:r>
      <w:r>
        <w:rPr>
          <w:rFonts w:ascii="Times-Roman" w:hAnsi="Times-Roman"/>
          <w:sz w:val="24"/>
          <w:color w:val="000000"/>
        </w:rPr>
        <w:t xml:space="preserve">which was registered upon the substance of which, earth is builded up.</w:t>
        <w:br/>
      </w:r>
      <w:r>
        <w:rPr>
          <w:rFonts w:ascii="Times-Roman" w:hAnsi="Times-Roman"/>
          <w:sz w:val="24"/>
          <w:color w:val="000000"/>
        </w:rPr>
        <w:t xml:space="preserve">Matter became less gross and more ethereal. That is why it became</w:t>
        <w:br/>
      </w:r>
      <w:r>
        <w:rPr>
          <w:rFonts w:ascii="Times-Roman" w:hAnsi="Times-Roman"/>
          <w:sz w:val="24"/>
          <w:color w:val="000000"/>
        </w:rPr>
        <w:t xml:space="preserve">brighter with radiance from within as we saw it revolving. It was no more</w:t>
        <w:br/>
      </w:r>
      <w:r>
        <w:rPr>
          <w:rFonts w:ascii="Times-Roman" w:hAnsi="Times-Roman"/>
          <w:sz w:val="24"/>
          <w:color w:val="000000"/>
        </w:rPr>
        <w:t xml:space="preserve">nor no less than cosmic psychometry in mass, but essentially identical</w:t>
        <w:br/>
      </w:r>
      <w:r>
        <w:rPr>
          <w:rFonts w:ascii="Times-Roman" w:hAnsi="Times-Roman"/>
          <w:sz w:val="24"/>
          <w:color w:val="000000"/>
        </w:rPr>
        <w:t xml:space="preserve">with that you at present know manifested in detail.</w:t>
        <w:br/>
        <w:br/>
      </w:r>
      <w:r>
        <w:rPr>
          <w:rFonts w:ascii="Times-Roman" w:hAnsi="Times-Roman"/>
          <w:sz w:val="24"/>
          <w:color w:val="000000"/>
        </w:rPr>
        <w:t xml:space="preserve">As earth and its peoples became more and more etherealized, so the</w:t>
        <w:br/>
      </w:r>
      <w:r>
        <w:rPr>
          <w:rFonts w:ascii="Times-Roman" w:hAnsi="Times-Roman"/>
          <w:sz w:val="24"/>
          <w:color w:val="000000"/>
        </w:rPr>
        <w:t xml:space="preserve">hosts spiritual were able with greater ease to consort with those peoples,</w:t>
        <w:br/>
      </w:r>
      <w:r>
        <w:rPr>
          <w:rFonts w:ascii="Times-Roman" w:hAnsi="Times-Roman"/>
          <w:sz w:val="24"/>
          <w:color w:val="000000"/>
        </w:rPr>
        <w:t xml:space="preserve">and their conversation was both more frequent and more free than it is to-</w:t>
        <w:br/>
      </w:r>
      <w:r>
        <w:rPr>
          <w:rFonts w:ascii="Times-Roman" w:hAnsi="Times-Roman"/>
          <w:sz w:val="24"/>
          <w:color w:val="000000"/>
        </w:rPr>
        <w:t xml:space="preserve">day. And, to shorten my story, we came to that period when progress had</w:t>
        <w:br/>
      </w:r>
      <w:r>
        <w:rPr>
          <w:rFonts w:ascii="Times-Roman" w:hAnsi="Times-Roman"/>
          <w:sz w:val="24"/>
          <w:color w:val="000000"/>
        </w:rPr>
        <w:t xml:space="preserve">been made to such a degree that the communion of spirits with people of</w:t>
        <w:br/>
      </w:r>
      <w:r>
        <w:rPr>
          <w:rFonts w:ascii="Times-Roman" w:hAnsi="Times-Roman"/>
          <w:sz w:val="24"/>
          <w:color w:val="000000"/>
        </w:rPr>
        <w:t xml:space="preserve">earth was normal and continual. Then it became possible that one great</w:t>
        <w:br/>
      </w:r>
      <w:r>
        <w:rPr>
          <w:rFonts w:ascii="Times-Roman" w:hAnsi="Times-Roman"/>
          <w:sz w:val="24"/>
          <w:color w:val="000000"/>
        </w:rPr>
        <w:t xml:space="preserve">Manifestation be made of which I will tell you anon.</w:t>
        <w:br/>
        <w:br/>
      </w:r>
      <w:r>
        <w:rPr>
          <w:rFonts w:ascii="Times-Roman" w:hAnsi="Times-Roman"/>
          <w:sz w:val="24"/>
          <w:color w:val="000000"/>
        </w:rPr>
        <w:t xml:space="preserve">But this first: I leave out constellations and speak now of our own sun</w:t>
        <w:br/>
      </w:r>
      <w:r>
        <w:rPr>
          <w:rFonts w:ascii="Times-Roman" w:hAnsi="Times-Roman"/>
          <w:sz w:val="24"/>
          <w:color w:val="000000"/>
        </w:rPr>
        <w:t xml:space="preserve">and his planetary system, so—</w:t>
        <w:br/>
        <w:br/>
      </w:r>
      <w:r>
        <w:rPr>
          <w:rFonts w:ascii="Times-Roman" w:hAnsi="Times-Roman"/>
          <w:sz w:val="24"/>
          <w:color w:val="000000"/>
        </w:rPr>
        <w:t xml:space="preserve">Those planets which your scientists have charted are, say they, material.</w:t>
        <w:br/>
        <w:br/>
      </w:r>
      <w:r>
        <w:rPr>
          <w:rFonts w:ascii="Times-Roman" w:hAnsi="Times-Roman"/>
          <w:sz w:val="24"/>
          <w:color w:val="000000"/>
        </w:rPr>
        <w:t xml:space="preserve">They have noted further that the matter of</w:t>
        <w:br w:type="page"/>
      </w:r>
      <w:r>
        <w:rPr>
          <w:rFonts w:ascii="Times-Roman" w:hAnsi="Times-Roman"/>
          <w:sz w:val="24"/>
          <w:color w:val="000000"/>
        </w:rPr>
        <w:t xml:space="preserve">242THE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which these planets are made is not identical in the proportions of those</w:t>
        <w:br/>
      </w:r>
      <w:r>
        <w:rPr>
          <w:rFonts w:ascii="Times-Roman" w:hAnsi="Times-Roman"/>
          <w:sz w:val="24"/>
          <w:color w:val="000000"/>
        </w:rPr>
        <w:t xml:space="preserve">ingredients which go to make up their material mass. But they have not yet</w:t>
        <w:br/>
      </w:r>
      <w:r>
        <w:rPr>
          <w:rFonts w:ascii="Times-Roman" w:hAnsi="Times-Roman"/>
          <w:sz w:val="24"/>
          <w:color w:val="000000"/>
        </w:rPr>
        <w:t xml:space="preserve">proceeded to register one other factor which enters into the causes of</w:t>
        <w:br/>
      </w:r>
      <w:r>
        <w:rPr>
          <w:rFonts w:ascii="Times-Roman" w:hAnsi="Times-Roman"/>
          <w:sz w:val="24"/>
          <w:color w:val="000000"/>
        </w:rPr>
        <w:t xml:space="preserve">difference of density. This is the spiritual factor of which I have told you,</w:t>
        <w:br/>
      </w:r>
      <w:r>
        <w:rPr>
          <w:rFonts w:ascii="Times-Roman" w:hAnsi="Times-Roman"/>
          <w:sz w:val="24"/>
          <w:color w:val="000000"/>
        </w:rPr>
        <w:t xml:space="preserve">and which has entered into the evolution of some of these planets so as to</w:t>
        <w:br/>
      </w:r>
      <w:r>
        <w:rPr>
          <w:rFonts w:ascii="Times-Roman" w:hAnsi="Times-Roman"/>
          <w:sz w:val="24"/>
          <w:color w:val="000000"/>
        </w:rPr>
        <w:t xml:space="preserve">produce them forward on their evolutionary pilgrimage ahead of earth.</w:t>
        <w:br/>
      </w:r>
      <w:r>
        <w:rPr>
          <w:rFonts w:ascii="Times-Roman" w:hAnsi="Times-Roman"/>
          <w:sz w:val="24"/>
          <w:color w:val="000000"/>
        </w:rPr>
        <w:t xml:space="preserve">ad of earth.</w:t>
        <w:br/>
        <w:br/>
      </w:r>
      <w:r>
        <w:rPr>
          <w:rFonts w:ascii="Times-Roman" w:hAnsi="Times-Roman"/>
          <w:sz w:val="24"/>
          <w:color w:val="000000"/>
        </w:rPr>
        <w:t xml:space="preserve">There are others which are not visible to you of earth for they are those</w:t>
        <w:br/>
      </w:r>
      <w:r>
        <w:rPr>
          <w:rFonts w:ascii="Times-Roman" w:hAnsi="Times-Roman"/>
          <w:sz w:val="24"/>
          <w:color w:val="000000"/>
        </w:rPr>
        <w:t xml:space="preserve">which have progressed in their etherealization beyond the material, and</w:t>
        <w:br/>
      </w:r>
      <w:r>
        <w:rPr>
          <w:rFonts w:ascii="Times-Roman" w:hAnsi="Times-Roman"/>
          <w:sz w:val="24"/>
          <w:color w:val="000000"/>
        </w:rPr>
        <w:t xml:space="preserve">have become ethereal. They may be seen by those who live on planets of</w:t>
        <w:br/>
      </w:r>
      <w:r>
        <w:rPr>
          <w:rFonts w:ascii="Times-Roman" w:hAnsi="Times-Roman"/>
          <w:sz w:val="24"/>
          <w:color w:val="000000"/>
        </w:rPr>
        <w:t xml:space="preserve">like substance. They are not spiritual, but between the material and the</w:t>
        <w:br/>
      </w:r>
      <w:r>
        <w:rPr>
          <w:rFonts w:ascii="Times-Roman" w:hAnsi="Times-Roman"/>
          <w:sz w:val="24"/>
          <w:color w:val="000000"/>
        </w:rPr>
        <w:t xml:space="preserve">spiritual estate. Their inhabitants are cognisant of the other planets of</w:t>
        <w:br/>
      </w:r>
      <w:r>
        <w:rPr>
          <w:rFonts w:ascii="Times-Roman" w:hAnsi="Times-Roman"/>
          <w:sz w:val="24"/>
          <w:color w:val="000000"/>
        </w:rPr>
        <w:t xml:space="preserve">which earth is one. And they act upon these planets very powerfully,</w:t>
        <w:br/>
      </w:r>
      <w:r>
        <w:rPr>
          <w:rFonts w:ascii="Times-Roman" w:hAnsi="Times-Roman"/>
          <w:sz w:val="24"/>
          <w:color w:val="000000"/>
        </w:rPr>
        <w:t xml:space="preserve">being at the same time more progressed than earth people, and yet nearer</w:t>
        <w:br/>
      </w:r>
      <w:r>
        <w:rPr>
          <w:rFonts w:ascii="Times-Roman" w:hAnsi="Times-Roman"/>
          <w:sz w:val="24"/>
          <w:color w:val="000000"/>
        </w:rPr>
        <w:t xml:space="preserve">in estate than the spiritual people are.</w:t>
        <w:br/>
        <w:br/>
      </w:r>
      <w:r>
        <w:rPr>
          <w:rFonts w:ascii="Times-Roman" w:hAnsi="Times-Roman"/>
          <w:sz w:val="24"/>
          <w:color w:val="000000"/>
        </w:rPr>
        <w:t xml:space="preserve">These of which I speak are true planets of themselves. But there are</w:t>
        <w:br/>
      </w:r>
      <w:r>
        <w:rPr>
          <w:rFonts w:ascii="Times-Roman" w:hAnsi="Times-Roman"/>
          <w:sz w:val="24"/>
          <w:color w:val="000000"/>
        </w:rPr>
        <w:t xml:space="preserve">other ethereal planets, so to say it. One of these encompasses earth. For it</w:t>
        <w:br/>
      </w:r>
      <w:r>
        <w:rPr>
          <w:rFonts w:ascii="Times-Roman" w:hAnsi="Times-Roman"/>
          <w:sz w:val="24"/>
          <w:color w:val="000000"/>
        </w:rPr>
        <w:t xml:space="preserve">is of the engrossened ether of which this ethereal planet is composed that</w:t>
        <w:br/>
      </w:r>
      <w:r>
        <w:rPr>
          <w:rFonts w:ascii="Times-Roman" w:hAnsi="Times-Roman"/>
          <w:sz w:val="24"/>
          <w:color w:val="000000"/>
        </w:rPr>
        <w:t xml:space="preserve">earth is suffused. This is not merely a belt of ether solely for service of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HEAVEN243</w:t>
        <w:br/>
        <w:br/>
      </w:r>
      <w:r>
        <w:rPr>
          <w:rFonts w:ascii="Times-Roman" w:hAnsi="Times-Roman"/>
          <w:sz w:val="24"/>
          <w:color w:val="000000"/>
        </w:rPr>
        <w:t xml:space="preserve">earth. It has its own continents and oceans and peoples. Most of these</w:t>
        <w:br/>
      </w:r>
      <w:r>
        <w:rPr>
          <w:rFonts w:ascii="Times-Roman" w:hAnsi="Times-Roman"/>
          <w:sz w:val="24"/>
          <w:color w:val="000000"/>
        </w:rPr>
        <w:t xml:space="preserve">have lived on earth in bygone ages, and some have never been earth-</w:t>
        <w:br/>
      </w:r>
      <w:r>
        <w:rPr>
          <w:rFonts w:ascii="Times-Roman" w:hAnsi="Times-Roman"/>
          <w:sz w:val="24"/>
          <w:color w:val="000000"/>
        </w:rPr>
        <w:t xml:space="preserve">dwellers, never having reached material manifestation in body of flesh and</w:t>
        <w:br/>
      </w:r>
      <w:r>
        <w:rPr>
          <w:rFonts w:ascii="Times-Roman" w:hAnsi="Times-Roman"/>
          <w:sz w:val="24"/>
          <w:color w:val="000000"/>
        </w:rPr>
        <w:t xml:space="preserve">blood.</w:t>
        <w:br/>
        <w:br/>
      </w:r>
      <w:r>
        <w:rPr>
          <w:rFonts w:ascii="Times-Italic" w:hAnsi="Times-Italic"/>
          <w:sz w:val="24"/>
          <w:color w:val="000000"/>
        </w:rPr>
        <w:t xml:space="preserve">Is that what some call the Astral Plane?</w:t>
        <w:br/>
        <w:br/>
      </w:r>
      <w:r>
        <w:rPr>
          <w:rFonts w:ascii="Times-Roman" w:hAnsi="Times-Roman"/>
          <w:sz w:val="24"/>
          <w:color w:val="000000"/>
        </w:rPr>
        <w:t xml:space="preserve">That name is not understood equally by those who use it. But, as</w:t>
        <w:br/>
      </w:r>
      <w:r>
        <w:rPr>
          <w:rFonts w:ascii="Times-Roman" w:hAnsi="Times-Roman"/>
          <w:sz w:val="24"/>
          <w:color w:val="000000"/>
        </w:rPr>
        <w:t xml:space="preserve">yourself have read it and understand it, this ethereal planet of which I</w:t>
        <w:br/>
      </w:r>
      <w:r>
        <w:rPr>
          <w:rFonts w:ascii="Times-Roman" w:hAnsi="Times-Roman"/>
          <w:sz w:val="24"/>
          <w:color w:val="000000"/>
        </w:rPr>
        <w:t xml:space="preserve">speak is not it. It is what I have said of it. Those of human-kind who have</w:t>
        <w:br/>
      </w:r>
      <w:r>
        <w:rPr>
          <w:rFonts w:ascii="Times-Roman" w:hAnsi="Times-Roman"/>
          <w:sz w:val="24"/>
          <w:color w:val="000000"/>
        </w:rPr>
        <w:t xml:space="preserve">come to be there are old denizens as we have been told, and their residence</w:t>
        <w:br/>
      </w:r>
      <w:r>
        <w:rPr>
          <w:rFonts w:ascii="Times-Roman" w:hAnsi="Times-Roman"/>
          <w:sz w:val="24"/>
          <w:color w:val="000000"/>
        </w:rPr>
        <w:t xml:space="preserve">there is uncertain as to its future duration. They are a kind of by-product</w:t>
        <w:br/>
      </w:r>
      <w:r>
        <w:rPr>
          <w:rFonts w:ascii="Times-Roman" w:hAnsi="Times-Roman"/>
          <w:sz w:val="24"/>
          <w:color w:val="000000"/>
        </w:rPr>
        <w:t xml:space="preserve">of humanity of earth in long ages past.</w:t>
        <w:br/>
        <w:br/>
      </w:r>
      <w:r>
        <w:rPr>
          <w:rFonts w:ascii="Times-Italic" w:hAnsi="Times-Italic"/>
          <w:sz w:val="24"/>
          <w:color w:val="000000"/>
        </w:rPr>
        <w:t xml:space="preserve">Do you pass through this ethereal planet on your way to earth from the</w:t>
        <w:br/>
      </w:r>
      <w:r>
        <w:rPr>
          <w:rFonts w:ascii="Times-Italic" w:hAnsi="Times-Italic"/>
          <w:sz w:val="24"/>
          <w:color w:val="000000"/>
        </w:rPr>
        <w:t xml:space="preserve">higher spheres?</w:t>
        <w:br/>
        <w:br/>
      </w:r>
      <w:r>
        <w:rPr>
          <w:rFonts w:ascii="Times-Roman" w:hAnsi="Times-Roman"/>
          <w:sz w:val="24"/>
          <w:color w:val="000000"/>
        </w:rPr>
        <w:t xml:space="preserve">Locally we must do so. But we are not responsive to its environment in</w:t>
        <w:br/>
      </w:r>
      <w:r>
        <w:rPr>
          <w:rFonts w:ascii="Times-Roman" w:hAnsi="Times-Roman"/>
          <w:sz w:val="24"/>
          <w:color w:val="000000"/>
        </w:rPr>
        <w:t xml:space="preserve">normal as we pass through it. We are not sensibly conscious of its</w:t>
        <w:br/>
      </w:r>
      <w:r>
        <w:rPr>
          <w:rFonts w:ascii="Times-Roman" w:hAnsi="Times-Roman"/>
          <w:sz w:val="24"/>
          <w:color w:val="000000"/>
        </w:rPr>
        <w:t xml:space="preserve">presence. It has not relation to the spheres one, two, three, as I have</w:t>
        <w:br/>
      </w:r>
      <w:r>
        <w:rPr>
          <w:rFonts w:ascii="Times-Roman" w:hAnsi="Times-Roman"/>
          <w:sz w:val="24"/>
          <w:color w:val="000000"/>
        </w:rPr>
        <w:t xml:space="preserve">spoken of them in their degree by numbers. It is another order of creation,</w:t>
        <w:br/>
      </w:r>
      <w:r>
        <w:rPr>
          <w:rFonts w:ascii="Times-Roman" w:hAnsi="Times-Roman"/>
          <w:sz w:val="24"/>
          <w:color w:val="000000"/>
        </w:rPr>
        <w:t xml:space="preserve">and a very strange one. It lies away off the highway of our goings, so that I</w:t>
        <w:br/>
      </w:r>
      <w:r>
        <w:rPr>
          <w:rFonts w:ascii="Times-Roman" w:hAnsi="Times-Roman"/>
          <w:sz w:val="24"/>
          <w:color w:val="000000"/>
        </w:rPr>
        <w:t xml:space="preserve">know little of detail concerning it. What I have told you, and a little more,</w:t>
        <w:br/>
      </w:r>
      <w:r>
        <w:rPr>
          <w:rFonts w:ascii="Times-Roman" w:hAnsi="Times-Roman"/>
          <w:sz w:val="24"/>
          <w:color w:val="000000"/>
        </w:rPr>
        <w:t xml:space="preserve">was explained to us in order to</w:t>
        <w:br w:type="page"/>
      </w:r>
      <w:r>
        <w:rPr>
          <w:rFonts w:ascii="Times-Roman" w:hAnsi="Times-Roman"/>
          <w:sz w:val="24"/>
          <w:color w:val="000000"/>
        </w:rPr>
        <w:t xml:space="preserve">244THE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help us to account for some erratic events which perplexed us much until</w:t>
        <w:br/>
      </w:r>
      <w:r>
        <w:rPr>
          <w:rFonts w:ascii="Times-Roman" w:hAnsi="Times-Roman"/>
          <w:sz w:val="24"/>
          <w:color w:val="000000"/>
        </w:rPr>
        <w:t xml:space="preserve">this new factor was brought to our knowledge. And then we understood.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  <w:br w:type="page"/>
      </w:r>
      <w:r>
        <w:rPr>
          <w:rFonts w:ascii="Times-Roman" w:hAnsi="Times-Roman"/>
          <w:sz w:val="24"/>
          <w:color w:val="000000"/>
        </w:rPr>
        <w:t xml:space="preserve">THE MANIFESTATION OF THE CHRIST CONSUMMATE — THE</w:t>
        <w:br/>
      </w:r>
      <w:r>
        <w:rPr>
          <w:rFonts w:ascii="Times-Roman" w:hAnsi="Times-Roman"/>
          <w:sz w:val="24"/>
          <w:color w:val="000000"/>
        </w:rPr>
        <w:t xml:space="preserve">HYMN "OF THINGS IN HEAVEN, AND THINGS ON EARTH, AND</w:t>
        <w:br/>
      </w:r>
      <w:r>
        <w:rPr>
          <w:rFonts w:ascii="Times-Roman" w:hAnsi="Times-Roman"/>
          <w:sz w:val="24"/>
          <w:color w:val="000000"/>
        </w:rPr>
        <w:t xml:space="preserve">THINGS UNDER THE EARTH" (Philippians ii. 10; Revelation v. 3).</w:t>
        <w:br/>
        <w:br/>
      </w:r>
      <w:r>
        <w:rPr>
          <w:rFonts w:ascii="Times-Italic" w:hAnsi="Times-Italic"/>
          <w:sz w:val="24"/>
          <w:color w:val="000000"/>
        </w:rPr>
        <w:t xml:space="preserve">                                              Thursday, April 3, 1919.</w:t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5.20—6.50 p.m.</w:t>
        <w:br/>
        <w:br/>
      </w:r>
      <w:r>
        <w:rPr>
          <w:rFonts w:ascii="Times-Roman" w:hAnsi="Times-Roman"/>
          <w:sz w:val="24"/>
          <w:color w:val="000000"/>
        </w:rPr>
        <w:t xml:space="preserve">NOW that we have cleared the ground, my son, we will tell you of the</w:t>
        <w:br/>
      </w:r>
      <w:r>
        <w:rPr>
          <w:rFonts w:ascii="Times-Roman" w:hAnsi="Times-Roman"/>
          <w:sz w:val="24"/>
          <w:color w:val="000000"/>
        </w:rPr>
        <w:t xml:space="preserve">Manifestation which was given us. Its purport was to show us to what</w:t>
        <w:br/>
      </w:r>
      <w:r>
        <w:rPr>
          <w:rFonts w:ascii="Times-Roman" w:hAnsi="Times-Roman"/>
          <w:sz w:val="24"/>
          <w:color w:val="000000"/>
        </w:rPr>
        <w:t xml:space="preserve">end the present evolution was tending, in order that we might with the</w:t>
        <w:br/>
      </w:r>
      <w:r>
        <w:rPr>
          <w:rFonts w:ascii="Times-Roman" w:hAnsi="Times-Roman"/>
          <w:sz w:val="24"/>
          <w:color w:val="000000"/>
        </w:rPr>
        <w:t xml:space="preserve">greater assurance set our course ahead.</w:t>
        <w:br/>
        <w:br/>
      </w:r>
      <w:r>
        <w:rPr>
          <w:rFonts w:ascii="Times-Roman" w:hAnsi="Times-Roman"/>
          <w:sz w:val="24"/>
          <w:color w:val="000000"/>
        </w:rPr>
        <w:t xml:space="preserve">Earth, as we beheld it before us, had come to that stage when the ethereal</w:t>
        <w:br/>
      </w:r>
      <w:r>
        <w:rPr>
          <w:rFonts w:ascii="Times-Roman" w:hAnsi="Times-Roman"/>
          <w:sz w:val="24"/>
          <w:color w:val="000000"/>
        </w:rPr>
        <w:t xml:space="preserve">and the material had almost equal place in content. The bodies of men were</w:t>
        <w:br/>
      </w:r>
      <w:r>
        <w:rPr>
          <w:rFonts w:ascii="Times-Roman" w:hAnsi="Times-Roman"/>
          <w:sz w:val="24"/>
          <w:color w:val="000000"/>
        </w:rPr>
        <w:t xml:space="preserve">still of matter, but purified and more readily co-responsive with the</w:t>
        <w:br/>
      </w:r>
      <w:r>
        <w:rPr>
          <w:rFonts w:ascii="Times-Roman" w:hAnsi="Times-Roman"/>
          <w:sz w:val="24"/>
          <w:color w:val="000000"/>
        </w:rPr>
        <w:t xml:space="preserve">heavens of spirit life than in former times—these same times in which you</w:t>
        <w:br/>
      </w:r>
      <w:r>
        <w:rPr>
          <w:rFonts w:ascii="Times-Roman" w:hAnsi="Times-Roman"/>
          <w:sz w:val="24"/>
          <w:color w:val="000000"/>
        </w:rPr>
        <w:t xml:space="preserve">live to-day.</w:t>
        <w:br/>
        <w:br/>
      </w:r>
      <w:r>
        <w:rPr>
          <w:rFonts w:ascii="Times-Roman" w:hAnsi="Times-Roman"/>
          <w:sz w:val="24"/>
          <w:color w:val="000000"/>
        </w:rPr>
        <w:t xml:space="preserve">Earth had responded to the upliftment, and the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245</w:t>
        <w:br w:type="page"/>
      </w:r>
      <w:r>
        <w:rPr>
          <w:rFonts w:ascii="Times-Roman" w:hAnsi="Times-Roman"/>
          <w:sz w:val="24"/>
          <w:color w:val="000000"/>
        </w:rPr>
        <w:t xml:space="preserve">246THE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vegetation which it produced lay upon its bosom almost as sentient as a</w:t>
        <w:br/>
      </w:r>
      <w:r>
        <w:rPr>
          <w:rFonts w:ascii="Times-Roman" w:hAnsi="Times-Roman"/>
          <w:sz w:val="24"/>
          <w:color w:val="000000"/>
        </w:rPr>
        <w:t xml:space="preserve">babe upon his mother's breast.</w:t>
        <w:br/>
        <w:br/>
      </w:r>
      <w:r>
        <w:rPr>
          <w:rFonts w:ascii="Times-Roman" w:hAnsi="Times-Roman"/>
          <w:sz w:val="24"/>
          <w:color w:val="000000"/>
        </w:rPr>
        <w:t xml:space="preserve">No kingdoms were upon earth, but one confederacy of peoples whose</w:t>
        <w:br/>
      </w:r>
      <w:r>
        <w:rPr>
          <w:rFonts w:ascii="Times-Roman" w:hAnsi="Times-Roman"/>
          <w:sz w:val="24"/>
          <w:color w:val="000000"/>
        </w:rPr>
        <w:t xml:space="preserve">colours were not so diverse, each from other, as they are to-day.</w:t>
        <w:br/>
        <w:br/>
      </w:r>
      <w:r>
        <w:rPr>
          <w:rFonts w:ascii="Times-Roman" w:hAnsi="Times-Roman"/>
          <w:sz w:val="24"/>
          <w:color w:val="000000"/>
        </w:rPr>
        <w:t xml:space="preserve">Science also was not the science of Europe as it is now, but the powers</w:t>
        <w:br/>
      </w:r>
      <w:r>
        <w:rPr>
          <w:rFonts w:ascii="Times-Roman" w:hAnsi="Times-Roman"/>
          <w:sz w:val="24"/>
          <w:color w:val="000000"/>
        </w:rPr>
        <w:t xml:space="preserve">of ethereal dynamics being understood, the whole life of men was</w:t>
        <w:br/>
      </w:r>
      <w:r>
        <w:rPr>
          <w:rFonts w:ascii="Times-Roman" w:hAnsi="Times-Roman"/>
          <w:sz w:val="24"/>
          <w:color w:val="000000"/>
        </w:rPr>
        <w:t xml:space="preserve">transformed. I will not farther in detail. That is no affair of mine. I lay the</w:t>
        <w:br/>
      </w:r>
      <w:r>
        <w:rPr>
          <w:rFonts w:ascii="Times-Roman" w:hAnsi="Times-Roman"/>
          <w:sz w:val="24"/>
          <w:color w:val="000000"/>
        </w:rPr>
        <w:t xml:space="preserve">stage in its setting only so you may the more clearly discern what came</w:t>
        <w:br/>
      </w:r>
      <w:r>
        <w:rPr>
          <w:rFonts w:ascii="Times-Roman" w:hAnsi="Times-Roman"/>
          <w:sz w:val="24"/>
          <w:color w:val="000000"/>
        </w:rPr>
        <w:t xml:space="preserve">upon us for our instruction.</w:t>
        <w:br/>
        <w:br/>
      </w:r>
      <w:r>
        <w:rPr>
          <w:rFonts w:ascii="Times-Roman" w:hAnsi="Times-Roman"/>
          <w:sz w:val="24"/>
          <w:color w:val="000000"/>
        </w:rPr>
        <w:t xml:space="preserve">The light grew ever brighter from within earth, still spinning upon its</w:t>
        <w:br/>
      </w:r>
      <w:r>
        <w:rPr>
          <w:rFonts w:ascii="Times-Roman" w:hAnsi="Times-Roman"/>
          <w:sz w:val="24"/>
          <w:color w:val="000000"/>
        </w:rPr>
        <w:t xml:space="preserve">axis slowly, until it shone upon the encircling hosts of us, and we were</w:t>
        <w:br/>
      </w:r>
      <w:r>
        <w:rPr>
          <w:rFonts w:ascii="Times-Roman" w:hAnsi="Times-Roman"/>
          <w:sz w:val="24"/>
          <w:color w:val="000000"/>
        </w:rPr>
        <w:t xml:space="preserve">brighter also for its radiance. Then out of this terrestrial light there came</w:t>
        <w:br/>
      </w:r>
      <w:r>
        <w:rPr>
          <w:rFonts w:ascii="Times-Roman" w:hAnsi="Times-Roman"/>
          <w:sz w:val="24"/>
          <w:color w:val="000000"/>
        </w:rPr>
        <w:t xml:space="preserve">forth in their myriads all those half-rational forces which have their place</w:t>
        <w:br/>
      </w:r>
      <w:r>
        <w:rPr>
          <w:rFonts w:ascii="Times-Roman" w:hAnsi="Times-Roman"/>
          <w:sz w:val="24"/>
          <w:color w:val="000000"/>
        </w:rPr>
        <w:t xml:space="preserve">among the elements of earth. These were very strange in their shapes, and</w:t>
        <w:br/>
      </w:r>
      <w:r>
        <w:rPr>
          <w:rFonts w:ascii="Times-Roman" w:hAnsi="Times-Roman"/>
          <w:sz w:val="24"/>
          <w:color w:val="000000"/>
        </w:rPr>
        <w:t xml:space="preserve">also in their movements. I had not seen these until now, and I was very</w:t>
        <w:br/>
      </w:r>
      <w:r>
        <w:rPr>
          <w:rFonts w:ascii="Times-Roman" w:hAnsi="Times-Roman"/>
          <w:sz w:val="24"/>
          <w:color w:val="000000"/>
        </w:rPr>
        <w:t xml:space="preserve">greatly intent upon their manners. These I speak of were those impersonal</w:t>
        <w:br/>
      </w:r>
      <w:r>
        <w:rPr>
          <w:rFonts w:ascii="Times-Roman" w:hAnsi="Times-Roman"/>
          <w:sz w:val="24"/>
          <w:color w:val="000000"/>
        </w:rPr>
        <w:t xml:space="preserve">forces which insure cohesion in minerals, and those by which the</w:t>
        <w:br/>
      </w:r>
      <w:r>
        <w:rPr>
          <w:rFonts w:ascii="Times-Roman" w:hAnsi="Times-Roman"/>
          <w:sz w:val="24"/>
          <w:color w:val="000000"/>
        </w:rPr>
        <w:t xml:space="preserve">vegetation is enthused with its life, and those who were guardians of</w:t>
        <w:br/>
      </w:r>
      <w:r>
        <w:rPr>
          <w:rFonts w:ascii="Times-Roman" w:hAnsi="Times-Roman"/>
          <w:sz w:val="24"/>
          <w:color w:val="000000"/>
        </w:rPr>
        <w:t xml:space="preserve">animals in their kinds. The mineral entities were not much sentient in</w:t>
        <w:br/>
      </w:r>
      <w:r>
        <w:rPr>
          <w:rFonts w:ascii="Times-Roman" w:hAnsi="Times-Roman"/>
          <w:sz w:val="24"/>
          <w:color w:val="000000"/>
        </w:rPr>
        <w:t xml:space="preserve">themselves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HEAVEN247</w:t>
        <w:br/>
        <w:br/>
      </w:r>
      <w:r>
        <w:rPr>
          <w:rFonts w:ascii="Times-Roman" w:hAnsi="Times-Roman"/>
          <w:sz w:val="24"/>
          <w:color w:val="000000"/>
        </w:rPr>
        <w:t xml:space="preserve">until magnetized by those great Lords of Creation whose province it was</w:t>
        <w:br/>
      </w:r>
      <w:r>
        <w:rPr>
          <w:rFonts w:ascii="Times-Roman" w:hAnsi="Times-Roman"/>
          <w:sz w:val="24"/>
          <w:color w:val="000000"/>
        </w:rPr>
        <w:t xml:space="preserve">to sustain this realm in its orders. But the vegetable entities had in</w:t>
        <w:br/>
      </w:r>
      <w:r>
        <w:rPr>
          <w:rFonts w:ascii="Times-Roman" w:hAnsi="Times-Roman"/>
          <w:sz w:val="24"/>
          <w:color w:val="000000"/>
        </w:rPr>
        <w:t xml:space="preserve">themselves a formed and subjective faculty of sensation with which to</w:t>
        <w:br/>
      </w:r>
      <w:r>
        <w:rPr>
          <w:rFonts w:ascii="Times-Roman" w:hAnsi="Times-Roman"/>
          <w:sz w:val="24"/>
          <w:color w:val="000000"/>
        </w:rPr>
        <w:t xml:space="preserve">respond to the forces poured upon them by their own Rulers. That is why</w:t>
        <w:br/>
      </w:r>
      <w:r>
        <w:rPr>
          <w:rFonts w:ascii="Times-Roman" w:hAnsi="Times-Roman"/>
          <w:sz w:val="24"/>
          <w:color w:val="000000"/>
        </w:rPr>
        <w:t xml:space="preserve">change in substance is of quicker operation in the vegetable than in the</w:t>
        <w:br/>
      </w:r>
      <w:r>
        <w:rPr>
          <w:rFonts w:ascii="Times-Roman" w:hAnsi="Times-Roman"/>
          <w:sz w:val="24"/>
          <w:color w:val="000000"/>
        </w:rPr>
        <w:t xml:space="preserve">mineral as it issues visibly in growth.</w:t>
        <w:br/>
        <w:br/>
      </w:r>
      <w:r>
        <w:rPr>
          <w:rFonts w:ascii="Times-Roman" w:hAnsi="Times-Roman"/>
          <w:sz w:val="24"/>
          <w:color w:val="000000"/>
        </w:rPr>
        <w:t xml:space="preserve">And for this same cause the obverse is consequent when the personality</w:t>
        <w:br/>
      </w:r>
      <w:r>
        <w:rPr>
          <w:rFonts w:ascii="Times-Roman" w:hAnsi="Times-Roman"/>
          <w:sz w:val="24"/>
          <w:color w:val="000000"/>
        </w:rPr>
        <w:t xml:space="preserve">of man is introduced in interference with their normal state of</w:t>
        <w:br/>
      </w:r>
      <w:r>
        <w:rPr>
          <w:rFonts w:ascii="Times-Roman" w:hAnsi="Times-Roman"/>
          <w:sz w:val="24"/>
          <w:color w:val="000000"/>
        </w:rPr>
        <w:t xml:space="preserve">development. When two opposing, or two affinitative minerals are brought</w:t>
        <w:br/>
      </w:r>
      <w:r>
        <w:rPr>
          <w:rFonts w:ascii="Times-Roman" w:hAnsi="Times-Roman"/>
          <w:sz w:val="24"/>
          <w:color w:val="000000"/>
        </w:rPr>
        <w:t xml:space="preserve">into contact in solution, as in chymistry, their action toward or against one</w:t>
        <w:br/>
      </w:r>
      <w:r>
        <w:rPr>
          <w:rFonts w:ascii="Times-Roman" w:hAnsi="Times-Roman"/>
          <w:sz w:val="24"/>
          <w:color w:val="000000"/>
        </w:rPr>
        <w:t xml:space="preserve">another respectively is immediately and violently displayed, because they</w:t>
        <w:br/>
      </w:r>
      <w:r>
        <w:rPr>
          <w:rFonts w:ascii="Times-Roman" w:hAnsi="Times-Roman"/>
          <w:sz w:val="24"/>
          <w:color w:val="000000"/>
        </w:rPr>
        <w:t xml:space="preserve">have so little sentience to oppose to this exoteric influence. But when the</w:t>
        <w:br/>
      </w:r>
      <w:r>
        <w:rPr>
          <w:rFonts w:ascii="Times-Roman" w:hAnsi="Times-Roman"/>
          <w:sz w:val="24"/>
          <w:color w:val="000000"/>
        </w:rPr>
        <w:t xml:space="preserve">vegetable world is invaded by the cultivator the response of the plant is</w:t>
        <w:br/>
      </w:r>
      <w:r>
        <w:rPr>
          <w:rFonts w:ascii="Times-Roman" w:hAnsi="Times-Roman"/>
          <w:sz w:val="24"/>
          <w:color w:val="000000"/>
        </w:rPr>
        <w:t xml:space="preserve">more tardy and deliberate, because it opposes its inherent sentience to</w:t>
        <w:br/>
      </w:r>
      <w:r>
        <w:rPr>
          <w:rFonts w:ascii="Times-Roman" w:hAnsi="Times-Roman"/>
          <w:sz w:val="24"/>
          <w:color w:val="000000"/>
        </w:rPr>
        <w:t xml:space="preserve">such disturbance of its normal method of growth.</w:t>
        <w:br/>
        <w:br/>
      </w:r>
      <w:r>
        <w:rPr>
          <w:rFonts w:ascii="Times-Roman" w:hAnsi="Times-Roman"/>
          <w:sz w:val="24"/>
          <w:color w:val="000000"/>
        </w:rPr>
        <w:t xml:space="preserve">The animal entities, however, had fully sensation in themselves, and also</w:t>
        <w:br/>
      </w:r>
      <w:r>
        <w:rPr>
          <w:rFonts w:ascii="Times-Roman" w:hAnsi="Times-Roman"/>
          <w:sz w:val="24"/>
          <w:color w:val="000000"/>
        </w:rPr>
        <w:t xml:space="preserve">a modicum of personality. And their Lords were very splendid in their</w:t>
        <w:br/>
      </w:r>
      <w:r>
        <w:rPr>
          <w:rFonts w:ascii="Times-Roman" w:hAnsi="Times-Roman"/>
          <w:sz w:val="24"/>
          <w:color w:val="000000"/>
        </w:rPr>
        <w:t xml:space="preserve">array.</w:t>
        <w:br/>
        <w:br/>
      </w:r>
      <w:r>
        <w:rPr>
          <w:rFonts w:ascii="Times-Roman" w:hAnsi="Times-Roman"/>
          <w:sz w:val="24"/>
          <w:color w:val="000000"/>
        </w:rPr>
        <w:t xml:space="preserve">These all came forth of earth and, leaving its surface, took up their</w:t>
        <w:br/>
      </w:r>
      <w:r>
        <w:rPr>
          <w:rFonts w:ascii="Times-Roman" w:hAnsi="Times-Roman"/>
          <w:sz w:val="24"/>
          <w:color w:val="000000"/>
        </w:rPr>
        <w:t xml:space="preserve">stations in middle space</w:t>
        <w:br w:type="page"/>
      </w:r>
      <w:r>
        <w:rPr>
          <w:rFonts w:ascii="Times-Roman" w:hAnsi="Times-Roman"/>
          <w:sz w:val="24"/>
          <w:color w:val="000000"/>
        </w:rPr>
        <w:t xml:space="preserve">248THE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between us and earth. Then from the void between us and them emerged</w:t>
        <w:br/>
      </w:r>
      <w:r>
        <w:rPr>
          <w:rFonts w:ascii="Times-Roman" w:hAnsi="Times-Roman"/>
          <w:sz w:val="24"/>
          <w:color w:val="000000"/>
        </w:rPr>
        <w:t xml:space="preserve">into visibility their Rulers. I cannot limn their aspect to you because you</w:t>
        <w:br/>
      </w:r>
      <w:r>
        <w:rPr>
          <w:rFonts w:ascii="Times-Roman" w:hAnsi="Times-Roman"/>
          <w:sz w:val="24"/>
          <w:color w:val="000000"/>
        </w:rPr>
        <w:t xml:space="preserve">have nothing for comparison on earth, albeit they are very busy in your</w:t>
        <w:br/>
      </w:r>
      <w:r>
        <w:rPr>
          <w:rFonts w:ascii="Times-Roman" w:hAnsi="Times-Roman"/>
          <w:sz w:val="24"/>
          <w:color w:val="000000"/>
        </w:rPr>
        <w:t xml:space="preserve">midst, nevertheless. I will be content with saying that as we looked upon</w:t>
        <w:br/>
      </w:r>
      <w:r>
        <w:rPr>
          <w:rFonts w:ascii="Times-Roman" w:hAnsi="Times-Roman"/>
          <w:sz w:val="24"/>
          <w:color w:val="000000"/>
        </w:rPr>
        <w:t xml:space="preserve">each we knew, from the aspect of him, that department of nature of which</w:t>
        <w:br/>
      </w:r>
      <w:r>
        <w:rPr>
          <w:rFonts w:ascii="Times-Roman" w:hAnsi="Times-Roman"/>
          <w:sz w:val="24"/>
          <w:color w:val="000000"/>
        </w:rPr>
        <w:t xml:space="preserve">he was Ruler. Whether it were atmosphere or gold or oak or tiger, his</w:t>
        <w:br/>
      </w:r>
      <w:r>
        <w:rPr>
          <w:rFonts w:ascii="Times-Roman" w:hAnsi="Times-Roman"/>
          <w:sz w:val="24"/>
          <w:color w:val="000000"/>
        </w:rPr>
        <w:t xml:space="preserve">dominion was writ upon him plainly, in all its beauty. Form, and the</w:t>
        <w:br/>
      </w:r>
      <w:r>
        <w:rPr>
          <w:rFonts w:ascii="Times-Roman" w:hAnsi="Times-Roman"/>
          <w:sz w:val="24"/>
          <w:color w:val="000000"/>
        </w:rPr>
        <w:t xml:space="preserve">substance of his body, and countenance, and raiment all expressed his</w:t>
        <w:br/>
      </w:r>
      <w:r>
        <w:rPr>
          <w:rFonts w:ascii="Times-Roman" w:hAnsi="Times-Roman"/>
          <w:sz w:val="24"/>
          <w:color w:val="000000"/>
        </w:rPr>
        <w:t xml:space="preserve">kingdom. Some had raiment, some had none. But the grandeur of these</w:t>
        <w:br/>
      </w:r>
      <w:r>
        <w:rPr>
          <w:rFonts w:ascii="Times-Roman" w:hAnsi="Times-Roman"/>
          <w:sz w:val="24"/>
          <w:color w:val="000000"/>
        </w:rPr>
        <w:t xml:space="preserve">great Lords is very majestic in strength and comeliness. All had their</w:t>
        <w:br/>
      </w:r>
      <w:r>
        <w:rPr>
          <w:rFonts w:ascii="Times-Roman" w:hAnsi="Times-Roman"/>
          <w:sz w:val="24"/>
          <w:color w:val="000000"/>
        </w:rPr>
        <w:t xml:space="preserve">retinue who were ordered in their degrees. These had charge of the</w:t>
        <w:br/>
      </w:r>
      <w:r>
        <w:rPr>
          <w:rFonts w:ascii="Times-Roman" w:hAnsi="Times-Roman"/>
          <w:sz w:val="24"/>
          <w:color w:val="000000"/>
        </w:rPr>
        <w:t xml:space="preserve">subdivisions of their kingdoms and linked up their Lords with the animals</w:t>
        <w:br/>
      </w:r>
      <w:r>
        <w:rPr>
          <w:rFonts w:ascii="Times-Roman" w:hAnsi="Times-Roman"/>
          <w:sz w:val="24"/>
          <w:color w:val="000000"/>
        </w:rPr>
        <w:t xml:space="preserve">or forces which those Lords controlled.</w:t>
        <w:br/>
        <w:br/>
      </w:r>
      <w:r>
        <w:rPr>
          <w:rFonts w:ascii="Times-Roman" w:hAnsi="Times-Roman"/>
          <w:sz w:val="24"/>
          <w:color w:val="000000"/>
        </w:rPr>
        <w:t xml:space="preserve">Now, how shall I tell you of their contact when they mingled together</w:t>
        <w:br/>
      </w:r>
      <w:r>
        <w:rPr>
          <w:rFonts w:ascii="Times-Roman" w:hAnsi="Times-Roman"/>
          <w:sz w:val="24"/>
          <w:color w:val="000000"/>
        </w:rPr>
        <w:t xml:space="preserve">with their creatures who emerged out of the earth-light? I will say it thus:</w:t>
        <w:br/>
      </w:r>
      <w:r>
        <w:rPr>
          <w:rFonts w:ascii="Times-Roman" w:hAnsi="Times-Roman"/>
          <w:sz w:val="24"/>
          <w:color w:val="000000"/>
        </w:rPr>
        <w:t xml:space="preserve">As their retinues approached the earth-creatures a movement was made</w:t>
        <w:br/>
      </w:r>
      <w:r>
        <w:rPr>
          <w:rFonts w:ascii="Times-Roman" w:hAnsi="Times-Roman"/>
          <w:sz w:val="24"/>
          <w:color w:val="000000"/>
        </w:rPr>
        <w:t xml:space="preserve">among them by which they encompassed their Lord. They did not hide</w:t>
        <w:br/>
      </w:r>
      <w:r>
        <w:rPr>
          <w:rFonts w:ascii="Times-Roman" w:hAnsi="Times-Roman"/>
          <w:sz w:val="24"/>
          <w:color w:val="000000"/>
        </w:rPr>
        <w:t xml:space="preserve">him, and yet they clothed him. Then the earth-forces also, as they met</w:t>
        <w:br/>
      </w:r>
      <w:r>
        <w:rPr>
          <w:rFonts w:ascii="Times-Roman" w:hAnsi="Times-Roman"/>
          <w:sz w:val="24"/>
          <w:color w:val="000000"/>
        </w:rPr>
        <w:t xml:space="preserve">with these higher formations, became blended with them, and the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HEAVEN249</w:t>
        <w:br/>
        <w:br/>
      </w:r>
      <w:r>
        <w:rPr>
          <w:rFonts w:ascii="Times-Roman" w:hAnsi="Times-Roman"/>
          <w:sz w:val="24"/>
          <w:color w:val="000000"/>
        </w:rPr>
        <w:t xml:space="preserve">result was a panoply over earth which armoured earth while it enshrined it.</w:t>
        <w:br/>
        <w:br/>
      </w:r>
      <w:r>
        <w:rPr>
          <w:rFonts w:ascii="Times-Roman" w:hAnsi="Times-Roman"/>
          <w:sz w:val="24"/>
          <w:color w:val="000000"/>
        </w:rPr>
        <w:t xml:space="preserve">In effect earth, radiant now more than it was before, became in the midst</w:t>
        <w:br/>
      </w:r>
      <w:r>
        <w:rPr>
          <w:rFonts w:ascii="Times-Roman" w:hAnsi="Times-Roman"/>
          <w:sz w:val="24"/>
          <w:color w:val="000000"/>
        </w:rPr>
        <w:t xml:space="preserve">of a canopy of living entities which draped above and on all sides of it like</w:t>
        <w:br/>
      </w:r>
      <w:r>
        <w:rPr>
          <w:rFonts w:ascii="Times-Roman" w:hAnsi="Times-Roman"/>
          <w:sz w:val="24"/>
          <w:color w:val="000000"/>
        </w:rPr>
        <w:t xml:space="preserve">the curtains of a pavilion enshrining a throne. Earth now shone like one</w:t>
        <w:br/>
      </w:r>
      <w:r>
        <w:rPr>
          <w:rFonts w:ascii="Times-Roman" w:hAnsi="Times-Roman"/>
          <w:sz w:val="24"/>
          <w:color w:val="000000"/>
        </w:rPr>
        <w:t xml:space="preserve">great and very beautiful pearl, but with veins of green and gold and crimson</w:t>
        <w:br/>
      </w:r>
      <w:r>
        <w:rPr>
          <w:rFonts w:ascii="Times-Roman" w:hAnsi="Times-Roman"/>
          <w:sz w:val="24"/>
          <w:color w:val="000000"/>
        </w:rPr>
        <w:t xml:space="preserve">and amber and blue upon it. And within it shone its native light aglow with</w:t>
        <w:br/>
      </w:r>
      <w:r>
        <w:rPr>
          <w:rFonts w:ascii="Times-Roman" w:hAnsi="Times-Roman"/>
          <w:sz w:val="24"/>
          <w:color w:val="000000"/>
        </w:rPr>
        <w:t xml:space="preserve">fire of worship about its heart, which throbbed with life and happiness as</w:t>
        <w:br/>
      </w:r>
      <w:r>
        <w:rPr>
          <w:rFonts w:ascii="Times-Roman" w:hAnsi="Times-Roman"/>
          <w:sz w:val="24"/>
          <w:color w:val="000000"/>
        </w:rPr>
        <w:t xml:space="preserve">the impulses of the Creative Lords and their myriads invaded it and</w:t>
        <w:br/>
      </w:r>
      <w:r>
        <w:rPr>
          <w:rFonts w:ascii="Times-Roman" w:hAnsi="Times-Roman"/>
          <w:sz w:val="24"/>
          <w:color w:val="000000"/>
        </w:rPr>
        <w:t xml:space="preserve">wooed, from it this responsive and shimmering loveliness.</w:t>
        <w:br/>
        <w:br/>
      </w:r>
      <w:r>
        <w:rPr>
          <w:rFonts w:ascii="Times-Roman" w:hAnsi="Times-Roman"/>
          <w:sz w:val="24"/>
          <w:color w:val="000000"/>
        </w:rPr>
        <w:t xml:space="preserve">Then beneath that living canopy the form of the Christ appeared. It was</w:t>
        <w:br/>
      </w:r>
      <w:r>
        <w:rPr>
          <w:rFonts w:ascii="Times-Roman" w:hAnsi="Times-Roman"/>
          <w:sz w:val="24"/>
          <w:color w:val="000000"/>
        </w:rPr>
        <w:t xml:space="preserve">as the Christ Consummate that He now appeared. I have been hard put to</w:t>
        <w:br/>
      </w:r>
      <w:r>
        <w:rPr>
          <w:rFonts w:ascii="Times-Roman" w:hAnsi="Times-Roman"/>
          <w:sz w:val="24"/>
          <w:color w:val="000000"/>
        </w:rPr>
        <w:t xml:space="preserve">to tell you how He looked when I had seen Him aforetime. How shall I tell</w:t>
        <w:br/>
      </w:r>
      <w:r>
        <w:rPr>
          <w:rFonts w:ascii="Times-Roman" w:hAnsi="Times-Roman"/>
          <w:sz w:val="24"/>
          <w:color w:val="000000"/>
        </w:rPr>
        <w:t xml:space="preserve">you of His appearing now?</w:t>
        <w:br/>
        <w:br/>
      </w:r>
      <w:r>
        <w:rPr>
          <w:rFonts w:ascii="Times-Roman" w:hAnsi="Times-Roman"/>
          <w:sz w:val="24"/>
          <w:color w:val="000000"/>
        </w:rPr>
        <w:t xml:space="preserve">His body was of translucent substance and in perfect equipoise of</w:t>
        <w:br/>
      </w:r>
      <w:r>
        <w:rPr>
          <w:rFonts w:ascii="Times-Roman" w:hAnsi="Times-Roman"/>
          <w:sz w:val="24"/>
          <w:color w:val="000000"/>
        </w:rPr>
        <w:t xml:space="preserve">harmony it blended within itself all those distinctive colours, both of earth</w:t>
        <w:br/>
      </w:r>
      <w:r>
        <w:rPr>
          <w:rFonts w:ascii="Times-Roman" w:hAnsi="Times-Roman"/>
          <w:sz w:val="24"/>
          <w:color w:val="000000"/>
        </w:rPr>
        <w:t xml:space="preserve">and of the myriads surrounding. He stood upon the great radiant pearl. It</w:t>
        <w:br/>
      </w:r>
      <w:r>
        <w:rPr>
          <w:rFonts w:ascii="Times-Roman" w:hAnsi="Times-Roman"/>
          <w:sz w:val="24"/>
          <w:color w:val="000000"/>
        </w:rPr>
        <w:t xml:space="preserve">still revolved beneath His feet, yet He stood steadfast. Its movement had</w:t>
        <w:br/>
      </w:r>
      <w:r>
        <w:rPr>
          <w:rFonts w:ascii="Times-Roman" w:hAnsi="Times-Roman"/>
          <w:sz w:val="24"/>
          <w:color w:val="000000"/>
        </w:rPr>
        <w:t xml:space="preserve">no effect upon His station there.</w:t>
        <w:br/>
        <w:br/>
      </w:r>
      <w:r>
        <w:rPr>
          <w:rFonts w:ascii="Times-Roman" w:hAnsi="Times-Roman"/>
          <w:sz w:val="24"/>
          <w:color w:val="000000"/>
        </w:rPr>
        <w:t xml:space="preserve">He had no raiment, but the glory of all the</w:t>
        <w:br w:type="page"/>
      </w:r>
      <w:r>
        <w:rPr>
          <w:rFonts w:ascii="Times-Roman" w:hAnsi="Times-Roman"/>
          <w:sz w:val="24"/>
          <w:color w:val="000000"/>
        </w:rPr>
        <w:t xml:space="preserve">250THE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various departments of life suspended around Him surged through their</w:t>
        <w:br/>
      </w:r>
      <w:r>
        <w:rPr>
          <w:rFonts w:ascii="Times-Roman" w:hAnsi="Times-Roman"/>
          <w:sz w:val="24"/>
          <w:color w:val="000000"/>
        </w:rPr>
        <w:t xml:space="preserve">own great Lords and was directed upon Him in streams of worship. This</w:t>
        <w:br/>
      </w:r>
      <w:r>
        <w:rPr>
          <w:rFonts w:ascii="Times-Roman" w:hAnsi="Times-Roman"/>
          <w:sz w:val="24"/>
          <w:color w:val="000000"/>
        </w:rPr>
        <w:t xml:space="preserve">became instead of robe about Him, and filled the shrine within which He</w:t>
        <w:br/>
      </w:r>
      <w:r>
        <w:rPr>
          <w:rFonts w:ascii="Times-Roman" w:hAnsi="Times-Roman"/>
          <w:sz w:val="24"/>
          <w:color w:val="000000"/>
        </w:rPr>
        <w:t xml:space="preserve">stood with a radiance of</w:t>
        <w:br/>
        <w:br/>
      </w:r>
      <w:r>
        <w:rPr>
          <w:rFonts w:ascii="Times-Roman" w:hAnsi="Times-Roman"/>
          <w:sz w:val="24"/>
          <w:color w:val="000000"/>
        </w:rPr>
        <w:t xml:space="preserve">His face was calm and reposeful, but His brow wore an aspect of great</w:t>
        <w:br/>
      </w:r>
      <w:r>
        <w:rPr>
          <w:rFonts w:ascii="Times-Roman" w:hAnsi="Times-Roman"/>
          <w:sz w:val="24"/>
          <w:color w:val="000000"/>
        </w:rPr>
        <w:t xml:space="preserve">majesty of power. Divinity seemed to clothe Him like a cloak upon His</w:t>
        <w:br/>
      </w:r>
      <w:r>
        <w:rPr>
          <w:rFonts w:ascii="Times-Roman" w:hAnsi="Times-Roman"/>
          <w:sz w:val="24"/>
          <w:color w:val="000000"/>
        </w:rPr>
        <w:t xml:space="preserve">shoulders and fell behind Him in rich folds of violet-tinted light.</w:t>
        <w:br/>
        <w:br/>
      </w:r>
      <w:r>
        <w:rPr>
          <w:rFonts w:ascii="Times-Roman" w:hAnsi="Times-Roman"/>
          <w:sz w:val="24"/>
          <w:color w:val="000000"/>
        </w:rPr>
        <w:t xml:space="preserve">Now we were all around and above and below Him encompassing earth.</w:t>
        <w:br/>
      </w:r>
      <w:r>
        <w:rPr>
          <w:rFonts w:ascii="Times-Roman" w:hAnsi="Times-Roman"/>
          <w:sz w:val="24"/>
          <w:color w:val="000000"/>
        </w:rPr>
        <w:t xml:space="preserve">Yet there was no front or rear, and no above and below to Him. All of us</w:t>
        <w:br/>
      </w:r>
      <w:r>
        <w:rPr>
          <w:rFonts w:ascii="Times-Roman" w:hAnsi="Times-Roman"/>
          <w:sz w:val="24"/>
          <w:color w:val="000000"/>
        </w:rPr>
        <w:t xml:space="preserve">and each of us saw Him whole—front, rear and through and through. You</w:t>
        <w:br/>
      </w:r>
      <w:r>
        <w:rPr>
          <w:rFonts w:ascii="Times-Roman" w:hAnsi="Times-Roman"/>
          <w:sz w:val="24"/>
          <w:color w:val="000000"/>
        </w:rPr>
        <w:t xml:space="preserve">will not understand this. I say it and leave it. It was so, as we saw Him</w:t>
        <w:br/>
      </w:r>
      <w:r>
        <w:rPr>
          <w:rFonts w:ascii="Times-Roman" w:hAnsi="Times-Roman"/>
          <w:sz w:val="24"/>
          <w:color w:val="000000"/>
        </w:rPr>
        <w:t xml:space="preserve">then.</w:t>
        <w:br/>
        <w:br/>
      </w:r>
      <w:r>
        <w:rPr>
          <w:rFonts w:ascii="Times-Roman" w:hAnsi="Times-Roman"/>
          <w:sz w:val="24"/>
          <w:color w:val="000000"/>
        </w:rPr>
        <w:t xml:space="preserve">Then there came voices of all those myriad orders, each great company</w:t>
        <w:br/>
      </w:r>
      <w:r>
        <w:rPr>
          <w:rFonts w:ascii="Times-Roman" w:hAnsi="Times-Roman"/>
          <w:sz w:val="24"/>
          <w:color w:val="000000"/>
        </w:rPr>
        <w:t xml:space="preserve">in its own proper order grouped, and each sounding its own appropriate</w:t>
        <w:br/>
      </w:r>
      <w:r>
        <w:rPr>
          <w:rFonts w:ascii="Times-Roman" w:hAnsi="Times-Roman"/>
          <w:sz w:val="24"/>
          <w:color w:val="000000"/>
        </w:rPr>
        <w:t xml:space="preserve">anthem of worship, and yet all blended together as one chord of creative</w:t>
        <w:br/>
      </w:r>
      <w:r>
        <w:rPr>
          <w:rFonts w:ascii="Times-Roman" w:hAnsi="Times-Roman"/>
          <w:sz w:val="24"/>
          <w:color w:val="000000"/>
        </w:rPr>
        <w:t xml:space="preserve">harmony which filled our heavens and all the spaces about the planets in</w:t>
        <w:br/>
      </w:r>
      <w:r>
        <w:rPr>
          <w:rFonts w:ascii="Times-Roman" w:hAnsi="Times-Roman"/>
          <w:sz w:val="24"/>
          <w:color w:val="000000"/>
        </w:rPr>
        <w:t xml:space="preserve">their orbits, and had response of those who in the outlands of space held</w:t>
        <w:br/>
      </w:r>
      <w:r>
        <w:rPr>
          <w:rFonts w:ascii="Times-Roman" w:hAnsi="Times-Roman"/>
          <w:sz w:val="24"/>
          <w:color w:val="000000"/>
        </w:rPr>
        <w:t xml:space="preserve">vigil over their special planetary charges.</w:t>
        <w:br/>
        <w:br/>
      </w:r>
      <w:r>
        <w:rPr>
          <w:rFonts w:ascii="Times-Roman" w:hAnsi="Times-Roman"/>
          <w:sz w:val="24"/>
          <w:color w:val="000000"/>
        </w:rPr>
        <w:t xml:space="preserve">Such a hymn as this, it is plain, I cannot put</w:t>
        <w:br w:type="page"/>
      </w:r>
      <w:r>
        <w:rPr>
          <w:rFonts w:ascii="Times-Roman" w:hAnsi="Times-Roman"/>
          <w:sz w:val="24"/>
          <w:color w:val="000000"/>
        </w:rPr>
        <w:t xml:space="preserve">                THE BATTALIONS OF HEAVEN251</w:t>
        <w:br/>
        <w:br/>
      </w:r>
      <w:r>
        <w:rPr>
          <w:rFonts w:ascii="Times-Roman" w:hAnsi="Times-Roman"/>
          <w:sz w:val="24"/>
          <w:color w:val="000000"/>
        </w:rPr>
        <w:t xml:space="preserve">into words of a single people of our planet earth. But, using your English</w:t>
        <w:br/>
      </w:r>
      <w:r>
        <w:rPr>
          <w:rFonts w:ascii="Times-Roman" w:hAnsi="Times-Roman"/>
          <w:sz w:val="24"/>
          <w:color w:val="000000"/>
        </w:rPr>
        <w:t xml:space="preserve">words, I will tell you, so far as I am able, of what we enchanted, blending</w:t>
        <w:br/>
      </w:r>
      <w:r>
        <w:rPr>
          <w:rFonts w:ascii="Times-Roman" w:hAnsi="Times-Roman"/>
          <w:sz w:val="24"/>
          <w:color w:val="000000"/>
        </w:rPr>
        <w:t xml:space="preserve">our worship with that of those other orders of the universe in one grand</w:t>
        <w:br/>
      </w:r>
      <w:r>
        <w:rPr>
          <w:rFonts w:ascii="Times-Roman" w:hAnsi="Times-Roman"/>
          <w:sz w:val="24"/>
          <w:color w:val="000000"/>
        </w:rPr>
        <w:t xml:space="preserve">stream of concerted praise;</w:t>
        <w:br/>
        <w:br/>
      </w:r>
      <w:r>
        <w:rPr>
          <w:rFonts w:ascii="Times-Roman" w:hAnsi="Times-Roman"/>
          <w:sz w:val="24"/>
          <w:color w:val="000000"/>
        </w:rPr>
        <w:t xml:space="preserve">What lies beyond you in the deeps of space we know not yet, and earth</w:t>
        <w:br/>
      </w:r>
      <w:r>
        <w:rPr>
          <w:rFonts w:ascii="Times-Roman" w:hAnsi="Times-Roman"/>
          <w:sz w:val="24"/>
          <w:color w:val="000000"/>
        </w:rPr>
        <w:t xml:space="preserve">is but a mote in the rays of your Heavenly Sun. But this we know, since</w:t>
        <w:br/>
      </w:r>
      <w:r>
        <w:rPr>
          <w:rFonts w:ascii="Times-Roman" w:hAnsi="Times-Roman"/>
          <w:sz w:val="24"/>
          <w:color w:val="000000"/>
        </w:rPr>
        <w:t xml:space="preserve">we have seen this Province of your Kingdom, Christ of the Father, that</w:t>
        <w:br/>
      </w:r>
      <w:r>
        <w:rPr>
          <w:rFonts w:ascii="Times-Roman" w:hAnsi="Times-Roman"/>
          <w:sz w:val="24"/>
          <w:color w:val="000000"/>
        </w:rPr>
        <w:t xml:space="preserve">what is there beyond is wholly good.</w:t>
        <w:br/>
        <w:br/>
      </w:r>
      <w:r>
        <w:rPr>
          <w:rFonts w:ascii="Times-Roman" w:hAnsi="Times-Roman"/>
          <w:sz w:val="24"/>
          <w:color w:val="000000"/>
        </w:rPr>
        <w:t xml:space="preserve">What comes to meet us out of the eternities ahead of us, on the road we</w:t>
        <w:br/>
      </w:r>
      <w:r>
        <w:rPr>
          <w:rFonts w:ascii="Times-Roman" w:hAnsi="Times-Roman"/>
          <w:sz w:val="24"/>
          <w:color w:val="000000"/>
        </w:rPr>
        <w:t xml:space="preserve">go, what peoples there abide, what sort of Princes rule—these, too, we</w:t>
        <w:br/>
      </w:r>
      <w:r>
        <w:rPr>
          <w:rFonts w:ascii="Times-Roman" w:hAnsi="Times-Roman"/>
          <w:sz w:val="24"/>
          <w:color w:val="000000"/>
        </w:rPr>
        <w:t xml:space="preserve">know not now. Yet we go forward fearless, for we follow you, O Christ.</w:t>
        <w:br/>
      </w:r>
      <w:r>
        <w:rPr>
          <w:rFonts w:ascii="Times-Roman" w:hAnsi="Times-Roman"/>
          <w:sz w:val="24"/>
          <w:color w:val="000000"/>
        </w:rPr>
        <w:t xml:space="preserve">Upon your shoulders sit twin power and love embracing each other in</w:t>
        <w:br/>
      </w:r>
      <w:r>
        <w:rPr>
          <w:rFonts w:ascii="Times-Roman" w:hAnsi="Times-Roman"/>
          <w:sz w:val="24"/>
          <w:color w:val="000000"/>
        </w:rPr>
        <w:t xml:space="preserve">your crown of majesty.</w:t>
        <w:br/>
        <w:br/>
      </w:r>
      <w:r>
        <w:rPr>
          <w:rFonts w:ascii="Times-Roman" w:hAnsi="Times-Roman"/>
          <w:sz w:val="24"/>
          <w:color w:val="000000"/>
        </w:rPr>
        <w:t xml:space="preserve">"Who the Father is we know, for we have seen you His Beloved, and we</w:t>
        <w:br/>
      </w:r>
      <w:r>
        <w:rPr>
          <w:rFonts w:ascii="Times-Roman" w:hAnsi="Times-Roman"/>
          <w:sz w:val="24"/>
          <w:color w:val="000000"/>
        </w:rPr>
        <w:t xml:space="preserve">have loved you also. So our love meets with the Father's love in you as</w:t>
        <w:br/>
      </w:r>
      <w:r>
        <w:rPr>
          <w:rFonts w:ascii="Times-Roman" w:hAnsi="Times-Roman"/>
          <w:sz w:val="24"/>
          <w:color w:val="000000"/>
        </w:rPr>
        <w:t xml:space="preserve">trysting place. We know Him in you, and we are content.</w:t>
        <w:br/>
        <w:br/>
      </w:r>
      <w:r>
        <w:rPr>
          <w:rFonts w:ascii="Times-Roman" w:hAnsi="Times-Roman"/>
          <w:sz w:val="24"/>
          <w:color w:val="000000"/>
        </w:rPr>
        <w:t xml:space="preserve">"You are very wonderful and beautiful, Beloved, yet all your beauty</w:t>
        <w:br/>
      </w:r>
      <w:r>
        <w:rPr>
          <w:rFonts w:ascii="Times-Roman" w:hAnsi="Times-Roman"/>
          <w:sz w:val="24"/>
          <w:color w:val="000000"/>
        </w:rPr>
        <w:t xml:space="preserve">cannot be shown to us; it is so great.</w:t>
        <w:br/>
        <w:br/>
      </w:r>
      <w:r>
        <w:rPr>
          <w:rFonts w:ascii="Times-Roman" w:hAnsi="Times-Roman"/>
          <w:sz w:val="24"/>
          <w:color w:val="000000"/>
        </w:rPr>
        <w:t xml:space="preserve">"But in that future emprise we adventure forth all strong of heart and</w:t>
        <w:br/>
      </w:r>
      <w:r>
        <w:rPr>
          <w:rFonts w:ascii="Times-Roman" w:hAnsi="Times-Roman"/>
          <w:sz w:val="24"/>
          <w:color w:val="000000"/>
        </w:rPr>
        <w:t xml:space="preserve">buoyant and unafraid. An</w:t>
        <w:br w:type="page"/>
      </w:r>
      <w:r>
        <w:rPr>
          <w:rFonts w:ascii="Times-Roman" w:hAnsi="Times-Roman"/>
          <w:sz w:val="24"/>
          <w:color w:val="000000"/>
        </w:rPr>
        <w:t xml:space="preserve">252THE LIFE BEYOND THE VEIL</w:t>
        <w:br/>
        <w:br/>
      </w:r>
      <w:r>
        <w:rPr>
          <w:rFonts w:ascii="Times-Roman" w:hAnsi="Times-Roman"/>
          <w:sz w:val="24"/>
          <w:color w:val="000000"/>
        </w:rPr>
        <w:t xml:space="preserve">you still lead us, we will follow you, Christ Consummate of wisdom, of</w:t>
        <w:br/>
      </w:r>
      <w:r>
        <w:rPr>
          <w:rFonts w:ascii="Times-Roman" w:hAnsi="Times-Roman"/>
          <w:sz w:val="24"/>
          <w:color w:val="000000"/>
        </w:rPr>
        <w:t xml:space="preserve">strength and of creative love.</w:t>
        <w:br/>
        <w:br/>
      </w:r>
      <w:r>
        <w:rPr>
          <w:rFonts w:ascii="Times-Roman" w:hAnsi="Times-Roman"/>
          <w:sz w:val="24"/>
          <w:color w:val="000000"/>
        </w:rPr>
        <w:t xml:space="preserve">"We pay you our due worship, ordered and in our degrees. Content us</w:t>
        <w:br/>
      </w:r>
      <w:r>
        <w:rPr>
          <w:rFonts w:ascii="Times-Roman" w:hAnsi="Times-Roman"/>
          <w:sz w:val="24"/>
          <w:color w:val="000000"/>
        </w:rPr>
        <w:t xml:space="preserve">with the benediction of your Peace."</w:t>
        <w:br/>
        <w:br/>
      </w:r>
      <w:r>
        <w:rPr>
          <w:rFonts w:ascii="Times-Roman" w:hAnsi="Times-Roman"/>
          <w:sz w:val="24"/>
          <w:color w:val="000000"/>
        </w:rPr>
        <w:t xml:space="preserve">                                                            A</w:t>
        <w:t xml:space="preserve">RNEL</w:t>
        <w:t xml:space="preserve"> ±.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